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755"/>
        <w:gridCol w:w="649"/>
        <w:gridCol w:w="262"/>
        <w:gridCol w:w="293"/>
        <w:gridCol w:w="35"/>
        <w:gridCol w:w="150"/>
        <w:gridCol w:w="284"/>
        <w:gridCol w:w="419"/>
        <w:gridCol w:w="107"/>
        <w:gridCol w:w="140"/>
        <w:gridCol w:w="184"/>
        <w:gridCol w:w="226"/>
        <w:gridCol w:w="88"/>
        <w:gridCol w:w="126"/>
        <w:gridCol w:w="156"/>
        <w:gridCol w:w="436"/>
        <w:gridCol w:w="48"/>
        <w:gridCol w:w="68"/>
        <w:gridCol w:w="192"/>
        <w:gridCol w:w="204"/>
        <w:gridCol w:w="12"/>
        <w:gridCol w:w="112"/>
        <w:gridCol w:w="104"/>
        <w:gridCol w:w="260"/>
        <w:gridCol w:w="304"/>
        <w:gridCol w:w="112"/>
        <w:gridCol w:w="428"/>
        <w:gridCol w:w="273"/>
        <w:gridCol w:w="411"/>
        <w:gridCol w:w="145"/>
        <w:gridCol w:w="56"/>
        <w:gridCol w:w="51"/>
        <w:gridCol w:w="28"/>
        <w:gridCol w:w="84"/>
        <w:gridCol w:w="65"/>
        <w:gridCol w:w="183"/>
        <w:gridCol w:w="193"/>
        <w:gridCol w:w="313"/>
        <w:gridCol w:w="100"/>
        <w:gridCol w:w="184"/>
        <w:gridCol w:w="491"/>
        <w:gridCol w:w="13"/>
        <w:gridCol w:w="504"/>
        <w:gridCol w:w="62"/>
        <w:gridCol w:w="96"/>
        <w:gridCol w:w="347"/>
        <w:gridCol w:w="328"/>
        <w:gridCol w:w="176"/>
        <w:gridCol w:w="560"/>
      </w:tblGrid>
      <w:tr w:rsidR="00EB4C96" w14:paraId="4EF1936E" w14:textId="77777777" w:rsidTr="009651E9">
        <w:trPr>
          <w:cantSplit/>
          <w:trHeight w:hRule="exact" w:val="452"/>
          <w:jc w:val="center"/>
        </w:trPr>
        <w:tc>
          <w:tcPr>
            <w:tcW w:w="2442" w:type="dxa"/>
            <w:gridSpan w:val="8"/>
            <w:tcBorders>
              <w:bottom w:val="nil"/>
            </w:tcBorders>
          </w:tcPr>
          <w:p w14:paraId="4EF1936C" w14:textId="0D1DF52E" w:rsidR="00EB4C96" w:rsidRDefault="00FD636E" w:rsidP="009B74AB">
            <w:pPr>
              <w:pStyle w:val="Variables"/>
              <w:ind w:left="0" w:right="9"/>
              <w:rPr>
                <w:noProof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4EF19688" wp14:editId="60291CD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128743</wp:posOffset>
                  </wp:positionV>
                  <wp:extent cx="1662567" cy="525769"/>
                  <wp:effectExtent l="0" t="0" r="0" b="825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67" cy="52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  <w:gridSpan w:val="42"/>
            <w:tcBorders>
              <w:bottom w:val="nil"/>
            </w:tcBorders>
            <w:shd w:val="clear" w:color="auto" w:fill="auto"/>
          </w:tcPr>
          <w:p w14:paraId="4EF1936D" w14:textId="77777777" w:rsidR="00EB4C96" w:rsidRPr="00EA247C" w:rsidRDefault="00EB4C96" w:rsidP="00AD2D59">
            <w:pPr>
              <w:pStyle w:val="Titres"/>
              <w:tabs>
                <w:tab w:val="clear" w:pos="8504"/>
              </w:tabs>
              <w:spacing w:before="80"/>
              <w:ind w:left="120" w:right="0"/>
              <w:jc w:val="left"/>
              <w:rPr>
                <w:rStyle w:val="lev"/>
                <w:rFonts w:ascii="Chaloult_Cond_Demi_Gras" w:hAnsi="Chaloult_Cond_Demi_Gras" w:cs="Arial"/>
                <w:sz w:val="28"/>
                <w:szCs w:val="28"/>
              </w:rPr>
            </w:pPr>
          </w:p>
        </w:tc>
      </w:tr>
      <w:tr w:rsidR="003B025A" w14:paraId="4EF19373" w14:textId="77777777" w:rsidTr="009651E9">
        <w:trPr>
          <w:cantSplit/>
          <w:trHeight w:hRule="exact" w:val="480"/>
          <w:jc w:val="center"/>
        </w:trPr>
        <w:tc>
          <w:tcPr>
            <w:tcW w:w="2442" w:type="dxa"/>
            <w:gridSpan w:val="8"/>
            <w:tcBorders>
              <w:bottom w:val="nil"/>
            </w:tcBorders>
          </w:tcPr>
          <w:p w14:paraId="4EF1936F" w14:textId="77777777" w:rsidR="003B025A" w:rsidRDefault="003B025A" w:rsidP="009B74AB">
            <w:pPr>
              <w:pStyle w:val="Variables"/>
              <w:ind w:left="0" w:right="9"/>
              <w:rPr>
                <w:noProof/>
              </w:rPr>
            </w:pPr>
          </w:p>
          <w:p w14:paraId="4EF19370" w14:textId="77777777" w:rsidR="003B025A" w:rsidRDefault="003B025A" w:rsidP="009B74AB">
            <w:pPr>
              <w:pStyle w:val="Variables"/>
              <w:ind w:left="0" w:right="9"/>
              <w:rPr>
                <w:sz w:val="16"/>
              </w:rPr>
            </w:pPr>
          </w:p>
        </w:tc>
        <w:tc>
          <w:tcPr>
            <w:tcW w:w="419" w:type="dxa"/>
            <w:tcBorders>
              <w:bottom w:val="nil"/>
            </w:tcBorders>
            <w:shd w:val="clear" w:color="auto" w:fill="auto"/>
          </w:tcPr>
          <w:p w14:paraId="4EF19371" w14:textId="77777777" w:rsidR="003B025A" w:rsidRPr="00CC3BFE" w:rsidRDefault="003B025A" w:rsidP="00AD2D59">
            <w:pPr>
              <w:pStyle w:val="Titres"/>
              <w:tabs>
                <w:tab w:val="clear" w:pos="8504"/>
              </w:tabs>
              <w:spacing w:before="80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</w:p>
        </w:tc>
        <w:tc>
          <w:tcPr>
            <w:tcW w:w="7970" w:type="dxa"/>
            <w:gridSpan w:val="41"/>
            <w:tcBorders>
              <w:bottom w:val="nil"/>
            </w:tcBorders>
            <w:shd w:val="clear" w:color="auto" w:fill="CCCCCC"/>
          </w:tcPr>
          <w:p w14:paraId="4EF19372" w14:textId="77777777" w:rsidR="003B025A" w:rsidRPr="00CC3BFE" w:rsidRDefault="003B025A" w:rsidP="00AD2D59">
            <w:pPr>
              <w:pStyle w:val="Titres"/>
              <w:tabs>
                <w:tab w:val="clear" w:pos="8504"/>
              </w:tabs>
              <w:spacing w:before="80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  <w:bookmarkStart w:id="0" w:name="OLE_LINK1"/>
            <w:bookmarkStart w:id="1" w:name="OLE_LINK2"/>
            <w:r w:rsidRPr="00EA247C">
              <w:rPr>
                <w:rStyle w:val="lev"/>
                <w:rFonts w:ascii="Chaloult_Cond_Demi_Gras" w:hAnsi="Chaloult_Cond_Demi_Gras" w:cs="Arial"/>
                <w:sz w:val="28"/>
                <w:szCs w:val="28"/>
              </w:rPr>
              <w:t>Béton</w:t>
            </w:r>
            <w:r>
              <w:rPr>
                <w:rStyle w:val="lev"/>
                <w:rFonts w:ascii="Chaloult_Cond_Demi_Gras" w:hAnsi="Chaloult_Cond_Demi_Gras" w:cs="Arial"/>
                <w:sz w:val="28"/>
                <w:szCs w:val="28"/>
              </w:rPr>
              <w:t xml:space="preserve"> </w:t>
            </w:r>
            <w:r w:rsidRPr="00EA247C">
              <w:rPr>
                <w:rStyle w:val="lev"/>
                <w:rFonts w:ascii="Chaloult_Cond" w:hAnsi="Chaloult_Cond" w:cs="Arial"/>
                <w:sz w:val="28"/>
                <w:szCs w:val="28"/>
              </w:rPr>
              <w:t>­</w:t>
            </w:r>
            <w:r>
              <w:rPr>
                <w:rStyle w:val="lev"/>
                <w:rFonts w:ascii="Chaloult_Cond_Demi_Gras" w:hAnsi="Chaloult_Cond_Demi_Gras" w:cs="Arial"/>
                <w:sz w:val="28"/>
                <w:szCs w:val="28"/>
              </w:rPr>
              <w:t xml:space="preserve"> </w:t>
            </w:r>
            <w:r w:rsidRPr="00EA247C">
              <w:rPr>
                <w:rStyle w:val="lev"/>
                <w:rFonts w:ascii="Chaloult_Cond" w:hAnsi="Chaloult_Cond" w:cs="Arial"/>
                <w:sz w:val="28"/>
                <w:szCs w:val="28"/>
              </w:rPr>
              <w:t xml:space="preserve">Chantier et résistance </w:t>
            </w:r>
            <w:r>
              <w:rPr>
                <w:rStyle w:val="lev"/>
                <w:rFonts w:ascii="Chaloult_Cond" w:hAnsi="Chaloult_Cond" w:cs="Arial"/>
                <w:sz w:val="28"/>
                <w:szCs w:val="28"/>
              </w:rPr>
              <w:t>à la</w:t>
            </w:r>
            <w:r w:rsidRPr="00EA247C">
              <w:rPr>
                <w:rStyle w:val="lev"/>
                <w:rFonts w:ascii="Chaloult_Cond" w:hAnsi="Chaloult_Cond" w:cs="Arial"/>
                <w:sz w:val="28"/>
                <w:szCs w:val="28"/>
              </w:rPr>
              <w:t xml:space="preserve"> compression</w:t>
            </w:r>
            <w:bookmarkEnd w:id="0"/>
            <w:bookmarkEnd w:id="1"/>
            <w:r>
              <w:rPr>
                <w:rStyle w:val="lev"/>
                <w:rFonts w:ascii="Chaloult_Cond" w:hAnsi="Chaloult_Cond" w:cs="Arial"/>
                <w:sz w:val="28"/>
                <w:szCs w:val="28"/>
              </w:rPr>
              <w:t xml:space="preserve"> </w:t>
            </w:r>
            <w:r w:rsidRPr="00364C53">
              <w:rPr>
                <w:rFonts w:ascii="Chaloult_Cond" w:hAnsi="Chaloult_Cond" w:cs="Arial"/>
                <w:b w:val="0"/>
                <w:bCs/>
                <w:sz w:val="28"/>
                <w:szCs w:val="28"/>
              </w:rPr>
              <w:t>et à la flexion</w:t>
            </w:r>
          </w:p>
        </w:tc>
      </w:tr>
      <w:tr w:rsidR="00CF496F" w14:paraId="4EF19376" w14:textId="77777777" w:rsidTr="00AD34E0">
        <w:trPr>
          <w:cantSplit/>
          <w:trHeight w:hRule="exact" w:val="230"/>
          <w:jc w:val="center"/>
        </w:trPr>
        <w:tc>
          <w:tcPr>
            <w:tcW w:w="3292" w:type="dxa"/>
            <w:gridSpan w:val="12"/>
            <w:tcBorders>
              <w:bottom w:val="single" w:sz="2" w:space="0" w:color="595959"/>
            </w:tcBorders>
            <w:vAlign w:val="bottom"/>
          </w:tcPr>
          <w:p w14:paraId="4EF19374" w14:textId="77777777" w:rsidR="00CF496F" w:rsidRDefault="00CF496F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</w:pPr>
          </w:p>
        </w:tc>
        <w:tc>
          <w:tcPr>
            <w:tcW w:w="7539" w:type="dxa"/>
            <w:gridSpan w:val="38"/>
            <w:tcBorders>
              <w:bottom w:val="single" w:sz="2" w:space="0" w:color="595959"/>
            </w:tcBorders>
            <w:vAlign w:val="bottom"/>
          </w:tcPr>
          <w:p w14:paraId="4EF19375" w14:textId="77777777" w:rsidR="00CF496F" w:rsidRDefault="00CF496F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  <w:rPr>
                <w:spacing w:val="-2"/>
                <w:sz w:val="14"/>
              </w:rPr>
            </w:pPr>
          </w:p>
        </w:tc>
      </w:tr>
      <w:tr w:rsidR="00C923C5" w:rsidRPr="00886D31" w14:paraId="4EF1937A" w14:textId="77777777" w:rsidTr="00AD34E0">
        <w:trPr>
          <w:trHeight w:hRule="exact" w:val="204"/>
          <w:jc w:val="center"/>
        </w:trPr>
        <w:tc>
          <w:tcPr>
            <w:tcW w:w="3518" w:type="dxa"/>
            <w:gridSpan w:val="1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77" w14:textId="77777777" w:rsidR="00C923C5" w:rsidRPr="00886D31" w:rsidRDefault="00C923C5" w:rsidP="009949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99499F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ntrepreneur</w:t>
            </w:r>
          </w:p>
        </w:tc>
        <w:tc>
          <w:tcPr>
            <w:tcW w:w="3614" w:type="dxa"/>
            <w:gridSpan w:val="21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78" w14:textId="77777777" w:rsidR="00C923C5" w:rsidRPr="00886D31" w:rsidRDefault="00C923C5" w:rsidP="009949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99499F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-Laboratoire</w:t>
            </w:r>
          </w:p>
        </w:tc>
        <w:tc>
          <w:tcPr>
            <w:tcW w:w="3699" w:type="dxa"/>
            <w:gridSpan w:val="16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79" w14:textId="77777777" w:rsidR="00C923C5" w:rsidRPr="00886D31" w:rsidRDefault="00C923C5" w:rsidP="000C7F1B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Dossier du laboratoire</w:t>
            </w:r>
          </w:p>
        </w:tc>
      </w:tr>
      <w:tr w:rsidR="00C923C5" w:rsidRPr="00F50E71" w14:paraId="4EF1937E" w14:textId="77777777" w:rsidTr="00AD34E0">
        <w:trPr>
          <w:trHeight w:hRule="exact" w:val="260"/>
          <w:jc w:val="center"/>
        </w:trPr>
        <w:tc>
          <w:tcPr>
            <w:tcW w:w="3518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7B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" w:name="Texte2"/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14" w:type="dxa"/>
            <w:gridSpan w:val="21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7C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9" w:type="dxa"/>
            <w:gridSpan w:val="16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7D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923C5" w:rsidRPr="00886D31" w14:paraId="4EF19382" w14:textId="77777777" w:rsidTr="00AD34E0">
        <w:trPr>
          <w:trHeight w:hRule="exact" w:val="204"/>
          <w:jc w:val="center"/>
        </w:trPr>
        <w:tc>
          <w:tcPr>
            <w:tcW w:w="3518" w:type="dxa"/>
            <w:gridSpan w:val="1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7F" w14:textId="77777777" w:rsidR="00C923C5" w:rsidRPr="00886D31" w:rsidRDefault="00C923C5" w:rsidP="000C7F1B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Surveillant</w:t>
            </w:r>
          </w:p>
        </w:tc>
        <w:tc>
          <w:tcPr>
            <w:tcW w:w="3614" w:type="dxa"/>
            <w:gridSpan w:val="2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0" w14:textId="77777777" w:rsidR="00C923C5" w:rsidRPr="00886D31" w:rsidRDefault="00C923C5" w:rsidP="0099499F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Laboratoire </w:t>
            </w:r>
            <w:r w:rsidR="005C1FC7">
              <w:rPr>
                <w:rFonts w:ascii="Arial Narrow" w:hAnsi="Arial Narrow" w:cs="Arial"/>
                <w:bCs/>
                <w:sz w:val="18"/>
                <w:szCs w:val="18"/>
              </w:rPr>
              <w:t xml:space="preserve">du </w:t>
            </w:r>
            <w:r w:rsidR="0099499F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</w:p>
        </w:tc>
        <w:tc>
          <w:tcPr>
            <w:tcW w:w="3699" w:type="dxa"/>
            <w:gridSpan w:val="1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1" w14:textId="77777777" w:rsidR="00C923C5" w:rsidRPr="00886D31" w:rsidRDefault="00C923C5" w:rsidP="000C7F1B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31448">
              <w:rPr>
                <w:rFonts w:ascii="Arial Narrow" w:hAnsi="Arial Narrow" w:cs="Arial"/>
                <w:bCs/>
                <w:sz w:val="18"/>
                <w:szCs w:val="18"/>
              </w:rPr>
              <w:t>Laboratoire de l’entrepreneur</w:t>
            </w:r>
          </w:p>
        </w:tc>
      </w:tr>
      <w:tr w:rsidR="00C923C5" w:rsidRPr="0022668A" w14:paraId="4EF19386" w14:textId="77777777" w:rsidTr="00AD34E0">
        <w:trPr>
          <w:trHeight w:hRule="exact" w:val="260"/>
          <w:jc w:val="center"/>
        </w:trPr>
        <w:tc>
          <w:tcPr>
            <w:tcW w:w="3518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3" w14:textId="77777777" w:rsidR="00C923C5" w:rsidRPr="0022668A" w:rsidRDefault="00C923C5" w:rsidP="0099499F">
            <w:pPr>
              <w:pStyle w:val="Sous-titres"/>
              <w:tabs>
                <w:tab w:val="clear" w:pos="8504"/>
              </w:tabs>
              <w:spacing w:line="240" w:lineRule="exact"/>
              <w:ind w:left="120"/>
              <w:rPr>
                <w:rFonts w:ascii="Arial Narrow" w:hAnsi="Arial Narrow" w:cs="Arial"/>
                <w:bCs/>
                <w:szCs w:val="16"/>
              </w:rPr>
            </w:pPr>
            <w:r w:rsidRPr="00D56799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799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20"/>
              </w:rPr>
            </w:r>
            <w:r w:rsidR="0093407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56799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99499F">
              <w:rPr>
                <w:rFonts w:ascii="Arial Narrow" w:hAnsi="Arial Narrow" w:cs="Arial"/>
                <w:bCs/>
                <w:szCs w:val="16"/>
              </w:rPr>
              <w:t>Ministère</w:t>
            </w:r>
            <w:r>
              <w:rPr>
                <w:rFonts w:ascii="Arial Narrow" w:hAnsi="Arial Narrow" w:cs="Arial"/>
                <w:bCs/>
                <w:szCs w:val="16"/>
              </w:rPr>
              <w:t xml:space="preserve">  </w:t>
            </w:r>
            <w:r w:rsidR="00EB4C96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Cs w:val="16"/>
              </w:rPr>
              <w:t xml:space="preserve">   </w:t>
            </w:r>
            <w:r w:rsidRPr="00D56799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799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20"/>
              </w:rPr>
            </w:r>
            <w:r w:rsidR="0093407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D56799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Pr="00D56799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Cs w:val="16"/>
              </w:rPr>
              <w:t>Firme</w:t>
            </w:r>
            <w:r w:rsidR="00802809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AD67EF">
              <w:rPr>
                <w:rFonts w:ascii="Arial Narrow" w:hAnsi="Arial Narrow" w:cs="Arial"/>
                <w:bCs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67EF">
              <w:rPr>
                <w:rFonts w:ascii="Arial Narrow" w:hAnsi="Arial Narrow" w:cs="Arial"/>
                <w:bCs/>
                <w:szCs w:val="16"/>
              </w:rPr>
              <w:instrText xml:space="preserve"> FORMTEXT </w:instrText>
            </w:r>
            <w:r w:rsidR="00AD67EF">
              <w:rPr>
                <w:rFonts w:ascii="Arial Narrow" w:hAnsi="Arial Narrow" w:cs="Arial"/>
                <w:bCs/>
                <w:szCs w:val="16"/>
              </w:rPr>
            </w:r>
            <w:r w:rsidR="00AD67EF">
              <w:rPr>
                <w:rFonts w:ascii="Arial Narrow" w:hAnsi="Arial Narrow" w:cs="Arial"/>
                <w:bCs/>
                <w:szCs w:val="16"/>
              </w:rPr>
              <w:fldChar w:fldCharType="separate"/>
            </w:r>
            <w:r w:rsidR="00AD67EF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Cs w:val="16"/>
              </w:rPr>
              <w:t> </w:t>
            </w:r>
            <w:r w:rsidR="00AD67EF">
              <w:rPr>
                <w:rFonts w:ascii="Arial Narrow" w:hAnsi="Arial Narrow" w:cs="Arial"/>
                <w:bCs/>
                <w:szCs w:val="16"/>
              </w:rPr>
              <w:fldChar w:fldCharType="end"/>
            </w:r>
          </w:p>
        </w:tc>
        <w:tc>
          <w:tcPr>
            <w:tcW w:w="3614" w:type="dxa"/>
            <w:gridSpan w:val="2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4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9" w:type="dxa"/>
            <w:gridSpan w:val="1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5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923C5" w:rsidRPr="00886D31" w14:paraId="4EF1938A" w14:textId="77777777" w:rsidTr="00AD34E0">
        <w:trPr>
          <w:trHeight w:hRule="exact" w:val="204"/>
          <w:jc w:val="center"/>
        </w:trPr>
        <w:tc>
          <w:tcPr>
            <w:tcW w:w="3518" w:type="dxa"/>
            <w:gridSpan w:val="1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7" w14:textId="77777777" w:rsidR="00C923C5" w:rsidRPr="00886D31" w:rsidRDefault="00C923C5" w:rsidP="000C7F1B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Entrepreneur</w:t>
            </w:r>
          </w:p>
        </w:tc>
        <w:tc>
          <w:tcPr>
            <w:tcW w:w="3614" w:type="dxa"/>
            <w:gridSpan w:val="2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8" w14:textId="77777777" w:rsidR="00C923C5" w:rsidRPr="00886D31" w:rsidRDefault="00C923C5" w:rsidP="000C7F1B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C7FD7">
              <w:rPr>
                <w:rFonts w:ascii="Arial Narrow" w:hAnsi="Arial Narrow" w:cs="Arial"/>
                <w:bCs/>
                <w:sz w:val="18"/>
                <w:szCs w:val="18"/>
              </w:rPr>
              <w:t>Fournisseur de béton</w:t>
            </w:r>
          </w:p>
        </w:tc>
        <w:tc>
          <w:tcPr>
            <w:tcW w:w="3699" w:type="dxa"/>
            <w:gridSpan w:val="1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9" w14:textId="77777777" w:rsidR="00C923C5" w:rsidRPr="00886D31" w:rsidRDefault="00C923C5" w:rsidP="000C7F1B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Usine (m</w:t>
            </w:r>
            <w:r w:rsidRPr="009C7FD7">
              <w:rPr>
                <w:rFonts w:ascii="Arial Narrow" w:hAnsi="Arial Narrow" w:cs="Arial"/>
                <w:bCs/>
                <w:sz w:val="18"/>
                <w:szCs w:val="18"/>
              </w:rPr>
              <w:t>unicipalité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</w:tr>
      <w:tr w:rsidR="00C923C5" w:rsidRPr="00F50E71" w14:paraId="4EF1938E" w14:textId="77777777" w:rsidTr="00AD34E0">
        <w:trPr>
          <w:trHeight w:hRule="exact" w:val="260"/>
          <w:jc w:val="center"/>
        </w:trPr>
        <w:tc>
          <w:tcPr>
            <w:tcW w:w="3518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B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4" w:type="dxa"/>
            <w:gridSpan w:val="2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C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9" w:type="dxa"/>
            <w:gridSpan w:val="1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8D" w14:textId="77777777" w:rsidR="00C923C5" w:rsidRPr="00134AB8" w:rsidRDefault="00B55256" w:rsidP="001D5303">
            <w:pPr>
              <w:pStyle w:val="Sous-titres"/>
              <w:tabs>
                <w:tab w:val="clear" w:pos="8504"/>
              </w:tabs>
              <w:spacing w:line="22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923C5" w:rsidRPr="00886D31" w14:paraId="4EF19391" w14:textId="77777777" w:rsidTr="00AD34E0">
        <w:trPr>
          <w:trHeight w:hRule="exact" w:val="204"/>
          <w:jc w:val="center"/>
        </w:trPr>
        <w:tc>
          <w:tcPr>
            <w:tcW w:w="7132" w:type="dxa"/>
            <w:gridSpan w:val="3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8F" w14:textId="77777777" w:rsidR="00C923C5" w:rsidRPr="00886D31" w:rsidRDefault="00C923C5" w:rsidP="000C7F1B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964B10">
              <w:rPr>
                <w:rFonts w:ascii="Arial Narrow" w:hAnsi="Arial Narrow" w:cs="Arial"/>
                <w:bCs/>
                <w:sz w:val="18"/>
                <w:szCs w:val="18"/>
              </w:rPr>
              <w:t>Ouvrage et localisation</w:t>
            </w:r>
          </w:p>
        </w:tc>
        <w:tc>
          <w:tcPr>
            <w:tcW w:w="3699" w:type="dxa"/>
            <w:gridSpan w:val="1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EF19390" w14:textId="77777777" w:rsidR="00C923C5" w:rsidRPr="00886D31" w:rsidRDefault="00C923C5" w:rsidP="000C7F1B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Sous-traitant</w:t>
            </w:r>
          </w:p>
        </w:tc>
      </w:tr>
      <w:tr w:rsidR="00C923C5" w:rsidRPr="00F50E71" w14:paraId="4EF19394" w14:textId="77777777" w:rsidTr="00AD34E0">
        <w:trPr>
          <w:trHeight w:hRule="exact" w:val="260"/>
          <w:jc w:val="center"/>
        </w:trPr>
        <w:tc>
          <w:tcPr>
            <w:tcW w:w="7132" w:type="dxa"/>
            <w:gridSpan w:val="3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92" w14:textId="77777777" w:rsidR="00C923C5" w:rsidRPr="00134AB8" w:rsidRDefault="00B55256" w:rsidP="001D5303">
            <w:pPr>
              <w:pStyle w:val="Sansinterligne"/>
              <w:spacing w:line="22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9" w:type="dxa"/>
            <w:gridSpan w:val="1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93" w14:textId="77777777" w:rsidR="00C923C5" w:rsidRPr="00134AB8" w:rsidRDefault="00B55256" w:rsidP="001D5303">
            <w:pPr>
              <w:pStyle w:val="Sansinterligne"/>
              <w:spacing w:line="22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923C5" w:rsidRPr="00F50E71" w14:paraId="4EF19397" w14:textId="77777777" w:rsidTr="00AD34E0">
        <w:trPr>
          <w:trHeight w:hRule="exact" w:val="113"/>
          <w:jc w:val="center"/>
        </w:trPr>
        <w:tc>
          <w:tcPr>
            <w:tcW w:w="6441" w:type="dxa"/>
            <w:gridSpan w:val="29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95" w14:textId="77777777" w:rsidR="00C923C5" w:rsidRDefault="00C923C5" w:rsidP="000C7F1B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21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96" w14:textId="77777777" w:rsidR="00C923C5" w:rsidRDefault="00C923C5" w:rsidP="000C7F1B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E35FA" w:rsidRPr="00B45D9A" w14:paraId="4EF19399" w14:textId="77777777" w:rsidTr="00AD34E0">
        <w:trPr>
          <w:trHeight w:hRule="exact" w:val="227"/>
          <w:jc w:val="center"/>
        </w:trPr>
        <w:tc>
          <w:tcPr>
            <w:tcW w:w="10831" w:type="dxa"/>
            <w:gridSpan w:val="5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98" w14:textId="77777777" w:rsidR="006E35FA" w:rsidRPr="006E35FA" w:rsidRDefault="006E35FA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6E35FA">
              <w:rPr>
                <w:rFonts w:ascii="Arial Narrow" w:hAnsi="Arial Narrow"/>
                <w:bCs/>
                <w:sz w:val="18"/>
                <w:szCs w:val="18"/>
              </w:rPr>
              <w:t>Partie d’ouvrage à bétonner</w:t>
            </w:r>
          </w:p>
        </w:tc>
      </w:tr>
      <w:tr w:rsidR="006E35FA" w:rsidRPr="00B45D9A" w14:paraId="4EF1939B" w14:textId="77777777" w:rsidTr="00793FF9">
        <w:trPr>
          <w:trHeight w:hRule="exact" w:val="240"/>
          <w:jc w:val="center"/>
        </w:trPr>
        <w:tc>
          <w:tcPr>
            <w:tcW w:w="10831" w:type="dxa"/>
            <w:gridSpan w:val="5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9A" w14:textId="77777777" w:rsidR="006E35FA" w:rsidRPr="00D151C8" w:rsidRDefault="00B55256" w:rsidP="009B10B2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2F3AFB" w:rsidRPr="002F3AFB" w14:paraId="4EF193A0" w14:textId="77777777" w:rsidTr="00AD34E0">
        <w:trPr>
          <w:trHeight w:hRule="exact" w:val="227"/>
          <w:jc w:val="center"/>
        </w:trPr>
        <w:tc>
          <w:tcPr>
            <w:tcW w:w="1973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9C" w14:textId="77777777" w:rsidR="002F3AFB" w:rsidRPr="002F3AFB" w:rsidRDefault="005C1FC7" w:rsidP="00585866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 du</w:t>
            </w:r>
            <w:r w:rsidR="002F3AFB" w:rsidRPr="002F3AFB">
              <w:rPr>
                <w:rFonts w:ascii="Arial Narrow" w:hAnsi="Arial Narrow" w:cs="Arial"/>
                <w:bCs/>
                <w:sz w:val="18"/>
                <w:szCs w:val="18"/>
              </w:rPr>
              <w:t xml:space="preserve"> lot</w:t>
            </w:r>
          </w:p>
        </w:tc>
        <w:tc>
          <w:tcPr>
            <w:tcW w:w="2399" w:type="dxa"/>
            <w:gridSpan w:val="1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9D" w14:textId="77777777" w:rsidR="002F3AFB" w:rsidRPr="002F3AFB" w:rsidRDefault="0046161E" w:rsidP="00585866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6161E">
              <w:rPr>
                <w:rFonts w:ascii="Arial Narrow" w:hAnsi="Arial Narrow" w:cs="Arial"/>
                <w:bCs/>
                <w:sz w:val="18"/>
                <w:szCs w:val="18"/>
              </w:rPr>
              <w:t xml:space="preserve">Date de </w:t>
            </w:r>
            <w:r w:rsidR="005C1FC7">
              <w:rPr>
                <w:rFonts w:ascii="Arial Narrow" w:hAnsi="Arial Narrow" w:cs="Arial"/>
                <w:bCs/>
                <w:sz w:val="18"/>
                <w:szCs w:val="18"/>
              </w:rPr>
              <w:t xml:space="preserve">la </w:t>
            </w:r>
            <w:r w:rsidRPr="0046161E">
              <w:rPr>
                <w:rFonts w:ascii="Arial Narrow" w:hAnsi="Arial Narrow" w:cs="Arial"/>
                <w:bCs/>
                <w:sz w:val="18"/>
                <w:szCs w:val="18"/>
              </w:rPr>
              <w:t>coulée</w:t>
            </w:r>
            <w:r w:rsidR="00EB4C96" w:rsidRPr="00EB4C96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  <w:tc>
          <w:tcPr>
            <w:tcW w:w="3598" w:type="dxa"/>
            <w:gridSpan w:val="2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9E" w14:textId="77777777" w:rsidR="002F3AFB" w:rsidRPr="002F3AFB" w:rsidRDefault="001276B3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Numéro</w:t>
            </w:r>
            <w:r w:rsidR="0046161E" w:rsidRPr="0046161E">
              <w:rPr>
                <w:rFonts w:ascii="Arial Narrow" w:hAnsi="Arial Narrow"/>
                <w:bCs/>
                <w:sz w:val="18"/>
                <w:szCs w:val="18"/>
              </w:rPr>
              <w:t xml:space="preserve"> de </w:t>
            </w:r>
            <w:r w:rsidR="005C1FC7">
              <w:rPr>
                <w:rFonts w:ascii="Arial Narrow" w:hAnsi="Arial Narrow"/>
                <w:bCs/>
                <w:sz w:val="18"/>
                <w:szCs w:val="18"/>
              </w:rPr>
              <w:t xml:space="preserve">la </w:t>
            </w:r>
            <w:r w:rsidR="0046161E" w:rsidRPr="0046161E">
              <w:rPr>
                <w:rFonts w:ascii="Arial Narrow" w:hAnsi="Arial Narrow"/>
                <w:bCs/>
                <w:sz w:val="18"/>
                <w:szCs w:val="18"/>
              </w:rPr>
              <w:t>coulée</w:t>
            </w:r>
          </w:p>
        </w:tc>
        <w:tc>
          <w:tcPr>
            <w:tcW w:w="2861" w:type="dxa"/>
            <w:gridSpan w:val="1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9F" w14:textId="77777777" w:rsidR="002F3AFB" w:rsidRPr="002F3AFB" w:rsidRDefault="00793FF9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Distance de transport </w:t>
            </w:r>
            <w:r w:rsidR="0046161E" w:rsidRPr="0046161E">
              <w:rPr>
                <w:rFonts w:ascii="Arial Narrow" w:hAnsi="Arial Narrow"/>
                <w:bCs/>
                <w:sz w:val="18"/>
                <w:szCs w:val="18"/>
              </w:rPr>
              <w:t>(usine-chantier</w:t>
            </w:r>
            <w:r w:rsidR="0046161E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2F3AFB" w:rsidRPr="00B45D9A" w14:paraId="4EF193A5" w14:textId="77777777" w:rsidTr="00AD34E0">
        <w:trPr>
          <w:trHeight w:hRule="exact" w:val="240"/>
          <w:jc w:val="center"/>
        </w:trPr>
        <w:tc>
          <w:tcPr>
            <w:tcW w:w="1973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1" w14:textId="77777777" w:rsidR="002F3AFB" w:rsidRDefault="00C54951" w:rsidP="006E35FA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2" w14:textId="77777777" w:rsidR="002F3AFB" w:rsidRDefault="00C54951" w:rsidP="00970FBA">
            <w:pPr>
              <w:pStyle w:val="Sansinterligne"/>
              <w:spacing w:line="200" w:lineRule="exact"/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3598" w:type="dxa"/>
            <w:gridSpan w:val="2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3" w14:textId="77777777" w:rsidR="002F3AFB" w:rsidRPr="00D151C8" w:rsidRDefault="00C54951" w:rsidP="009B10B2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4" w14:textId="77777777" w:rsidR="002F3AFB" w:rsidRPr="00D151C8" w:rsidRDefault="00C54951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szCs w:val="20"/>
              </w:rPr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4616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="0046161E" w:rsidRPr="001276B3">
              <w:rPr>
                <w:rFonts w:ascii="Arial Narrow" w:hAnsi="Arial Narrow"/>
                <w:bCs/>
                <w:sz w:val="18"/>
                <w:szCs w:val="18"/>
              </w:rPr>
              <w:t>km</w:t>
            </w:r>
            <w:proofErr w:type="gramEnd"/>
          </w:p>
        </w:tc>
      </w:tr>
      <w:tr w:rsidR="006507AF" w:rsidRPr="006507AF" w14:paraId="4EF193A8" w14:textId="77777777" w:rsidTr="00AD34E0">
        <w:trPr>
          <w:trHeight w:hRule="exact" w:val="227"/>
          <w:jc w:val="center"/>
        </w:trPr>
        <w:tc>
          <w:tcPr>
            <w:tcW w:w="4848" w:type="dxa"/>
            <w:gridSpan w:val="22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A6" w14:textId="77777777" w:rsidR="006507AF" w:rsidRPr="006507AF" w:rsidRDefault="006507AF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6507AF">
              <w:rPr>
                <w:rFonts w:ascii="Arial Narrow" w:hAnsi="Arial Narrow"/>
                <w:bCs/>
                <w:sz w:val="18"/>
                <w:szCs w:val="18"/>
              </w:rPr>
              <w:t>Essais par </w:t>
            </w:r>
          </w:p>
        </w:tc>
        <w:tc>
          <w:tcPr>
            <w:tcW w:w="5983" w:type="dxa"/>
            <w:gridSpan w:val="28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A7" w14:textId="77777777" w:rsidR="006507AF" w:rsidRPr="006507AF" w:rsidRDefault="006507AF" w:rsidP="001276B3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6507AF">
              <w:rPr>
                <w:rFonts w:ascii="Arial Narrow" w:hAnsi="Arial Narrow"/>
                <w:bCs/>
                <w:sz w:val="18"/>
                <w:szCs w:val="18"/>
              </w:rPr>
              <w:t>Tech</w:t>
            </w:r>
            <w:r w:rsidR="001276B3">
              <w:rPr>
                <w:rFonts w:ascii="Arial Narrow" w:hAnsi="Arial Narrow"/>
                <w:bCs/>
                <w:sz w:val="18"/>
                <w:szCs w:val="18"/>
              </w:rPr>
              <w:t>nicien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t xml:space="preserve"> certifié ACI  </w:t>
            </w:r>
          </w:p>
        </w:tc>
      </w:tr>
      <w:tr w:rsidR="006507AF" w:rsidRPr="00B45D9A" w14:paraId="4EF193AB" w14:textId="77777777" w:rsidTr="00AD34E0">
        <w:trPr>
          <w:trHeight w:hRule="exact" w:val="240"/>
          <w:jc w:val="center"/>
        </w:trPr>
        <w:tc>
          <w:tcPr>
            <w:tcW w:w="4848" w:type="dxa"/>
            <w:gridSpan w:val="2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9" w14:textId="77777777" w:rsidR="006507AF" w:rsidRPr="0046161E" w:rsidRDefault="00B84B08" w:rsidP="0099499F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 xml:space="preserve">Laboratoire </w:t>
            </w:r>
            <w:r w:rsidR="0099499F">
              <w:rPr>
                <w:rFonts w:ascii="Arial Narrow" w:hAnsi="Arial Narrow"/>
                <w:bCs/>
                <w:sz w:val="18"/>
                <w:szCs w:val="18"/>
              </w:rPr>
              <w:t>Ministère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> </w:t>
            </w:r>
            <w:r w:rsidR="00EB4C9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B4C96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6507AF" w:rsidRPr="006507A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Fournisseur</w:t>
            </w:r>
            <w:r w:rsidR="006507AF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C53C02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="00EB4C96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Entrepreneur </w:t>
            </w:r>
          </w:p>
        </w:tc>
        <w:tc>
          <w:tcPr>
            <w:tcW w:w="5983" w:type="dxa"/>
            <w:gridSpan w:val="2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A" w14:textId="77777777" w:rsidR="006507AF" w:rsidRPr="0046161E" w:rsidRDefault="00B84B08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276B3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xigé 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B4C96">
              <w:rPr>
                <w:rFonts w:ascii="Arial Narrow" w:hAnsi="Arial Narrow"/>
                <w:bCs/>
                <w:sz w:val="20"/>
                <w:szCs w:val="20"/>
              </w:rPr>
              <w:t xml:space="preserve">          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276B3">
              <w:rPr>
                <w:rFonts w:ascii="Arial Narrow" w:hAnsi="Arial Narrow"/>
                <w:bCs/>
                <w:sz w:val="18"/>
                <w:szCs w:val="18"/>
              </w:rPr>
              <w:t>N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on exigé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="006507AF" w:rsidRPr="006507A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276B3">
              <w:rPr>
                <w:rFonts w:ascii="Arial Narrow" w:hAnsi="Arial Narrow"/>
                <w:bCs/>
                <w:sz w:val="18"/>
                <w:szCs w:val="18"/>
              </w:rPr>
              <w:t xml:space="preserve"> C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arte conforme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="006507AF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1276B3">
              <w:rPr>
                <w:rFonts w:ascii="Arial Narrow" w:hAnsi="Arial Narrow"/>
                <w:bCs/>
                <w:sz w:val="18"/>
                <w:szCs w:val="18"/>
              </w:rPr>
              <w:t xml:space="preserve"> C</w:t>
            </w:r>
            <w:r w:rsidR="006507AF" w:rsidRPr="006507AF">
              <w:rPr>
                <w:rFonts w:ascii="Arial Narrow" w:hAnsi="Arial Narrow"/>
                <w:bCs/>
                <w:sz w:val="18"/>
                <w:szCs w:val="18"/>
              </w:rPr>
              <w:t>arte non conforme</w:t>
            </w:r>
          </w:p>
        </w:tc>
      </w:tr>
      <w:tr w:rsidR="00972FA5" w:rsidRPr="00B27C0C" w14:paraId="4EF193AE" w14:textId="77777777" w:rsidTr="00AD34E0">
        <w:trPr>
          <w:trHeight w:hRule="exact" w:val="227"/>
          <w:jc w:val="center"/>
        </w:trPr>
        <w:tc>
          <w:tcPr>
            <w:tcW w:w="4848" w:type="dxa"/>
            <w:gridSpan w:val="2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AC" w14:textId="77777777" w:rsidR="00972FA5" w:rsidRPr="00B27C0C" w:rsidRDefault="00B27C0C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B27C0C">
              <w:rPr>
                <w:rFonts w:ascii="Arial Narrow" w:hAnsi="Arial Narrow"/>
                <w:bCs/>
                <w:sz w:val="18"/>
                <w:szCs w:val="18"/>
              </w:rPr>
              <w:t xml:space="preserve">Type de </w:t>
            </w:r>
            <w:proofErr w:type="gramStart"/>
            <w:r w:rsidRPr="00B27C0C">
              <w:rPr>
                <w:rFonts w:ascii="Arial Narrow" w:hAnsi="Arial Narrow"/>
                <w:bCs/>
                <w:sz w:val="18"/>
                <w:szCs w:val="18"/>
              </w:rPr>
              <w:t>moule</w:t>
            </w:r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983" w:type="dxa"/>
            <w:gridSpan w:val="2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57" w:type="dxa"/>
            </w:tcMar>
            <w:vAlign w:val="center"/>
          </w:tcPr>
          <w:p w14:paraId="4EF193AD" w14:textId="77777777" w:rsidR="00972FA5" w:rsidRPr="00B27C0C" w:rsidRDefault="005C1FC7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Matériau du</w:t>
            </w:r>
            <w:r w:rsidR="00B27C0C" w:rsidRPr="00B27C0C">
              <w:rPr>
                <w:rFonts w:ascii="Arial Narrow" w:hAnsi="Arial Narrow"/>
                <w:bCs/>
                <w:sz w:val="18"/>
                <w:szCs w:val="18"/>
              </w:rPr>
              <w:t xml:space="preserve"> moule </w:t>
            </w:r>
          </w:p>
        </w:tc>
      </w:tr>
      <w:tr w:rsidR="00972FA5" w:rsidRPr="00B27C0C" w14:paraId="4EF193B1" w14:textId="77777777" w:rsidTr="00AD34E0">
        <w:trPr>
          <w:trHeight w:hRule="exact" w:val="240"/>
          <w:jc w:val="center"/>
        </w:trPr>
        <w:tc>
          <w:tcPr>
            <w:tcW w:w="4848" w:type="dxa"/>
            <w:gridSpan w:val="2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AF" w14:textId="77777777" w:rsidR="00972FA5" w:rsidRPr="00B27C0C" w:rsidRDefault="00B84B08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B27C0C" w:rsidRPr="00B27C0C">
              <w:rPr>
                <w:rFonts w:ascii="Arial Narrow" w:hAnsi="Arial Narrow"/>
                <w:bCs/>
                <w:sz w:val="18"/>
                <w:szCs w:val="18"/>
              </w:rPr>
              <w:t>100Øx200x3,4</w:t>
            </w:r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(1)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="00C53C02">
              <w:rPr>
                <w:rFonts w:ascii="Arial Narrow" w:hAnsi="Arial Narrow"/>
                <w:bCs/>
                <w:sz w:val="18"/>
                <w:szCs w:val="18"/>
              </w:rPr>
              <w:t xml:space="preserve">       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34DB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34DB3" w:rsidRPr="00D34DB3">
              <w:rPr>
                <w:rFonts w:ascii="Arial Narrow" w:hAnsi="Arial Narrow"/>
                <w:bCs/>
                <w:sz w:val="18"/>
                <w:szCs w:val="18"/>
              </w:rPr>
              <w:t>150Øx300x5</w:t>
            </w:r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(1)</w:t>
            </w:r>
            <w:r w:rsidR="00D34DB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53C02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="0099499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34DB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507A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34DB3" w:rsidRPr="00D34DB3">
              <w:rPr>
                <w:rFonts w:ascii="Arial Narrow" w:hAnsi="Arial Narrow"/>
                <w:bCs/>
                <w:sz w:val="18"/>
                <w:szCs w:val="18"/>
              </w:rPr>
              <w:t>Poutre</w:t>
            </w:r>
          </w:p>
        </w:tc>
        <w:tc>
          <w:tcPr>
            <w:tcW w:w="5983" w:type="dxa"/>
            <w:gridSpan w:val="2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0" w14:textId="77777777" w:rsidR="00972FA5" w:rsidRPr="00B27C0C" w:rsidRDefault="00D34DB3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C53C02">
              <w:rPr>
                <w:rFonts w:ascii="Arial Narrow" w:hAnsi="Arial Narrow"/>
                <w:bCs/>
                <w:sz w:val="18"/>
                <w:szCs w:val="18"/>
              </w:rPr>
              <w:t xml:space="preserve"> Polyuréthane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t xml:space="preserve"> Acier  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t xml:space="preserve"> Bois</w:t>
            </w:r>
            <w:r w:rsidR="00EB4C96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</w:r>
            <w:r w:rsidR="0093407E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D34D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Autre : </w:t>
            </w:r>
            <w:r w:rsidR="00AD67EF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D67EF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AD67EF">
              <w:rPr>
                <w:rFonts w:ascii="Arial Narrow" w:hAnsi="Arial Narrow"/>
                <w:bCs/>
                <w:sz w:val="18"/>
                <w:szCs w:val="18"/>
              </w:rPr>
            </w:r>
            <w:r w:rsidR="00AD67EF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AD67EF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</w:tr>
      <w:tr w:rsidR="00D34DB3" w:rsidRPr="004B1656" w14:paraId="4EF193B4" w14:textId="77777777" w:rsidTr="00AD34E0">
        <w:trPr>
          <w:trHeight w:hRule="exact" w:val="227"/>
          <w:jc w:val="center"/>
        </w:trPr>
        <w:tc>
          <w:tcPr>
            <w:tcW w:w="10831" w:type="dxa"/>
            <w:gridSpan w:val="5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2" w14:textId="77777777" w:rsidR="00D34DB3" w:rsidRPr="004B1656" w:rsidRDefault="00D34DB3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4B1656">
              <w:rPr>
                <w:rFonts w:ascii="Arial Narrow" w:hAnsi="Arial Narrow"/>
                <w:bCs/>
                <w:sz w:val="18"/>
                <w:szCs w:val="18"/>
              </w:rPr>
              <w:t>Identification des outils </w:t>
            </w:r>
          </w:p>
          <w:p w14:paraId="4EF193B3" w14:textId="77777777" w:rsidR="00D34DB3" w:rsidRPr="004B1656" w:rsidRDefault="00D34DB3" w:rsidP="00D34DB3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83BBF" w:rsidRPr="004B1656" w14:paraId="4EF193B6" w14:textId="77777777" w:rsidTr="00793FF9">
        <w:trPr>
          <w:trHeight w:hRule="exact" w:val="220"/>
          <w:jc w:val="center"/>
        </w:trPr>
        <w:tc>
          <w:tcPr>
            <w:tcW w:w="10831" w:type="dxa"/>
            <w:gridSpan w:val="5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5" w14:textId="77777777" w:rsidR="00883BBF" w:rsidRPr="004B1656" w:rsidRDefault="00883BBF" w:rsidP="005A0AB2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883BBF">
              <w:rPr>
                <w:rFonts w:ascii="Arial Narrow" w:hAnsi="Arial Narrow"/>
                <w:bCs/>
                <w:sz w:val="18"/>
                <w:szCs w:val="18"/>
              </w:rPr>
              <w:t>Moules </w:t>
            </w:r>
            <w:r w:rsidR="00AD67EF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D67EF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="00AD67EF">
              <w:rPr>
                <w:rFonts w:ascii="Arial Narrow" w:hAnsi="Arial Narrow"/>
                <w:bCs/>
                <w:sz w:val="20"/>
                <w:szCs w:val="20"/>
              </w:rPr>
            </w:r>
            <w:r w:rsidR="00AD67EF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D67EF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D67EF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="00AD67EF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83BBF" w:rsidRPr="00B27C0C" w14:paraId="4EF193BB" w14:textId="77777777" w:rsidTr="00793FF9">
        <w:trPr>
          <w:trHeight w:hRule="exact" w:val="240"/>
          <w:jc w:val="center"/>
        </w:trPr>
        <w:tc>
          <w:tcPr>
            <w:tcW w:w="2442" w:type="dxa"/>
            <w:gridSpan w:val="8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7" w14:textId="77777777" w:rsidR="00883BBF" w:rsidRPr="00D34DB3" w:rsidRDefault="00883BBF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D34DB3">
              <w:rPr>
                <w:rFonts w:ascii="Arial Narrow" w:hAnsi="Arial Narrow"/>
                <w:bCs/>
                <w:sz w:val="18"/>
                <w:szCs w:val="18"/>
              </w:rPr>
              <w:t>Air-mètre 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4" w:type="dxa"/>
            <w:gridSpan w:val="1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8" w14:textId="77777777" w:rsidR="00883BBF" w:rsidRPr="00D34DB3" w:rsidRDefault="00883BBF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D34DB3">
              <w:rPr>
                <w:rFonts w:ascii="Arial Narrow" w:hAnsi="Arial Narrow"/>
                <w:bCs/>
                <w:sz w:val="18"/>
                <w:szCs w:val="18"/>
              </w:rPr>
              <w:t>Cône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9" w14:textId="77777777" w:rsidR="00883BBF" w:rsidRPr="00D34DB3" w:rsidRDefault="00883BBF" w:rsidP="00970FBA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18"/>
                <w:szCs w:val="18"/>
              </w:rPr>
            </w:pPr>
            <w:r w:rsidRPr="00D34DB3">
              <w:rPr>
                <w:rFonts w:ascii="Arial Narrow" w:hAnsi="Arial Narrow"/>
                <w:bCs/>
                <w:sz w:val="18"/>
                <w:szCs w:val="18"/>
              </w:rPr>
              <w:t>Thermomètre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27" w:type="dxa"/>
            <w:gridSpan w:val="1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A" w14:textId="77777777" w:rsidR="00883BBF" w:rsidRPr="009D761E" w:rsidRDefault="00883BBF" w:rsidP="00970FBA">
            <w:pPr>
              <w:ind w:left="60"/>
              <w:rPr>
                <w:rFonts w:ascii="Arial Narrow" w:hAnsi="Arial Narrow"/>
                <w:sz w:val="16"/>
                <w:szCs w:val="16"/>
              </w:rPr>
            </w:pPr>
            <w:r w:rsidRPr="009651E9">
              <w:rPr>
                <w:rFonts w:ascii="Arial Narrow" w:hAnsi="Arial Narrow"/>
                <w:color w:val="000000"/>
                <w:sz w:val="18"/>
                <w:szCs w:val="18"/>
                <w:lang w:eastAsia="fr-CA"/>
              </w:rPr>
              <w:t>Bourroirs</w:t>
            </w:r>
            <w:r w:rsidR="0093527C">
              <w:rPr>
                <w:rFonts w:ascii="Arial Narrow" w:hAnsi="Arial Narrow"/>
                <w:color w:val="000000"/>
                <w:sz w:val="18"/>
                <w:szCs w:val="18"/>
                <w:lang w:eastAsia="fr-CA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160147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147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0147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fldChar w:fldCharType="end"/>
            </w:r>
            <w:r w:rsidRPr="00D34DB3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>10</w:t>
            </w:r>
            <w:r w:rsidR="009651E9"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>mm</w:t>
            </w:r>
            <w:r w:rsidR="009651E9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EB4C96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D34DB3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 </w:t>
            </w:r>
            <w:r w:rsidRPr="00160147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147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Pr="00160147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fldChar w:fldCharType="end"/>
            </w:r>
            <w:r w:rsidRPr="00D34DB3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>16</w:t>
            </w:r>
            <w:r w:rsidR="009651E9"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9651E9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>mm</w:t>
            </w:r>
            <w:r w:rsidR="009651E9">
              <w:rPr>
                <w:rFonts w:ascii="Arial Narrow" w:hAnsi="Arial Narrow"/>
                <w:bCs/>
                <w:color w:val="000000"/>
                <w:sz w:val="16"/>
                <w:szCs w:val="16"/>
                <w:lang w:eastAsia="fr-CA"/>
              </w:rPr>
              <w:t xml:space="preserve"> 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="00C5495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</w:tr>
      <w:tr w:rsidR="0097542F" w:rsidRPr="00805E42" w14:paraId="4EF193BD" w14:textId="77777777" w:rsidTr="00793FF9">
        <w:trPr>
          <w:trHeight w:hRule="exact" w:val="240"/>
          <w:jc w:val="center"/>
        </w:trPr>
        <w:tc>
          <w:tcPr>
            <w:tcW w:w="10831" w:type="dxa"/>
            <w:gridSpan w:val="50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C" w14:textId="77777777" w:rsidR="0097542F" w:rsidRPr="00805E42" w:rsidRDefault="00287C02" w:rsidP="001276B3">
            <w:pPr>
              <w:ind w:left="120"/>
              <w:rPr>
                <w:rFonts w:ascii="Arial Narrow" w:hAnsi="Arial Narrow"/>
                <w:color w:val="000000"/>
                <w:sz w:val="18"/>
                <w:szCs w:val="18"/>
                <w:lang w:eastAsia="fr-CA"/>
              </w:rPr>
            </w:pPr>
            <w:r w:rsidRPr="00287C0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t xml:space="preserve">Équipement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t xml:space="preserve"> 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Camion</w:t>
            </w:r>
            <w:r w:rsidR="001276B3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malaxeur 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Pompe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Bétonnière mobile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Lance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Godet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531A20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Camion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à benne</w:t>
            </w:r>
            <w:r w:rsidR="00EB4C96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    </w:t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 </w:t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r>
            <w:r w:rsidR="0093407E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separate"/>
            </w:r>
            <w:r w:rsidR="00805E42" w:rsidRPr="00805E42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fldChar w:fldCharType="end"/>
            </w:r>
            <w:r w:rsidR="00805E42" w:rsidRPr="00805E42">
              <w:rPr>
                <w:rFonts w:ascii="Arial Narrow" w:hAnsi="Arial Narrow"/>
                <w:bCs/>
                <w:color w:val="000000"/>
                <w:sz w:val="18"/>
                <w:szCs w:val="18"/>
                <w:lang w:eastAsia="fr-CA"/>
              </w:rPr>
              <w:t xml:space="preserve"> Coffrage glissant</w:t>
            </w:r>
          </w:p>
        </w:tc>
      </w:tr>
      <w:tr w:rsidR="00D34DB3" w:rsidRPr="00B45D9A" w14:paraId="4EF193BF" w14:textId="77777777" w:rsidTr="00795C19">
        <w:trPr>
          <w:trHeight w:hRule="exact" w:val="113"/>
          <w:jc w:val="center"/>
        </w:trPr>
        <w:tc>
          <w:tcPr>
            <w:tcW w:w="10831" w:type="dxa"/>
            <w:gridSpan w:val="50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F193BE" w14:textId="77777777" w:rsidR="00D34DB3" w:rsidRPr="00D151C8" w:rsidRDefault="00D34DB3" w:rsidP="00585866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5D85" w:rsidRPr="00435D9D" w14:paraId="4EF193C4" w14:textId="77777777" w:rsidTr="00AD34E0">
        <w:trPr>
          <w:gridBefore w:val="1"/>
          <w:wBefore w:w="14" w:type="dxa"/>
          <w:trHeight w:hRule="exact" w:val="227"/>
          <w:jc w:val="center"/>
        </w:trPr>
        <w:tc>
          <w:tcPr>
            <w:tcW w:w="140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C0" w14:textId="77777777" w:rsidR="005B5D85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35D9D"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4EF193C1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formule</w:t>
            </w:r>
          </w:p>
        </w:tc>
        <w:tc>
          <w:tcPr>
            <w:tcW w:w="5635" w:type="dxa"/>
            <w:gridSpan w:val="2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3C2" w14:textId="77777777" w:rsidR="005B5D85" w:rsidRPr="00FC4816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816">
              <w:rPr>
                <w:rFonts w:ascii="Arial Narrow" w:hAnsi="Arial Narrow" w:cs="Arial"/>
                <w:b/>
                <w:bCs/>
                <w:sz w:val="18"/>
                <w:szCs w:val="18"/>
              </w:rPr>
              <w:t>Caractéristiques exigées</w:t>
            </w:r>
          </w:p>
        </w:tc>
        <w:tc>
          <w:tcPr>
            <w:tcW w:w="3778" w:type="dxa"/>
            <w:gridSpan w:val="18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3C3" w14:textId="77777777" w:rsidR="005B5D85" w:rsidRPr="00FC4816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C48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Conditions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météorologiques</w:t>
            </w:r>
          </w:p>
        </w:tc>
      </w:tr>
      <w:tr w:rsidR="005B5D85" w:rsidRPr="00435D9D" w14:paraId="4EF193D3" w14:textId="77777777" w:rsidTr="00AD34E0">
        <w:trPr>
          <w:gridBefore w:val="1"/>
          <w:wBefore w:w="14" w:type="dxa"/>
          <w:trHeight w:val="258"/>
          <w:jc w:val="center"/>
        </w:trPr>
        <w:tc>
          <w:tcPr>
            <w:tcW w:w="1404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C5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50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6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Type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7" w14:textId="77777777" w:rsidR="005B5D85" w:rsidRPr="00ED554D" w:rsidRDefault="005B5D85" w:rsidP="005B5D85">
            <w:pPr>
              <w:pStyle w:val="Sous-titres"/>
              <w:spacing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Résist</w:t>
            </w:r>
            <w:proofErr w:type="spellEnd"/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4EF193C8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(MPa)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9" w14:textId="77777777" w:rsidR="005B5D85" w:rsidRPr="00435D9D" w:rsidRDefault="0099499F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Gros</w:t>
            </w:r>
            <w:r w:rsidR="005B5D85" w:rsidRP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granula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ts</w:t>
            </w:r>
          </w:p>
        </w:tc>
        <w:tc>
          <w:tcPr>
            <w:tcW w:w="636" w:type="dxa"/>
            <w:gridSpan w:val="6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A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Teneur</w:t>
            </w:r>
            <w:r w:rsidR="00591B57">
              <w:rPr>
                <w:rFonts w:ascii="Arial Narrow" w:hAnsi="Arial Narrow" w:cs="Arial"/>
                <w:bCs/>
                <w:sz w:val="18"/>
                <w:szCs w:val="18"/>
              </w:rPr>
              <w:br/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air (%)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B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Aff./Étal. (</w:t>
            </w:r>
            <w:proofErr w:type="gramStart"/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mm</w:t>
            </w:r>
            <w:proofErr w:type="gramEnd"/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313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C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du béton (°C)</w:t>
            </w:r>
          </w:p>
        </w:tc>
        <w:tc>
          <w:tcPr>
            <w:tcW w:w="1201" w:type="dxa"/>
            <w:gridSpan w:val="9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D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 xml:space="preserve"> (°C)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E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oleil</w:t>
            </w:r>
          </w:p>
        </w:tc>
        <w:tc>
          <w:tcPr>
            <w:tcW w:w="504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CF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uage</w:t>
            </w:r>
          </w:p>
        </w:tc>
        <w:tc>
          <w:tcPr>
            <w:tcW w:w="505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0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luie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1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eige</w:t>
            </w:r>
          </w:p>
        </w:tc>
        <w:tc>
          <w:tcPr>
            <w:tcW w:w="560" w:type="dxa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2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V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ent</w:t>
            </w:r>
          </w:p>
        </w:tc>
      </w:tr>
      <w:tr w:rsidR="005B5D85" w:rsidRPr="00435D9D" w14:paraId="4EF193E4" w14:textId="77777777" w:rsidTr="00AD34E0">
        <w:trPr>
          <w:gridBefore w:val="1"/>
          <w:wBefore w:w="14" w:type="dxa"/>
          <w:trHeight w:val="258"/>
          <w:jc w:val="center"/>
        </w:trPr>
        <w:tc>
          <w:tcPr>
            <w:tcW w:w="140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D4" w14:textId="77777777" w:rsidR="005B5D85" w:rsidRPr="00435D9D" w:rsidRDefault="00E60D6E" w:rsidP="00802809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5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éton</w:t>
            </w:r>
          </w:p>
        </w:tc>
        <w:tc>
          <w:tcPr>
            <w:tcW w:w="960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6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iant</w:t>
            </w:r>
          </w:p>
        </w:tc>
        <w:tc>
          <w:tcPr>
            <w:tcW w:w="550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7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8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36" w:type="dxa"/>
            <w:gridSpan w:val="6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9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A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B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min.</w:t>
            </w:r>
          </w:p>
        </w:tc>
        <w:tc>
          <w:tcPr>
            <w:tcW w:w="61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C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max.</w:t>
            </w:r>
          </w:p>
        </w:tc>
        <w:tc>
          <w:tcPr>
            <w:tcW w:w="604" w:type="dxa"/>
            <w:gridSpan w:val="6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D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min.</w:t>
            </w:r>
          </w:p>
        </w:tc>
        <w:tc>
          <w:tcPr>
            <w:tcW w:w="59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DE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554D">
              <w:rPr>
                <w:rFonts w:ascii="Arial Narrow" w:hAnsi="Arial Narrow" w:cs="Arial"/>
                <w:bCs/>
                <w:sz w:val="18"/>
                <w:szCs w:val="18"/>
              </w:rPr>
              <w:t>T max.</w:t>
            </w:r>
          </w:p>
        </w:tc>
        <w:tc>
          <w:tcPr>
            <w:tcW w:w="504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DF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0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1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2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3" w14:textId="77777777" w:rsidR="005B5D85" w:rsidRPr="00435D9D" w:rsidRDefault="005B5D85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02809" w:rsidRPr="00435D9D" w14:paraId="4EF193F6" w14:textId="77777777" w:rsidTr="00AD34E0">
        <w:trPr>
          <w:gridBefore w:val="1"/>
          <w:wBefore w:w="14" w:type="dxa"/>
          <w:trHeight w:hRule="exact" w:val="360"/>
          <w:jc w:val="center"/>
        </w:trPr>
        <w:tc>
          <w:tcPr>
            <w:tcW w:w="1404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5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6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7" w14:textId="77777777" w:rsidR="00802809" w:rsidRPr="00435D9D" w:rsidRDefault="00E60D6E" w:rsidP="00973236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8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9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6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A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B" w14:textId="77777777" w:rsidR="00802809" w:rsidRPr="00435D9D" w:rsidRDefault="00802809" w:rsidP="00802809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2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C" w14:textId="77777777" w:rsidR="00802809" w:rsidRPr="00435D9D" w:rsidRDefault="00802809" w:rsidP="00802809">
            <w:pPr>
              <w:pStyle w:val="Sous-titres"/>
              <w:tabs>
                <w:tab w:val="clear" w:pos="8504"/>
              </w:tabs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±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D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1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E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4" w:type="dxa"/>
            <w:gridSpan w:val="6"/>
            <w:tcBorders>
              <w:top w:val="single" w:sz="2" w:space="0" w:color="595959"/>
              <w:left w:val="single" w:sz="1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EF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0" w14:textId="77777777" w:rsidR="00802809" w:rsidRPr="00435D9D" w:rsidRDefault="00E60D6E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1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2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3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4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5" w14:textId="77777777" w:rsidR="00802809" w:rsidRPr="00435D9D" w:rsidRDefault="00802809" w:rsidP="005B5D85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51AB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D34DB3" w14:paraId="4EF193F8" w14:textId="77777777" w:rsidTr="00795C19">
        <w:trPr>
          <w:trHeight w:hRule="exact" w:val="113"/>
          <w:jc w:val="center"/>
        </w:trPr>
        <w:tc>
          <w:tcPr>
            <w:tcW w:w="10831" w:type="dxa"/>
            <w:gridSpan w:val="50"/>
            <w:tcBorders>
              <w:bottom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3F7" w14:textId="77777777" w:rsidR="00D34DB3" w:rsidRDefault="00D34DB3" w:rsidP="001B741B">
            <w:pPr>
              <w:pStyle w:val="Sous-titres"/>
              <w:tabs>
                <w:tab w:val="clear" w:pos="8504"/>
              </w:tabs>
              <w:spacing w:line="240" w:lineRule="auto"/>
              <w:ind w:leftChars="120" w:left="288"/>
              <w:rPr>
                <w:rFonts w:cs="Arial"/>
                <w:b/>
                <w:bCs/>
                <w:caps/>
              </w:rPr>
            </w:pPr>
          </w:p>
        </w:tc>
      </w:tr>
      <w:tr w:rsidR="00041477" w:rsidRPr="00435D9D" w14:paraId="4EF193FB" w14:textId="77777777" w:rsidTr="00AD34E0">
        <w:trPr>
          <w:gridBefore w:val="1"/>
          <w:wBefore w:w="14" w:type="dxa"/>
          <w:trHeight w:hRule="exact" w:val="227"/>
          <w:jc w:val="center"/>
        </w:trPr>
        <w:tc>
          <w:tcPr>
            <w:tcW w:w="387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3F9" w14:textId="77777777" w:rsidR="00041477" w:rsidRPr="00033ABD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E7605">
              <w:rPr>
                <w:rFonts w:ascii="Arial Narrow" w:hAnsi="Arial Narrow" w:cs="Arial"/>
                <w:bCs/>
                <w:sz w:val="18"/>
                <w:szCs w:val="18"/>
              </w:rPr>
              <w:t>Échantillonnage selon CSA A23.2-1C</w:t>
            </w:r>
          </w:p>
        </w:tc>
        <w:tc>
          <w:tcPr>
            <w:tcW w:w="6943" w:type="dxa"/>
            <w:gridSpan w:val="34"/>
            <w:tcBorders>
              <w:top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3FA" w14:textId="77777777" w:rsidR="00041477" w:rsidRPr="00033ABD" w:rsidRDefault="009651E9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Partie 1 </w:t>
            </w:r>
            <w:r w:rsidR="00A24F46" w:rsidRPr="006E7605"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041477" w:rsidRPr="006E7605">
              <w:rPr>
                <w:rFonts w:ascii="Arial Narrow" w:hAnsi="Arial Narrow" w:cs="Arial"/>
                <w:b/>
                <w:bCs/>
                <w:sz w:val="18"/>
                <w:szCs w:val="18"/>
              </w:rPr>
              <w:t>Chantier – Essais sur béton plastique</w:t>
            </w:r>
          </w:p>
        </w:tc>
      </w:tr>
      <w:tr w:rsidR="00041477" w:rsidRPr="00CC1A19" w14:paraId="4EF19404" w14:textId="77777777" w:rsidTr="00AD34E0">
        <w:trPr>
          <w:gridBefore w:val="1"/>
          <w:wBefore w:w="14" w:type="dxa"/>
          <w:trHeight w:hRule="exact" w:val="40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EF193FC" w14:textId="77777777" w:rsidR="00041477" w:rsidRPr="00CC1A19" w:rsidRDefault="00041477" w:rsidP="00063AA6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Pr="00CC1A19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063AA6">
              <w:rPr>
                <w:rFonts w:ascii="Arial Narrow" w:hAnsi="Arial Narrow" w:cs="Arial"/>
                <w:bCs/>
                <w:szCs w:val="16"/>
              </w:rPr>
              <w:t>échantillon</w:t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F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du </w:t>
            </w:r>
            <w:r w:rsidRPr="0076446F">
              <w:rPr>
                <w:rFonts w:ascii="Arial Narrow" w:hAnsi="Arial Narrow" w:cs="Arial"/>
                <w:bCs/>
                <w:szCs w:val="16"/>
              </w:rPr>
              <w:t>camion</w:t>
            </w:r>
          </w:p>
        </w:tc>
        <w:tc>
          <w:tcPr>
            <w:tcW w:w="2052" w:type="dxa"/>
            <w:gridSpan w:val="1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F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Heure (HH :</w:t>
            </w:r>
            <w:r w:rsidR="004033E1">
              <w:rPr>
                <w:rFonts w:ascii="Arial Narrow" w:hAnsi="Arial Narrow" w:cs="Arial"/>
                <w:bCs/>
                <w:szCs w:val="16"/>
              </w:rPr>
              <w:t>MM</w:t>
            </w:r>
            <w:r w:rsidRPr="0076446F">
              <w:rPr>
                <w:rFonts w:ascii="Arial Narrow" w:hAnsi="Arial Narrow" w:cs="Arial"/>
                <w:bCs/>
                <w:szCs w:val="16"/>
              </w:rPr>
              <w:t>)</w:t>
            </w:r>
          </w:p>
        </w:tc>
        <w:tc>
          <w:tcPr>
            <w:tcW w:w="1332" w:type="dxa"/>
            <w:gridSpan w:val="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3F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 xml:space="preserve">Quantité </w:t>
            </w:r>
            <w:r w:rsidR="00AC13F7">
              <w:rPr>
                <w:rFonts w:ascii="Arial Narrow" w:hAnsi="Arial Narrow" w:cs="Arial"/>
                <w:bCs/>
                <w:szCs w:val="16"/>
              </w:rPr>
              <w:br/>
            </w:r>
            <w:r w:rsidR="008F1FD3">
              <w:rPr>
                <w:rFonts w:ascii="Arial Narrow" w:hAnsi="Arial Narrow" w:cs="Arial"/>
                <w:bCs/>
                <w:szCs w:val="16"/>
              </w:rPr>
              <w:t>de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 béton (m</w:t>
            </w:r>
            <w:r w:rsidRPr="0076446F">
              <w:rPr>
                <w:rFonts w:ascii="Arial Narrow" w:hAnsi="Arial Narrow" w:cs="Arial"/>
                <w:bCs/>
                <w:szCs w:val="16"/>
                <w:vertAlign w:val="superscript"/>
              </w:rPr>
              <w:t>3</w:t>
            </w:r>
            <w:r w:rsidRPr="0076446F">
              <w:rPr>
                <w:rFonts w:ascii="Arial Narrow" w:hAnsi="Arial Narrow" w:cs="Arial"/>
                <w:bCs/>
                <w:szCs w:val="16"/>
              </w:rPr>
              <w:t>)</w:t>
            </w:r>
          </w:p>
        </w:tc>
        <w:tc>
          <w:tcPr>
            <w:tcW w:w="1104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Ajout (l/m3)</w:t>
            </w:r>
          </w:p>
        </w:tc>
        <w:tc>
          <w:tcPr>
            <w:tcW w:w="1902" w:type="dxa"/>
            <w:gridSpan w:val="1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Teneur/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en </w:t>
            </w:r>
            <w:r w:rsidRPr="0076446F">
              <w:rPr>
                <w:rFonts w:ascii="Arial Narrow" w:hAnsi="Arial Narrow" w:cs="Arial"/>
                <w:bCs/>
                <w:szCs w:val="16"/>
              </w:rPr>
              <w:t>air (%)</w:t>
            </w:r>
            <w:r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Pr="006968B1">
              <w:rPr>
                <w:rFonts w:ascii="Arial Narrow" w:hAnsi="Arial Narrow" w:cs="Arial"/>
                <w:bCs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8B1">
              <w:rPr>
                <w:rFonts w:ascii="Arial Narrow" w:hAnsi="Arial Narrow" w:cs="Arial"/>
                <w:bCs/>
                <w:szCs w:val="16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Cs w:val="16"/>
              </w:rPr>
            </w:r>
            <w:r w:rsidR="0093407E">
              <w:rPr>
                <w:rFonts w:ascii="Arial Narrow" w:hAnsi="Arial Narrow" w:cs="Arial"/>
                <w:bCs/>
                <w:szCs w:val="16"/>
              </w:rPr>
              <w:fldChar w:fldCharType="separate"/>
            </w:r>
            <w:r w:rsidRPr="006968B1">
              <w:rPr>
                <w:rFonts w:ascii="Arial Narrow" w:hAnsi="Arial Narrow" w:cs="Arial"/>
                <w:bCs/>
                <w:szCs w:val="16"/>
              </w:rPr>
              <w:fldChar w:fldCharType="end"/>
            </w:r>
            <w:r w:rsidRPr="006968B1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 w:rsidRPr="0076446F">
              <w:rPr>
                <w:rFonts w:ascii="Arial Narrow" w:hAnsi="Arial Narrow" w:cs="Arial"/>
                <w:bCs/>
                <w:szCs w:val="16"/>
              </w:rPr>
              <w:t>A23.2-4C</w:t>
            </w:r>
          </w:p>
        </w:tc>
        <w:tc>
          <w:tcPr>
            <w:tcW w:w="2025" w:type="dxa"/>
            <w:gridSpan w:val="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2" w14:textId="77777777" w:rsidR="00041477" w:rsidRPr="005C1FC7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  <w:lang w:val="en-CA"/>
              </w:rPr>
            </w:pPr>
            <w:proofErr w:type="spellStart"/>
            <w:proofErr w:type="gramStart"/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>Aff</w:t>
            </w:r>
            <w:proofErr w:type="spellEnd"/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>./</w:t>
            </w:r>
            <w:proofErr w:type="gramEnd"/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 xml:space="preserve"> </w:t>
            </w:r>
            <w:proofErr w:type="spellStart"/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>Étal</w:t>
            </w:r>
            <w:proofErr w:type="spellEnd"/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 xml:space="preserve">.(mm) </w:t>
            </w:r>
            <w:r w:rsidRPr="006968B1">
              <w:rPr>
                <w:rFonts w:ascii="Arial Narrow" w:hAnsi="Arial Narrow" w:cs="Arial"/>
                <w:bCs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Cs w:val="16"/>
              </w:rPr>
            </w:r>
            <w:r w:rsidR="0093407E">
              <w:rPr>
                <w:rFonts w:ascii="Arial Narrow" w:hAnsi="Arial Narrow" w:cs="Arial"/>
                <w:bCs/>
                <w:szCs w:val="16"/>
              </w:rPr>
              <w:fldChar w:fldCharType="separate"/>
            </w:r>
            <w:r w:rsidRPr="006968B1">
              <w:rPr>
                <w:rFonts w:ascii="Arial Narrow" w:hAnsi="Arial Narrow" w:cs="Arial"/>
                <w:bCs/>
                <w:szCs w:val="16"/>
              </w:rPr>
              <w:fldChar w:fldCharType="end"/>
            </w:r>
            <w:r w:rsidRPr="005C1FC7">
              <w:rPr>
                <w:rFonts w:ascii="Arial Narrow" w:hAnsi="Arial Narrow" w:cs="Arial"/>
                <w:bCs/>
                <w:szCs w:val="16"/>
                <w:lang w:val="en-CA"/>
              </w:rPr>
              <w:t xml:space="preserve"> A23.2-5C/19C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3" w14:textId="77777777" w:rsidR="00041477" w:rsidRPr="005D68B8" w:rsidRDefault="00041477" w:rsidP="00FE731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pPr>
            <w:r w:rsidRPr="0039613D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Temp. (°C</w:t>
            </w:r>
            <w:r w:rsidR="00B55256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)</w:t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instrText xml:space="preserve"> FORMCHECKBOX </w:instrText>
            </w:r>
            <w:r w:rsidR="0093407E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r>
            <w:r w:rsidR="0093407E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separate"/>
            </w:r>
            <w:r w:rsidRPr="006275CF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 xml:space="preserve"> </w:t>
            </w:r>
            <w:r w:rsidRPr="0039613D"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A23.2-17C</w:t>
            </w:r>
          </w:p>
        </w:tc>
      </w:tr>
      <w:tr w:rsidR="00AC13F7" w:rsidRPr="00CC1A19" w14:paraId="4EF19415" w14:textId="77777777" w:rsidTr="00AD34E0">
        <w:trPr>
          <w:gridBefore w:val="1"/>
          <w:wBefore w:w="14" w:type="dxa"/>
          <w:trHeight w:hRule="exact" w:val="40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H</w:t>
            </w:r>
            <w:r w:rsidRPr="00CC1A19">
              <w:rPr>
                <w:rFonts w:ascii="Arial Narrow" w:hAnsi="Arial Narrow" w:cs="Arial"/>
                <w:bCs/>
                <w:szCs w:val="16"/>
              </w:rPr>
              <w:t>eure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 du</w:t>
            </w:r>
            <w:r w:rsidRPr="00CC1A19">
              <w:rPr>
                <w:rFonts w:ascii="Arial Narrow" w:hAnsi="Arial Narrow" w:cs="Arial"/>
                <w:bCs/>
                <w:szCs w:val="16"/>
              </w:rPr>
              <w:t xml:space="preserve"> prélèvement</w:t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EF1940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Numéro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 du</w:t>
            </w:r>
            <w:r w:rsidR="00AC13F7">
              <w:rPr>
                <w:rFonts w:ascii="Arial Narrow" w:hAnsi="Arial Narrow" w:cs="Arial"/>
                <w:bCs/>
                <w:szCs w:val="16"/>
              </w:rPr>
              <w:br/>
            </w:r>
            <w:r w:rsidRPr="0076446F">
              <w:rPr>
                <w:rFonts w:ascii="Arial Narrow" w:hAnsi="Arial Narrow" w:cs="Arial"/>
                <w:bCs/>
                <w:szCs w:val="16"/>
              </w:rPr>
              <w:t>billet liv.</w:t>
            </w:r>
          </w:p>
        </w:tc>
        <w:tc>
          <w:tcPr>
            <w:tcW w:w="762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7" w14:textId="77777777" w:rsidR="00041477" w:rsidRPr="00CC1A19" w:rsidRDefault="00B2673E" w:rsidP="00B2673E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Heure de chargement</w:t>
            </w:r>
          </w:p>
        </w:tc>
        <w:tc>
          <w:tcPr>
            <w:tcW w:w="66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D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ébut 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de la </w:t>
            </w:r>
            <w:r w:rsidRPr="0076446F">
              <w:rPr>
                <w:rFonts w:ascii="Arial Narrow" w:hAnsi="Arial Narrow" w:cs="Arial"/>
                <w:bCs/>
                <w:szCs w:val="16"/>
              </w:rPr>
              <w:t>coulée</w:t>
            </w:r>
          </w:p>
        </w:tc>
        <w:tc>
          <w:tcPr>
            <w:tcW w:w="624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9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F</w:t>
            </w:r>
            <w:r w:rsidRPr="0076446F">
              <w:rPr>
                <w:rFonts w:ascii="Arial Narrow" w:hAnsi="Arial Narrow" w:cs="Arial"/>
                <w:bCs/>
                <w:szCs w:val="16"/>
              </w:rPr>
              <w:t>in</w:t>
            </w:r>
            <w:r w:rsidR="008F1FD3">
              <w:rPr>
                <w:rFonts w:ascii="Arial Narrow" w:hAnsi="Arial Narrow" w:cs="Arial"/>
                <w:bCs/>
                <w:szCs w:val="16"/>
              </w:rPr>
              <w:t xml:space="preserve"> de la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Cs w:val="16"/>
              </w:rPr>
              <w:br/>
            </w:r>
            <w:r w:rsidRPr="0076446F">
              <w:rPr>
                <w:rFonts w:ascii="Arial Narrow" w:hAnsi="Arial Narrow" w:cs="Arial"/>
                <w:bCs/>
                <w:szCs w:val="16"/>
              </w:rPr>
              <w:t>coulée</w:t>
            </w:r>
          </w:p>
        </w:tc>
        <w:tc>
          <w:tcPr>
            <w:tcW w:w="708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A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Camion</w:t>
            </w:r>
          </w:p>
        </w:tc>
        <w:tc>
          <w:tcPr>
            <w:tcW w:w="624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 w:rsidRPr="0076446F">
              <w:rPr>
                <w:rFonts w:ascii="Arial Narrow" w:hAnsi="Arial Narrow" w:cs="Arial"/>
                <w:bCs/>
                <w:szCs w:val="16"/>
              </w:rPr>
              <w:t>Cumul.</w:t>
            </w:r>
          </w:p>
        </w:tc>
        <w:tc>
          <w:tcPr>
            <w:tcW w:w="56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C" w14:textId="77777777" w:rsidR="00041477" w:rsidRPr="005D68B8" w:rsidRDefault="00041477" w:rsidP="00FE731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fr-CA"/>
              </w:rPr>
              <w:t>Eau</w:t>
            </w:r>
          </w:p>
        </w:tc>
        <w:tc>
          <w:tcPr>
            <w:tcW w:w="5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proofErr w:type="gramStart"/>
            <w:r w:rsidRPr="0076446F">
              <w:rPr>
                <w:rFonts w:ascii="Arial Narrow" w:hAnsi="Arial Narrow" w:cs="Arial"/>
                <w:bCs/>
                <w:szCs w:val="16"/>
              </w:rPr>
              <w:t>SP</w:t>
            </w:r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2</w:t>
            </w:r>
            <w:r w:rsidR="00082969" w:rsidRPr="00082969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I</w:t>
            </w:r>
            <w:r w:rsidRPr="0076446F">
              <w:rPr>
                <w:rFonts w:ascii="Arial Narrow" w:hAnsi="Arial Narrow" w:cs="Arial"/>
                <w:bCs/>
                <w:szCs w:val="16"/>
              </w:rPr>
              <w:t>nitial</w:t>
            </w:r>
          </w:p>
        </w:tc>
        <w:tc>
          <w:tcPr>
            <w:tcW w:w="612" w:type="dxa"/>
            <w:gridSpan w:val="7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0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près </w:t>
            </w:r>
            <w:r w:rsidR="00783F0A">
              <w:rPr>
                <w:rFonts w:ascii="Arial Narrow" w:hAnsi="Arial Narrow" w:cs="Arial"/>
                <w:bCs/>
                <w:szCs w:val="16"/>
              </w:rPr>
              <w:t>l’</w:t>
            </w:r>
            <w:r w:rsidRPr="0076446F">
              <w:rPr>
                <w:rFonts w:ascii="Arial Narrow" w:hAnsi="Arial Narrow" w:cs="Arial"/>
                <w:bCs/>
                <w:szCs w:val="16"/>
              </w:rPr>
              <w:t>ajout</w:t>
            </w:r>
          </w:p>
        </w:tc>
        <w:tc>
          <w:tcPr>
            <w:tcW w:w="6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>près</w:t>
            </w:r>
            <w:r w:rsidR="00783F0A">
              <w:rPr>
                <w:rFonts w:ascii="Arial Narrow" w:hAnsi="Arial Narrow" w:cs="Arial"/>
                <w:bCs/>
                <w:szCs w:val="16"/>
              </w:rPr>
              <w:t xml:space="preserve"> le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 pomp</w:t>
            </w:r>
            <w:r>
              <w:rPr>
                <w:rFonts w:ascii="Arial Narrow" w:hAnsi="Arial Narrow" w:cs="Arial"/>
                <w:bCs/>
                <w:szCs w:val="16"/>
              </w:rPr>
              <w:t>age</w:t>
            </w:r>
          </w:p>
        </w:tc>
        <w:tc>
          <w:tcPr>
            <w:tcW w:w="67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I</w:t>
            </w:r>
            <w:r w:rsidRPr="0076446F">
              <w:rPr>
                <w:rFonts w:ascii="Arial Narrow" w:hAnsi="Arial Narrow" w:cs="Arial"/>
                <w:bCs/>
                <w:szCs w:val="16"/>
              </w:rPr>
              <w:t>nitial</w:t>
            </w:r>
          </w:p>
        </w:tc>
        <w:tc>
          <w:tcPr>
            <w:tcW w:w="67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 xml:space="preserve">près </w:t>
            </w:r>
            <w:r>
              <w:rPr>
                <w:rFonts w:ascii="Arial Narrow" w:hAnsi="Arial Narrow" w:cs="Arial"/>
                <w:bCs/>
                <w:szCs w:val="16"/>
              </w:rPr>
              <w:br/>
            </w:r>
            <w:r w:rsidRPr="0076446F">
              <w:rPr>
                <w:rFonts w:ascii="Arial Narrow" w:hAnsi="Arial Narrow" w:cs="Arial"/>
                <w:bCs/>
                <w:szCs w:val="16"/>
              </w:rPr>
              <w:t>ajout</w:t>
            </w:r>
          </w:p>
        </w:tc>
        <w:tc>
          <w:tcPr>
            <w:tcW w:w="67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Cs w:val="16"/>
              </w:rPr>
              <w:t>A</w:t>
            </w:r>
            <w:r w:rsidRPr="0076446F">
              <w:rPr>
                <w:rFonts w:ascii="Arial Narrow" w:hAnsi="Arial Narrow" w:cs="Arial"/>
                <w:bCs/>
                <w:szCs w:val="16"/>
              </w:rPr>
              <w:t>près pomp</w:t>
            </w:r>
            <w:r>
              <w:rPr>
                <w:rFonts w:ascii="Arial Narrow" w:hAnsi="Arial Narrow" w:cs="Arial"/>
                <w:bCs/>
                <w:szCs w:val="16"/>
              </w:rPr>
              <w:t>age</w:t>
            </w: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Cs w:val="16"/>
              </w:rPr>
            </w:pPr>
          </w:p>
        </w:tc>
      </w:tr>
      <w:tr w:rsidR="00AC13F7" w:rsidRPr="00CC1A19" w14:paraId="4EF19426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6" w14:textId="77777777" w:rsidR="00041477" w:rsidRPr="00B12BE2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17" w14:textId="77777777" w:rsidR="00041477" w:rsidRPr="00CC1A19" w:rsidRDefault="00E60D6E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8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9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A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B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C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D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E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1F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0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1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2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3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4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25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37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27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8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9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A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C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2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3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48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8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39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A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B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C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D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E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3F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0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1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2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3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4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5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6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47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59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49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A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C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4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7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5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6A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A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5B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C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D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E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5F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0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1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2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3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4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5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6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7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8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69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7B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6B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C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6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7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9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7A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8C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C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7D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E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7F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0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1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2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3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4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5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6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7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8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9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A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8B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9D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8D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E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8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7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9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A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9C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AE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9E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9F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0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1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2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3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4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5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6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7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8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9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A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B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AC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AD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BF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AF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0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7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9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A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C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B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B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D0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0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C1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2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3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4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5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6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7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8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9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A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B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C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D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CE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CF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4E1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D1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2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3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4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5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6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7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8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9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A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B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C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D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E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DF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E0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4F2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2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E3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4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5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6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7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8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9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A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B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C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D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E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EF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0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4F1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503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4F3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4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5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6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7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8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9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A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B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C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D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E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4FF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0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1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02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514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4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05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6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7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8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9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A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B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C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D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E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0F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0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1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2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13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525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15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6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7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8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9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A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B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C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D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E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1F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0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1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2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3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24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536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6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27" w14:textId="77777777" w:rsidR="00566B13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8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9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A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B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C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D" w14:textId="77777777" w:rsidR="00566B13" w:rsidRPr="00CC1A19" w:rsidRDefault="00B647B0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E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2F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0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1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2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3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4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35" w14:textId="77777777" w:rsidR="00566B13" w:rsidRPr="00CC1A19" w:rsidRDefault="0055438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547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37" w14:textId="77777777" w:rsidR="00566B13" w:rsidRPr="00CC1A19" w:rsidRDefault="00B12BE2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8" w14:textId="77777777" w:rsidR="00566B13" w:rsidRPr="00CC1A19" w:rsidRDefault="00E60D6E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9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A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B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C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D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E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3F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0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1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2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3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4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5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46" w14:textId="77777777" w:rsidR="00566B13" w:rsidRPr="00CC1A19" w:rsidRDefault="00566B13" w:rsidP="00582F17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C13F7" w:rsidRPr="00CC1A19" w14:paraId="4EF19558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8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49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A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B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C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D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5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E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4F" w14:textId="77777777" w:rsidR="00041477" w:rsidRPr="00CC1A19" w:rsidRDefault="00B647B0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0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1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gridSpan w:val="7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2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6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3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4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4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5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6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gridSpan w:val="2"/>
            <w:vMerge w:val="restart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57" w14:textId="77777777" w:rsidR="00041477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C13F7" w:rsidRPr="00CC1A19" w14:paraId="4EF19569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55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59" w14:textId="77777777" w:rsidR="00041477" w:rsidRPr="00CC1A19" w:rsidRDefault="00B12BE2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A" w14:textId="77777777" w:rsidR="00041477" w:rsidRPr="00CC1A19" w:rsidRDefault="00AC13F7" w:rsidP="007C64B1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="007C64B1">
              <w:rPr>
                <w:rFonts w:ascii="Arial Narrow" w:hAnsi="Arial Narrow" w:cs="Arial"/>
                <w:bCs/>
                <w:sz w:val="18"/>
                <w:szCs w:val="18"/>
              </w:rPr>
              <w:t> </w:t>
            </w:r>
            <w:r w:rsidRPr="00AC13F7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B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C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D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E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5F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0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1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2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3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4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5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6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67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68" w14:textId="77777777" w:rsidR="00041477" w:rsidRPr="00CC1A19" w:rsidRDefault="00041477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24F46" w:rsidRPr="00CC1A19" w14:paraId="4EF1956C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450" w:type="dxa"/>
            <w:gridSpan w:val="36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6A" w14:textId="77777777" w:rsidR="00A24F46" w:rsidRPr="00CC1A19" w:rsidRDefault="00A24F46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Perte d’air mesurée à l’essai de convenance</w:t>
            </w:r>
          </w:p>
        </w:tc>
        <w:tc>
          <w:tcPr>
            <w:tcW w:w="3367" w:type="dxa"/>
            <w:gridSpan w:val="13"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6B" w14:textId="77777777" w:rsidR="00A24F46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24F46" w:rsidRPr="00CC1A19" w14:paraId="4EF1956F" w14:textId="77777777" w:rsidTr="00AD34E0">
        <w:trPr>
          <w:gridBefore w:val="1"/>
          <w:wBefore w:w="14" w:type="dxa"/>
          <w:trHeight w:hRule="exact" w:val="240"/>
          <w:jc w:val="center"/>
        </w:trPr>
        <w:tc>
          <w:tcPr>
            <w:tcW w:w="7450" w:type="dxa"/>
            <w:gridSpan w:val="36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56D" w14:textId="77777777" w:rsidR="00A24F46" w:rsidRPr="00CC1A19" w:rsidRDefault="00A24F46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Perte d’air appliquée (selon l’essai de convenance)</w:t>
            </w:r>
          </w:p>
        </w:tc>
        <w:tc>
          <w:tcPr>
            <w:tcW w:w="3367" w:type="dxa"/>
            <w:gridSpan w:val="13"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F1956E" w14:textId="77777777" w:rsidR="00A24F46" w:rsidRPr="00CC1A19" w:rsidRDefault="00554383" w:rsidP="00FE7310">
            <w:pPr>
              <w:pStyle w:val="Sous-titres"/>
              <w:tabs>
                <w:tab w:val="clear" w:pos="8504"/>
              </w:tabs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A1B7D" w:rsidRPr="00E72208" w14:paraId="4EF19572" w14:textId="77777777" w:rsidTr="001824A0">
        <w:trPr>
          <w:trHeight w:hRule="exact" w:val="425"/>
          <w:jc w:val="center"/>
        </w:trPr>
        <w:tc>
          <w:tcPr>
            <w:tcW w:w="10831" w:type="dxa"/>
            <w:gridSpan w:val="50"/>
            <w:tcBorders>
              <w:top w:val="single" w:sz="2" w:space="0" w:color="595959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F19570" w14:textId="77777777" w:rsidR="002A1B7D" w:rsidRDefault="00082969" w:rsidP="00225D6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both"/>
              <w:rPr>
                <w:rFonts w:cs="Arial"/>
                <w:bCs/>
                <w:i/>
                <w:sz w:val="14"/>
                <w:szCs w:val="14"/>
              </w:rPr>
            </w:pPr>
            <w:r>
              <w:rPr>
                <w:rFonts w:cs="Arial"/>
                <w:bCs/>
                <w:i/>
                <w:sz w:val="14"/>
                <w:szCs w:val="14"/>
              </w:rPr>
              <w:t>(1)</w:t>
            </w:r>
            <w:r w:rsidR="00F048BB">
              <w:rPr>
                <w:rFonts w:cs="Arial"/>
                <w:bCs/>
                <w:i/>
                <w:sz w:val="14"/>
                <w:szCs w:val="14"/>
              </w:rPr>
              <w:t xml:space="preserve"> </w:t>
            </w:r>
            <w:r w:rsidR="006D4B26">
              <w:rPr>
                <w:rFonts w:cs="Arial"/>
                <w:bCs/>
                <w:i/>
                <w:sz w:val="14"/>
                <w:szCs w:val="14"/>
              </w:rPr>
              <w:t>É</w:t>
            </w:r>
            <w:r w:rsidR="00E72208" w:rsidRPr="00E72208">
              <w:rPr>
                <w:rFonts w:cs="Arial"/>
                <w:bCs/>
                <w:i/>
                <w:sz w:val="14"/>
                <w:szCs w:val="14"/>
              </w:rPr>
              <w:t>paisseur minimale des parois d’un moule (mm).</w:t>
            </w:r>
          </w:p>
          <w:p w14:paraId="4EF19571" w14:textId="77777777" w:rsidR="00082969" w:rsidRPr="00E72208" w:rsidRDefault="00082969" w:rsidP="00225D6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both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i/>
                <w:sz w:val="14"/>
                <w:szCs w:val="14"/>
              </w:rPr>
              <w:t xml:space="preserve">(2) </w:t>
            </w:r>
            <w:r w:rsidR="009651E9">
              <w:rPr>
                <w:rFonts w:cs="Arial"/>
                <w:bCs/>
                <w:i/>
                <w:sz w:val="14"/>
                <w:szCs w:val="14"/>
              </w:rPr>
              <w:t>Lorsqu’un autre type d’adjuva</w:t>
            </w:r>
            <w:r w:rsidR="00783F0A">
              <w:rPr>
                <w:rFonts w:cs="Arial"/>
                <w:bCs/>
                <w:i/>
                <w:sz w:val="14"/>
                <w:szCs w:val="14"/>
              </w:rPr>
              <w:t>n</w:t>
            </w:r>
            <w:r w:rsidR="009651E9">
              <w:rPr>
                <w:rFonts w:cs="Arial"/>
                <w:bCs/>
                <w:i/>
                <w:sz w:val="14"/>
                <w:szCs w:val="14"/>
              </w:rPr>
              <w:t xml:space="preserve">t est utilisé, consigner cette information dans l’espace </w:t>
            </w:r>
            <w:r w:rsidR="009651E9" w:rsidRPr="00E92054">
              <w:rPr>
                <w:rFonts w:cs="Arial"/>
                <w:bCs/>
                <w:i/>
                <w:sz w:val="14"/>
                <w:szCs w:val="14"/>
              </w:rPr>
              <w:t>«</w:t>
            </w:r>
            <w:r w:rsidR="00E92054" w:rsidRPr="00E92054">
              <w:rPr>
                <w:rFonts w:ascii="Arial Narrow" w:hAnsi="Arial Narrow" w:cs="Arial"/>
                <w:bCs/>
                <w:sz w:val="14"/>
                <w:szCs w:val="14"/>
              </w:rPr>
              <w:t> </w:t>
            </w:r>
            <w:r w:rsidR="009651E9" w:rsidRPr="00E92054">
              <w:rPr>
                <w:rFonts w:cs="Arial"/>
                <w:bCs/>
                <w:i/>
                <w:sz w:val="14"/>
                <w:szCs w:val="14"/>
              </w:rPr>
              <w:t>Remarques</w:t>
            </w:r>
            <w:r w:rsidR="00E92054" w:rsidRPr="00E92054">
              <w:rPr>
                <w:rFonts w:ascii="Arial Narrow" w:hAnsi="Arial Narrow" w:cs="Arial"/>
                <w:bCs/>
                <w:sz w:val="14"/>
                <w:szCs w:val="14"/>
              </w:rPr>
              <w:t> </w:t>
            </w:r>
            <w:r w:rsidR="009651E9" w:rsidRPr="00E92054">
              <w:rPr>
                <w:rFonts w:cs="Arial"/>
                <w:bCs/>
                <w:i/>
                <w:sz w:val="14"/>
                <w:szCs w:val="14"/>
              </w:rPr>
              <w:t>».</w:t>
            </w:r>
          </w:p>
        </w:tc>
      </w:tr>
      <w:tr w:rsidR="00591B57" w:rsidRPr="00E72208" w14:paraId="4EF19575" w14:textId="77777777" w:rsidTr="00AD34E0">
        <w:trPr>
          <w:trHeight w:hRule="exact" w:val="227"/>
          <w:jc w:val="center"/>
        </w:trPr>
        <w:tc>
          <w:tcPr>
            <w:tcW w:w="69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0" w:type="dxa"/>
            </w:tcMar>
          </w:tcPr>
          <w:p w14:paraId="4EF19573" w14:textId="77777777" w:rsidR="00591B57" w:rsidRPr="00E92054" w:rsidRDefault="00591B57" w:rsidP="00591B57">
            <w:pPr>
              <w:pStyle w:val="Sous-titres"/>
              <w:tabs>
                <w:tab w:val="clear" w:pos="8504"/>
              </w:tabs>
              <w:spacing w:before="20" w:line="180" w:lineRule="exact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Chantier – Confection des éprouvettes 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A23.2-3C 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CCDG</w:t>
            </w:r>
          </w:p>
        </w:tc>
        <w:tc>
          <w:tcPr>
            <w:tcW w:w="383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EF19574" w14:textId="77777777" w:rsidR="00591B57" w:rsidRPr="00E92054" w:rsidRDefault="00591B57" w:rsidP="00591B57">
            <w:pPr>
              <w:pStyle w:val="Sous-titres"/>
              <w:tabs>
                <w:tab w:val="clear" w:pos="8504"/>
              </w:tabs>
              <w:spacing w:before="20" w:line="180" w:lineRule="exact"/>
              <w:ind w:left="243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Devis : </w:t>
            </w:r>
            <w:r w:rsidR="00056B6B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56B6B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056B6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056B6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56B6B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56B6B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56B6B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56B6B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56B6B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56B6B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591B57" w:rsidRPr="00E72208" w14:paraId="4EF19577" w14:textId="77777777" w:rsidTr="00793FF9">
        <w:trPr>
          <w:trHeight w:hRule="exact" w:val="238"/>
          <w:jc w:val="center"/>
        </w:trPr>
        <w:tc>
          <w:tcPr>
            <w:tcW w:w="1083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6" w14:textId="77777777" w:rsidR="00591B57" w:rsidRPr="00E92054" w:rsidRDefault="00591B57" w:rsidP="00591B57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Pilonnage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Vibr</w:t>
            </w:r>
            <w:proofErr w:type="spellEnd"/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. ext.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Vibr.int.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Projection  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 xml:space="preserve"> Autre : </w:t>
            </w:r>
            <w:r w:rsidR="00AD67EF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D67E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AD67EF">
              <w:rPr>
                <w:rFonts w:ascii="Arial Narrow" w:hAnsi="Arial Narrow" w:cs="Arial"/>
                <w:bCs/>
                <w:sz w:val="18"/>
                <w:szCs w:val="18"/>
              </w:rPr>
            </w:r>
            <w:r w:rsidR="00AD67EF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AD67E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AD67EF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E92054" w:rsidRPr="00E72208" w14:paraId="4EF1957B" w14:textId="77777777" w:rsidTr="00AD34E0">
        <w:trPr>
          <w:trHeight w:val="140"/>
          <w:jc w:val="center"/>
        </w:trPr>
        <w:tc>
          <w:tcPr>
            <w:tcW w:w="36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8" w14:textId="77777777" w:rsidR="00E92054" w:rsidRPr="00E92054" w:rsidRDefault="00E92054" w:rsidP="00591B57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Localisation du prélèvement dans l’ouvrage</w:t>
            </w:r>
          </w:p>
        </w:tc>
        <w:tc>
          <w:tcPr>
            <w:tcW w:w="36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9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A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E92054" w:rsidRPr="00E72208" w14:paraId="4EF1957F" w14:textId="77777777" w:rsidTr="00AD34E0">
        <w:trPr>
          <w:trHeight w:val="139"/>
          <w:jc w:val="center"/>
        </w:trPr>
        <w:tc>
          <w:tcPr>
            <w:tcW w:w="36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C" w14:textId="77777777" w:rsidR="00E92054" w:rsidRPr="00E92054" w:rsidRDefault="00E92054" w:rsidP="00591B57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Échantillons numéro</w:t>
            </w:r>
          </w:p>
        </w:tc>
        <w:tc>
          <w:tcPr>
            <w:tcW w:w="36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D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7E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AD34E0" w:rsidRPr="00E72208" w14:paraId="4EF19584" w14:textId="77777777" w:rsidTr="00AD34E0">
        <w:trPr>
          <w:trHeight w:val="139"/>
          <w:jc w:val="center"/>
        </w:trPr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80" w14:textId="77777777" w:rsidR="00AD34E0" w:rsidRPr="00E92054" w:rsidRDefault="00AD34E0" w:rsidP="00AD34E0">
            <w:pPr>
              <w:pStyle w:val="Sous-titres"/>
              <w:tabs>
                <w:tab w:val="clear" w:pos="8504"/>
              </w:tabs>
              <w:spacing w:line="240" w:lineRule="auto"/>
              <w:ind w:left="1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Confection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des éprouvettes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1" w14:textId="77777777" w:rsidR="00AD34E0" w:rsidRPr="00E92054" w:rsidRDefault="00AD34E0" w:rsidP="00591B57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Heure (HH 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E92054">
              <w:rPr>
                <w:rFonts w:ascii="Arial Narrow" w:hAnsi="Arial Narrow" w:cs="Arial"/>
                <w:bCs/>
                <w:sz w:val="18"/>
                <w:szCs w:val="18"/>
              </w:rPr>
              <w:t>MM)</w:t>
            </w:r>
          </w:p>
        </w:tc>
        <w:tc>
          <w:tcPr>
            <w:tcW w:w="36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2" w14:textId="77777777" w:rsidR="00AD34E0" w:rsidRPr="00E92054" w:rsidRDefault="00AD34E0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3" w14:textId="77777777" w:rsidR="00AD34E0" w:rsidRPr="00E92054" w:rsidRDefault="00AD34E0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E92054" w:rsidRPr="00E72208" w14:paraId="4EF19588" w14:textId="77777777" w:rsidTr="00AD34E0">
        <w:trPr>
          <w:trHeight w:hRule="exact" w:val="238"/>
          <w:jc w:val="center"/>
        </w:trPr>
        <w:tc>
          <w:tcPr>
            <w:tcW w:w="3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5" w14:textId="77777777" w:rsidR="00E92054" w:rsidRPr="00E92054" w:rsidRDefault="0093527C" w:rsidP="00591B57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Par</w:t>
            </w:r>
          </w:p>
        </w:tc>
        <w:tc>
          <w:tcPr>
            <w:tcW w:w="36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6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87" w14:textId="77777777" w:rsidR="00E92054" w:rsidRPr="00E92054" w:rsidRDefault="00056B6B" w:rsidP="00AD67EF">
            <w:pPr>
              <w:pStyle w:val="Sous-titres"/>
              <w:tabs>
                <w:tab w:val="clear" w:pos="8504"/>
              </w:tabs>
              <w:spacing w:line="240" w:lineRule="auto"/>
              <w:ind w:left="16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591B57" w:rsidRPr="00E92054" w14:paraId="4EF1958B" w14:textId="77777777" w:rsidTr="00793FF9">
        <w:trPr>
          <w:trHeight w:hRule="exact" w:val="720"/>
          <w:jc w:val="center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89" w14:textId="77777777" w:rsidR="00591B57" w:rsidRPr="00FA30E1" w:rsidRDefault="00591B57" w:rsidP="00591B57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Remarques</w:t>
            </w:r>
          </w:p>
        </w:tc>
        <w:tc>
          <w:tcPr>
            <w:tcW w:w="9151" w:type="dxa"/>
            <w:gridSpan w:val="46"/>
            <w:tcBorders>
              <w:top w:val="single" w:sz="4" w:space="0" w:color="auto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8A" w14:textId="77777777" w:rsidR="00591B57" w:rsidRPr="00AD67EF" w:rsidRDefault="003F386E" w:rsidP="00591B57">
            <w:pPr>
              <w:pStyle w:val="Sous-titres"/>
              <w:spacing w:line="220" w:lineRule="exact"/>
              <w:ind w:left="120" w:right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91B57" w:rsidRPr="00AF709E" w14:paraId="4EF19591" w14:textId="77777777" w:rsidTr="00AD34E0">
        <w:trPr>
          <w:trHeight w:hRule="exact" w:val="227"/>
          <w:jc w:val="center"/>
        </w:trPr>
        <w:tc>
          <w:tcPr>
            <w:tcW w:w="1680" w:type="dxa"/>
            <w:gridSpan w:val="4"/>
            <w:tcBorders>
              <w:top w:val="dotted" w:sz="4" w:space="0" w:color="auto"/>
              <w:left w:val="single" w:sz="2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14:paraId="4EF1958C" w14:textId="77777777" w:rsidR="00591B57" w:rsidRPr="00FA30E1" w:rsidRDefault="00FA30E1" w:rsidP="00591B57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>Partie 1</w:t>
            </w:r>
            <w:r w:rsidR="00591B57"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rempli</w:t>
            </w:r>
            <w:r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>e</w:t>
            </w:r>
            <w:r w:rsidR="00591B57"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</w:t>
            </w:r>
          </w:p>
        </w:tc>
        <w:tc>
          <w:tcPr>
            <w:tcW w:w="2952" w:type="dxa"/>
            <w:gridSpan w:val="16"/>
            <w:tcBorders>
              <w:top w:val="dotted" w:sz="4" w:space="0" w:color="auto"/>
              <w:left w:val="single" w:sz="2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14:paraId="4EF1958D" w14:textId="77777777" w:rsidR="00591B57" w:rsidRPr="00FA30E1" w:rsidRDefault="00591B57" w:rsidP="00591B57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2649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14:paraId="4EF1958E" w14:textId="77777777" w:rsidR="00591B57" w:rsidRPr="00FA30E1" w:rsidRDefault="00591B57" w:rsidP="00591B57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043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14:paraId="4EF1958F" w14:textId="77777777" w:rsidR="00591B57" w:rsidRPr="00FA30E1" w:rsidRDefault="00591B57" w:rsidP="00591B57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507" w:type="dxa"/>
            <w:gridSpan w:val="5"/>
            <w:tcBorders>
              <w:top w:val="dotted" w:sz="4" w:space="0" w:color="auto"/>
              <w:left w:val="dotted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</w:tcPr>
          <w:p w14:paraId="4EF19590" w14:textId="77777777" w:rsidR="00591B57" w:rsidRPr="00FA30E1" w:rsidRDefault="00591B57" w:rsidP="00591B57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Pr="00FA30E1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</w:tr>
      <w:tr w:rsidR="00591B57" w:rsidRPr="00E92054" w14:paraId="4EF19597" w14:textId="77777777" w:rsidTr="00AD34E0">
        <w:trPr>
          <w:trHeight w:hRule="exact" w:val="340"/>
          <w:jc w:val="center"/>
        </w:trPr>
        <w:tc>
          <w:tcPr>
            <w:tcW w:w="1680" w:type="dxa"/>
            <w:gridSpan w:val="4"/>
            <w:tcBorders>
              <w:left w:val="single" w:sz="2" w:space="0" w:color="595959"/>
              <w:bottom w:val="single" w:sz="4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92" w14:textId="77777777" w:rsidR="00591B57" w:rsidRPr="00FB65CA" w:rsidRDefault="00591B57" w:rsidP="00FB65CA"/>
        </w:tc>
        <w:tc>
          <w:tcPr>
            <w:tcW w:w="2952" w:type="dxa"/>
            <w:gridSpan w:val="16"/>
            <w:tcBorders>
              <w:left w:val="single" w:sz="2" w:space="0" w:color="595959"/>
              <w:bottom w:val="single" w:sz="4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93" w14:textId="77777777" w:rsidR="00591B57" w:rsidRPr="00795C19" w:rsidRDefault="00056B6B" w:rsidP="00AF0F99">
            <w:pPr>
              <w:pStyle w:val="Sous-titres"/>
              <w:tabs>
                <w:tab w:val="clear" w:pos="8504"/>
              </w:tabs>
              <w:spacing w:before="20" w:line="180" w:lineRule="exact"/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e3"/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649" w:type="dxa"/>
            <w:gridSpan w:val="16"/>
            <w:tcBorders>
              <w:left w:val="dotted" w:sz="4" w:space="0" w:color="auto"/>
              <w:bottom w:val="single" w:sz="4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94" w14:textId="77777777" w:rsidR="00591B57" w:rsidRPr="00FA30E1" w:rsidRDefault="00591B57" w:rsidP="00591B57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043" w:type="dxa"/>
            <w:gridSpan w:val="9"/>
            <w:tcBorders>
              <w:left w:val="dotted" w:sz="4" w:space="0" w:color="auto"/>
              <w:bottom w:val="single" w:sz="4" w:space="0" w:color="595959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95" w14:textId="77777777" w:rsidR="00591B57" w:rsidRPr="00FA30E1" w:rsidRDefault="00056B6B" w:rsidP="00591B57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507" w:type="dxa"/>
            <w:gridSpan w:val="5"/>
            <w:tcBorders>
              <w:left w:val="dotted" w:sz="4" w:space="0" w:color="auto"/>
              <w:bottom w:val="single" w:sz="4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96" w14:textId="77777777" w:rsidR="00591B57" w:rsidRPr="00FA30E1" w:rsidRDefault="00B12BE2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4EF19598" w14:textId="77777777" w:rsidR="00795C19" w:rsidRPr="00795C19" w:rsidRDefault="00795C19" w:rsidP="00585866">
      <w:pPr>
        <w:pStyle w:val="Sous-titres"/>
        <w:tabs>
          <w:tab w:val="clear" w:pos="8504"/>
        </w:tabs>
        <w:spacing w:before="20" w:line="180" w:lineRule="exact"/>
        <w:rPr>
          <w:rFonts w:ascii="Arial Narrow" w:hAnsi="Arial Narrow" w:cs="Arial"/>
          <w:bCs/>
          <w:sz w:val="2"/>
          <w:szCs w:val="2"/>
        </w:rPr>
      </w:pPr>
    </w:p>
    <w:p w14:paraId="4EF19599" w14:textId="77777777" w:rsidR="005B5D85" w:rsidRPr="00795C19" w:rsidRDefault="005B5D85" w:rsidP="00795C19">
      <w:pPr>
        <w:sectPr w:rsidR="005B5D85" w:rsidRPr="00795C19" w:rsidSect="00793FF9">
          <w:footerReference w:type="default" r:id="rId13"/>
          <w:footerReference w:type="first" r:id="rId14"/>
          <w:pgSz w:w="12240" w:h="20160" w:code="5"/>
          <w:pgMar w:top="432" w:right="720" w:bottom="432" w:left="720" w:header="0" w:footer="0" w:gutter="0"/>
          <w:cols w:space="708"/>
          <w:docGrid w:linePitch="360"/>
        </w:sectPr>
      </w:pPr>
    </w:p>
    <w:tbl>
      <w:tblPr>
        <w:tblW w:w="108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28"/>
        <w:gridCol w:w="1398"/>
        <w:gridCol w:w="11"/>
        <w:gridCol w:w="394"/>
        <w:gridCol w:w="868"/>
        <w:gridCol w:w="155"/>
        <w:gridCol w:w="179"/>
        <w:gridCol w:w="934"/>
        <w:gridCol w:w="267"/>
        <w:gridCol w:w="985"/>
        <w:gridCol w:w="13"/>
        <w:gridCol w:w="204"/>
        <w:gridCol w:w="7"/>
        <w:gridCol w:w="1053"/>
        <w:gridCol w:w="142"/>
        <w:gridCol w:w="905"/>
        <w:gridCol w:w="14"/>
        <w:gridCol w:w="204"/>
        <w:gridCol w:w="79"/>
        <w:gridCol w:w="1202"/>
      </w:tblGrid>
      <w:tr w:rsidR="003F7ECC" w:rsidRPr="00DA7DA3" w14:paraId="4EF1959B" w14:textId="77777777" w:rsidTr="003F386E">
        <w:trPr>
          <w:trHeight w:hRule="exact" w:val="200"/>
          <w:jc w:val="center"/>
        </w:trPr>
        <w:tc>
          <w:tcPr>
            <w:tcW w:w="10816" w:type="dxa"/>
            <w:gridSpan w:val="21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59A" w14:textId="77777777" w:rsidR="003F7ECC" w:rsidRPr="00DA7DA3" w:rsidRDefault="003F7ECC" w:rsidP="0058586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F5251" w:rsidRPr="001D0039" w14:paraId="4EF1959E" w14:textId="77777777" w:rsidTr="003F386E">
        <w:trPr>
          <w:trHeight w:hRule="exact" w:val="220"/>
          <w:jc w:val="center"/>
        </w:trPr>
        <w:tc>
          <w:tcPr>
            <w:tcW w:w="6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59C" w14:textId="77777777" w:rsidR="00FF5251" w:rsidRPr="00C7609A" w:rsidRDefault="00C7609A" w:rsidP="00C7609A">
            <w:pPr>
              <w:pStyle w:val="Sous-titres"/>
              <w:tabs>
                <w:tab w:val="clear" w:pos="8504"/>
              </w:tabs>
              <w:spacing w:before="20" w:line="180" w:lineRule="exact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Partie 2 – Cure en chantier et transport</w:t>
            </w:r>
            <w:r w:rsidR="00FF5251" w:rsidRPr="00C7609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t xml:space="preserve"> A23.2-3C    </w:t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FF5251" w:rsidRPr="00C7609A">
              <w:rPr>
                <w:rFonts w:ascii="Arial Narrow" w:hAnsi="Arial Narrow" w:cs="Arial"/>
                <w:bCs/>
                <w:sz w:val="18"/>
                <w:szCs w:val="18"/>
              </w:rPr>
              <w:t xml:space="preserve"> CCDG</w:t>
            </w:r>
          </w:p>
        </w:tc>
        <w:tc>
          <w:tcPr>
            <w:tcW w:w="38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113" w:type="dxa"/>
              <w:bottom w:w="28" w:type="dxa"/>
            </w:tcMar>
            <w:vAlign w:val="center"/>
          </w:tcPr>
          <w:p w14:paraId="4EF1959D" w14:textId="77777777" w:rsidR="00FF5251" w:rsidRPr="00C7609A" w:rsidRDefault="00FF5251" w:rsidP="00FF525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t xml:space="preserve"> Devis : </w:t>
            </w:r>
            <w:r w:rsidR="00CE535C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E535C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7609A" w:rsidRPr="001D0039" w14:paraId="4EF195A6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9F" w14:textId="77777777" w:rsidR="00C7609A" w:rsidRPr="00C7609A" w:rsidRDefault="00C7609A" w:rsidP="00C7609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Identification des éprouvettes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0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1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2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3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4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5" w14:textId="77777777" w:rsidR="00C7609A" w:rsidRPr="00060766" w:rsidRDefault="00CE535C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C7609A" w:rsidRPr="001D0039" w14:paraId="4EF195AA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A7" w14:textId="77777777" w:rsidR="00C7609A" w:rsidRPr="00C7609A" w:rsidRDefault="00C7609A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Conditions de cure en chantier*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A8" w14:textId="77777777" w:rsidR="00C7609A" w:rsidRPr="00C7609A" w:rsidRDefault="00C7609A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1;   </w:t>
            </w:r>
            <w:proofErr w:type="gramEnd"/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2;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3;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4;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5;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A9" w14:textId="77777777" w:rsidR="00C7609A" w:rsidRPr="00C7609A" w:rsidRDefault="00C7609A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1;   </w:t>
            </w:r>
            <w:proofErr w:type="gramEnd"/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2;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3;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4;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5;   </w:t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6</w:t>
            </w:r>
          </w:p>
        </w:tc>
      </w:tr>
      <w:tr w:rsidR="00C7609A" w:rsidRPr="001D0039" w14:paraId="4EF195AC" w14:textId="77777777" w:rsidTr="00793FF9">
        <w:trPr>
          <w:trHeight w:hRule="exact" w:val="238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B" w14:textId="77777777" w:rsidR="00C7609A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* </w:t>
            </w:r>
            <w:r w:rsidR="00C7609A">
              <w:rPr>
                <w:rFonts w:ascii="Arial Narrow" w:hAnsi="Arial Narrow" w:cs="Arial"/>
                <w:bCs/>
                <w:sz w:val="18"/>
                <w:szCs w:val="18"/>
              </w:rPr>
              <w:t xml:space="preserve">1-Contenant isolé; 2-Dans l’eau; 3-Température ambiante contrôlée; 4-Intérieur; 5-Abris; 6-Particularités : 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20"/>
              </w:rPr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7305FD" w:rsidRPr="001D0039" w14:paraId="4EF195B5" w14:textId="77777777" w:rsidTr="00793FF9">
        <w:trPr>
          <w:trHeight w:hRule="exact" w:val="454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D" w14:textId="77777777" w:rsidR="007305FD" w:rsidRDefault="00B20F4E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Éprouvette</w:t>
            </w:r>
            <w:r w:rsidR="007305FD">
              <w:rPr>
                <w:rFonts w:ascii="Arial Narrow" w:hAnsi="Arial Narrow" w:cs="Arial"/>
                <w:bCs/>
                <w:sz w:val="18"/>
                <w:szCs w:val="18"/>
              </w:rPr>
              <w:t xml:space="preserve"> témoin </w:t>
            </w:r>
          </w:p>
          <w:p w14:paraId="4EF195AE" w14:textId="77777777" w:rsidR="007305FD" w:rsidRPr="00C7609A" w:rsidRDefault="007305FD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(</w:t>
            </w:r>
            <w:r w:rsidR="001E48CA">
              <w:rPr>
                <w:rFonts w:ascii="Arial Narrow" w:hAnsi="Arial Narrow" w:cs="Arial"/>
                <w:bCs/>
                <w:sz w:val="18"/>
                <w:szCs w:val="18"/>
              </w:rPr>
              <w:t>Mêmes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conditions que l’ouvrage)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AF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0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1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2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3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4" w14:textId="77777777" w:rsidR="007305FD" w:rsidRPr="00C7609A" w:rsidRDefault="007305FD" w:rsidP="007305F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B86A7F" w:rsidRPr="001D0039" w14:paraId="4EF195B7" w14:textId="77777777" w:rsidTr="00793FF9">
        <w:trPr>
          <w:trHeight w:hRule="exact" w:val="238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B6" w14:textId="77777777" w:rsidR="00B86A7F" w:rsidRPr="00B86A7F" w:rsidRDefault="00B86A7F" w:rsidP="00B86A7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6A7F">
              <w:rPr>
                <w:rFonts w:ascii="Arial Narrow" w:hAnsi="Arial Narrow" w:cs="Arial"/>
                <w:b/>
                <w:bCs/>
                <w:sz w:val="18"/>
                <w:szCs w:val="18"/>
              </w:rPr>
              <w:t>Température ambiante autour des éprouvettes</w:t>
            </w:r>
          </w:p>
        </w:tc>
      </w:tr>
      <w:tr w:rsidR="00A84AD9" w:rsidRPr="001D0039" w14:paraId="4EF195BB" w14:textId="77777777" w:rsidTr="00793FF9">
        <w:trPr>
          <w:trHeight w:hRule="exact" w:val="454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8" w14:textId="77777777" w:rsidR="00A84AD9" w:rsidRPr="00C7609A" w:rsidRDefault="00A84AD9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endant les 24 premières heures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br/>
              <w:t>(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 xml:space="preserve">ou 44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pour le béton autoplaçant ou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antilessivage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9" w14:textId="77777777" w:rsidR="00A84AD9" w:rsidRPr="00060766" w:rsidRDefault="000204C8" w:rsidP="00E92B21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>Min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93527C">
              <w:rPr>
                <w:rFonts w:ascii="Arial Narrow" w:hAnsi="Arial Narrow" w:cs="Arial"/>
                <w:bCs/>
                <w:sz w:val="18"/>
                <w:szCs w:val="18"/>
              </w:rPr>
              <w:t xml:space="preserve"> ºC</w:t>
            </w:r>
            <w:r w:rsidR="0093527C">
              <w:rPr>
                <w:rFonts w:ascii="Arial Narrow" w:hAnsi="Arial Narrow" w:cs="Arial"/>
                <w:bCs/>
                <w:sz w:val="20"/>
              </w:rPr>
              <w:t xml:space="preserve">       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="00E92B21" w:rsidRPr="00060766"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="00E92B21"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E92B21"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ºC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A" w14:textId="77777777" w:rsidR="00A84AD9" w:rsidRPr="00060766" w:rsidRDefault="00E92B21" w:rsidP="00E92B21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>Min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93527C">
              <w:rPr>
                <w:rFonts w:ascii="Arial Narrow" w:hAnsi="Arial Narrow" w:cs="Arial"/>
                <w:bCs/>
                <w:sz w:val="18"/>
                <w:szCs w:val="18"/>
              </w:rPr>
              <w:t xml:space="preserve"> ºC</w:t>
            </w:r>
            <w:r w:rsidR="0093527C">
              <w:rPr>
                <w:rFonts w:ascii="Arial Narrow" w:hAnsi="Arial Narrow" w:cs="Arial"/>
                <w:bCs/>
                <w:sz w:val="20"/>
              </w:rPr>
              <w:t xml:space="preserve">       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>ax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CE535C"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t xml:space="preserve"> ºC</w:t>
            </w:r>
          </w:p>
        </w:tc>
      </w:tr>
      <w:tr w:rsidR="00E92B21" w:rsidRPr="001D0039" w14:paraId="4EF195BD" w14:textId="77777777" w:rsidTr="00793FF9">
        <w:trPr>
          <w:trHeight w:hRule="exact" w:val="238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BC" w14:textId="77777777" w:rsidR="00E92B21" w:rsidRPr="00E92B21" w:rsidRDefault="00E92B21" w:rsidP="00E92B21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92B21">
              <w:rPr>
                <w:rFonts w:ascii="Arial Narrow" w:hAnsi="Arial Narrow" w:cs="Arial"/>
                <w:b/>
                <w:bCs/>
                <w:sz w:val="18"/>
                <w:szCs w:val="18"/>
              </w:rPr>
              <w:t>Observations à la récupération</w:t>
            </w:r>
          </w:p>
        </w:tc>
      </w:tr>
      <w:tr w:rsidR="00E92B21" w:rsidRPr="001D0039" w14:paraId="4EF195C6" w14:textId="77777777" w:rsidTr="00793FF9">
        <w:trPr>
          <w:trHeight w:hRule="exact" w:val="238"/>
          <w:jc w:val="center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E" w14:textId="77777777" w:rsidR="00E92B21" w:rsidRPr="00C7609A" w:rsidRDefault="00BC6DBA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Récupération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BF" w14:textId="77777777" w:rsidR="00E92B21" w:rsidRPr="00C7609A" w:rsidRDefault="00BC6DBA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Date </w:t>
            </w:r>
            <w:r w:rsidRPr="00BC6DBA">
              <w:rPr>
                <w:rFonts w:ascii="Arial Narrow" w:hAnsi="Arial Narrow" w:cs="Arial"/>
                <w:bCs/>
                <w:sz w:val="14"/>
                <w:szCs w:val="14"/>
              </w:rPr>
              <w:t>(Année-mois-Jour)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0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1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2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3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4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5" w14:textId="77777777" w:rsidR="00E92B21" w:rsidRPr="00060766" w:rsidRDefault="00B12BE2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BC6DBA" w:rsidRPr="001D0039" w14:paraId="4EF195CE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7" w14:textId="77777777" w:rsidR="00BC6DBA" w:rsidRPr="00C7609A" w:rsidRDefault="008127BD" w:rsidP="008127BD">
            <w:pPr>
              <w:pStyle w:val="Sous-titres"/>
              <w:tabs>
                <w:tab w:val="clear" w:pos="8504"/>
                <w:tab w:val="left" w:pos="1885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  <w:r w:rsidR="00BC6DBA">
              <w:rPr>
                <w:rFonts w:ascii="Arial Narrow" w:hAnsi="Arial Narrow" w:cs="Arial"/>
                <w:bCs/>
                <w:sz w:val="18"/>
                <w:szCs w:val="18"/>
              </w:rPr>
              <w:t>Heure (HH :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BC6DBA">
              <w:rPr>
                <w:rFonts w:ascii="Arial Narrow" w:hAnsi="Arial Narrow" w:cs="Arial"/>
                <w:bCs/>
                <w:sz w:val="18"/>
                <w:szCs w:val="18"/>
              </w:rPr>
              <w:t>MM)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8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9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A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B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C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D" w14:textId="77777777" w:rsidR="00BC6DBA" w:rsidRPr="00060766" w:rsidRDefault="00CE535C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060766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E0D9D" w:rsidRPr="001D0039" w14:paraId="4EF195D6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CF" w14:textId="77777777" w:rsidR="004E0D9D" w:rsidRPr="00C7609A" w:rsidRDefault="004E0D9D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Éprouvette déplacée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0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1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2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3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4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5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E0D9D" w:rsidRPr="001D0039" w14:paraId="4EF195DE" w14:textId="77777777" w:rsidTr="00FB65CA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7" w14:textId="77777777" w:rsidR="004E0D9D" w:rsidRPr="00C7609A" w:rsidRDefault="004E0D9D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Éprouvette semble endommagée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8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9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A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B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C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DD" w14:textId="77777777" w:rsidR="004E0D9D" w:rsidRPr="00C7609A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7609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4E0D9D" w:rsidRPr="001D0039" w14:paraId="4EF195E0" w14:textId="77777777" w:rsidTr="00FB65CA">
        <w:trPr>
          <w:trHeight w:hRule="exact" w:val="238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pct15" w:color="auto" w:fill="auto"/>
            <w:tcMar>
              <w:top w:w="28" w:type="dxa"/>
              <w:bottom w:w="28" w:type="dxa"/>
            </w:tcMar>
            <w:vAlign w:val="center"/>
          </w:tcPr>
          <w:p w14:paraId="4EF195DF" w14:textId="77777777" w:rsidR="004E0D9D" w:rsidRPr="00793FF9" w:rsidRDefault="004E0D9D" w:rsidP="004E0D9D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93FF9">
              <w:rPr>
                <w:rFonts w:ascii="Arial Narrow" w:hAnsi="Arial Narrow" w:cs="Arial"/>
                <w:b/>
                <w:bCs/>
                <w:sz w:val="18"/>
                <w:szCs w:val="18"/>
              </w:rPr>
              <w:t>Transport</w:t>
            </w:r>
          </w:p>
        </w:tc>
      </w:tr>
      <w:tr w:rsidR="0032163F" w:rsidRPr="001D0039" w14:paraId="4EF195E4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1" w14:textId="77777777" w:rsidR="0032163F" w:rsidRPr="00C7609A" w:rsidRDefault="0032163F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Heure de départ d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chantier (HH :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MM)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2" w14:textId="77777777" w:rsidR="0032163F" w:rsidRPr="00C7609A" w:rsidRDefault="00CE535C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3" w14:textId="77777777" w:rsidR="0032163F" w:rsidRPr="00C7609A" w:rsidRDefault="00CE535C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32163F" w:rsidRPr="001D0039" w14:paraId="4EF195E8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5" w14:textId="77777777" w:rsidR="0032163F" w:rsidRPr="00C7609A" w:rsidRDefault="0032163F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Temps de transport (HH :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MM)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6" w14:textId="77777777" w:rsidR="0032163F" w:rsidRPr="00C7609A" w:rsidRDefault="00CE535C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7" w14:textId="77777777" w:rsidR="0032163F" w:rsidRPr="00C7609A" w:rsidRDefault="00CE535C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32163F" w:rsidRPr="001D0039" w14:paraId="4EF195EC" w14:textId="77777777" w:rsidTr="00793FF9">
        <w:trPr>
          <w:trHeight w:hRule="exact" w:val="238"/>
          <w:jc w:val="center"/>
        </w:trPr>
        <w:tc>
          <w:tcPr>
            <w:tcW w:w="3605" w:type="dxa"/>
            <w:gridSpan w:val="5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9" w14:textId="77777777" w:rsidR="0032163F" w:rsidRPr="00C7609A" w:rsidRDefault="0032163F" w:rsidP="00A05D29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Température ambiante durant le transport :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A" w14:textId="77777777" w:rsidR="0032163F" w:rsidRPr="00C7609A" w:rsidRDefault="0032163F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Min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20"/>
              </w:rPr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93527C">
              <w:rPr>
                <w:rFonts w:ascii="Arial Narrow" w:hAnsi="Arial Narrow" w:cs="Arial"/>
                <w:bCs/>
                <w:sz w:val="20"/>
              </w:rPr>
              <w:t xml:space="preserve"> ºC       </w:t>
            </w:r>
            <w:r w:rsidR="004E34BD">
              <w:rPr>
                <w:rFonts w:ascii="Arial Narrow" w:hAnsi="Arial Narrow" w:cs="Arial"/>
                <w:bCs/>
                <w:sz w:val="20"/>
              </w:rPr>
              <w:t>M</w:t>
            </w:r>
            <w:r>
              <w:rPr>
                <w:rFonts w:ascii="Arial Narrow" w:hAnsi="Arial Narrow" w:cs="Arial"/>
                <w:bCs/>
                <w:sz w:val="20"/>
              </w:rPr>
              <w:t>ax</w:t>
            </w:r>
            <w:r w:rsidR="004E34BD">
              <w:rPr>
                <w:rFonts w:ascii="Arial Narrow" w:hAnsi="Arial Narrow" w:cs="Arial"/>
                <w:bCs/>
                <w:sz w:val="20"/>
              </w:rPr>
              <w:t>imale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20"/>
              </w:rPr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ºC</w:t>
            </w: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B" w14:textId="77777777" w:rsidR="0032163F" w:rsidRPr="00C7609A" w:rsidRDefault="0032163F" w:rsidP="0032163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Min</w:t>
            </w:r>
            <w:r w:rsidR="004E34BD">
              <w:rPr>
                <w:rFonts w:ascii="Arial Narrow" w:hAnsi="Arial Narrow" w:cs="Arial"/>
                <w:bCs/>
                <w:sz w:val="18"/>
                <w:szCs w:val="18"/>
              </w:rPr>
              <w:t>imale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20"/>
              </w:rPr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end"/>
            </w:r>
            <w:r w:rsidR="0093527C">
              <w:rPr>
                <w:rFonts w:ascii="Arial Narrow" w:hAnsi="Arial Narrow" w:cs="Arial"/>
                <w:bCs/>
                <w:sz w:val="20"/>
              </w:rPr>
              <w:t xml:space="preserve"> ºC       </w:t>
            </w:r>
            <w:r w:rsidR="004E34BD">
              <w:rPr>
                <w:rFonts w:ascii="Arial Narrow" w:hAnsi="Arial Narrow" w:cs="Arial"/>
                <w:bCs/>
                <w:sz w:val="20"/>
              </w:rPr>
              <w:t>M</w:t>
            </w:r>
            <w:r>
              <w:rPr>
                <w:rFonts w:ascii="Arial Narrow" w:hAnsi="Arial Narrow" w:cs="Arial"/>
                <w:bCs/>
                <w:sz w:val="20"/>
              </w:rPr>
              <w:t>ax</w:t>
            </w:r>
            <w:r w:rsidR="004E34BD">
              <w:rPr>
                <w:rFonts w:ascii="Arial Narrow" w:hAnsi="Arial Narrow" w:cs="Arial"/>
                <w:bCs/>
                <w:sz w:val="20"/>
              </w:rPr>
              <w:t>imale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E535C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CE535C">
              <w:rPr>
                <w:rFonts w:ascii="Arial Narrow" w:hAnsi="Arial Narrow" w:cs="Arial"/>
                <w:bCs/>
                <w:sz w:val="20"/>
              </w:rPr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CE535C"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ºC</w:t>
            </w:r>
          </w:p>
        </w:tc>
      </w:tr>
      <w:tr w:rsidR="0011117A" w:rsidRPr="001D0039" w14:paraId="4EF195EF" w14:textId="77777777" w:rsidTr="005F5C9D">
        <w:trPr>
          <w:trHeight w:hRule="exact" w:val="2835"/>
          <w:jc w:val="center"/>
        </w:trPr>
        <w:tc>
          <w:tcPr>
            <w:tcW w:w="1674" w:type="dxa"/>
            <w:tcBorders>
              <w:top w:val="single" w:sz="4" w:space="0" w:color="auto"/>
              <w:left w:val="single" w:sz="2" w:space="0" w:color="595959"/>
              <w:bottom w:val="single" w:sz="4" w:space="0" w:color="auto"/>
              <w:right w:val="single" w:sz="2" w:space="0" w:color="595959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5ED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Remarques</w:t>
            </w:r>
          </w:p>
        </w:tc>
        <w:tc>
          <w:tcPr>
            <w:tcW w:w="9142" w:type="dxa"/>
            <w:gridSpan w:val="20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EE" w14:textId="77777777" w:rsidR="0011117A" w:rsidRPr="00060766" w:rsidRDefault="00EF3BC5" w:rsidP="0011117A">
            <w:pPr>
              <w:pStyle w:val="Sous-titres"/>
              <w:spacing w:line="220" w:lineRule="exact"/>
              <w:ind w:left="120" w:right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1117A" w:rsidRPr="001D0039" w14:paraId="4EF195F5" w14:textId="77777777" w:rsidTr="00CE535C">
        <w:trPr>
          <w:trHeight w:hRule="exact" w:val="227"/>
          <w:jc w:val="center"/>
        </w:trPr>
        <w:tc>
          <w:tcPr>
            <w:tcW w:w="1674" w:type="dxa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0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Partie 2</w:t>
            </w:r>
            <w:r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remplie par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1" w14:textId="77777777" w:rsidR="0011117A" w:rsidRPr="00FA30E1" w:rsidRDefault="0011117A" w:rsidP="0011117A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2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3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4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Pr="00FA30E1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</w:tr>
      <w:tr w:rsidR="0011117A" w:rsidRPr="001D0039" w14:paraId="4EF195FB" w14:textId="77777777" w:rsidTr="00793FF9">
        <w:trPr>
          <w:trHeight w:hRule="exact" w:val="454"/>
          <w:jc w:val="center"/>
        </w:trPr>
        <w:tc>
          <w:tcPr>
            <w:tcW w:w="1674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6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54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7" w14:textId="77777777" w:rsidR="0011117A" w:rsidRPr="00FA30E1" w:rsidRDefault="00CE535C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589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8" w14:textId="77777777" w:rsidR="0011117A" w:rsidRPr="00FA30E1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10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9" w14:textId="77777777" w:rsidR="0011117A" w:rsidRPr="00FA30E1" w:rsidRDefault="00CE535C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99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A" w14:textId="77777777" w:rsidR="0011117A" w:rsidRPr="00FA30E1" w:rsidRDefault="00B12BE2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11117A" w:rsidRPr="00DA7DA3" w14:paraId="4EF195FD" w14:textId="77777777" w:rsidTr="00795C19">
        <w:trPr>
          <w:trHeight w:hRule="exact" w:val="113"/>
          <w:jc w:val="center"/>
        </w:trPr>
        <w:tc>
          <w:tcPr>
            <w:tcW w:w="10816" w:type="dxa"/>
            <w:gridSpan w:val="21"/>
            <w:tcBorders>
              <w:top w:val="single" w:sz="2" w:space="0" w:color="595959"/>
              <w:bottom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5FC" w14:textId="77777777" w:rsidR="0011117A" w:rsidRPr="00DA7DA3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11117A" w:rsidRPr="000072BF" w14:paraId="4EF195FF" w14:textId="77777777" w:rsidTr="00793FF9">
        <w:trPr>
          <w:trHeight w:hRule="exact" w:val="220"/>
          <w:jc w:val="center"/>
        </w:trPr>
        <w:tc>
          <w:tcPr>
            <w:tcW w:w="10816" w:type="dxa"/>
            <w:gridSpan w:val="21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5FE" w14:textId="77777777" w:rsidR="0011117A" w:rsidRPr="000072BF" w:rsidRDefault="001E48CA" w:rsidP="0011117A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Partie 3 – </w:t>
            </w:r>
            <w:r w:rsidR="0011117A" w:rsidRPr="000072BF">
              <w:rPr>
                <w:rFonts w:ascii="Arial Narrow" w:hAnsi="Arial Narrow" w:cs="Arial"/>
                <w:b/>
                <w:bCs/>
                <w:sz w:val="18"/>
                <w:szCs w:val="18"/>
              </w:rPr>
              <w:t>Laboratoire</w:t>
            </w:r>
          </w:p>
        </w:tc>
      </w:tr>
      <w:tr w:rsidR="001E48CA" w:rsidRPr="00DA7DA3" w14:paraId="4EF19601" w14:textId="77777777" w:rsidTr="00793FF9">
        <w:trPr>
          <w:trHeight w:hRule="exact" w:val="240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F19600" w14:textId="77777777" w:rsidR="001E48CA" w:rsidRPr="0093527C" w:rsidRDefault="001E48CA" w:rsidP="001E48CA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3527C">
              <w:rPr>
                <w:rFonts w:ascii="Arial Narrow" w:hAnsi="Arial Narrow" w:cs="Arial"/>
                <w:b/>
                <w:bCs/>
                <w:sz w:val="18"/>
                <w:szCs w:val="18"/>
              </w:rPr>
              <w:t>Carottage (béton projeté)</w:t>
            </w:r>
          </w:p>
        </w:tc>
      </w:tr>
      <w:tr w:rsidR="001E48CA" w:rsidRPr="00DA7DA3" w14:paraId="4EF19605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2" w14:textId="77777777" w:rsidR="001E48CA" w:rsidRPr="00985699" w:rsidRDefault="001E48CA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Échantillon numéro</w:t>
            </w:r>
          </w:p>
        </w:tc>
        <w:tc>
          <w:tcPr>
            <w:tcW w:w="3806" w:type="dxa"/>
            <w:gridSpan w:val="9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3" w14:textId="77777777" w:rsidR="001E48CA" w:rsidRPr="005E5837" w:rsidRDefault="009F4E9C" w:rsidP="001E48CA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4" w14:textId="77777777" w:rsidR="001E48CA" w:rsidRPr="005E5837" w:rsidRDefault="009F4E9C" w:rsidP="001E48CA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11117A" w:rsidRPr="00DA7DA3" w14:paraId="4EF1960D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6" w14:textId="77777777" w:rsidR="0011117A" w:rsidRPr="00985699" w:rsidRDefault="001E48CA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Identification des éprouvettes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7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8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9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A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B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C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11117A" w:rsidRPr="00DA7DA3" w14:paraId="4EF19615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E" w14:textId="77777777" w:rsidR="0011117A" w:rsidRPr="00C53C02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3C02">
              <w:rPr>
                <w:rFonts w:ascii="Arial Narrow" w:hAnsi="Arial Narrow" w:cs="Arial"/>
                <w:bCs/>
                <w:sz w:val="18"/>
                <w:szCs w:val="18"/>
              </w:rPr>
              <w:t>Date (Année-Mois-Jour)</w:t>
            </w:r>
          </w:p>
        </w:tc>
        <w:tc>
          <w:tcPr>
            <w:tcW w:w="1273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0F" w14:textId="77777777" w:rsidR="0011117A" w:rsidRPr="00B12BE2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0" w14:textId="77777777" w:rsidR="0011117A" w:rsidRPr="00B12BE2" w:rsidRDefault="00B12BE2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1" w14:textId="77777777" w:rsidR="0011117A" w:rsidRPr="00B12BE2" w:rsidRDefault="00B12BE2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2" w14:textId="77777777" w:rsidR="0011117A" w:rsidRPr="00B12BE2" w:rsidRDefault="00B12BE2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3" w14:textId="77777777" w:rsidR="0011117A" w:rsidRPr="00B12BE2" w:rsidRDefault="00B12BE2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4" w14:textId="77777777" w:rsidR="0011117A" w:rsidRPr="00B12BE2" w:rsidRDefault="00B12BE2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Pr="00B12BE2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11117A" w:rsidRPr="00DA7DA3" w14:paraId="4EF1961D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6" w14:textId="77777777" w:rsidR="0011117A" w:rsidRPr="00985699" w:rsidRDefault="001E48CA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Heure (HH:MM</w:t>
            </w:r>
            <w:r w:rsidR="0011117A" w:rsidRPr="00985699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7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8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9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A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B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C" w14:textId="77777777" w:rsidR="0011117A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11117A" w:rsidRPr="00DA7DA3" w14:paraId="4EF19621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E" w14:textId="77777777" w:rsidR="0011117A" w:rsidRPr="00985699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Pr="00985699">
              <w:rPr>
                <w:rFonts w:ascii="Arial Narrow" w:hAnsi="Arial Narrow" w:cs="Arial"/>
                <w:bCs/>
                <w:sz w:val="18"/>
                <w:szCs w:val="18"/>
              </w:rPr>
              <w:t>ar</w:t>
            </w:r>
          </w:p>
        </w:tc>
        <w:tc>
          <w:tcPr>
            <w:tcW w:w="3806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1F" w14:textId="77777777" w:rsidR="0011117A" w:rsidRPr="005E5837" w:rsidRDefault="009F4E9C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10" w:type="dxa"/>
            <w:gridSpan w:val="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0" w14:textId="77777777" w:rsidR="0011117A" w:rsidRPr="005E5837" w:rsidRDefault="009F4E9C" w:rsidP="0011117A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11117A" w:rsidRPr="0065444F" w14:paraId="4EF19623" w14:textId="77777777" w:rsidTr="00793FF9">
        <w:trPr>
          <w:trHeight w:hRule="exact" w:val="220"/>
          <w:jc w:val="center"/>
        </w:trPr>
        <w:tc>
          <w:tcPr>
            <w:tcW w:w="10816" w:type="dxa"/>
            <w:gridSpan w:val="2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622" w14:textId="77777777" w:rsidR="0011117A" w:rsidRPr="0065444F" w:rsidRDefault="0011117A" w:rsidP="0011117A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5444F">
              <w:rPr>
                <w:rFonts w:ascii="Arial Narrow" w:hAnsi="Arial Narrow" w:cs="Arial"/>
                <w:b/>
                <w:bCs/>
                <w:sz w:val="18"/>
                <w:szCs w:val="18"/>
              </w:rPr>
              <w:t>Démoulage et cure</w:t>
            </w:r>
          </w:p>
        </w:tc>
      </w:tr>
      <w:tr w:rsidR="00270CCF" w:rsidRPr="00DA7DA3" w14:paraId="4EF1962B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4" w14:textId="77777777" w:rsidR="00270CCF" w:rsidRPr="00C53C02" w:rsidRDefault="00270CCF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3C02">
              <w:rPr>
                <w:rFonts w:ascii="Arial Narrow" w:hAnsi="Arial Narrow" w:cs="Arial"/>
                <w:bCs/>
                <w:sz w:val="18"/>
                <w:szCs w:val="18"/>
              </w:rPr>
              <w:t>Date (Année-Mois-Jour)</w:t>
            </w:r>
          </w:p>
        </w:tc>
        <w:tc>
          <w:tcPr>
            <w:tcW w:w="1273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5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6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7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8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9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A" w14:textId="77777777" w:rsidR="00270CCF" w:rsidRPr="005E5837" w:rsidRDefault="00060766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270CCF" w:rsidRPr="00DA7DA3" w14:paraId="4EF19633" w14:textId="77777777" w:rsidTr="00793FF9">
        <w:trPr>
          <w:trHeight w:hRule="exact" w:val="240"/>
          <w:jc w:val="center"/>
        </w:trPr>
        <w:tc>
          <w:tcPr>
            <w:tcW w:w="32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C" w14:textId="77777777" w:rsidR="00270CCF" w:rsidRPr="00C53C02" w:rsidRDefault="00270CCF" w:rsidP="0011117A">
            <w:pPr>
              <w:pStyle w:val="Sous-titres"/>
              <w:tabs>
                <w:tab w:val="clear" w:pos="8504"/>
              </w:tabs>
              <w:spacing w:before="20" w:line="180" w:lineRule="exact"/>
              <w:ind w:right="60"/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Heure (HH:MM</w:t>
            </w:r>
            <w:r w:rsidRPr="00985699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D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E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2F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0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1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2" w14:textId="77777777" w:rsidR="00270CCF" w:rsidRPr="005E5837" w:rsidRDefault="009F4E9C" w:rsidP="009F4E9C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70CCF" w:rsidRPr="00DA7DA3" w14:paraId="4EF19637" w14:textId="77777777" w:rsidTr="00793FF9">
        <w:trPr>
          <w:trHeight w:hRule="exact" w:val="240"/>
          <w:jc w:val="center"/>
        </w:trPr>
        <w:tc>
          <w:tcPr>
            <w:tcW w:w="3605" w:type="dxa"/>
            <w:gridSpan w:val="5"/>
            <w:tcBorders>
              <w:top w:val="single" w:sz="2" w:space="0" w:color="595959"/>
              <w:left w:val="single" w:sz="2" w:space="0" w:color="595959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34" w14:textId="77777777" w:rsidR="00270CCF" w:rsidRPr="00DA7DA3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8569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985699">
              <w:rPr>
                <w:rFonts w:ascii="Arial Narrow" w:hAnsi="Arial Narrow" w:cs="Arial"/>
                <w:bCs/>
                <w:sz w:val="18"/>
                <w:szCs w:val="18"/>
              </w:rPr>
              <w:t>Température ambiante</w:t>
            </w:r>
          </w:p>
        </w:tc>
        <w:tc>
          <w:tcPr>
            <w:tcW w:w="3605" w:type="dxa"/>
            <w:gridSpan w:val="8"/>
            <w:tcBorders>
              <w:top w:val="single" w:sz="2" w:space="0" w:color="595959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35" w14:textId="77777777" w:rsidR="00270CCF" w:rsidRPr="00DA7DA3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8569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985699">
              <w:rPr>
                <w:rFonts w:ascii="Arial Narrow" w:hAnsi="Arial Narrow" w:cs="Arial"/>
                <w:bCs/>
                <w:sz w:val="18"/>
                <w:szCs w:val="18"/>
              </w:rPr>
              <w:t>Chambre humide</w:t>
            </w:r>
          </w:p>
        </w:tc>
        <w:tc>
          <w:tcPr>
            <w:tcW w:w="3606" w:type="dxa"/>
            <w:gridSpan w:val="8"/>
            <w:tcBorders>
              <w:top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6" w14:textId="77777777" w:rsidR="00270CCF" w:rsidRPr="00DA7DA3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CA4EDB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985699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985699">
              <w:rPr>
                <w:rFonts w:ascii="Arial Narrow" w:hAnsi="Arial Narrow" w:cs="Arial"/>
                <w:bCs/>
                <w:sz w:val="18"/>
                <w:szCs w:val="18"/>
              </w:rPr>
              <w:t>Eau saturée de chaux</w:t>
            </w:r>
          </w:p>
        </w:tc>
      </w:tr>
      <w:tr w:rsidR="00270CCF" w:rsidRPr="0009390A" w14:paraId="4EF1963A" w14:textId="77777777" w:rsidTr="00793FF9">
        <w:trPr>
          <w:trHeight w:hRule="exact" w:val="220"/>
          <w:jc w:val="center"/>
        </w:trPr>
        <w:tc>
          <w:tcPr>
            <w:tcW w:w="10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4EF19638" w14:textId="77777777" w:rsidR="00270CCF" w:rsidRPr="0009390A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9390A">
              <w:rPr>
                <w:rFonts w:ascii="Arial Narrow" w:hAnsi="Arial Narrow" w:cs="Arial"/>
                <w:b/>
                <w:bCs/>
                <w:sz w:val="18"/>
                <w:szCs w:val="18"/>
              </w:rPr>
              <w:t>Résultats d’essais de résistance à la compression / à la flexion</w:t>
            </w:r>
          </w:p>
          <w:p w14:paraId="4EF19639" w14:textId="77777777" w:rsidR="00270CCF" w:rsidRPr="0009390A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87C92" w:rsidRPr="00DA7DA3" w14:paraId="4EF19642" w14:textId="77777777" w:rsidTr="00793FF9">
        <w:trPr>
          <w:trHeight w:hRule="exact" w:val="240"/>
          <w:jc w:val="center"/>
        </w:trPr>
        <w:tc>
          <w:tcPr>
            <w:tcW w:w="3211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B" w14:textId="77777777" w:rsidR="00187C92" w:rsidRPr="00122D31" w:rsidRDefault="00187C92" w:rsidP="00270CC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Identification des éprouvettes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C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D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E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3F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0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1" w14:textId="77777777" w:rsidR="00187C92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70CCF" w:rsidRPr="00DA7DA3" w14:paraId="4EF1964A" w14:textId="77777777" w:rsidTr="00793FF9">
        <w:trPr>
          <w:trHeight w:hRule="exact" w:val="240"/>
          <w:jc w:val="center"/>
        </w:trPr>
        <w:tc>
          <w:tcPr>
            <w:tcW w:w="3211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3" w14:textId="77777777" w:rsidR="00270CCF" w:rsidRPr="00122D31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>Âge des éprouvettes (jours)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4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5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6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7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8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9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70CCF" w:rsidRPr="00DA7DA3" w14:paraId="4EF19653" w14:textId="77777777" w:rsidTr="00793FF9">
        <w:trPr>
          <w:trHeight w:hRule="exact" w:val="440"/>
          <w:jc w:val="center"/>
        </w:trPr>
        <w:tc>
          <w:tcPr>
            <w:tcW w:w="321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B" w14:textId="77777777" w:rsidR="00270CCF" w:rsidRPr="00122D31" w:rsidRDefault="00270CCF" w:rsidP="00270CCF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>Ré</w:t>
            </w:r>
            <w:r w:rsidR="00187C92">
              <w:rPr>
                <w:rFonts w:ascii="Arial Narrow" w:hAnsi="Arial Narrow" w:cs="Arial"/>
                <w:bCs/>
                <w:sz w:val="18"/>
                <w:szCs w:val="18"/>
              </w:rPr>
              <w:t>sistance à la compression (MPa)</w:t>
            </w:r>
          </w:p>
          <w:p w14:paraId="4EF1964C" w14:textId="77777777" w:rsidR="00270CCF" w:rsidRPr="00122D31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187C92">
              <w:rPr>
                <w:rFonts w:ascii="Arial Narrow" w:hAnsi="Arial Narrow" w:cs="Arial"/>
                <w:bCs/>
                <w:sz w:val="18"/>
                <w:szCs w:val="18"/>
              </w:rPr>
              <w:t>CSA A23.2-9C</w:t>
            </w:r>
          </w:p>
        </w:tc>
        <w:tc>
          <w:tcPr>
            <w:tcW w:w="126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D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E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4F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0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1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2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70CCF" w:rsidRPr="00DA7DA3" w14:paraId="4EF1965C" w14:textId="77777777" w:rsidTr="00793FF9">
        <w:trPr>
          <w:trHeight w:hRule="exact" w:val="600"/>
          <w:jc w:val="center"/>
        </w:trPr>
        <w:tc>
          <w:tcPr>
            <w:tcW w:w="321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4" w14:textId="77777777" w:rsidR="00270CCF" w:rsidRPr="00122D31" w:rsidRDefault="00270CCF" w:rsidP="00270CCF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>Résistance à la compression des</w:t>
            </w:r>
            <w:r w:rsidR="00187C92">
              <w:rPr>
                <w:rFonts w:ascii="Arial Narrow" w:hAnsi="Arial Narrow" w:cs="Arial"/>
                <w:bCs/>
                <w:sz w:val="18"/>
                <w:szCs w:val="18"/>
              </w:rPr>
              <w:t xml:space="preserve"> carottes pour le béton projeté (MPa)</w:t>
            </w:r>
          </w:p>
          <w:p w14:paraId="4EF19655" w14:textId="77777777" w:rsidR="00270CCF" w:rsidRPr="00122D31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>CSA A23.2-14C</w:t>
            </w:r>
          </w:p>
        </w:tc>
        <w:tc>
          <w:tcPr>
            <w:tcW w:w="126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6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7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8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9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A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B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70CCF" w:rsidRPr="00DA7DA3" w14:paraId="4EF19665" w14:textId="77777777" w:rsidTr="00793FF9">
        <w:trPr>
          <w:trHeight w:hRule="exact" w:val="440"/>
          <w:jc w:val="center"/>
        </w:trPr>
        <w:tc>
          <w:tcPr>
            <w:tcW w:w="3211" w:type="dxa"/>
            <w:gridSpan w:val="4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D" w14:textId="77777777" w:rsidR="00270CCF" w:rsidRPr="00122D31" w:rsidRDefault="00270CCF" w:rsidP="00270CCF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>Résistance à la flexion (MPa)</w:t>
            </w:r>
          </w:p>
          <w:p w14:paraId="4EF1965E" w14:textId="77777777" w:rsidR="00270CCF" w:rsidRPr="00122D31" w:rsidRDefault="00270CCF" w:rsidP="00270CCF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407E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B5D9D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122D31">
              <w:rPr>
                <w:rFonts w:ascii="Arial Narrow" w:hAnsi="Arial Narrow" w:cs="Arial"/>
                <w:bCs/>
                <w:sz w:val="18"/>
                <w:szCs w:val="18"/>
              </w:rPr>
              <w:t xml:space="preserve">CSA A23.2-8C </w:t>
            </w:r>
          </w:p>
        </w:tc>
        <w:tc>
          <w:tcPr>
            <w:tcW w:w="1262" w:type="dxa"/>
            <w:gridSpan w:val="2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5F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60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61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3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62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63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2" w:space="0" w:color="595959"/>
              <w:left w:val="single" w:sz="2" w:space="0" w:color="595959"/>
              <w:bottom w:val="single" w:sz="4" w:space="0" w:color="auto"/>
              <w:right w:val="single" w:sz="2" w:space="0" w:color="595959"/>
            </w:tcBorders>
            <w:tcMar>
              <w:top w:w="28" w:type="dxa"/>
              <w:bottom w:w="28" w:type="dxa"/>
            </w:tcMar>
            <w:vAlign w:val="center"/>
          </w:tcPr>
          <w:p w14:paraId="4EF19664" w14:textId="77777777" w:rsidR="00270CCF" w:rsidRPr="005E5837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</w:p>
        </w:tc>
      </w:tr>
      <w:tr w:rsidR="00240CBA" w:rsidRPr="00DA7DA3" w14:paraId="4EF19668" w14:textId="77777777" w:rsidTr="005F5C9D">
        <w:trPr>
          <w:trHeight w:hRule="exact" w:val="283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EF19666" w14:textId="77777777" w:rsidR="00240CBA" w:rsidRPr="00FA30E1" w:rsidRDefault="00240CBA" w:rsidP="00187C9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Remarques</w:t>
            </w:r>
          </w:p>
        </w:tc>
        <w:tc>
          <w:tcPr>
            <w:tcW w:w="9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7" w14:textId="77777777" w:rsidR="00240CBA" w:rsidRPr="00060766" w:rsidRDefault="00EF3BC5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87C92" w:rsidRPr="00DA7DA3" w14:paraId="4EF1966E" w14:textId="77777777" w:rsidTr="00793FF9">
        <w:trPr>
          <w:trHeight w:val="181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9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Partie 3</w:t>
            </w:r>
            <w:r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remplie par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A" w14:textId="77777777" w:rsidR="00187C92" w:rsidRPr="00FA30E1" w:rsidRDefault="00187C92" w:rsidP="00187C92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B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C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D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Pr="00FA30E1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</w:tr>
      <w:tr w:rsidR="00187C92" w:rsidRPr="00DA7DA3" w14:paraId="4EF19674" w14:textId="77777777" w:rsidTr="00793FF9">
        <w:trPr>
          <w:trHeight w:val="454"/>
          <w:jc w:val="center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6F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0" w14:textId="77777777" w:rsidR="00187C92" w:rsidRPr="00FA30E1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1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2" w14:textId="77777777" w:rsidR="00187C92" w:rsidRPr="00FA30E1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3" w14:textId="77777777" w:rsidR="00187C92" w:rsidRPr="00FA30E1" w:rsidRDefault="00240CBA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187C92" w:rsidRPr="00DA7DA3" w14:paraId="4EF1967A" w14:textId="77777777" w:rsidTr="00795C19">
        <w:trPr>
          <w:trHeight w:val="113"/>
          <w:jc w:val="center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5" w14:textId="77777777" w:rsidR="00187C92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6" w14:textId="77777777" w:rsidR="00187C92" w:rsidRPr="00FA30E1" w:rsidRDefault="00187C92" w:rsidP="00187C92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8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7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8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9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87C92" w:rsidRPr="00DA7DA3" w14:paraId="4EF19680" w14:textId="77777777" w:rsidTr="00793FF9">
        <w:trPr>
          <w:trHeight w:val="181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B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Formulaire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C" w14:textId="77777777" w:rsidR="00187C92" w:rsidRPr="00FA30E1" w:rsidRDefault="00187C92" w:rsidP="00187C92">
            <w:pPr>
              <w:pStyle w:val="Sous-titres"/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D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E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7F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6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A30E1"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  <w:r w:rsidRPr="00FA30E1">
              <w:rPr>
                <w:rFonts w:ascii="Arial Narrow" w:hAnsi="Arial Narrow" w:cs="Arial"/>
                <w:bCs/>
                <w:sz w:val="14"/>
                <w:szCs w:val="14"/>
              </w:rPr>
              <w:t xml:space="preserve"> (Année-Mois-Jour)</w:t>
            </w:r>
          </w:p>
        </w:tc>
      </w:tr>
      <w:tr w:rsidR="00187C92" w:rsidRPr="00DA7DA3" w14:paraId="4EF19686" w14:textId="77777777" w:rsidTr="00793FF9">
        <w:trPr>
          <w:trHeight w:val="454"/>
          <w:jc w:val="center"/>
        </w:trPr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EF19681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approuvé</w:t>
            </w:r>
            <w:proofErr w:type="gramEnd"/>
            <w:r w:rsidRPr="00FA30E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</w:t>
            </w:r>
          </w:p>
        </w:tc>
        <w:tc>
          <w:tcPr>
            <w:tcW w:w="29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82" w14:textId="77777777" w:rsidR="00187C92" w:rsidRPr="00FA30E1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83" w14:textId="77777777" w:rsidR="00187C92" w:rsidRPr="00FA30E1" w:rsidRDefault="00187C92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84" w14:textId="77777777" w:rsidR="00187C92" w:rsidRPr="00FA30E1" w:rsidRDefault="00240CBA" w:rsidP="00187C92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9685" w14:textId="77777777" w:rsidR="00187C92" w:rsidRPr="00FA30E1" w:rsidRDefault="00240CBA" w:rsidP="00060766">
            <w:pPr>
              <w:pStyle w:val="Sous-titres"/>
              <w:tabs>
                <w:tab w:val="clear" w:pos="8504"/>
              </w:tabs>
              <w:spacing w:before="20" w:line="180" w:lineRule="exact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4EF19687" w14:textId="77777777" w:rsidR="00CF496F" w:rsidRDefault="00CF496F" w:rsidP="000C092E">
      <w:pPr>
        <w:spacing w:line="20" w:lineRule="exact"/>
        <w:jc w:val="both"/>
        <w:rPr>
          <w:rFonts w:ascii="Arial" w:hAnsi="Arial" w:cs="Arial"/>
          <w:sz w:val="16"/>
        </w:rPr>
      </w:pPr>
    </w:p>
    <w:sectPr w:rsidR="00CF496F" w:rsidSect="00793FF9">
      <w:pgSz w:w="12240" w:h="20160" w:code="5"/>
      <w:pgMar w:top="5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968B" w14:textId="77777777" w:rsidR="004B71BB" w:rsidRDefault="004B71BB">
      <w:r>
        <w:separator/>
      </w:r>
    </w:p>
  </w:endnote>
  <w:endnote w:type="continuationSeparator" w:id="0">
    <w:p w14:paraId="4EF1968C" w14:textId="77777777" w:rsidR="004B71BB" w:rsidRDefault="004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97"/>
    </w:tblGrid>
    <w:tr w:rsidR="00CE535C" w:rsidRPr="00446AB7" w14:paraId="4EF1968E" w14:textId="77777777" w:rsidTr="0084186D">
      <w:trPr>
        <w:trHeight w:hRule="exact" w:val="200"/>
        <w:jc w:val="center"/>
      </w:trPr>
      <w:tc>
        <w:tcPr>
          <w:tcW w:w="10797" w:type="dxa"/>
          <w:vAlign w:val="bottom"/>
        </w:tcPr>
        <w:p w14:paraId="4EF1968D" w14:textId="3577504A" w:rsidR="00CE535C" w:rsidRPr="002C071D" w:rsidRDefault="00CE535C" w:rsidP="00B62E66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2C071D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93407E">
            <w:rPr>
              <w:rFonts w:ascii="Arial" w:hAnsi="Arial" w:cs="Arial"/>
              <w:b/>
              <w:sz w:val="16"/>
              <w:szCs w:val="16"/>
            </w:rPr>
            <w:t xml:space="preserve"> et de la Mobilité durable</w:t>
          </w:r>
        </w:p>
      </w:tc>
    </w:tr>
    <w:tr w:rsidR="00CE535C" w:rsidRPr="00446AB7" w14:paraId="4EF19690" w14:textId="77777777" w:rsidTr="00B62E66">
      <w:trPr>
        <w:trHeight w:hRule="exact" w:val="120"/>
        <w:jc w:val="center"/>
      </w:trPr>
      <w:tc>
        <w:tcPr>
          <w:tcW w:w="10797" w:type="dxa"/>
          <w:shd w:val="clear" w:color="auto" w:fill="000000"/>
          <w:vAlign w:val="center"/>
        </w:tcPr>
        <w:p w14:paraId="4EF1968F" w14:textId="77777777" w:rsidR="00CE535C" w:rsidRPr="00446AB7" w:rsidRDefault="00CE535C" w:rsidP="00B62E66">
          <w:pPr>
            <w:pStyle w:val="Pieddepage"/>
            <w:rPr>
              <w:b/>
              <w:bCs/>
            </w:rPr>
          </w:pPr>
        </w:p>
      </w:tc>
    </w:tr>
    <w:tr w:rsidR="00CE535C" w:rsidRPr="00446AB7" w14:paraId="4EF19692" w14:textId="77777777" w:rsidTr="00B62E66">
      <w:trPr>
        <w:trHeight w:hRule="exact" w:val="180"/>
        <w:jc w:val="center"/>
      </w:trPr>
      <w:tc>
        <w:tcPr>
          <w:tcW w:w="10797" w:type="dxa"/>
          <w:vAlign w:val="center"/>
        </w:tcPr>
        <w:p w14:paraId="4EF19691" w14:textId="3D5009A4" w:rsidR="00CE535C" w:rsidRPr="00446AB7" w:rsidRDefault="00CE535C" w:rsidP="003B025A">
          <w:pPr>
            <w:pStyle w:val="Pieddepage"/>
            <w:tabs>
              <w:tab w:val="clear" w:pos="4320"/>
              <w:tab w:val="clear" w:pos="8640"/>
              <w:tab w:val="right" w:pos="10773"/>
            </w:tabs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1193 </w:t>
          </w:r>
          <w:r w:rsidRPr="00446AB7">
            <w:rPr>
              <w:rFonts w:ascii="Arial" w:hAnsi="Arial" w:cs="Arial"/>
              <w:sz w:val="12"/>
              <w:szCs w:val="12"/>
            </w:rPr>
            <w:t>(</w:t>
          </w:r>
          <w:r w:rsidR="00BE6D5F">
            <w:rPr>
              <w:rFonts w:ascii="Arial" w:hAnsi="Arial" w:cs="Arial"/>
              <w:sz w:val="12"/>
              <w:szCs w:val="12"/>
            </w:rPr>
            <w:t>2019-0</w:t>
          </w:r>
          <w:r w:rsidR="00223302">
            <w:rPr>
              <w:rFonts w:ascii="Arial" w:hAnsi="Arial" w:cs="Arial"/>
              <w:sz w:val="12"/>
              <w:szCs w:val="12"/>
            </w:rPr>
            <w:t>5</w:t>
          </w:r>
          <w:r w:rsidR="00FB65CA">
            <w:rPr>
              <w:rFonts w:ascii="Arial" w:hAnsi="Arial" w:cs="Arial"/>
              <w:sz w:val="12"/>
              <w:szCs w:val="12"/>
            </w:rPr>
            <w:t>)</w:t>
          </w:r>
          <w:r>
            <w:rPr>
              <w:rFonts w:ascii="Arial" w:hAnsi="Arial" w:cs="Arial"/>
              <w:sz w:val="12"/>
              <w:szCs w:val="12"/>
            </w:rPr>
            <w:tab/>
            <w:t xml:space="preserve">Page </w:t>
          </w:r>
          <w:r w:rsidRPr="003B025A">
            <w:rPr>
              <w:rFonts w:ascii="Arial" w:hAnsi="Arial" w:cs="Arial"/>
              <w:sz w:val="12"/>
              <w:szCs w:val="12"/>
            </w:rPr>
            <w:fldChar w:fldCharType="begin"/>
          </w:r>
          <w:r w:rsidRPr="003B025A">
            <w:rPr>
              <w:rFonts w:ascii="Arial" w:hAnsi="Arial" w:cs="Arial"/>
              <w:sz w:val="12"/>
              <w:szCs w:val="12"/>
            </w:rPr>
            <w:instrText>PAGE   \* MERGEFORMAT</w:instrText>
          </w:r>
          <w:r w:rsidRPr="003B025A">
            <w:rPr>
              <w:rFonts w:ascii="Arial" w:hAnsi="Arial" w:cs="Arial"/>
              <w:sz w:val="12"/>
              <w:szCs w:val="12"/>
            </w:rPr>
            <w:fldChar w:fldCharType="separate"/>
          </w:r>
          <w:r w:rsidR="00FD636E" w:rsidRPr="00FD636E">
            <w:rPr>
              <w:rFonts w:ascii="Arial" w:hAnsi="Arial" w:cs="Arial"/>
              <w:noProof/>
              <w:sz w:val="12"/>
              <w:szCs w:val="12"/>
              <w:lang w:val="fr-FR"/>
            </w:rPr>
            <w:t>2</w:t>
          </w:r>
          <w:r w:rsidRPr="003B025A"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de 2</w:t>
          </w:r>
        </w:p>
      </w:tc>
    </w:tr>
  </w:tbl>
  <w:p w14:paraId="4EF19693" w14:textId="77777777" w:rsidR="00CE535C" w:rsidRDefault="00CE535C" w:rsidP="003F7ECC">
    <w:pPr>
      <w:pStyle w:val="Pieddepage"/>
      <w:tabs>
        <w:tab w:val="clear" w:pos="4320"/>
        <w:tab w:val="clear" w:pos="8640"/>
        <w:tab w:val="left" w:pos="42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97"/>
    </w:tblGrid>
    <w:tr w:rsidR="00CE535C" w:rsidRPr="00446AB7" w14:paraId="4EF19695" w14:textId="77777777" w:rsidTr="006A61E5">
      <w:trPr>
        <w:trHeight w:hRule="exact" w:val="240"/>
        <w:jc w:val="center"/>
      </w:trPr>
      <w:tc>
        <w:tcPr>
          <w:tcW w:w="10797" w:type="dxa"/>
          <w:vAlign w:val="bottom"/>
        </w:tcPr>
        <w:p w14:paraId="4EF19694" w14:textId="77777777" w:rsidR="00CE535C" w:rsidRPr="002C071D" w:rsidRDefault="00CE535C" w:rsidP="00446AB7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2C071D">
            <w:rPr>
              <w:rFonts w:ascii="Arial" w:hAnsi="Arial" w:cs="Arial"/>
              <w:b/>
              <w:sz w:val="16"/>
              <w:szCs w:val="16"/>
            </w:rPr>
            <w:t>Ministère des Transports</w:t>
          </w:r>
        </w:p>
      </w:tc>
    </w:tr>
    <w:tr w:rsidR="00CE535C" w:rsidRPr="00446AB7" w14:paraId="4EF19697" w14:textId="77777777" w:rsidTr="002921B5">
      <w:trPr>
        <w:trHeight w:hRule="exact" w:val="120"/>
        <w:jc w:val="center"/>
      </w:trPr>
      <w:tc>
        <w:tcPr>
          <w:tcW w:w="10797" w:type="dxa"/>
          <w:shd w:val="clear" w:color="auto" w:fill="000000"/>
          <w:vAlign w:val="center"/>
        </w:tcPr>
        <w:p w14:paraId="4EF19696" w14:textId="77777777" w:rsidR="00CE535C" w:rsidRPr="00446AB7" w:rsidRDefault="00CE535C" w:rsidP="00446AB7">
          <w:pPr>
            <w:pStyle w:val="Pieddepage"/>
            <w:rPr>
              <w:b/>
              <w:bCs/>
            </w:rPr>
          </w:pPr>
        </w:p>
      </w:tc>
    </w:tr>
    <w:tr w:rsidR="00CE535C" w:rsidRPr="00446AB7" w14:paraId="4EF19699" w14:textId="77777777" w:rsidTr="00F03277">
      <w:trPr>
        <w:trHeight w:hRule="exact" w:val="180"/>
        <w:jc w:val="center"/>
      </w:trPr>
      <w:tc>
        <w:tcPr>
          <w:tcW w:w="10797" w:type="dxa"/>
          <w:vAlign w:val="center"/>
        </w:tcPr>
        <w:p w14:paraId="4EF19698" w14:textId="77777777" w:rsidR="00CE535C" w:rsidRPr="00446AB7" w:rsidRDefault="00CE535C" w:rsidP="00364C53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proofErr w:type="gramStart"/>
          <w:r>
            <w:rPr>
              <w:rFonts w:ascii="Arial" w:hAnsi="Arial" w:cs="Arial"/>
              <w:b/>
              <w:bCs/>
              <w:sz w:val="12"/>
              <w:szCs w:val="12"/>
            </w:rPr>
            <w:t xml:space="preserve">1193 </w:t>
          </w:r>
          <w:r w:rsidRPr="00446AB7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446AB7">
            <w:rPr>
              <w:rFonts w:ascii="Arial" w:hAnsi="Arial" w:cs="Arial"/>
              <w:sz w:val="12"/>
              <w:szCs w:val="12"/>
            </w:rPr>
            <w:t>(</w:t>
          </w:r>
          <w:proofErr w:type="gramEnd"/>
          <w:r w:rsidRPr="00446AB7">
            <w:rPr>
              <w:rFonts w:ascii="Arial" w:hAnsi="Arial" w:cs="Arial"/>
              <w:sz w:val="12"/>
              <w:szCs w:val="12"/>
            </w:rPr>
            <w:t>20</w:t>
          </w:r>
          <w:r>
            <w:rPr>
              <w:rFonts w:ascii="Arial" w:hAnsi="Arial" w:cs="Arial"/>
              <w:sz w:val="12"/>
              <w:szCs w:val="12"/>
            </w:rPr>
            <w:t>15</w:t>
          </w:r>
          <w:r w:rsidRPr="00446AB7">
            <w:rPr>
              <w:rFonts w:ascii="Arial" w:hAnsi="Arial" w:cs="Arial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01</w:t>
          </w:r>
          <w:r w:rsidRPr="00446AB7">
            <w:rPr>
              <w:rFonts w:ascii="Arial" w:hAnsi="Arial" w:cs="Arial"/>
              <w:sz w:val="12"/>
              <w:szCs w:val="12"/>
            </w:rPr>
            <w:t>)</w:t>
          </w:r>
        </w:p>
      </w:tc>
    </w:tr>
  </w:tbl>
  <w:p w14:paraId="4EF1969A" w14:textId="77777777" w:rsidR="00CE535C" w:rsidRDefault="00CE535C" w:rsidP="00781B4C">
    <w:pPr>
      <w:pStyle w:val="Pieddepage"/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9689" w14:textId="77777777" w:rsidR="004B71BB" w:rsidRDefault="004B71BB">
      <w:r>
        <w:separator/>
      </w:r>
    </w:p>
  </w:footnote>
  <w:footnote w:type="continuationSeparator" w:id="0">
    <w:p w14:paraId="4EF1968A" w14:textId="77777777" w:rsidR="004B71BB" w:rsidRDefault="004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2190E"/>
    <w:multiLevelType w:val="hybridMultilevel"/>
    <w:tmpl w:val="DB3AC0D2"/>
    <w:lvl w:ilvl="0" w:tplc="BEA42C6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IN3Ls9PIA+27g+r9o4zbZmbBoa6AJhZ3CAXN2Gd3fjGCGgYedG+Sn+iuq5KVAqTFPwzRnjVoCRymih8+OW/SA==" w:salt="auUUmuwU1uh2GS9XWrrED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9D"/>
    <w:rsid w:val="00001366"/>
    <w:rsid w:val="00001B7A"/>
    <w:rsid w:val="00005E5B"/>
    <w:rsid w:val="000072BF"/>
    <w:rsid w:val="000105BE"/>
    <w:rsid w:val="0001068D"/>
    <w:rsid w:val="000119DE"/>
    <w:rsid w:val="00012F7A"/>
    <w:rsid w:val="000204C8"/>
    <w:rsid w:val="00021847"/>
    <w:rsid w:val="00023DCE"/>
    <w:rsid w:val="000328C7"/>
    <w:rsid w:val="00035D57"/>
    <w:rsid w:val="00040582"/>
    <w:rsid w:val="00041477"/>
    <w:rsid w:val="000434CE"/>
    <w:rsid w:val="00044556"/>
    <w:rsid w:val="00044640"/>
    <w:rsid w:val="00045847"/>
    <w:rsid w:val="00047E48"/>
    <w:rsid w:val="00051878"/>
    <w:rsid w:val="00056B6B"/>
    <w:rsid w:val="00060766"/>
    <w:rsid w:val="0006324C"/>
    <w:rsid w:val="00063AA6"/>
    <w:rsid w:val="00066EAA"/>
    <w:rsid w:val="000733E5"/>
    <w:rsid w:val="00073A75"/>
    <w:rsid w:val="000809AA"/>
    <w:rsid w:val="00082969"/>
    <w:rsid w:val="0009390A"/>
    <w:rsid w:val="000A0629"/>
    <w:rsid w:val="000A2045"/>
    <w:rsid w:val="000B7FFE"/>
    <w:rsid w:val="000C092E"/>
    <w:rsid w:val="000C7A5A"/>
    <w:rsid w:val="000C7F1B"/>
    <w:rsid w:val="000E19FE"/>
    <w:rsid w:val="000F2389"/>
    <w:rsid w:val="000F7FCD"/>
    <w:rsid w:val="00103388"/>
    <w:rsid w:val="0011117A"/>
    <w:rsid w:val="00112413"/>
    <w:rsid w:val="00121E1D"/>
    <w:rsid w:val="00122D31"/>
    <w:rsid w:val="001276B3"/>
    <w:rsid w:val="001402AB"/>
    <w:rsid w:val="00140B4D"/>
    <w:rsid w:val="00147BF4"/>
    <w:rsid w:val="00152606"/>
    <w:rsid w:val="0015280D"/>
    <w:rsid w:val="00160147"/>
    <w:rsid w:val="00161D74"/>
    <w:rsid w:val="00166648"/>
    <w:rsid w:val="001737F0"/>
    <w:rsid w:val="001824A0"/>
    <w:rsid w:val="00182C48"/>
    <w:rsid w:val="00184509"/>
    <w:rsid w:val="00187C92"/>
    <w:rsid w:val="001904FD"/>
    <w:rsid w:val="001A3CBA"/>
    <w:rsid w:val="001B0F6B"/>
    <w:rsid w:val="001B741B"/>
    <w:rsid w:val="001C7BE9"/>
    <w:rsid w:val="001D0039"/>
    <w:rsid w:val="001D14AE"/>
    <w:rsid w:val="001D5303"/>
    <w:rsid w:val="001D77D5"/>
    <w:rsid w:val="001E07F0"/>
    <w:rsid w:val="001E48CA"/>
    <w:rsid w:val="001F2E87"/>
    <w:rsid w:val="001F4127"/>
    <w:rsid w:val="001F5158"/>
    <w:rsid w:val="00202D3A"/>
    <w:rsid w:val="0020497C"/>
    <w:rsid w:val="00206465"/>
    <w:rsid w:val="00214E79"/>
    <w:rsid w:val="00223302"/>
    <w:rsid w:val="00225D6C"/>
    <w:rsid w:val="002322F0"/>
    <w:rsid w:val="00235E03"/>
    <w:rsid w:val="00240CBA"/>
    <w:rsid w:val="00241181"/>
    <w:rsid w:val="00246784"/>
    <w:rsid w:val="002547DB"/>
    <w:rsid w:val="00255BB4"/>
    <w:rsid w:val="00256424"/>
    <w:rsid w:val="00270CCF"/>
    <w:rsid w:val="0028169A"/>
    <w:rsid w:val="00287C02"/>
    <w:rsid w:val="0029078E"/>
    <w:rsid w:val="002921B5"/>
    <w:rsid w:val="002A0DF6"/>
    <w:rsid w:val="002A1B7D"/>
    <w:rsid w:val="002B313F"/>
    <w:rsid w:val="002C071D"/>
    <w:rsid w:val="002C25CA"/>
    <w:rsid w:val="002C2861"/>
    <w:rsid w:val="002C39B2"/>
    <w:rsid w:val="002C3F8C"/>
    <w:rsid w:val="002C6510"/>
    <w:rsid w:val="002C6CA5"/>
    <w:rsid w:val="002D1819"/>
    <w:rsid w:val="002D7977"/>
    <w:rsid w:val="002F2D02"/>
    <w:rsid w:val="002F3AFB"/>
    <w:rsid w:val="00301FF0"/>
    <w:rsid w:val="00311DA0"/>
    <w:rsid w:val="0031390E"/>
    <w:rsid w:val="003146AB"/>
    <w:rsid w:val="00316E7C"/>
    <w:rsid w:val="0032163F"/>
    <w:rsid w:val="0032312A"/>
    <w:rsid w:val="00344BBA"/>
    <w:rsid w:val="00352477"/>
    <w:rsid w:val="00356637"/>
    <w:rsid w:val="00360919"/>
    <w:rsid w:val="00364C53"/>
    <w:rsid w:val="00376382"/>
    <w:rsid w:val="00380109"/>
    <w:rsid w:val="003818B2"/>
    <w:rsid w:val="00382CA9"/>
    <w:rsid w:val="00382E52"/>
    <w:rsid w:val="00386813"/>
    <w:rsid w:val="00393701"/>
    <w:rsid w:val="0039489A"/>
    <w:rsid w:val="00394C38"/>
    <w:rsid w:val="003A2F0A"/>
    <w:rsid w:val="003B025A"/>
    <w:rsid w:val="003B2E99"/>
    <w:rsid w:val="003B5E5C"/>
    <w:rsid w:val="003C2247"/>
    <w:rsid w:val="003C77CC"/>
    <w:rsid w:val="003E0A0D"/>
    <w:rsid w:val="003E552F"/>
    <w:rsid w:val="003E62FD"/>
    <w:rsid w:val="003E7556"/>
    <w:rsid w:val="003F15AC"/>
    <w:rsid w:val="003F18F7"/>
    <w:rsid w:val="003F386E"/>
    <w:rsid w:val="003F7ECC"/>
    <w:rsid w:val="004033E1"/>
    <w:rsid w:val="004049BF"/>
    <w:rsid w:val="00411982"/>
    <w:rsid w:val="00412074"/>
    <w:rsid w:val="004127B4"/>
    <w:rsid w:val="00412DDC"/>
    <w:rsid w:val="00417FD8"/>
    <w:rsid w:val="00421418"/>
    <w:rsid w:val="0044152A"/>
    <w:rsid w:val="00441916"/>
    <w:rsid w:val="00446AB7"/>
    <w:rsid w:val="00453E31"/>
    <w:rsid w:val="00460F04"/>
    <w:rsid w:val="0046161E"/>
    <w:rsid w:val="00471A88"/>
    <w:rsid w:val="004856E0"/>
    <w:rsid w:val="00491BFF"/>
    <w:rsid w:val="0049261D"/>
    <w:rsid w:val="004A0546"/>
    <w:rsid w:val="004A2C21"/>
    <w:rsid w:val="004B1656"/>
    <w:rsid w:val="004B4EC9"/>
    <w:rsid w:val="004B71BB"/>
    <w:rsid w:val="004C7B52"/>
    <w:rsid w:val="004D0C15"/>
    <w:rsid w:val="004E0D9D"/>
    <w:rsid w:val="004E18D9"/>
    <w:rsid w:val="004E34BD"/>
    <w:rsid w:val="004E69E2"/>
    <w:rsid w:val="004F4467"/>
    <w:rsid w:val="004F4FB3"/>
    <w:rsid w:val="004F5A28"/>
    <w:rsid w:val="004F7D1C"/>
    <w:rsid w:val="005029EC"/>
    <w:rsid w:val="00511A2F"/>
    <w:rsid w:val="00517FFA"/>
    <w:rsid w:val="00531A20"/>
    <w:rsid w:val="00533314"/>
    <w:rsid w:val="00534083"/>
    <w:rsid w:val="00536A87"/>
    <w:rsid w:val="00536EBD"/>
    <w:rsid w:val="00551033"/>
    <w:rsid w:val="00554383"/>
    <w:rsid w:val="00560A44"/>
    <w:rsid w:val="00562F5A"/>
    <w:rsid w:val="00566B13"/>
    <w:rsid w:val="005679FC"/>
    <w:rsid w:val="0057023D"/>
    <w:rsid w:val="00572038"/>
    <w:rsid w:val="00572BB8"/>
    <w:rsid w:val="00576A28"/>
    <w:rsid w:val="00580FB5"/>
    <w:rsid w:val="005825D7"/>
    <w:rsid w:val="00582F17"/>
    <w:rsid w:val="0058392E"/>
    <w:rsid w:val="0058549B"/>
    <w:rsid w:val="00585866"/>
    <w:rsid w:val="00586A48"/>
    <w:rsid w:val="00591B57"/>
    <w:rsid w:val="00596FE1"/>
    <w:rsid w:val="005A0AB2"/>
    <w:rsid w:val="005A18A3"/>
    <w:rsid w:val="005A2439"/>
    <w:rsid w:val="005A247F"/>
    <w:rsid w:val="005A4774"/>
    <w:rsid w:val="005A649A"/>
    <w:rsid w:val="005B5D85"/>
    <w:rsid w:val="005C1FC7"/>
    <w:rsid w:val="005C3B98"/>
    <w:rsid w:val="005D7C49"/>
    <w:rsid w:val="005E1AD3"/>
    <w:rsid w:val="005E5837"/>
    <w:rsid w:val="005E6007"/>
    <w:rsid w:val="005F2937"/>
    <w:rsid w:val="005F5988"/>
    <w:rsid w:val="005F5C9D"/>
    <w:rsid w:val="005F6824"/>
    <w:rsid w:val="005F6D93"/>
    <w:rsid w:val="00631BAA"/>
    <w:rsid w:val="006431A4"/>
    <w:rsid w:val="00650185"/>
    <w:rsid w:val="006507AF"/>
    <w:rsid w:val="00652ABD"/>
    <w:rsid w:val="006543D3"/>
    <w:rsid w:val="0065444F"/>
    <w:rsid w:val="00654EBD"/>
    <w:rsid w:val="00665C27"/>
    <w:rsid w:val="00672BB2"/>
    <w:rsid w:val="00683EC4"/>
    <w:rsid w:val="0068524F"/>
    <w:rsid w:val="006878C4"/>
    <w:rsid w:val="00691285"/>
    <w:rsid w:val="006A1538"/>
    <w:rsid w:val="006A61E5"/>
    <w:rsid w:val="006A7641"/>
    <w:rsid w:val="006B502B"/>
    <w:rsid w:val="006C106A"/>
    <w:rsid w:val="006D0625"/>
    <w:rsid w:val="006D4B26"/>
    <w:rsid w:val="006E10A4"/>
    <w:rsid w:val="006E27C6"/>
    <w:rsid w:val="006E35FA"/>
    <w:rsid w:val="00705915"/>
    <w:rsid w:val="00712BDD"/>
    <w:rsid w:val="00714515"/>
    <w:rsid w:val="00717335"/>
    <w:rsid w:val="00717A40"/>
    <w:rsid w:val="00724D37"/>
    <w:rsid w:val="007270FD"/>
    <w:rsid w:val="007301F4"/>
    <w:rsid w:val="007305FD"/>
    <w:rsid w:val="00733620"/>
    <w:rsid w:val="00734BA9"/>
    <w:rsid w:val="00737447"/>
    <w:rsid w:val="0073749F"/>
    <w:rsid w:val="007378C4"/>
    <w:rsid w:val="00741A0A"/>
    <w:rsid w:val="00744B62"/>
    <w:rsid w:val="00755B73"/>
    <w:rsid w:val="00756ABE"/>
    <w:rsid w:val="007606EB"/>
    <w:rsid w:val="00765D05"/>
    <w:rsid w:val="00766A67"/>
    <w:rsid w:val="00770F45"/>
    <w:rsid w:val="00774D0B"/>
    <w:rsid w:val="00780224"/>
    <w:rsid w:val="00781B4C"/>
    <w:rsid w:val="00783F0A"/>
    <w:rsid w:val="007855BF"/>
    <w:rsid w:val="0078614C"/>
    <w:rsid w:val="00793FF9"/>
    <w:rsid w:val="00795C19"/>
    <w:rsid w:val="00797219"/>
    <w:rsid w:val="007A4FF5"/>
    <w:rsid w:val="007B537D"/>
    <w:rsid w:val="007B68A5"/>
    <w:rsid w:val="007C04AF"/>
    <w:rsid w:val="007C64B1"/>
    <w:rsid w:val="007C7414"/>
    <w:rsid w:val="007C7EDA"/>
    <w:rsid w:val="007E084E"/>
    <w:rsid w:val="007E0C9C"/>
    <w:rsid w:val="007E0EC5"/>
    <w:rsid w:val="007E12C0"/>
    <w:rsid w:val="008015B2"/>
    <w:rsid w:val="00802809"/>
    <w:rsid w:val="0080315B"/>
    <w:rsid w:val="00805E42"/>
    <w:rsid w:val="00807683"/>
    <w:rsid w:val="008127BD"/>
    <w:rsid w:val="00815104"/>
    <w:rsid w:val="00837C75"/>
    <w:rsid w:val="00840838"/>
    <w:rsid w:val="0084186D"/>
    <w:rsid w:val="00853212"/>
    <w:rsid w:val="0086148B"/>
    <w:rsid w:val="00864E7A"/>
    <w:rsid w:val="008721C7"/>
    <w:rsid w:val="00883BBF"/>
    <w:rsid w:val="00897529"/>
    <w:rsid w:val="008A0B87"/>
    <w:rsid w:val="008B5D9D"/>
    <w:rsid w:val="008B5E6F"/>
    <w:rsid w:val="008B7BC1"/>
    <w:rsid w:val="008C2DD7"/>
    <w:rsid w:val="008C2E0D"/>
    <w:rsid w:val="008D44FA"/>
    <w:rsid w:val="008D4AB7"/>
    <w:rsid w:val="008F1FD3"/>
    <w:rsid w:val="009004D4"/>
    <w:rsid w:val="00907C4E"/>
    <w:rsid w:val="00920EA3"/>
    <w:rsid w:val="00925F5B"/>
    <w:rsid w:val="00931A96"/>
    <w:rsid w:val="00933C4E"/>
    <w:rsid w:val="0093407E"/>
    <w:rsid w:val="009350F6"/>
    <w:rsid w:val="0093527C"/>
    <w:rsid w:val="0094579B"/>
    <w:rsid w:val="00945D0D"/>
    <w:rsid w:val="0095536D"/>
    <w:rsid w:val="009651E9"/>
    <w:rsid w:val="00970FBA"/>
    <w:rsid w:val="00972FA5"/>
    <w:rsid w:val="00973236"/>
    <w:rsid w:val="00974AA5"/>
    <w:rsid w:val="0097542F"/>
    <w:rsid w:val="00980D0E"/>
    <w:rsid w:val="00981D0E"/>
    <w:rsid w:val="00985699"/>
    <w:rsid w:val="00985E07"/>
    <w:rsid w:val="0099499F"/>
    <w:rsid w:val="009B0822"/>
    <w:rsid w:val="009B10B2"/>
    <w:rsid w:val="009B1E37"/>
    <w:rsid w:val="009B6BC4"/>
    <w:rsid w:val="009B74AB"/>
    <w:rsid w:val="009C2FD8"/>
    <w:rsid w:val="009C43AB"/>
    <w:rsid w:val="009D53AA"/>
    <w:rsid w:val="009D6C7C"/>
    <w:rsid w:val="009D71E4"/>
    <w:rsid w:val="009D74AB"/>
    <w:rsid w:val="009F4E9C"/>
    <w:rsid w:val="00A05D15"/>
    <w:rsid w:val="00A05D29"/>
    <w:rsid w:val="00A11D02"/>
    <w:rsid w:val="00A12BD0"/>
    <w:rsid w:val="00A14152"/>
    <w:rsid w:val="00A20211"/>
    <w:rsid w:val="00A2153D"/>
    <w:rsid w:val="00A24F46"/>
    <w:rsid w:val="00A26A14"/>
    <w:rsid w:val="00A3151C"/>
    <w:rsid w:val="00A33A23"/>
    <w:rsid w:val="00A3537A"/>
    <w:rsid w:val="00A430E0"/>
    <w:rsid w:val="00A432E0"/>
    <w:rsid w:val="00A46EF9"/>
    <w:rsid w:val="00A47FC4"/>
    <w:rsid w:val="00A53A5B"/>
    <w:rsid w:val="00A55264"/>
    <w:rsid w:val="00A670DC"/>
    <w:rsid w:val="00A751A0"/>
    <w:rsid w:val="00A84AD9"/>
    <w:rsid w:val="00A96F0B"/>
    <w:rsid w:val="00AC13F7"/>
    <w:rsid w:val="00AC373D"/>
    <w:rsid w:val="00AC684A"/>
    <w:rsid w:val="00AC699B"/>
    <w:rsid w:val="00AD2D59"/>
    <w:rsid w:val="00AD34E0"/>
    <w:rsid w:val="00AD4826"/>
    <w:rsid w:val="00AD67EF"/>
    <w:rsid w:val="00AF0F99"/>
    <w:rsid w:val="00B02A93"/>
    <w:rsid w:val="00B12BE2"/>
    <w:rsid w:val="00B20935"/>
    <w:rsid w:val="00B20F4E"/>
    <w:rsid w:val="00B2673E"/>
    <w:rsid w:val="00B27C0C"/>
    <w:rsid w:val="00B420E4"/>
    <w:rsid w:val="00B44DB8"/>
    <w:rsid w:val="00B54B22"/>
    <w:rsid w:val="00B54EE2"/>
    <w:rsid w:val="00B55256"/>
    <w:rsid w:val="00B62E66"/>
    <w:rsid w:val="00B647B0"/>
    <w:rsid w:val="00B807CE"/>
    <w:rsid w:val="00B84B08"/>
    <w:rsid w:val="00B864D5"/>
    <w:rsid w:val="00B86A7F"/>
    <w:rsid w:val="00B94CBD"/>
    <w:rsid w:val="00BA4CCE"/>
    <w:rsid w:val="00BB094B"/>
    <w:rsid w:val="00BB6153"/>
    <w:rsid w:val="00BC6DBA"/>
    <w:rsid w:val="00BD1DD5"/>
    <w:rsid w:val="00BE1E78"/>
    <w:rsid w:val="00BE52BA"/>
    <w:rsid w:val="00BE6D5F"/>
    <w:rsid w:val="00BE7AC6"/>
    <w:rsid w:val="00C030B6"/>
    <w:rsid w:val="00C034FC"/>
    <w:rsid w:val="00C04A63"/>
    <w:rsid w:val="00C14660"/>
    <w:rsid w:val="00C305D1"/>
    <w:rsid w:val="00C30F94"/>
    <w:rsid w:val="00C3391E"/>
    <w:rsid w:val="00C33F02"/>
    <w:rsid w:val="00C430B0"/>
    <w:rsid w:val="00C432A0"/>
    <w:rsid w:val="00C44151"/>
    <w:rsid w:val="00C53C02"/>
    <w:rsid w:val="00C54256"/>
    <w:rsid w:val="00C54951"/>
    <w:rsid w:val="00C54EC1"/>
    <w:rsid w:val="00C555CF"/>
    <w:rsid w:val="00C6167E"/>
    <w:rsid w:val="00C63173"/>
    <w:rsid w:val="00C7609A"/>
    <w:rsid w:val="00C765C0"/>
    <w:rsid w:val="00C8046C"/>
    <w:rsid w:val="00C81ADB"/>
    <w:rsid w:val="00C923C5"/>
    <w:rsid w:val="00C93895"/>
    <w:rsid w:val="00CA1D82"/>
    <w:rsid w:val="00CA3D8E"/>
    <w:rsid w:val="00CA4EDB"/>
    <w:rsid w:val="00CA7A20"/>
    <w:rsid w:val="00CB0875"/>
    <w:rsid w:val="00CC04F8"/>
    <w:rsid w:val="00CC1979"/>
    <w:rsid w:val="00CC3BFE"/>
    <w:rsid w:val="00CC556C"/>
    <w:rsid w:val="00CD4A5C"/>
    <w:rsid w:val="00CD4D04"/>
    <w:rsid w:val="00CE260C"/>
    <w:rsid w:val="00CE535C"/>
    <w:rsid w:val="00CE6111"/>
    <w:rsid w:val="00CF05C3"/>
    <w:rsid w:val="00CF496F"/>
    <w:rsid w:val="00CF75CE"/>
    <w:rsid w:val="00CF7BFE"/>
    <w:rsid w:val="00D00571"/>
    <w:rsid w:val="00D0579D"/>
    <w:rsid w:val="00D074D8"/>
    <w:rsid w:val="00D151C8"/>
    <w:rsid w:val="00D219FE"/>
    <w:rsid w:val="00D24A34"/>
    <w:rsid w:val="00D34DB3"/>
    <w:rsid w:val="00D44407"/>
    <w:rsid w:val="00D62531"/>
    <w:rsid w:val="00D7104B"/>
    <w:rsid w:val="00D814FB"/>
    <w:rsid w:val="00D86DDF"/>
    <w:rsid w:val="00D9285A"/>
    <w:rsid w:val="00D947F7"/>
    <w:rsid w:val="00D95141"/>
    <w:rsid w:val="00D97B17"/>
    <w:rsid w:val="00DA43C0"/>
    <w:rsid w:val="00DD17C8"/>
    <w:rsid w:val="00DD3AD8"/>
    <w:rsid w:val="00DD50AE"/>
    <w:rsid w:val="00DE2265"/>
    <w:rsid w:val="00DE382F"/>
    <w:rsid w:val="00DE4D1F"/>
    <w:rsid w:val="00DE64EB"/>
    <w:rsid w:val="00DE76B5"/>
    <w:rsid w:val="00DF60B1"/>
    <w:rsid w:val="00E07CFA"/>
    <w:rsid w:val="00E10234"/>
    <w:rsid w:val="00E203AE"/>
    <w:rsid w:val="00E32E58"/>
    <w:rsid w:val="00E36B68"/>
    <w:rsid w:val="00E5773E"/>
    <w:rsid w:val="00E60D6E"/>
    <w:rsid w:val="00E72208"/>
    <w:rsid w:val="00E743AD"/>
    <w:rsid w:val="00E74DA9"/>
    <w:rsid w:val="00E7619B"/>
    <w:rsid w:val="00E80014"/>
    <w:rsid w:val="00E92054"/>
    <w:rsid w:val="00E92B21"/>
    <w:rsid w:val="00E96565"/>
    <w:rsid w:val="00EA0F89"/>
    <w:rsid w:val="00EA14FF"/>
    <w:rsid w:val="00EA247C"/>
    <w:rsid w:val="00EB37A4"/>
    <w:rsid w:val="00EB4C96"/>
    <w:rsid w:val="00EC3E4C"/>
    <w:rsid w:val="00EC6029"/>
    <w:rsid w:val="00ED00C9"/>
    <w:rsid w:val="00ED0FB9"/>
    <w:rsid w:val="00EE18CE"/>
    <w:rsid w:val="00EF3BC5"/>
    <w:rsid w:val="00EF473C"/>
    <w:rsid w:val="00F03277"/>
    <w:rsid w:val="00F048BB"/>
    <w:rsid w:val="00F06321"/>
    <w:rsid w:val="00F11663"/>
    <w:rsid w:val="00F170EB"/>
    <w:rsid w:val="00F2104F"/>
    <w:rsid w:val="00F21852"/>
    <w:rsid w:val="00F3529D"/>
    <w:rsid w:val="00F363EA"/>
    <w:rsid w:val="00F46DF0"/>
    <w:rsid w:val="00F47692"/>
    <w:rsid w:val="00F51964"/>
    <w:rsid w:val="00F551DA"/>
    <w:rsid w:val="00F56718"/>
    <w:rsid w:val="00F609C9"/>
    <w:rsid w:val="00F72BA5"/>
    <w:rsid w:val="00F7722B"/>
    <w:rsid w:val="00F83F24"/>
    <w:rsid w:val="00F8540B"/>
    <w:rsid w:val="00F90296"/>
    <w:rsid w:val="00F95F7A"/>
    <w:rsid w:val="00FA30E1"/>
    <w:rsid w:val="00FB1F6E"/>
    <w:rsid w:val="00FB3AF7"/>
    <w:rsid w:val="00FB65CA"/>
    <w:rsid w:val="00FD0C3C"/>
    <w:rsid w:val="00FD48CC"/>
    <w:rsid w:val="00FD62F6"/>
    <w:rsid w:val="00FD636E"/>
    <w:rsid w:val="00FE7310"/>
    <w:rsid w:val="00FF0231"/>
    <w:rsid w:val="00FF23E7"/>
    <w:rsid w:val="00FF5251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EF19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446AB7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AB7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A55264"/>
    <w:rPr>
      <w:sz w:val="24"/>
      <w:szCs w:val="24"/>
      <w:lang w:eastAsia="en-US"/>
    </w:rPr>
  </w:style>
  <w:style w:type="character" w:styleId="lev">
    <w:name w:val="Strong"/>
    <w:uiPriority w:val="22"/>
    <w:qFormat/>
    <w:rsid w:val="00EA247C"/>
    <w:rPr>
      <w:b/>
      <w:bCs/>
    </w:rPr>
  </w:style>
  <w:style w:type="table" w:styleId="Grilledutableau">
    <w:name w:val="Table Grid"/>
    <w:basedOn w:val="TableauNormal"/>
    <w:uiPriority w:val="59"/>
    <w:rsid w:val="003F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UMXZNRYXENRP-454-3576</_dlc_DocId>
    <_dlc_DocIdUrl xmlns="35ae7812-1ab0-4572-a6c7-91e90b93790a">
      <Url>http://edition.simtq.mtq.min.intra/fr/entreprises-partenaires/entreprises-reseaux-routier/guides-formulaires/_layouts/15/DocIdRedir.aspx?ID=UMXZNRYXENRP-454-3576</Url>
      <Description>UMXZNRYXENRP-454-3576</Description>
    </_dlc_DocIdUrl>
    <SousSousTheme xmlns="35ae7812-1ab0-4572-a6c7-91e90b93790a"/>
    <DatePublication xmlns="35ae7812-1ab0-4572-a6c7-91e90b93790a">2019-07-24T04:00:00+00:00</DatePublication>
    <DescriptionDocument xmlns="35ae7812-1ab0-4572-a6c7-91e90b93790a" xsi:nil="true"/>
    <Theme xmlns="35ae7812-1ab0-4572-a6c7-91e90b93790a">
      <Value>10</Value>
    </Theme>
    <ExclureImportation xmlns="35ae7812-1ab0-4572-a6c7-91e90b93790a">false</ExclureImportation>
    <SousTheme xmlns="35ae7812-1ab0-4572-a6c7-91e90b93790a">
      <Value>57</Value>
    </SousTheme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75B75DB9157EA541A0922DFE4F350CA4" ma:contentTypeVersion="13" ma:contentTypeDescription="" ma:contentTypeScope="" ma:versionID="ceb70e2138405b90271f0d409898c88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e00a36837cb80f98701a11edf3569e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80805A-B3A2-462D-ABF0-8DF53CD5C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BB2C8-9419-4688-A31A-3E40D5EFB2FB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060E73-8229-4CB6-943B-D3539A5E4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BBB1B-E771-4E9D-AEDC-40AB1DC2E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4755F2-D3F9-43B2-90BB-F4280A1425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V-1193</Template>
  <TotalTime>3</TotalTime>
  <Pages>2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V-1193 : Béton - Chantier et résistance en compression</vt:lpstr>
    </vt:vector>
  </TitlesOfParts>
  <Company>Ministère des Transports du Québec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V-1193 : Béton - Chantier et résistance en compression</dc:title>
  <dc:creator>Société de l'assurance automobile du Québec pour le ministère des Transports</dc:creator>
  <cp:keywords>1193</cp:keywords>
  <cp:lastModifiedBy>Lépine, Mathieu</cp:lastModifiedBy>
  <cp:revision>3</cp:revision>
  <cp:lastPrinted>2016-04-18T18:45:00Z</cp:lastPrinted>
  <dcterms:created xsi:type="dcterms:W3CDTF">2023-01-20T15:27:00Z</dcterms:created>
  <dcterms:modified xsi:type="dcterms:W3CDTF">2023-01-20T15:36:00Z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0x0101004CF7858666DCF549A225B94A6B816A810075B75DB9157EA541A0922DFE4F350CA4</vt:lpwstr>
  </property>
  <property fmtid="{D5CDD505-2E9C-101B-9397-08002B2CF9AE}" pid="3" name="TaxKeyword">
    <vt:lpwstr>35451;#1193|3eef7d2d-727d-440d-a25a-71de2dcabcfd</vt:lpwstr>
  </property>
  <property fmtid="{D5CDD505-2E9C-101B-9397-08002B2CF9AE}" pid="4" name="_dlc_DocIdItemGuid">
    <vt:lpwstr>61841247-be26-4e84-a72d-41e74d43e0ed</vt:lpwstr>
  </property>
  <property fmtid="{D5CDD505-2E9C-101B-9397-08002B2CF9AE}" pid="5" name="Theme">
    <vt:lpwstr>10;#</vt:lpwstr>
  </property>
  <property fmtid="{D5CDD505-2E9C-101B-9397-08002B2CF9AE}" pid="6" name="SousTheme">
    <vt:lpwstr>57;#</vt:lpwstr>
  </property>
  <property fmtid="{D5CDD505-2E9C-101B-9397-08002B2CF9AE}" pid="7" name="TypeDocument">
    <vt:lpwstr>14</vt:lpwstr>
  </property>
</Properties>
</file>