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82"/>
        <w:gridCol w:w="285"/>
        <w:gridCol w:w="211"/>
        <w:gridCol w:w="44"/>
        <w:gridCol w:w="271"/>
        <w:gridCol w:w="467"/>
        <w:gridCol w:w="270"/>
        <w:gridCol w:w="53"/>
        <w:gridCol w:w="239"/>
        <w:gridCol w:w="158"/>
        <w:gridCol w:w="384"/>
        <w:gridCol w:w="58"/>
        <w:gridCol w:w="99"/>
        <w:gridCol w:w="185"/>
        <w:gridCol w:w="33"/>
        <w:gridCol w:w="439"/>
        <w:gridCol w:w="272"/>
        <w:gridCol w:w="53"/>
        <w:gridCol w:w="311"/>
        <w:gridCol w:w="400"/>
        <w:gridCol w:w="30"/>
        <w:gridCol w:w="350"/>
        <w:gridCol w:w="205"/>
        <w:gridCol w:w="51"/>
        <w:gridCol w:w="15"/>
        <w:gridCol w:w="391"/>
        <w:gridCol w:w="110"/>
        <w:gridCol w:w="536"/>
        <w:gridCol w:w="16"/>
        <w:gridCol w:w="48"/>
        <w:gridCol w:w="327"/>
        <w:gridCol w:w="130"/>
        <w:gridCol w:w="90"/>
        <w:gridCol w:w="399"/>
        <w:gridCol w:w="261"/>
        <w:gridCol w:w="324"/>
        <w:gridCol w:w="210"/>
        <w:gridCol w:w="330"/>
        <w:gridCol w:w="180"/>
        <w:gridCol w:w="24"/>
        <w:gridCol w:w="336"/>
        <w:gridCol w:w="401"/>
        <w:gridCol w:w="139"/>
        <w:gridCol w:w="544"/>
      </w:tblGrid>
      <w:tr w:rsidR="00D53FA9" w14:paraId="004D3C10" w14:textId="77777777" w:rsidTr="00983D25">
        <w:trPr>
          <w:cantSplit/>
          <w:trHeight w:hRule="exact" w:val="20"/>
          <w:jc w:val="center"/>
        </w:trPr>
        <w:tc>
          <w:tcPr>
            <w:tcW w:w="2670" w:type="dxa"/>
            <w:gridSpan w:val="8"/>
            <w:tcBorders>
              <w:bottom w:val="nil"/>
            </w:tcBorders>
          </w:tcPr>
          <w:p w14:paraId="004D3C0E" w14:textId="77777777" w:rsidR="00D53FA9" w:rsidRDefault="00D53FA9" w:rsidP="009B74AB">
            <w:pPr>
              <w:pStyle w:val="Variables"/>
              <w:ind w:left="0" w:right="9"/>
              <w:rPr>
                <w:sz w:val="16"/>
              </w:rPr>
            </w:pPr>
          </w:p>
        </w:tc>
        <w:tc>
          <w:tcPr>
            <w:tcW w:w="8131" w:type="dxa"/>
            <w:gridSpan w:val="37"/>
            <w:tcBorders>
              <w:bottom w:val="nil"/>
            </w:tcBorders>
            <w:shd w:val="clear" w:color="auto" w:fill="auto"/>
          </w:tcPr>
          <w:p w14:paraId="004D3C0F" w14:textId="77777777" w:rsidR="00D53FA9" w:rsidRPr="00CC3BFE" w:rsidRDefault="00D53FA9" w:rsidP="00674667">
            <w:pPr>
              <w:pStyle w:val="Titres"/>
              <w:spacing w:before="100"/>
              <w:ind w:left="120"/>
              <w:jc w:val="left"/>
              <w:rPr>
                <w:rFonts w:ascii="Arial Narrow" w:hAnsi="Arial Narrow" w:cs="Arial"/>
                <w:bCs/>
                <w:sz w:val="28"/>
              </w:rPr>
            </w:pPr>
          </w:p>
        </w:tc>
      </w:tr>
      <w:tr w:rsidR="00CF496F" w14:paraId="004D3C13" w14:textId="77777777" w:rsidTr="00C4251E">
        <w:trPr>
          <w:cantSplit/>
          <w:trHeight w:hRule="exact" w:val="480"/>
          <w:jc w:val="center"/>
        </w:trPr>
        <w:tc>
          <w:tcPr>
            <w:tcW w:w="2670" w:type="dxa"/>
            <w:gridSpan w:val="8"/>
            <w:tcBorders>
              <w:bottom w:val="nil"/>
            </w:tcBorders>
          </w:tcPr>
          <w:p w14:paraId="004D3C11" w14:textId="5A3DD4D1" w:rsidR="00CF496F" w:rsidRDefault="00386066" w:rsidP="009B74AB">
            <w:pPr>
              <w:pStyle w:val="Variables"/>
              <w:ind w:left="0" w:right="9"/>
              <w:rPr>
                <w:sz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004D3E4F" wp14:editId="6E30110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-133350</wp:posOffset>
                  </wp:positionV>
                  <wp:extent cx="1602060" cy="506730"/>
                  <wp:effectExtent l="0" t="0" r="0" b="7620"/>
                  <wp:wrapNone/>
                  <wp:docPr id="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60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gridSpan w:val="37"/>
            <w:tcBorders>
              <w:bottom w:val="nil"/>
            </w:tcBorders>
            <w:shd w:val="clear" w:color="auto" w:fill="000000" w:themeFill="text1"/>
          </w:tcPr>
          <w:p w14:paraId="004D3C12" w14:textId="77777777" w:rsidR="00CF496F" w:rsidRPr="00751A76" w:rsidRDefault="00CC3BFE" w:rsidP="00674667">
            <w:pPr>
              <w:pStyle w:val="Titres"/>
              <w:spacing w:before="100"/>
              <w:ind w:left="120"/>
              <w:jc w:val="left"/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  <w:lang w:val="fr-FR"/>
              </w:rPr>
            </w:pPr>
            <w:bookmarkStart w:id="0" w:name="OLE_LINK1"/>
            <w:bookmarkStart w:id="1" w:name="OLE_LINK2"/>
            <w:r w:rsidRPr="003C3718">
              <w:rPr>
                <w:rFonts w:ascii="Arial Narrow" w:hAnsi="Arial Narrow" w:cs="Arial"/>
                <w:bCs/>
                <w:color w:val="FFFFFF" w:themeColor="background1"/>
                <w:sz w:val="28"/>
              </w:rPr>
              <w:t>Béton</w:t>
            </w:r>
            <w:r w:rsidRPr="003C3718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</w:rPr>
              <w:t xml:space="preserve"> </w:t>
            </w:r>
            <w:r w:rsidR="00751A76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</w:rPr>
              <w:t>–</w:t>
            </w:r>
            <w:bookmarkStart w:id="2" w:name="OLE_LINK3"/>
            <w:bookmarkStart w:id="3" w:name="OLE_LINK4"/>
            <w:r w:rsidR="00751A76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</w:rPr>
              <w:t xml:space="preserve"> </w:t>
            </w:r>
            <w:r w:rsidR="00883F9C" w:rsidRPr="00751A76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  <w:szCs w:val="28"/>
                <w:lang w:val="fr-FR"/>
              </w:rPr>
              <w:t>Essai de convenance</w:t>
            </w:r>
            <w:bookmarkEnd w:id="0"/>
            <w:bookmarkEnd w:id="1"/>
            <w:r w:rsidR="00B03CC9" w:rsidRPr="00751A76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 w:rsidR="00B03CC9" w:rsidRPr="00751A76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  <w:szCs w:val="28"/>
              </w:rPr>
              <w:t>et résistance à la compression</w:t>
            </w:r>
            <w:bookmarkEnd w:id="2"/>
            <w:bookmarkEnd w:id="3"/>
            <w:r w:rsidR="00751A76" w:rsidRPr="00751A76">
              <w:rPr>
                <w:rFonts w:ascii="Arial Narrow" w:hAnsi="Arial Narrow" w:cs="Arial"/>
                <w:b w:val="0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A19E0" w:rsidRPr="00751A76">
              <w:rPr>
                <w:rFonts w:ascii="Arial Narrow" w:hAnsi="Arial Narrow"/>
                <w:b w:val="0"/>
                <w:color w:val="FFFFFF" w:themeColor="background1"/>
                <w:sz w:val="28"/>
                <w:szCs w:val="28"/>
              </w:rPr>
              <w:t>et réseau d’air</w:t>
            </w:r>
          </w:p>
        </w:tc>
      </w:tr>
      <w:tr w:rsidR="005B27C4" w14:paraId="004D3C15" w14:textId="77777777" w:rsidTr="00B122F1">
        <w:trPr>
          <w:cantSplit/>
          <w:trHeight w:hRule="exact" w:val="288"/>
          <w:jc w:val="center"/>
        </w:trPr>
        <w:tc>
          <w:tcPr>
            <w:tcW w:w="10801" w:type="dxa"/>
            <w:gridSpan w:val="45"/>
            <w:tcBorders>
              <w:bottom w:val="single" w:sz="2" w:space="0" w:color="595959"/>
            </w:tcBorders>
            <w:vAlign w:val="bottom"/>
          </w:tcPr>
          <w:p w14:paraId="004D3C14" w14:textId="77777777" w:rsidR="005B27C4" w:rsidRDefault="005B27C4" w:rsidP="001B741B">
            <w:pPr>
              <w:pStyle w:val="Sous-titres"/>
              <w:tabs>
                <w:tab w:val="clear" w:pos="8504"/>
              </w:tabs>
              <w:spacing w:line="240" w:lineRule="auto"/>
              <w:ind w:leftChars="120" w:left="288"/>
              <w:rPr>
                <w:spacing w:val="-2"/>
                <w:sz w:val="14"/>
              </w:rPr>
            </w:pPr>
          </w:p>
        </w:tc>
      </w:tr>
      <w:tr w:rsidR="00964B10" w:rsidRPr="00886D31" w14:paraId="004D3C19" w14:textId="77777777" w:rsidTr="00C4251E">
        <w:trPr>
          <w:trHeight w:hRule="exact" w:val="245"/>
          <w:jc w:val="center"/>
        </w:trPr>
        <w:tc>
          <w:tcPr>
            <w:tcW w:w="3504" w:type="dxa"/>
            <w:gridSpan w:val="1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16" w14:textId="77777777" w:rsidR="00964B10" w:rsidRPr="00886D31" w:rsidRDefault="00964B10" w:rsidP="00381189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 xml:space="preserve">Dossier </w:t>
            </w:r>
            <w:r w:rsidR="00381189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ntrepreneur</w:t>
            </w:r>
          </w:p>
        </w:tc>
        <w:tc>
          <w:tcPr>
            <w:tcW w:w="3602" w:type="dxa"/>
            <w:gridSpan w:val="19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17" w14:textId="77777777" w:rsidR="00964B10" w:rsidRPr="00886D31" w:rsidRDefault="00964B10" w:rsidP="00381189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 xml:space="preserve">Dossier </w:t>
            </w:r>
            <w:r w:rsidR="00381189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-Laboratoire</w:t>
            </w:r>
          </w:p>
        </w:tc>
        <w:tc>
          <w:tcPr>
            <w:tcW w:w="3695" w:type="dxa"/>
            <w:gridSpan w:val="14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18" w14:textId="77777777" w:rsidR="00964B10" w:rsidRPr="00886D31" w:rsidRDefault="00964B10" w:rsidP="00A5409F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Dossier du laboratoire</w:t>
            </w:r>
          </w:p>
        </w:tc>
      </w:tr>
      <w:tr w:rsidR="00964B10" w:rsidRPr="00F50E71" w14:paraId="004D3C1D" w14:textId="77777777" w:rsidTr="00C4251E">
        <w:trPr>
          <w:trHeight w:hRule="exact" w:val="260"/>
          <w:jc w:val="center"/>
        </w:trPr>
        <w:tc>
          <w:tcPr>
            <w:tcW w:w="3504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1A" w14:textId="77777777" w:rsidR="00964B10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e2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2" w:type="dxa"/>
            <w:gridSpan w:val="19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1B" w14:textId="77777777" w:rsidR="00F67994" w:rsidRPr="00134AB8" w:rsidRDefault="00F67994" w:rsidP="00F67994">
            <w:pPr>
              <w:pStyle w:val="Sous-titres"/>
              <w:tabs>
                <w:tab w:val="clear" w:pos="8504"/>
              </w:tabs>
              <w:spacing w:line="22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14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1C" w14:textId="77777777" w:rsidR="00964B10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964B10" w:rsidRPr="00886D31" w14:paraId="004D3C21" w14:textId="77777777" w:rsidTr="00C4251E">
        <w:trPr>
          <w:trHeight w:hRule="exact" w:val="245"/>
          <w:jc w:val="center"/>
        </w:trPr>
        <w:tc>
          <w:tcPr>
            <w:tcW w:w="3504" w:type="dxa"/>
            <w:gridSpan w:val="1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1E" w14:textId="77777777" w:rsidR="00964B10" w:rsidRPr="00886D31" w:rsidRDefault="00964B10" w:rsidP="00A5409F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Surveillant</w:t>
            </w:r>
          </w:p>
        </w:tc>
        <w:tc>
          <w:tcPr>
            <w:tcW w:w="3602" w:type="dxa"/>
            <w:gridSpan w:val="1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1F" w14:textId="77777777" w:rsidR="00964B10" w:rsidRPr="00886D31" w:rsidRDefault="00964B10" w:rsidP="00381189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Laboratoire </w:t>
            </w:r>
            <w:r w:rsidR="001D1B73">
              <w:rPr>
                <w:rFonts w:ascii="Arial Narrow" w:hAnsi="Arial Narrow" w:cs="Arial"/>
                <w:bCs/>
                <w:sz w:val="18"/>
                <w:szCs w:val="18"/>
              </w:rPr>
              <w:t xml:space="preserve">du </w:t>
            </w:r>
            <w:r w:rsidR="00381189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</w:p>
        </w:tc>
        <w:tc>
          <w:tcPr>
            <w:tcW w:w="3695" w:type="dxa"/>
            <w:gridSpan w:val="1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20" w14:textId="77777777" w:rsidR="00964B10" w:rsidRPr="00886D31" w:rsidRDefault="00131448" w:rsidP="00A5409F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31448">
              <w:rPr>
                <w:rFonts w:ascii="Arial Narrow" w:hAnsi="Arial Narrow" w:cs="Arial"/>
                <w:bCs/>
                <w:sz w:val="18"/>
                <w:szCs w:val="18"/>
              </w:rPr>
              <w:t>Laboratoire de l’entrepreneur</w:t>
            </w:r>
          </w:p>
        </w:tc>
      </w:tr>
      <w:tr w:rsidR="002E2F99" w:rsidRPr="0022668A" w14:paraId="004D3C26" w14:textId="77777777" w:rsidTr="00C4251E">
        <w:trPr>
          <w:trHeight w:hRule="exact" w:val="260"/>
          <w:jc w:val="center"/>
        </w:trPr>
        <w:tc>
          <w:tcPr>
            <w:tcW w:w="1122" w:type="dxa"/>
            <w:gridSpan w:val="2"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04D3C22" w14:textId="77777777" w:rsidR="002E2F99" w:rsidRPr="0022668A" w:rsidRDefault="002E2F99" w:rsidP="00381189">
            <w:pPr>
              <w:pStyle w:val="Sous-titres"/>
              <w:tabs>
                <w:tab w:val="clear" w:pos="8504"/>
              </w:tabs>
              <w:spacing w:line="240" w:lineRule="exact"/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5" w:name="CaseACocher2"/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Pr="00766136">
              <w:rPr>
                <w:rFonts w:ascii="Arial Narrow" w:hAnsi="Arial Narrow" w:cs="Arial"/>
                <w:bCs/>
                <w:sz w:val="18"/>
                <w:szCs w:val="16"/>
              </w:rPr>
              <w:t>Ministère</w:t>
            </w:r>
          </w:p>
        </w:tc>
        <w:tc>
          <w:tcPr>
            <w:tcW w:w="2382" w:type="dxa"/>
            <w:gridSpan w:val="10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23" w14:textId="77777777" w:rsidR="002E2F99" w:rsidRPr="0022668A" w:rsidRDefault="002E2F99" w:rsidP="00381189">
            <w:pPr>
              <w:pStyle w:val="Sous-titres"/>
              <w:tabs>
                <w:tab w:val="clear" w:pos="8504"/>
              </w:tabs>
              <w:spacing w:line="240" w:lineRule="exact"/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66136">
              <w:rPr>
                <w:rFonts w:ascii="Arial Narrow" w:hAnsi="Arial Narrow" w:cs="Arial"/>
                <w:bCs/>
                <w:sz w:val="18"/>
                <w:szCs w:val="16"/>
              </w:rPr>
              <w:t xml:space="preserve"> Firme : </w:t>
            </w:r>
            <w:r w:rsidR="00F67994">
              <w:rPr>
                <w:rFonts w:ascii="Arial Narrow" w:hAnsi="Arial Narrow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7994">
              <w:rPr>
                <w:rFonts w:ascii="Arial Narrow" w:hAnsi="Arial Narrow" w:cs="Arial"/>
                <w:bCs/>
                <w:szCs w:val="16"/>
              </w:rPr>
              <w:instrText xml:space="preserve"> FORMTEXT </w:instrText>
            </w:r>
            <w:r w:rsidR="00F67994">
              <w:rPr>
                <w:rFonts w:ascii="Arial Narrow" w:hAnsi="Arial Narrow" w:cs="Arial"/>
                <w:bCs/>
                <w:szCs w:val="16"/>
              </w:rPr>
            </w:r>
            <w:r w:rsidR="00F67994">
              <w:rPr>
                <w:rFonts w:ascii="Arial Narrow" w:hAnsi="Arial Narrow" w:cs="Arial"/>
                <w:bCs/>
                <w:szCs w:val="16"/>
              </w:rPr>
              <w:fldChar w:fldCharType="separate"/>
            </w:r>
            <w:r w:rsidR="00F67994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F67994">
              <w:rPr>
                <w:rFonts w:ascii="Arial Narrow" w:hAnsi="Arial Narrow" w:cs="Arial"/>
                <w:bCs/>
                <w:szCs w:val="16"/>
              </w:rPr>
              <w:fldChar w:fldCharType="end"/>
            </w:r>
          </w:p>
        </w:tc>
        <w:tc>
          <w:tcPr>
            <w:tcW w:w="3602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24" w14:textId="77777777" w:rsidR="002E2F99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1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25" w14:textId="77777777" w:rsidR="002E2F99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9C7FD7" w:rsidRPr="00886D31" w14:paraId="004D3C2A" w14:textId="77777777" w:rsidTr="00C4251E">
        <w:trPr>
          <w:trHeight w:hRule="exact" w:val="245"/>
          <w:jc w:val="center"/>
        </w:trPr>
        <w:tc>
          <w:tcPr>
            <w:tcW w:w="3504" w:type="dxa"/>
            <w:gridSpan w:val="1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27" w14:textId="77777777" w:rsidR="009C7FD7" w:rsidRPr="00886D31" w:rsidRDefault="009C7FD7" w:rsidP="0042734F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Entrepreneur</w:t>
            </w:r>
          </w:p>
        </w:tc>
        <w:tc>
          <w:tcPr>
            <w:tcW w:w="3602" w:type="dxa"/>
            <w:gridSpan w:val="1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28" w14:textId="77777777" w:rsidR="009C7FD7" w:rsidRPr="00886D31" w:rsidRDefault="009C7FD7" w:rsidP="0042734F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7FD7">
              <w:rPr>
                <w:rFonts w:ascii="Arial Narrow" w:hAnsi="Arial Narrow" w:cs="Arial"/>
                <w:bCs/>
                <w:sz w:val="18"/>
                <w:szCs w:val="18"/>
              </w:rPr>
              <w:t>Fournisseur de béton</w:t>
            </w:r>
          </w:p>
        </w:tc>
        <w:tc>
          <w:tcPr>
            <w:tcW w:w="3695" w:type="dxa"/>
            <w:gridSpan w:val="1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29" w14:textId="77777777" w:rsidR="009C7FD7" w:rsidRPr="00886D31" w:rsidRDefault="009C7FD7" w:rsidP="0042734F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Usine (m</w:t>
            </w:r>
            <w:r w:rsidRPr="009C7FD7">
              <w:rPr>
                <w:rFonts w:ascii="Arial Narrow" w:hAnsi="Arial Narrow" w:cs="Arial"/>
                <w:bCs/>
                <w:sz w:val="18"/>
                <w:szCs w:val="18"/>
              </w:rPr>
              <w:t>unicipalité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</w:tr>
      <w:tr w:rsidR="009C7FD7" w:rsidRPr="00F50E71" w14:paraId="004D3C2E" w14:textId="77777777" w:rsidTr="00C4251E">
        <w:trPr>
          <w:trHeight w:hRule="exact" w:val="260"/>
          <w:jc w:val="center"/>
        </w:trPr>
        <w:tc>
          <w:tcPr>
            <w:tcW w:w="3504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2B" w14:textId="77777777" w:rsidR="009C7FD7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2C" w14:textId="77777777" w:rsidR="009C7FD7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1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2D" w14:textId="77777777" w:rsidR="009C7FD7" w:rsidRPr="00134AB8" w:rsidRDefault="00F67994" w:rsidP="005F0518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964B10" w:rsidRPr="00886D31" w14:paraId="004D3C31" w14:textId="77777777" w:rsidTr="00C4251E">
        <w:trPr>
          <w:trHeight w:hRule="exact" w:val="245"/>
          <w:jc w:val="center"/>
        </w:trPr>
        <w:tc>
          <w:tcPr>
            <w:tcW w:w="7106" w:type="dxa"/>
            <w:gridSpan w:val="3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2F" w14:textId="77777777" w:rsidR="00964B10" w:rsidRPr="00886D31" w:rsidRDefault="001D1B73" w:rsidP="00BC013E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Ouvrage et emplacement</w:t>
            </w:r>
          </w:p>
        </w:tc>
        <w:tc>
          <w:tcPr>
            <w:tcW w:w="3695" w:type="dxa"/>
            <w:gridSpan w:val="1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04D3C30" w14:textId="77777777" w:rsidR="00964B10" w:rsidRPr="00886D31" w:rsidRDefault="00964B10" w:rsidP="00A5409F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Sous-traitant</w:t>
            </w:r>
          </w:p>
        </w:tc>
      </w:tr>
      <w:tr w:rsidR="00964B10" w:rsidRPr="00F50E71" w14:paraId="004D3C34" w14:textId="77777777" w:rsidTr="00C4251E">
        <w:trPr>
          <w:trHeight w:hRule="exact" w:val="260"/>
          <w:jc w:val="center"/>
        </w:trPr>
        <w:tc>
          <w:tcPr>
            <w:tcW w:w="7106" w:type="dxa"/>
            <w:gridSpan w:val="3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32" w14:textId="77777777" w:rsidR="00964B10" w:rsidRPr="00134AB8" w:rsidRDefault="00F67994" w:rsidP="005F0518">
            <w:pPr>
              <w:pStyle w:val="Sansinterligne"/>
              <w:spacing w:line="220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1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C33" w14:textId="77777777" w:rsidR="00964B10" w:rsidRPr="00134AB8" w:rsidRDefault="00F67994" w:rsidP="005F0518">
            <w:pPr>
              <w:pStyle w:val="Sansinterligne"/>
              <w:spacing w:line="220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81ADB" w14:paraId="004D3C36" w14:textId="77777777" w:rsidTr="00B122F1">
        <w:trPr>
          <w:trHeight w:hRule="exact" w:val="144"/>
          <w:jc w:val="center"/>
        </w:trPr>
        <w:tc>
          <w:tcPr>
            <w:tcW w:w="10801" w:type="dxa"/>
            <w:gridSpan w:val="45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14:paraId="004D3C35" w14:textId="77777777" w:rsidR="00C81ADB" w:rsidRDefault="00C81ADB" w:rsidP="001B741B">
            <w:pPr>
              <w:pStyle w:val="Sous-titres"/>
              <w:tabs>
                <w:tab w:val="clear" w:pos="8504"/>
              </w:tabs>
              <w:spacing w:line="240" w:lineRule="auto"/>
              <w:ind w:leftChars="120" w:left="288"/>
              <w:rPr>
                <w:rFonts w:cs="Arial"/>
                <w:b/>
                <w:bCs/>
                <w:caps/>
              </w:rPr>
            </w:pPr>
          </w:p>
        </w:tc>
      </w:tr>
      <w:tr w:rsidR="00DB347F" w:rsidRPr="00BC013E" w14:paraId="004D3C39" w14:textId="77777777" w:rsidTr="00C4251E">
        <w:trPr>
          <w:trHeight w:hRule="exact" w:val="245"/>
          <w:jc w:val="center"/>
        </w:trPr>
        <w:tc>
          <w:tcPr>
            <w:tcW w:w="8052" w:type="dxa"/>
            <w:gridSpan w:val="3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37" w14:textId="77777777" w:rsidR="00DB347F" w:rsidRPr="00BC013E" w:rsidRDefault="00FC607C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Endroit de réalisation</w:t>
            </w:r>
          </w:p>
        </w:tc>
        <w:tc>
          <w:tcPr>
            <w:tcW w:w="2749" w:type="dxa"/>
            <w:gridSpan w:val="1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38" w14:textId="77777777" w:rsidR="00DB347F" w:rsidRPr="00BC013E" w:rsidRDefault="00FC607C" w:rsidP="005B50D6">
            <w:pPr>
              <w:pStyle w:val="Sous-titres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Temps de malaxage</w:t>
            </w:r>
          </w:p>
        </w:tc>
      </w:tr>
      <w:tr w:rsidR="00F962B3" w:rsidRPr="00BC013E" w14:paraId="004D3C3D" w14:textId="77777777" w:rsidTr="00C4251E">
        <w:trPr>
          <w:trHeight w:hRule="exact" w:val="274"/>
          <w:jc w:val="center"/>
        </w:trPr>
        <w:tc>
          <w:tcPr>
            <w:tcW w:w="1618" w:type="dxa"/>
            <w:gridSpan w:val="4"/>
            <w:tcBorders>
              <w:left w:val="single" w:sz="2" w:space="0" w:color="595959"/>
              <w:bottom w:val="single" w:sz="2" w:space="0" w:color="595959"/>
            </w:tcBorders>
            <w:vAlign w:val="center"/>
          </w:tcPr>
          <w:p w14:paraId="004D3C3A" w14:textId="77777777" w:rsidR="00F962B3" w:rsidRPr="00BC013E" w:rsidRDefault="00F962B3" w:rsidP="006968B1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FD22C9"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Ouvrage</w:t>
            </w:r>
          </w:p>
        </w:tc>
        <w:tc>
          <w:tcPr>
            <w:tcW w:w="6434" w:type="dxa"/>
            <w:gridSpan w:val="31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004D3C3B" w14:textId="77777777" w:rsidR="00F962B3" w:rsidRPr="00BC013E" w:rsidRDefault="00F962B3" w:rsidP="00F962B3">
            <w:pPr>
              <w:pStyle w:val="Sous-titres"/>
              <w:tabs>
                <w:tab w:val="clear" w:pos="8504"/>
                <w:tab w:val="left" w:pos="3142"/>
              </w:tabs>
              <w:spacing w:line="240" w:lineRule="auto"/>
              <w:ind w:left="11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FD22C9"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Extérieur de l’ouvrage – chantier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BC013E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Usine</w:t>
            </w:r>
          </w:p>
        </w:tc>
        <w:tc>
          <w:tcPr>
            <w:tcW w:w="2749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3C" w14:textId="77777777" w:rsidR="00F962B3" w:rsidRPr="00DB347F" w:rsidRDefault="00F962B3" w:rsidP="00C56E61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gramStart"/>
            <w:r w:rsidRPr="005B50D6">
              <w:rPr>
                <w:rFonts w:ascii="Arial Narrow" w:hAnsi="Arial Narrow" w:cs="Arial"/>
                <w:bCs/>
                <w:sz w:val="18"/>
                <w:szCs w:val="18"/>
              </w:rPr>
              <w:t>minutes</w:t>
            </w:r>
            <w:proofErr w:type="gramEnd"/>
          </w:p>
        </w:tc>
      </w:tr>
      <w:tr w:rsidR="00F67994" w:rsidRPr="0021166A" w14:paraId="004D3C42" w14:textId="77777777" w:rsidTr="00C4251E">
        <w:trPr>
          <w:trHeight w:hRule="exact" w:val="245"/>
          <w:jc w:val="center"/>
        </w:trPr>
        <w:tc>
          <w:tcPr>
            <w:tcW w:w="3661" w:type="dxa"/>
            <w:gridSpan w:val="14"/>
            <w:tcBorders>
              <w:top w:val="single" w:sz="2" w:space="0" w:color="595959"/>
              <w:left w:val="single" w:sz="2" w:space="0" w:color="595959"/>
            </w:tcBorders>
            <w:vAlign w:val="center"/>
          </w:tcPr>
          <w:p w14:paraId="004D3C3E" w14:textId="77777777" w:rsidR="00F67994" w:rsidRPr="0021166A" w:rsidRDefault="00F67994" w:rsidP="00D53FA9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166A">
              <w:rPr>
                <w:rFonts w:ascii="Arial Narrow" w:hAnsi="Arial Narrow" w:cs="Arial"/>
                <w:bCs/>
                <w:sz w:val="18"/>
                <w:szCs w:val="18"/>
              </w:rPr>
              <w:t>Date d’essai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34AB8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Année-Mois-Jour</w:t>
            </w:r>
            <w:r w:rsidRPr="00134AB8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</w:tc>
        <w:tc>
          <w:tcPr>
            <w:tcW w:w="2278" w:type="dxa"/>
            <w:gridSpan w:val="10"/>
            <w:tcBorders>
              <w:top w:val="single" w:sz="2" w:space="0" w:color="595959"/>
            </w:tcBorders>
            <w:vAlign w:val="center"/>
          </w:tcPr>
          <w:p w14:paraId="004D3C3F" w14:textId="77777777" w:rsidR="00F67994" w:rsidRPr="0021166A" w:rsidRDefault="00F67994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11"/>
            <w:tcBorders>
              <w:top w:val="single" w:sz="2" w:space="0" w:color="595959"/>
              <w:right w:val="single" w:sz="2" w:space="0" w:color="595959"/>
            </w:tcBorders>
            <w:vAlign w:val="center"/>
          </w:tcPr>
          <w:p w14:paraId="004D3C40" w14:textId="77777777" w:rsidR="00F67994" w:rsidRPr="0021166A" w:rsidRDefault="00F67994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49" w:type="dxa"/>
            <w:gridSpan w:val="1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41" w14:textId="77777777" w:rsidR="00F67994" w:rsidRPr="0021166A" w:rsidRDefault="00F67994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Distance de transport (U</w:t>
            </w:r>
            <w:r w:rsidRPr="0021166A">
              <w:rPr>
                <w:rFonts w:ascii="Arial Narrow" w:hAnsi="Arial Narrow" w:cs="Arial"/>
                <w:bCs/>
                <w:sz w:val="18"/>
                <w:szCs w:val="18"/>
              </w:rPr>
              <w:t>sine-</w:t>
            </w:r>
            <w:r w:rsidRPr="00766136">
              <w:rPr>
                <w:rFonts w:ascii="Arial Narrow" w:hAnsi="Arial Narrow" w:cs="Segoe UI"/>
                <w:color w:val="000000"/>
                <w:sz w:val="18"/>
                <w:szCs w:val="16"/>
                <w:lang w:eastAsia="fr-CA"/>
              </w:rPr>
              <w:t>Chantier</w:t>
            </w:r>
            <w:r w:rsidRPr="0021166A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</w:tr>
      <w:tr w:rsidR="00F67994" w:rsidRPr="00BC013E" w14:paraId="004D3C47" w14:textId="77777777" w:rsidTr="00C4251E">
        <w:trPr>
          <w:trHeight w:hRule="exact" w:val="274"/>
          <w:jc w:val="center"/>
        </w:trPr>
        <w:tc>
          <w:tcPr>
            <w:tcW w:w="3661" w:type="dxa"/>
            <w:gridSpan w:val="14"/>
            <w:tcBorders>
              <w:left w:val="single" w:sz="2" w:space="0" w:color="595959"/>
              <w:bottom w:val="single" w:sz="2" w:space="0" w:color="595959"/>
            </w:tcBorders>
            <w:vAlign w:val="center"/>
          </w:tcPr>
          <w:p w14:paraId="004D3C43" w14:textId="77777777" w:rsidR="00F67994" w:rsidRPr="00134AB8" w:rsidRDefault="00AE2A85" w:rsidP="00134AB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10"/>
            <w:tcBorders>
              <w:bottom w:val="single" w:sz="2" w:space="0" w:color="595959"/>
            </w:tcBorders>
            <w:vAlign w:val="center"/>
          </w:tcPr>
          <w:p w14:paraId="004D3C44" w14:textId="77777777" w:rsidR="00F67994" w:rsidRPr="00134AB8" w:rsidRDefault="00F67994" w:rsidP="00F6488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11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004D3C45" w14:textId="77777777" w:rsidR="00F67994" w:rsidRPr="00BC013E" w:rsidRDefault="00F67994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</w:rPr>
            </w:pPr>
          </w:p>
        </w:tc>
        <w:tc>
          <w:tcPr>
            <w:tcW w:w="2749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46" w14:textId="77777777" w:rsidR="00F67994" w:rsidRPr="00BC013E" w:rsidRDefault="00F67994" w:rsidP="00F6488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 w:rsidRPr="00766136">
              <w:rPr>
                <w:rFonts w:ascii="Arial Narrow" w:hAnsi="Arial Narrow" w:cs="Arial"/>
                <w:bCs/>
                <w:sz w:val="18"/>
              </w:rPr>
              <w:t>km</w:t>
            </w:r>
            <w:proofErr w:type="gramEnd"/>
          </w:p>
        </w:tc>
      </w:tr>
      <w:tr w:rsidR="00B811AA" w:rsidRPr="0021166A" w14:paraId="004D3C4A" w14:textId="77777777" w:rsidTr="00C4251E">
        <w:trPr>
          <w:trHeight w:hRule="exact" w:val="245"/>
          <w:jc w:val="center"/>
        </w:trPr>
        <w:tc>
          <w:tcPr>
            <w:tcW w:w="4954" w:type="dxa"/>
            <w:gridSpan w:val="2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48" w14:textId="77777777" w:rsidR="00B811AA" w:rsidRPr="0021166A" w:rsidRDefault="00FC607C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Essais réalisés par</w:t>
            </w:r>
          </w:p>
        </w:tc>
        <w:tc>
          <w:tcPr>
            <w:tcW w:w="5847" w:type="dxa"/>
            <w:gridSpan w:val="2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49" w14:textId="77777777" w:rsidR="00B811AA" w:rsidRPr="0021166A" w:rsidRDefault="006968B1" w:rsidP="00BC013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Technicien</w:t>
            </w:r>
            <w:r w:rsidR="002B108B" w:rsidRPr="0021166A">
              <w:rPr>
                <w:rFonts w:ascii="Arial Narrow" w:hAnsi="Arial Narrow" w:cs="Arial"/>
                <w:bCs/>
                <w:sz w:val="18"/>
                <w:szCs w:val="18"/>
              </w:rPr>
              <w:t xml:space="preserve"> certifié ACI</w:t>
            </w:r>
          </w:p>
        </w:tc>
      </w:tr>
      <w:tr w:rsidR="00B811AA" w:rsidRPr="00BC013E" w14:paraId="004D3C4D" w14:textId="77777777" w:rsidTr="00C4251E">
        <w:trPr>
          <w:trHeight w:hRule="exact" w:val="274"/>
          <w:jc w:val="center"/>
        </w:trPr>
        <w:tc>
          <w:tcPr>
            <w:tcW w:w="4954" w:type="dxa"/>
            <w:gridSpan w:val="2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4B" w14:textId="77777777" w:rsidR="00B811AA" w:rsidRPr="00FD22C9" w:rsidRDefault="005B27C4" w:rsidP="00F962B3">
            <w:pPr>
              <w:pStyle w:val="Sous-titres"/>
              <w:tabs>
                <w:tab w:val="clear" w:pos="8504"/>
                <w:tab w:val="left" w:pos="1764"/>
                <w:tab w:val="left" w:pos="3261"/>
              </w:tabs>
              <w:spacing w:line="240" w:lineRule="auto"/>
              <w:ind w:left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B811AA" w:rsidRPr="00B811AA">
              <w:rPr>
                <w:rFonts w:ascii="Arial Narrow" w:hAnsi="Arial Narrow" w:cs="Arial"/>
                <w:bCs/>
              </w:rPr>
              <w:t xml:space="preserve"> </w:t>
            </w:r>
            <w:r w:rsidR="00FC607C">
              <w:rPr>
                <w:rFonts w:ascii="Arial Narrow" w:hAnsi="Arial Narrow" w:cs="Arial"/>
                <w:bCs/>
              </w:rPr>
              <w:t>Fournisseur</w:t>
            </w:r>
            <w:r w:rsidR="00FC607C">
              <w:rPr>
                <w:rFonts w:ascii="Arial Narrow" w:hAnsi="Arial Narrow" w:cs="Arial"/>
                <w:bCs/>
              </w:rPr>
              <w:tab/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B811AA" w:rsidRPr="00B811AA">
              <w:rPr>
                <w:rFonts w:ascii="Arial Narrow" w:hAnsi="Arial Narrow" w:cs="Arial"/>
                <w:bCs/>
              </w:rPr>
              <w:t xml:space="preserve"> </w:t>
            </w:r>
            <w:r w:rsidR="00FC607C">
              <w:rPr>
                <w:rFonts w:ascii="Arial Narrow" w:hAnsi="Arial Narrow" w:cs="Arial"/>
                <w:bCs/>
                <w:sz w:val="18"/>
                <w:szCs w:val="18"/>
              </w:rPr>
              <w:t>Entrepreneur</w:t>
            </w:r>
          </w:p>
        </w:tc>
        <w:tc>
          <w:tcPr>
            <w:tcW w:w="5847" w:type="dxa"/>
            <w:gridSpan w:val="2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4C" w14:textId="77777777" w:rsidR="00B811AA" w:rsidRPr="00FD22C9" w:rsidRDefault="005B27C4" w:rsidP="006968B1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2B108B" w:rsidRPr="002B108B">
              <w:rPr>
                <w:rFonts w:ascii="Arial Narrow" w:hAnsi="Arial Narrow" w:cs="Arial"/>
                <w:bCs/>
              </w:rPr>
              <w:t xml:space="preserve"> </w:t>
            </w:r>
            <w:r w:rsidR="006968B1" w:rsidRPr="005B27C4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xigé  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   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968B1" w:rsidRPr="005B27C4"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on exigé </w:t>
            </w:r>
            <w:r w:rsidR="00E05F93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968B1" w:rsidRPr="005B27C4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arte conforme  </w:t>
            </w:r>
            <w:r w:rsidR="00E05F9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968B1" w:rsidRPr="005B27C4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2B108B" w:rsidRPr="005B27C4">
              <w:rPr>
                <w:rFonts w:ascii="Arial Narrow" w:hAnsi="Arial Narrow" w:cs="Arial"/>
                <w:bCs/>
                <w:sz w:val="18"/>
                <w:szCs w:val="18"/>
              </w:rPr>
              <w:t>arte</w:t>
            </w:r>
            <w:r w:rsidR="002B108B" w:rsidRPr="00766136">
              <w:rPr>
                <w:rFonts w:ascii="Arial Narrow" w:hAnsi="Arial Narrow" w:cs="Arial"/>
                <w:bCs/>
                <w:sz w:val="18"/>
                <w:szCs w:val="18"/>
              </w:rPr>
              <w:t xml:space="preserve"> non conforme</w:t>
            </w:r>
          </w:p>
        </w:tc>
      </w:tr>
      <w:tr w:rsidR="00A52C36" w:rsidRPr="0021166A" w14:paraId="004D3C50" w14:textId="77777777" w:rsidTr="00C4251E">
        <w:trPr>
          <w:trHeight w:hRule="exact" w:val="245"/>
          <w:jc w:val="center"/>
        </w:trPr>
        <w:tc>
          <w:tcPr>
            <w:tcW w:w="4954" w:type="dxa"/>
            <w:gridSpan w:val="2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4E" w14:textId="77777777" w:rsidR="00A52C36" w:rsidRPr="0021166A" w:rsidRDefault="00A52C36" w:rsidP="00F962B3">
            <w:pPr>
              <w:pStyle w:val="Sous-titres"/>
              <w:tabs>
                <w:tab w:val="clear" w:pos="8504"/>
                <w:tab w:val="left" w:pos="1764"/>
                <w:tab w:val="left" w:pos="3261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166A">
              <w:rPr>
                <w:rFonts w:ascii="Arial Narrow" w:hAnsi="Arial Narrow" w:cs="Arial"/>
                <w:bCs/>
                <w:sz w:val="18"/>
                <w:szCs w:val="18"/>
              </w:rPr>
              <w:t>Type de moule</w:t>
            </w:r>
          </w:p>
        </w:tc>
        <w:tc>
          <w:tcPr>
            <w:tcW w:w="5847" w:type="dxa"/>
            <w:gridSpan w:val="2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4F" w14:textId="77777777" w:rsidR="00A52C36" w:rsidRPr="0021166A" w:rsidRDefault="001D1B73" w:rsidP="002B108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Matériau du</w:t>
            </w:r>
            <w:r w:rsidR="00A52C36" w:rsidRPr="0021166A">
              <w:rPr>
                <w:rFonts w:ascii="Arial Narrow" w:hAnsi="Arial Narrow" w:cs="Arial"/>
                <w:bCs/>
                <w:sz w:val="18"/>
                <w:szCs w:val="18"/>
              </w:rPr>
              <w:t xml:space="preserve"> moule   </w:t>
            </w:r>
          </w:p>
        </w:tc>
      </w:tr>
      <w:tr w:rsidR="00A52C36" w:rsidRPr="00A52C36" w14:paraId="004D3C53" w14:textId="77777777" w:rsidTr="00C4251E">
        <w:trPr>
          <w:trHeight w:hRule="exact" w:val="274"/>
          <w:jc w:val="center"/>
        </w:trPr>
        <w:tc>
          <w:tcPr>
            <w:tcW w:w="4954" w:type="dxa"/>
            <w:gridSpan w:val="2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1" w14:textId="77777777" w:rsidR="00A52C36" w:rsidRPr="005B27C4" w:rsidRDefault="00A52C36" w:rsidP="00F962B3">
            <w:pPr>
              <w:pStyle w:val="Sous-titres"/>
              <w:tabs>
                <w:tab w:val="clear" w:pos="8504"/>
                <w:tab w:val="left" w:pos="1764"/>
                <w:tab w:val="left" w:pos="3261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EF3E1B">
              <w:rPr>
                <w:rFonts w:ascii="Arial Narrow" w:hAnsi="Arial Narrow" w:cs="Arial"/>
                <w:bCs/>
                <w:sz w:val="18"/>
                <w:szCs w:val="18"/>
              </w:rPr>
              <w:t xml:space="preserve"> 100Øx200x3,4</w:t>
            </w:r>
            <w:r w:rsidR="00FC607C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(1)</w:t>
            </w:r>
            <w:r w:rsidR="00F962B3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>150Øx300x5</w:t>
            </w:r>
            <w:r w:rsidR="00FC607C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(1)</w:t>
            </w:r>
            <w:r w:rsidR="00F962B3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B27C4">
              <w:rPr>
                <w:rFonts w:ascii="Arial Narrow" w:hAnsi="Arial Narrow"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>Poutre</w:t>
            </w:r>
          </w:p>
        </w:tc>
        <w:tc>
          <w:tcPr>
            <w:tcW w:w="5847" w:type="dxa"/>
            <w:gridSpan w:val="2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2" w14:textId="77777777" w:rsidR="00A52C36" w:rsidRPr="005B27C4" w:rsidRDefault="00A52C36" w:rsidP="00E87A9F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Polyuréthane </w:t>
            </w:r>
            <w:r w:rsidR="00E05F93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Acier  </w:t>
            </w:r>
            <w:r w:rsidR="00E05F9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Bois </w:t>
            </w:r>
            <w:r w:rsidR="00E05F9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Autre</w:t>
            </w:r>
            <w:r w:rsidR="0021166A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21166A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E2F99" w:rsidRPr="0021166A" w14:paraId="004D3C56" w14:textId="77777777" w:rsidTr="00C4251E">
        <w:trPr>
          <w:trHeight w:hRule="exact" w:val="274"/>
          <w:jc w:val="center"/>
        </w:trPr>
        <w:tc>
          <w:tcPr>
            <w:tcW w:w="2723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vAlign w:val="center"/>
          </w:tcPr>
          <w:p w14:paraId="004D3C54" w14:textId="77777777" w:rsidR="002E2F99" w:rsidRPr="00B122F1" w:rsidRDefault="00B122F1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122F1"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Identification de</w:t>
            </w:r>
            <w:r w:rsidR="00FC607C"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s outils</w:t>
            </w:r>
          </w:p>
        </w:tc>
        <w:tc>
          <w:tcPr>
            <w:tcW w:w="8078" w:type="dxa"/>
            <w:gridSpan w:val="36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5" w14:textId="77777777" w:rsidR="002E2F99" w:rsidRPr="0021166A" w:rsidRDefault="002E2F99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62B3" w:rsidRPr="0021166A" w14:paraId="004D3C58" w14:textId="77777777" w:rsidTr="00F962B3">
        <w:trPr>
          <w:trHeight w:hRule="exact" w:val="274"/>
          <w:jc w:val="center"/>
        </w:trPr>
        <w:tc>
          <w:tcPr>
            <w:tcW w:w="10801" w:type="dxa"/>
            <w:gridSpan w:val="4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57" w14:textId="77777777" w:rsidR="00F962B3" w:rsidRDefault="00F962B3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Moules </w:t>
            </w:r>
            <w:r w:rsidR="00937D2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37D2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937D2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7D2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937D2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D457A6" w:rsidRPr="0021166A" w14:paraId="004D3C5E" w14:textId="77777777" w:rsidTr="00D457A6">
        <w:trPr>
          <w:trHeight w:hRule="exact" w:val="274"/>
          <w:jc w:val="center"/>
        </w:trPr>
        <w:tc>
          <w:tcPr>
            <w:tcW w:w="2723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9" w14:textId="77777777" w:rsidR="00D457A6" w:rsidRPr="0021166A" w:rsidRDefault="00D457A6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D18E7">
              <w:rPr>
                <w:rFonts w:ascii="Arial Narrow" w:hAnsi="Arial Narrow" w:cs="Arial"/>
                <w:bCs/>
                <w:sz w:val="18"/>
                <w:szCs w:val="18"/>
              </w:rPr>
              <w:t>Air-mètre 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A" w14:textId="77777777" w:rsidR="00D457A6" w:rsidRPr="0021166A" w:rsidRDefault="00D457A6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D18E7">
              <w:rPr>
                <w:rFonts w:ascii="Arial Narrow" w:hAnsi="Arial Narrow" w:cs="Arial"/>
                <w:bCs/>
                <w:sz w:val="18"/>
                <w:szCs w:val="18"/>
              </w:rPr>
              <w:t>Cône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B" w14:textId="77777777" w:rsidR="00D457A6" w:rsidRPr="0021166A" w:rsidRDefault="00D457A6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D18E7">
              <w:rPr>
                <w:rFonts w:ascii="Arial Narrow" w:hAnsi="Arial Narrow" w:cs="Arial"/>
                <w:bCs/>
                <w:sz w:val="18"/>
                <w:szCs w:val="18"/>
              </w:rPr>
              <w:t>Thermomètre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vAlign w:val="center"/>
          </w:tcPr>
          <w:p w14:paraId="004D3C5C" w14:textId="77777777" w:rsidR="00D457A6" w:rsidRPr="005B27C4" w:rsidRDefault="00D457A6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ourroirs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36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"/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>10 mm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D" w14:textId="77777777" w:rsidR="00D457A6" w:rsidRPr="005B27C4" w:rsidRDefault="00D457A6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>16 mm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5E16AF" w:rsidRPr="0021166A" w14:paraId="004D3C60" w14:textId="77777777" w:rsidTr="00B122F1">
        <w:trPr>
          <w:trHeight w:hRule="exact" w:val="274"/>
          <w:jc w:val="center"/>
        </w:trPr>
        <w:tc>
          <w:tcPr>
            <w:tcW w:w="10801" w:type="dxa"/>
            <w:gridSpan w:val="4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5F" w14:textId="77777777" w:rsidR="005E16AF" w:rsidRPr="007D18E7" w:rsidRDefault="00B46D44" w:rsidP="00F962B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Équipement  </w:t>
            </w:r>
            <w:r w:rsidR="00E05F9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B364E">
              <w:rPr>
                <w:rFonts w:ascii="Arial Narrow" w:hAnsi="Arial Narrow" w:cs="Arial"/>
                <w:bCs/>
                <w:sz w:val="18"/>
                <w:szCs w:val="18"/>
              </w:rPr>
              <w:t>Camion malaxeur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4B364E">
              <w:rPr>
                <w:rFonts w:ascii="Arial Narrow" w:hAnsi="Arial Narrow" w:cs="Arial"/>
                <w:bCs/>
                <w:sz w:val="18"/>
                <w:szCs w:val="18"/>
              </w:rPr>
              <w:t xml:space="preserve"> Pompe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  <w:r w:rsid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4B364E">
              <w:rPr>
                <w:rFonts w:ascii="Arial Narrow" w:hAnsi="Arial Narrow" w:cs="Arial"/>
                <w:bCs/>
                <w:sz w:val="18"/>
                <w:szCs w:val="18"/>
              </w:rPr>
              <w:t xml:space="preserve"> Bétonnière mobile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4B364E">
              <w:rPr>
                <w:rFonts w:ascii="Arial Narrow" w:hAnsi="Arial Narrow" w:cs="Arial"/>
                <w:bCs/>
                <w:sz w:val="18"/>
                <w:szCs w:val="18"/>
              </w:rPr>
              <w:t xml:space="preserve"> Godet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D53FA9" w:rsidRPr="005B27C4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81168B"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1168B" w:rsidRPr="0081168B">
              <w:rPr>
                <w:rFonts w:ascii="Arial Narrow" w:hAnsi="Arial Narrow" w:cs="Arial"/>
                <w:bCs/>
                <w:sz w:val="18"/>
                <w:szCs w:val="18"/>
              </w:rPr>
              <w:t xml:space="preserve"> Autre :</w:t>
            </w:r>
            <w:r w:rsidR="0081168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F6799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07954" w14:paraId="004D3C62" w14:textId="77777777" w:rsidTr="00B122F1">
        <w:trPr>
          <w:trHeight w:hRule="exact" w:val="144"/>
          <w:jc w:val="center"/>
        </w:trPr>
        <w:tc>
          <w:tcPr>
            <w:tcW w:w="10801" w:type="dxa"/>
            <w:gridSpan w:val="45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14:paraId="004D3C61" w14:textId="77777777" w:rsidR="00207954" w:rsidRDefault="00207954" w:rsidP="001B741B">
            <w:pPr>
              <w:pStyle w:val="Sous-titres"/>
              <w:tabs>
                <w:tab w:val="clear" w:pos="8504"/>
              </w:tabs>
              <w:spacing w:line="240" w:lineRule="auto"/>
              <w:ind w:leftChars="120" w:left="288"/>
              <w:rPr>
                <w:rFonts w:cs="Arial"/>
                <w:b/>
                <w:bCs/>
                <w:caps/>
              </w:rPr>
            </w:pPr>
          </w:p>
        </w:tc>
      </w:tr>
      <w:tr w:rsidR="00A43073" w:rsidRPr="00435D9D" w14:paraId="004D3C66" w14:textId="77777777" w:rsidTr="00C4251E">
        <w:trPr>
          <w:trHeight w:hRule="exact" w:val="241"/>
          <w:jc w:val="center"/>
        </w:trPr>
        <w:tc>
          <w:tcPr>
            <w:tcW w:w="1407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63" w14:textId="77777777" w:rsidR="00A43073" w:rsidRPr="00435D9D" w:rsidRDefault="00435D9D" w:rsidP="00766136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35D9D"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  <w:r w:rsidR="00ED554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766136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="00ED554D">
              <w:rPr>
                <w:rFonts w:ascii="Arial Narrow" w:hAnsi="Arial Narrow" w:cs="Arial"/>
                <w:bCs/>
                <w:sz w:val="18"/>
                <w:szCs w:val="18"/>
              </w:rPr>
              <w:t>de formule</w:t>
            </w:r>
          </w:p>
        </w:tc>
        <w:tc>
          <w:tcPr>
            <w:tcW w:w="563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shd w:val="clear" w:color="auto" w:fill="BFBFBF"/>
            <w:vAlign w:val="center"/>
          </w:tcPr>
          <w:p w14:paraId="004D3C64" w14:textId="77777777" w:rsidR="00A43073" w:rsidRPr="00FC4816" w:rsidRDefault="00ED554D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816">
              <w:rPr>
                <w:rFonts w:ascii="Arial Narrow" w:hAnsi="Arial Narrow" w:cs="Arial"/>
                <w:b/>
                <w:bCs/>
                <w:sz w:val="18"/>
                <w:szCs w:val="18"/>
              </w:rPr>
              <w:t>Caractéristiques exigées</w:t>
            </w:r>
          </w:p>
        </w:tc>
        <w:tc>
          <w:tcPr>
            <w:tcW w:w="3759" w:type="dxa"/>
            <w:gridSpan w:val="16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04D3C65" w14:textId="77777777" w:rsidR="00A43073" w:rsidRPr="00FC4816" w:rsidRDefault="00ED554D" w:rsidP="006968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8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Conditions </w:t>
            </w:r>
            <w:r w:rsidR="006968B1">
              <w:rPr>
                <w:rFonts w:ascii="Arial Narrow" w:hAnsi="Arial Narrow" w:cs="Arial"/>
                <w:b/>
                <w:bCs/>
                <w:sz w:val="18"/>
                <w:szCs w:val="18"/>
              </w:rPr>
              <w:t>météorologiques</w:t>
            </w:r>
          </w:p>
        </w:tc>
      </w:tr>
      <w:tr w:rsidR="00531BBA" w:rsidRPr="00435D9D" w14:paraId="004D3C75" w14:textId="77777777" w:rsidTr="00C4251E">
        <w:trPr>
          <w:trHeight w:val="258"/>
          <w:jc w:val="center"/>
        </w:trPr>
        <w:tc>
          <w:tcPr>
            <w:tcW w:w="1407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67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68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Type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69" w14:textId="77777777" w:rsidR="00E97090" w:rsidRPr="00ED554D" w:rsidRDefault="00E97090" w:rsidP="00ED554D">
            <w:pPr>
              <w:pStyle w:val="Sous-titres"/>
              <w:spacing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Résist.</w:t>
            </w:r>
          </w:p>
          <w:p w14:paraId="004D3C6A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(MPa)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6B" w14:textId="77777777" w:rsidR="00E97090" w:rsidRPr="00381189" w:rsidRDefault="00381189" w:rsidP="00381189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189">
              <w:rPr>
                <w:rFonts w:ascii="Arial Narrow" w:hAnsi="Arial Narrow" w:cs="Arial"/>
                <w:bCs/>
                <w:sz w:val="18"/>
                <w:szCs w:val="18"/>
              </w:rPr>
              <w:t>Gros</w:t>
            </w:r>
            <w:r w:rsidR="00E97090" w:rsidRPr="00381189">
              <w:rPr>
                <w:rFonts w:ascii="Arial Narrow" w:hAnsi="Arial Narrow" w:cs="Arial"/>
                <w:bCs/>
                <w:sz w:val="18"/>
                <w:szCs w:val="18"/>
              </w:rPr>
              <w:t xml:space="preserve"> granula</w:t>
            </w:r>
            <w:r w:rsidRPr="00381189">
              <w:rPr>
                <w:rFonts w:ascii="Arial Narrow" w:hAnsi="Arial Narrow" w:cs="Arial"/>
                <w:bCs/>
                <w:sz w:val="18"/>
                <w:szCs w:val="18"/>
              </w:rPr>
              <w:t>ts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6C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Teneur</w:t>
            </w:r>
            <w:r w:rsidR="00680BEB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air (%)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6D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Aff./Étal.</w:t>
            </w:r>
            <w:r w:rsidR="00680BEB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(mm)</w:t>
            </w:r>
          </w:p>
        </w:tc>
        <w:tc>
          <w:tcPr>
            <w:tcW w:w="1308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004D3C6E" w14:textId="77777777" w:rsidR="00E97090" w:rsidRPr="00435D9D" w:rsidRDefault="00C61F07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 xml:space="preserve"> du béton (°C)</w:t>
            </w:r>
          </w:p>
        </w:tc>
        <w:tc>
          <w:tcPr>
            <w:tcW w:w="1010" w:type="dxa"/>
            <w:gridSpan w:val="6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6F" w14:textId="77777777" w:rsidR="00E97090" w:rsidRPr="00435D9D" w:rsidRDefault="006968B1" w:rsidP="006968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 xml:space="preserve"> (°C)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0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oleil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1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uage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2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luie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3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eige</w:t>
            </w:r>
          </w:p>
        </w:tc>
        <w:tc>
          <w:tcPr>
            <w:tcW w:w="544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4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V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ent</w:t>
            </w:r>
          </w:p>
        </w:tc>
      </w:tr>
      <w:tr w:rsidR="00531BBA" w:rsidRPr="00435D9D" w14:paraId="004D3C86" w14:textId="77777777" w:rsidTr="00D91D9F">
        <w:trPr>
          <w:trHeight w:val="258"/>
          <w:jc w:val="center"/>
        </w:trPr>
        <w:tc>
          <w:tcPr>
            <w:tcW w:w="1407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76" w14:textId="77777777" w:rsidR="00E97090" w:rsidRPr="00435D9D" w:rsidRDefault="00FC34FC" w:rsidP="009B4516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7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éton</w:t>
            </w:r>
          </w:p>
        </w:tc>
        <w:tc>
          <w:tcPr>
            <w:tcW w:w="1029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8" w14:textId="77777777" w:rsidR="00E97090" w:rsidRPr="00435D9D" w:rsidRDefault="006968B1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="00E97090" w:rsidRPr="00ED554D">
              <w:rPr>
                <w:rFonts w:ascii="Arial Narrow" w:hAnsi="Arial Narrow" w:cs="Arial"/>
                <w:bCs/>
                <w:sz w:val="18"/>
                <w:szCs w:val="18"/>
              </w:rPr>
              <w:t>iant</w:t>
            </w:r>
          </w:p>
        </w:tc>
        <w:tc>
          <w:tcPr>
            <w:tcW w:w="600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9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4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A" w14:textId="77777777" w:rsidR="00E97090" w:rsidRPr="00381189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B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C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D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min.</w:t>
            </w:r>
          </w:p>
        </w:tc>
        <w:tc>
          <w:tcPr>
            <w:tcW w:w="64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004D3C7E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max.</w:t>
            </w:r>
          </w:p>
        </w:tc>
        <w:tc>
          <w:tcPr>
            <w:tcW w:w="521" w:type="dxa"/>
            <w:gridSpan w:val="4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7F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min.</w:t>
            </w:r>
          </w:p>
        </w:tc>
        <w:tc>
          <w:tcPr>
            <w:tcW w:w="489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80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max.</w:t>
            </w:r>
          </w:p>
        </w:tc>
        <w:tc>
          <w:tcPr>
            <w:tcW w:w="585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1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2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3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4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5" w14:textId="77777777" w:rsidR="00E97090" w:rsidRPr="00435D9D" w:rsidRDefault="00E97090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B4516" w:rsidRPr="00435D9D" w14:paraId="004D3C98" w14:textId="77777777" w:rsidTr="00D91D9F">
        <w:trPr>
          <w:trHeight w:hRule="exact" w:val="360"/>
          <w:jc w:val="center"/>
        </w:trPr>
        <w:tc>
          <w:tcPr>
            <w:tcW w:w="1407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7" w14:textId="77777777" w:rsidR="009B4516" w:rsidRPr="00435D9D" w:rsidRDefault="009B4516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8" w14:textId="77777777" w:rsidR="009B4516" w:rsidRPr="00435D9D" w:rsidRDefault="008877DC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91D9F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D91D9F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D91D9F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D91D9F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D91D9F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9" w14:textId="77777777" w:rsidR="009B4516" w:rsidRPr="00435D9D" w:rsidRDefault="00EF3E1B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A" w14:textId="77777777" w:rsidR="009B4516" w:rsidRPr="00435D9D" w:rsidRDefault="00811FD5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B" w14:textId="77777777" w:rsidR="009B4516" w:rsidRPr="00381189" w:rsidRDefault="007D0E50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E652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C" w14:textId="77777777" w:rsidR="009B4516" w:rsidRPr="00435D9D" w:rsidRDefault="00811FD5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vAlign w:val="center"/>
          </w:tcPr>
          <w:p w14:paraId="004D3C8D" w14:textId="77777777" w:rsidR="009B4516" w:rsidRPr="00435D9D" w:rsidRDefault="00811FD5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9B451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B451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9B451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E" w14:textId="77777777" w:rsidR="009B4516" w:rsidRPr="00435D9D" w:rsidRDefault="009B4516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±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7D0E50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0E50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7D0E50">
              <w:rPr>
                <w:rFonts w:ascii="Arial Narrow" w:hAnsi="Arial Narrow" w:cs="Arial"/>
                <w:bCs/>
                <w:sz w:val="18"/>
                <w:szCs w:val="18"/>
              </w:rPr>
            </w:r>
            <w:r w:rsidR="007D0E50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D0E50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D0E50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D0E50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8F" w14:textId="77777777" w:rsidR="009B4516" w:rsidRPr="00435D9D" w:rsidRDefault="007D0E50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vAlign w:val="center"/>
          </w:tcPr>
          <w:p w14:paraId="004D3C90" w14:textId="77777777" w:rsidR="009B4516" w:rsidRPr="00435D9D" w:rsidRDefault="00811FD5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1" w14:textId="77777777" w:rsidR="009B4516" w:rsidRPr="00435D9D" w:rsidRDefault="00811FD5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2" w14:textId="77777777" w:rsidR="009B4516" w:rsidRPr="00435D9D" w:rsidRDefault="00811FD5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3" w14:textId="77777777" w:rsidR="009B4516" w:rsidRPr="005B27C4" w:rsidRDefault="005B27C4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4" w14:textId="77777777" w:rsidR="009B4516" w:rsidRPr="005B27C4" w:rsidRDefault="009B4516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5" w14:textId="77777777" w:rsidR="009B4516" w:rsidRPr="005B27C4" w:rsidRDefault="009B4516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6" w14:textId="77777777" w:rsidR="009B4516" w:rsidRPr="005B27C4" w:rsidRDefault="009B4516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97" w14:textId="77777777" w:rsidR="009B4516" w:rsidRPr="005B27C4" w:rsidRDefault="009B4516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B27C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D46165" w:rsidRPr="00435D9D" w14:paraId="004D3C9A" w14:textId="77777777" w:rsidTr="00B122F1">
        <w:trPr>
          <w:trHeight w:hRule="exact" w:val="144"/>
          <w:jc w:val="center"/>
        </w:trPr>
        <w:tc>
          <w:tcPr>
            <w:tcW w:w="10801" w:type="dxa"/>
            <w:gridSpan w:val="45"/>
            <w:tcBorders>
              <w:top w:val="single" w:sz="2" w:space="0" w:color="595959"/>
              <w:bottom w:val="single" w:sz="2" w:space="0" w:color="000000"/>
            </w:tcBorders>
            <w:vAlign w:val="center"/>
          </w:tcPr>
          <w:p w14:paraId="004D3C99" w14:textId="77777777" w:rsidR="00D46165" w:rsidRPr="00033ABD" w:rsidRDefault="00D46165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E7605" w:rsidRPr="00435D9D" w14:paraId="004D3C9D" w14:textId="77777777" w:rsidTr="00C4251E">
        <w:trPr>
          <w:trHeight w:hRule="exact" w:val="288"/>
          <w:jc w:val="center"/>
        </w:trPr>
        <w:tc>
          <w:tcPr>
            <w:tcW w:w="387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595959"/>
            </w:tcBorders>
            <w:shd w:val="clear" w:color="auto" w:fill="BFBFBF"/>
            <w:vAlign w:val="center"/>
          </w:tcPr>
          <w:p w14:paraId="004D3C9B" w14:textId="77777777" w:rsidR="006E7605" w:rsidRPr="00033ABD" w:rsidRDefault="006E7605" w:rsidP="000030FA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B76E2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t>Échantillonnage selon CSA A23.2-1C</w:t>
            </w:r>
          </w:p>
        </w:tc>
        <w:tc>
          <w:tcPr>
            <w:tcW w:w="6922" w:type="dxa"/>
            <w:gridSpan w:val="29"/>
            <w:tcBorders>
              <w:top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04D3C9C" w14:textId="77777777" w:rsidR="006E7605" w:rsidRPr="00033ABD" w:rsidRDefault="004B364E" w:rsidP="000030FA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Partie 1 - </w:t>
            </w:r>
            <w:r w:rsidR="006E7605" w:rsidRPr="006E7605">
              <w:rPr>
                <w:rFonts w:ascii="Arial Narrow" w:hAnsi="Arial Narrow" w:cs="Arial"/>
                <w:b/>
                <w:bCs/>
                <w:sz w:val="18"/>
                <w:szCs w:val="18"/>
              </w:rPr>
              <w:t>Chantier – Essais sur béton plastique</w:t>
            </w:r>
          </w:p>
        </w:tc>
      </w:tr>
      <w:tr w:rsidR="00B425AA" w:rsidRPr="00CC1A19" w14:paraId="004D3CA6" w14:textId="77777777" w:rsidTr="00C4251E">
        <w:trPr>
          <w:trHeight w:hRule="exact" w:val="432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FFFFF"/>
            <w:vAlign w:val="center"/>
          </w:tcPr>
          <w:p w14:paraId="004D3C9E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Numéro</w:t>
            </w:r>
            <w:r w:rsidR="004B364E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1D1B73">
              <w:rPr>
                <w:rFonts w:ascii="Arial Narrow" w:hAnsi="Arial Narrow" w:cs="Arial"/>
                <w:bCs/>
                <w:szCs w:val="16"/>
              </w:rPr>
              <w:t>de l’</w:t>
            </w:r>
            <w:r w:rsidR="004B364E">
              <w:rPr>
                <w:rFonts w:ascii="Arial Narrow" w:hAnsi="Arial Narrow" w:cs="Arial"/>
                <w:bCs/>
                <w:szCs w:val="16"/>
              </w:rPr>
              <w:t>échantillon</w:t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9F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Numéro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du </w:t>
            </w:r>
            <w:r w:rsidRPr="0076446F">
              <w:rPr>
                <w:rFonts w:ascii="Arial Narrow" w:hAnsi="Arial Narrow" w:cs="Arial"/>
                <w:bCs/>
                <w:szCs w:val="16"/>
              </w:rPr>
              <w:t>camion</w:t>
            </w:r>
          </w:p>
        </w:tc>
        <w:tc>
          <w:tcPr>
            <w:tcW w:w="2184" w:type="dxa"/>
            <w:gridSpan w:val="1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0" w14:textId="77777777" w:rsidR="00B425AA" w:rsidRPr="00CC1A19" w:rsidRDefault="00B425AA" w:rsidP="006275CF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Heure (HH :</w:t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4B364E">
              <w:rPr>
                <w:rFonts w:ascii="Arial Narrow" w:hAnsi="Arial Narrow" w:cs="Arial"/>
                <w:bCs/>
                <w:szCs w:val="16"/>
              </w:rPr>
              <w:t>MM</w:t>
            </w:r>
            <w:r w:rsidRPr="0076446F">
              <w:rPr>
                <w:rFonts w:ascii="Arial Narrow" w:hAnsi="Arial Narrow" w:cs="Arial"/>
                <w:bCs/>
                <w:szCs w:val="16"/>
              </w:rPr>
              <w:t>)</w:t>
            </w:r>
          </w:p>
        </w:tc>
        <w:tc>
          <w:tcPr>
            <w:tcW w:w="1538" w:type="dxa"/>
            <w:gridSpan w:val="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1" w14:textId="77777777" w:rsidR="00B425AA" w:rsidRPr="00CC1A19" w:rsidRDefault="001D1B73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Quantité de</w:t>
            </w:r>
            <w:r w:rsidR="00B425AA" w:rsidRPr="0076446F">
              <w:rPr>
                <w:rFonts w:ascii="Arial Narrow" w:hAnsi="Arial Narrow" w:cs="Arial"/>
                <w:bCs/>
                <w:szCs w:val="16"/>
              </w:rPr>
              <w:t xml:space="preserve"> béton (m</w:t>
            </w:r>
            <w:r w:rsidR="00B425AA" w:rsidRPr="0076446F">
              <w:rPr>
                <w:rFonts w:ascii="Arial Narrow" w:hAnsi="Arial Narrow" w:cs="Arial"/>
                <w:bCs/>
                <w:szCs w:val="16"/>
                <w:vertAlign w:val="superscript"/>
              </w:rPr>
              <w:t>3</w:t>
            </w:r>
            <w:r w:rsidR="00B425AA" w:rsidRPr="0076446F">
              <w:rPr>
                <w:rFonts w:ascii="Arial Narrow" w:hAnsi="Arial Narrow" w:cs="Arial"/>
                <w:bCs/>
                <w:szCs w:val="16"/>
              </w:rPr>
              <w:t>)</w:t>
            </w:r>
          </w:p>
        </w:tc>
        <w:tc>
          <w:tcPr>
            <w:tcW w:w="1122" w:type="dxa"/>
            <w:gridSpan w:val="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2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Ajout (l/m</w:t>
            </w:r>
            <w:r w:rsidRPr="00F46E2B">
              <w:rPr>
                <w:rFonts w:ascii="Arial Narrow" w:hAnsi="Arial Narrow" w:cs="Arial"/>
                <w:bCs/>
                <w:szCs w:val="16"/>
                <w:vertAlign w:val="superscript"/>
              </w:rPr>
              <w:t>3</w:t>
            </w:r>
            <w:r w:rsidRPr="0076446F">
              <w:rPr>
                <w:rFonts w:ascii="Arial Narrow" w:hAnsi="Arial Narrow" w:cs="Arial"/>
                <w:bCs/>
                <w:szCs w:val="16"/>
              </w:rPr>
              <w:t>)</w:t>
            </w:r>
          </w:p>
        </w:tc>
        <w:tc>
          <w:tcPr>
            <w:tcW w:w="1807" w:type="dxa"/>
            <w:gridSpan w:val="8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3" w14:textId="77777777" w:rsidR="00B425AA" w:rsidRPr="00D17046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-40" w:right="-40"/>
              <w:jc w:val="center"/>
              <w:rPr>
                <w:rFonts w:ascii="Arial Narrow" w:hAnsi="Arial Narrow" w:cs="Arial"/>
                <w:bCs/>
                <w:w w:val="90"/>
                <w:szCs w:val="16"/>
              </w:rPr>
            </w:pPr>
            <w:r w:rsidRPr="00D17046">
              <w:rPr>
                <w:rFonts w:ascii="Arial Narrow" w:hAnsi="Arial Narrow" w:cs="Arial"/>
                <w:bCs/>
                <w:w w:val="90"/>
                <w:szCs w:val="16"/>
              </w:rPr>
              <w:t>Teneur/</w:t>
            </w:r>
            <w:r w:rsidR="001D1B73" w:rsidRPr="00D17046">
              <w:rPr>
                <w:rFonts w:ascii="Arial Narrow" w:hAnsi="Arial Narrow" w:cs="Arial"/>
                <w:bCs/>
                <w:w w:val="90"/>
                <w:szCs w:val="16"/>
              </w:rPr>
              <w:t xml:space="preserve">en </w:t>
            </w:r>
            <w:r w:rsidRPr="00D17046">
              <w:rPr>
                <w:rFonts w:ascii="Arial Narrow" w:hAnsi="Arial Narrow" w:cs="Arial"/>
                <w:bCs/>
                <w:w w:val="90"/>
                <w:szCs w:val="16"/>
              </w:rPr>
              <w:t>air (%)</w:t>
            </w:r>
            <w:r w:rsidRPr="00D17046">
              <w:rPr>
                <w:rFonts w:ascii="Arial Narrow" w:hAnsi="Arial Narrow" w:cs="Arial"/>
                <w:bCs/>
                <w:w w:val="90"/>
                <w:sz w:val="15"/>
                <w:szCs w:val="15"/>
              </w:rPr>
              <w:t xml:space="preserve"> </w:t>
            </w:r>
            <w:r w:rsidRPr="00D17046">
              <w:rPr>
                <w:rFonts w:ascii="Arial Narrow" w:hAnsi="Arial Narrow" w:cs="Arial"/>
                <w:bCs/>
                <w:w w:val="90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046">
              <w:rPr>
                <w:rFonts w:ascii="Arial Narrow" w:hAnsi="Arial Narrow" w:cs="Arial"/>
                <w:bCs/>
                <w:w w:val="90"/>
                <w:szCs w:val="16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w w:val="90"/>
                <w:szCs w:val="16"/>
              </w:rPr>
            </w:r>
            <w:r w:rsidR="00386066">
              <w:rPr>
                <w:rFonts w:ascii="Arial Narrow" w:hAnsi="Arial Narrow" w:cs="Arial"/>
                <w:bCs/>
                <w:w w:val="90"/>
                <w:szCs w:val="16"/>
              </w:rPr>
              <w:fldChar w:fldCharType="separate"/>
            </w:r>
            <w:r w:rsidRPr="00D17046">
              <w:rPr>
                <w:rFonts w:ascii="Arial Narrow" w:hAnsi="Arial Narrow" w:cs="Arial"/>
                <w:bCs/>
                <w:w w:val="90"/>
                <w:szCs w:val="16"/>
              </w:rPr>
              <w:fldChar w:fldCharType="end"/>
            </w:r>
            <w:r w:rsidR="001D1B73" w:rsidRPr="00D17046">
              <w:rPr>
                <w:rFonts w:ascii="Arial Narrow" w:hAnsi="Arial Narrow" w:cs="Arial"/>
                <w:bCs/>
                <w:w w:val="90"/>
                <w:sz w:val="15"/>
                <w:szCs w:val="15"/>
              </w:rPr>
              <w:t xml:space="preserve"> </w:t>
            </w:r>
            <w:r w:rsidRPr="00D17046">
              <w:rPr>
                <w:rFonts w:ascii="Arial Narrow" w:hAnsi="Arial Narrow" w:cs="Arial"/>
                <w:bCs/>
                <w:w w:val="90"/>
                <w:szCs w:val="16"/>
              </w:rPr>
              <w:t>A23.2-4C</w:t>
            </w:r>
          </w:p>
        </w:tc>
        <w:tc>
          <w:tcPr>
            <w:tcW w:w="1805" w:type="dxa"/>
            <w:gridSpan w:val="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4" w14:textId="77777777" w:rsidR="00B425AA" w:rsidRPr="00983D25" w:rsidRDefault="00B425AA" w:rsidP="00B122F1">
            <w:pPr>
              <w:pStyle w:val="Sous-titres"/>
              <w:tabs>
                <w:tab w:val="clear" w:pos="8504"/>
              </w:tabs>
              <w:spacing w:line="240" w:lineRule="auto"/>
              <w:ind w:left="-43" w:right="-43"/>
              <w:jc w:val="center"/>
              <w:rPr>
                <w:rFonts w:ascii="Arial Narrow" w:hAnsi="Arial Narrow" w:cs="Arial"/>
                <w:bCs/>
                <w:szCs w:val="16"/>
                <w:lang w:val="en-CA"/>
              </w:rPr>
            </w:pPr>
            <w:proofErr w:type="gramStart"/>
            <w:r w:rsidRPr="00983D25">
              <w:rPr>
                <w:rFonts w:ascii="Arial Narrow" w:hAnsi="Arial Narrow" w:cs="Arial"/>
                <w:bCs/>
                <w:szCs w:val="16"/>
                <w:lang w:val="en-CA"/>
              </w:rPr>
              <w:t>Aff./</w:t>
            </w:r>
            <w:proofErr w:type="gramEnd"/>
            <w:r w:rsidRPr="00983D25">
              <w:rPr>
                <w:rFonts w:ascii="Arial Narrow" w:hAnsi="Arial Narrow" w:cs="Arial"/>
                <w:bCs/>
                <w:szCs w:val="16"/>
                <w:lang w:val="en-CA"/>
              </w:rPr>
              <w:t xml:space="preserve"> Étal.(mm) </w:t>
            </w:r>
            <w:r w:rsidRPr="00983D25">
              <w:rPr>
                <w:rFonts w:ascii="Arial Narrow" w:hAnsi="Arial Narrow" w:cs="Arial"/>
                <w:bCs/>
                <w:szCs w:val="16"/>
                <w:lang w:val="en-CA"/>
              </w:rPr>
              <w:br/>
            </w:r>
            <w:r w:rsidRPr="00B425AA">
              <w:rPr>
                <w:rFonts w:ascii="Arial Narrow" w:hAnsi="Arial Narrow" w:cs="Arial"/>
                <w:bCs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D25">
              <w:rPr>
                <w:rFonts w:ascii="Arial Narrow" w:hAnsi="Arial Narrow" w:cs="Arial"/>
                <w:bCs/>
                <w:szCs w:val="16"/>
                <w:lang w:val="en-CA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Cs w:val="16"/>
              </w:rPr>
            </w:r>
            <w:r w:rsidR="00386066">
              <w:rPr>
                <w:rFonts w:ascii="Arial Narrow" w:hAnsi="Arial Narrow" w:cs="Arial"/>
                <w:bCs/>
                <w:szCs w:val="16"/>
              </w:rPr>
              <w:fldChar w:fldCharType="separate"/>
            </w:r>
            <w:r w:rsidRPr="00B425AA">
              <w:rPr>
                <w:rFonts w:ascii="Arial Narrow" w:hAnsi="Arial Narrow" w:cs="Arial"/>
                <w:bCs/>
                <w:szCs w:val="16"/>
              </w:rPr>
              <w:fldChar w:fldCharType="end"/>
            </w:r>
            <w:r w:rsidRPr="00983D25">
              <w:rPr>
                <w:rFonts w:ascii="Arial Narrow" w:hAnsi="Arial Narrow" w:cs="Arial"/>
                <w:bCs/>
                <w:szCs w:val="16"/>
                <w:lang w:val="en-CA"/>
              </w:rPr>
              <w:t xml:space="preserve"> A23.2-5C/19C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shd w:val="clear" w:color="auto" w:fill="F2F2F2"/>
            <w:vAlign w:val="center"/>
          </w:tcPr>
          <w:p w14:paraId="004D3CA5" w14:textId="77777777" w:rsidR="00B425AA" w:rsidRPr="005D68B8" w:rsidRDefault="00B425AA" w:rsidP="006275C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</w:pPr>
            <w:r w:rsidRPr="0039613D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 xml:space="preserve">Temp. (°C </w:t>
            </w:r>
            <w:r w:rsidRPr="006275C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C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 w:rsidR="00386066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</w:r>
            <w:r w:rsidR="00386066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Pr="006275C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39613D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>A23.2-17C</w:t>
            </w:r>
          </w:p>
        </w:tc>
      </w:tr>
      <w:tr w:rsidR="00B425AA" w:rsidRPr="00CC1A19" w14:paraId="004D3CB7" w14:textId="77777777" w:rsidTr="00C4251E">
        <w:trPr>
          <w:trHeight w:hRule="exact" w:val="40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7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H</w:t>
            </w:r>
            <w:r w:rsidRPr="00CC1A19">
              <w:rPr>
                <w:rFonts w:ascii="Arial Narrow" w:hAnsi="Arial Narrow" w:cs="Arial"/>
                <w:bCs/>
                <w:szCs w:val="16"/>
              </w:rPr>
              <w:t xml:space="preserve">eure </w:t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du </w:t>
            </w:r>
            <w:r w:rsidRPr="00CC1A19">
              <w:rPr>
                <w:rFonts w:ascii="Arial Narrow" w:hAnsi="Arial Narrow" w:cs="Arial"/>
                <w:bCs/>
                <w:szCs w:val="16"/>
              </w:rPr>
              <w:t>prélèvement</w:t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FF"/>
            <w:vAlign w:val="center"/>
          </w:tcPr>
          <w:p w14:paraId="004D3CA8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Numéro</w:t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 du </w:t>
            </w:r>
            <w:r w:rsidRPr="0076446F">
              <w:rPr>
                <w:rFonts w:ascii="Arial Narrow" w:hAnsi="Arial Narrow" w:cs="Arial"/>
                <w:bCs/>
                <w:szCs w:val="16"/>
              </w:rPr>
              <w:t>billet liv.</w:t>
            </w:r>
          </w:p>
        </w:tc>
        <w:tc>
          <w:tcPr>
            <w:tcW w:w="738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9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 xml:space="preserve">Heure </w:t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du </w:t>
            </w:r>
            <w:r w:rsidRPr="002A1221">
              <w:rPr>
                <w:rFonts w:ascii="Arial Narrow" w:hAnsi="Arial Narrow" w:cs="Arial"/>
                <w:bCs/>
                <w:spacing w:val="-6"/>
                <w:szCs w:val="16"/>
              </w:rPr>
              <w:t>chargement</w:t>
            </w:r>
          </w:p>
        </w:tc>
        <w:tc>
          <w:tcPr>
            <w:tcW w:w="720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A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D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ébut </w:t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de </w:t>
            </w:r>
            <w:r w:rsidR="001D1B73">
              <w:rPr>
                <w:rFonts w:ascii="Arial Narrow" w:hAnsi="Arial Narrow" w:cs="Arial"/>
                <w:bCs/>
                <w:szCs w:val="16"/>
              </w:rPr>
              <w:br/>
              <w:t xml:space="preserve">la </w:t>
            </w:r>
            <w:r w:rsidRPr="0076446F">
              <w:rPr>
                <w:rFonts w:ascii="Arial Narrow" w:hAnsi="Arial Narrow" w:cs="Arial"/>
                <w:bCs/>
                <w:szCs w:val="16"/>
              </w:rPr>
              <w:t>coulée</w:t>
            </w:r>
          </w:p>
        </w:tc>
        <w:tc>
          <w:tcPr>
            <w:tcW w:w="72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B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F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in </w:t>
            </w:r>
            <w:r w:rsidR="001D1B73">
              <w:rPr>
                <w:rFonts w:ascii="Arial Narrow" w:hAnsi="Arial Narrow" w:cs="Arial"/>
                <w:bCs/>
                <w:szCs w:val="16"/>
              </w:rPr>
              <w:t>de</w:t>
            </w:r>
            <w:r>
              <w:rPr>
                <w:rFonts w:ascii="Arial Narrow" w:hAnsi="Arial Narrow" w:cs="Arial"/>
                <w:bCs/>
                <w:szCs w:val="16"/>
              </w:rPr>
              <w:br/>
            </w:r>
            <w:r w:rsidR="001D1B73">
              <w:rPr>
                <w:rFonts w:ascii="Arial Narrow" w:hAnsi="Arial Narrow" w:cs="Arial"/>
                <w:bCs/>
                <w:szCs w:val="16"/>
              </w:rPr>
              <w:t xml:space="preserve">la </w:t>
            </w:r>
            <w:r w:rsidRPr="0076446F">
              <w:rPr>
                <w:rFonts w:ascii="Arial Narrow" w:hAnsi="Arial Narrow" w:cs="Arial"/>
                <w:bCs/>
                <w:szCs w:val="16"/>
              </w:rPr>
              <w:t>coulée</w:t>
            </w:r>
          </w:p>
        </w:tc>
        <w:tc>
          <w:tcPr>
            <w:tcW w:w="74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C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Camion</w:t>
            </w:r>
          </w:p>
        </w:tc>
        <w:tc>
          <w:tcPr>
            <w:tcW w:w="794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D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Cumul.</w:t>
            </w:r>
          </w:p>
        </w:tc>
        <w:tc>
          <w:tcPr>
            <w:tcW w:w="6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E" w14:textId="77777777" w:rsidR="00B425AA" w:rsidRPr="005D68B8" w:rsidRDefault="00B425AA" w:rsidP="0076446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>Eau</w:t>
            </w:r>
          </w:p>
        </w:tc>
        <w:tc>
          <w:tcPr>
            <w:tcW w:w="51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AF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proofErr w:type="gramStart"/>
            <w:r w:rsidRPr="0076446F">
              <w:rPr>
                <w:rFonts w:ascii="Arial Narrow" w:hAnsi="Arial Narrow" w:cs="Arial"/>
                <w:bCs/>
                <w:szCs w:val="16"/>
              </w:rPr>
              <w:t>SP</w:t>
            </w:r>
            <w:r w:rsidR="00F962B3" w:rsidRPr="00F962B3">
              <w:rPr>
                <w:rFonts w:ascii="Arial Narrow" w:hAnsi="Arial Narrow" w:cs="Arial"/>
                <w:bCs/>
                <w:szCs w:val="16"/>
                <w:vertAlign w:val="superscript"/>
              </w:rPr>
              <w:t>(</w:t>
            </w:r>
            <w:proofErr w:type="gramEnd"/>
            <w:r w:rsidR="00F962B3" w:rsidRPr="00F962B3">
              <w:rPr>
                <w:rFonts w:ascii="Arial Narrow" w:hAnsi="Arial Narrow" w:cs="Arial"/>
                <w:bCs/>
                <w:szCs w:val="16"/>
                <w:vertAlign w:val="superscript"/>
              </w:rPr>
              <w:t>2)</w:t>
            </w:r>
          </w:p>
        </w:tc>
        <w:tc>
          <w:tcPr>
            <w:tcW w:w="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0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I</w:t>
            </w:r>
            <w:r w:rsidRPr="0076446F">
              <w:rPr>
                <w:rFonts w:ascii="Arial Narrow" w:hAnsi="Arial Narrow" w:cs="Arial"/>
                <w:bCs/>
                <w:szCs w:val="16"/>
              </w:rPr>
              <w:t>nitial</w:t>
            </w:r>
          </w:p>
        </w:tc>
        <w:tc>
          <w:tcPr>
            <w:tcW w:w="59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1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près </w:t>
            </w:r>
            <w:r w:rsidR="005C1833">
              <w:rPr>
                <w:rFonts w:ascii="Arial Narrow" w:hAnsi="Arial Narrow" w:cs="Arial"/>
                <w:bCs/>
                <w:szCs w:val="16"/>
              </w:rPr>
              <w:t>l’</w:t>
            </w:r>
            <w:r w:rsidRPr="0076446F">
              <w:rPr>
                <w:rFonts w:ascii="Arial Narrow" w:hAnsi="Arial Narrow" w:cs="Arial"/>
                <w:bCs/>
                <w:szCs w:val="16"/>
              </w:rPr>
              <w:t>ajout</w:t>
            </w:r>
          </w:p>
        </w:tc>
        <w:tc>
          <w:tcPr>
            <w:tcW w:w="6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2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près </w:t>
            </w:r>
            <w:r w:rsidR="005C1833">
              <w:rPr>
                <w:rFonts w:ascii="Arial Narrow" w:hAnsi="Arial Narrow" w:cs="Arial"/>
                <w:bCs/>
                <w:szCs w:val="16"/>
              </w:rPr>
              <w:t xml:space="preserve">le </w:t>
            </w:r>
            <w:r w:rsidRPr="0076446F">
              <w:rPr>
                <w:rFonts w:ascii="Arial Narrow" w:hAnsi="Arial Narrow" w:cs="Arial"/>
                <w:bCs/>
                <w:szCs w:val="16"/>
              </w:rPr>
              <w:t>pomp</w:t>
            </w:r>
            <w:r>
              <w:rPr>
                <w:rFonts w:ascii="Arial Narrow" w:hAnsi="Arial Narrow" w:cs="Arial"/>
                <w:bCs/>
                <w:szCs w:val="16"/>
              </w:rPr>
              <w:t>age</w:t>
            </w:r>
          </w:p>
        </w:tc>
        <w:tc>
          <w:tcPr>
            <w:tcW w:w="53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3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B425AA">
              <w:rPr>
                <w:rFonts w:ascii="Arial Narrow" w:hAnsi="Arial Narrow" w:cs="Arial"/>
                <w:bCs/>
                <w:szCs w:val="16"/>
              </w:rPr>
              <w:t>Initial</w:t>
            </w:r>
          </w:p>
        </w:tc>
        <w:tc>
          <w:tcPr>
            <w:tcW w:w="53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4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B425AA">
              <w:rPr>
                <w:rFonts w:ascii="Arial Narrow" w:hAnsi="Arial Narrow" w:cs="Arial"/>
                <w:bCs/>
                <w:szCs w:val="16"/>
              </w:rPr>
              <w:t xml:space="preserve">Après </w:t>
            </w:r>
            <w:r w:rsidR="005C1833">
              <w:rPr>
                <w:rFonts w:ascii="Arial Narrow" w:hAnsi="Arial Narrow" w:cs="Arial"/>
                <w:bCs/>
                <w:szCs w:val="16"/>
              </w:rPr>
              <w:t>l’</w:t>
            </w:r>
            <w:r w:rsidRPr="00B425AA">
              <w:rPr>
                <w:rFonts w:ascii="Arial Narrow" w:hAnsi="Arial Narrow" w:cs="Arial"/>
                <w:bCs/>
                <w:szCs w:val="16"/>
              </w:rPr>
              <w:t>ajout</w:t>
            </w:r>
          </w:p>
        </w:tc>
        <w:tc>
          <w:tcPr>
            <w:tcW w:w="73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5" w14:textId="77777777" w:rsidR="00B425AA" w:rsidRPr="00CC1A19" w:rsidRDefault="00B425AA" w:rsidP="0033582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près </w:t>
            </w:r>
            <w:r w:rsidR="005C1833">
              <w:rPr>
                <w:rFonts w:ascii="Arial Narrow" w:hAnsi="Arial Narrow" w:cs="Arial"/>
                <w:bCs/>
                <w:szCs w:val="16"/>
              </w:rPr>
              <w:t xml:space="preserve">le </w:t>
            </w:r>
            <w:r w:rsidRPr="0076446F">
              <w:rPr>
                <w:rFonts w:ascii="Arial Narrow" w:hAnsi="Arial Narrow" w:cs="Arial"/>
                <w:bCs/>
                <w:szCs w:val="16"/>
              </w:rPr>
              <w:t>pomp</w:t>
            </w:r>
            <w:r>
              <w:rPr>
                <w:rFonts w:ascii="Arial Narrow" w:hAnsi="Arial Narrow" w:cs="Arial"/>
                <w:bCs/>
                <w:szCs w:val="16"/>
              </w:rPr>
              <w:t>age</w:t>
            </w:r>
          </w:p>
        </w:tc>
        <w:tc>
          <w:tcPr>
            <w:tcW w:w="683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F2F2F2"/>
            <w:vAlign w:val="center"/>
          </w:tcPr>
          <w:p w14:paraId="004D3CB6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</w:p>
        </w:tc>
      </w:tr>
      <w:tr w:rsidR="00B425AA" w:rsidRPr="00CC1A19" w14:paraId="004D3CC8" w14:textId="77777777" w:rsidTr="00C4251E">
        <w:trPr>
          <w:trHeight w:hRule="exact" w:val="36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B8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B9" w14:textId="77777777" w:rsidR="00B425AA" w:rsidRPr="00CC1A19" w:rsidRDefault="00811FD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BA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BB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BC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BD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BE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BF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0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1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2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3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4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5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6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center"/>
          </w:tcPr>
          <w:p w14:paraId="004D3CC7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B425AA" w:rsidRPr="00CC1A19" w14:paraId="004D3CD9" w14:textId="77777777" w:rsidTr="00C4251E">
        <w:trPr>
          <w:trHeight w:hRule="exact" w:val="36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C9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CA" w14:textId="77777777" w:rsidR="00B425AA" w:rsidRPr="00CC1A19" w:rsidRDefault="00811FD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B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C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D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E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CF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0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1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2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3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D4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5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6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7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center"/>
          </w:tcPr>
          <w:p w14:paraId="004D3CD8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425AA" w:rsidRPr="00CC1A19" w14:paraId="004D3CEA" w14:textId="77777777" w:rsidTr="00C4251E">
        <w:trPr>
          <w:trHeight w:hRule="exact" w:val="36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DA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DB" w14:textId="77777777" w:rsidR="00B425AA" w:rsidRPr="00CC1A19" w:rsidRDefault="00811FD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C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D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E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DF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0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1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2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3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4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5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6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7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E8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center"/>
          </w:tcPr>
          <w:p w14:paraId="004D3CE9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B425AA" w:rsidRPr="00CC1A19" w14:paraId="004D3CFB" w14:textId="77777777" w:rsidTr="00C4251E">
        <w:trPr>
          <w:trHeight w:hRule="exact" w:val="36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EB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EC" w14:textId="77777777" w:rsidR="00B425AA" w:rsidRPr="00CC1A19" w:rsidRDefault="00811FD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ED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EE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EF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0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1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2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3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4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5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6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7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8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CF9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2" w:space="0" w:color="595959"/>
              <w:right w:val="single" w:sz="2" w:space="0" w:color="000000"/>
            </w:tcBorders>
            <w:vAlign w:val="center"/>
          </w:tcPr>
          <w:p w14:paraId="004D3CFA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425AA" w:rsidRPr="00CC1A19" w14:paraId="004D3D0C" w14:textId="77777777" w:rsidTr="00C4251E">
        <w:trPr>
          <w:trHeight w:hRule="exact" w:val="36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center"/>
          </w:tcPr>
          <w:p w14:paraId="004D3CFC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vAlign w:val="center"/>
          </w:tcPr>
          <w:p w14:paraId="004D3CFD" w14:textId="77777777" w:rsidR="00B425AA" w:rsidRPr="00CC1A19" w:rsidRDefault="00811FD5" w:rsidP="00E70B7C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FE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CFF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0" w14:textId="77777777" w:rsidR="00B425AA" w:rsidRPr="00CC1A19" w:rsidRDefault="00D975E5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1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2" w14:textId="77777777" w:rsidR="00B425AA" w:rsidRPr="00CC1A19" w:rsidRDefault="00B425AA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DB6733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3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4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5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6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7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8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9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0A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center"/>
          </w:tcPr>
          <w:p w14:paraId="004D3D0B" w14:textId="77777777" w:rsidR="00B425AA" w:rsidRPr="00CC1A19" w:rsidRDefault="007D0E50" w:rsidP="00E70B7C">
            <w:pPr>
              <w:pStyle w:val="Sous-titres"/>
              <w:tabs>
                <w:tab w:val="clear" w:pos="8504"/>
              </w:tabs>
              <w:spacing w:line="180" w:lineRule="exact"/>
              <w:ind w:left="10" w:right="1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B425AA" w:rsidRPr="00CC1A19" w14:paraId="004D3D1D" w14:textId="77777777" w:rsidTr="00C4251E">
        <w:trPr>
          <w:trHeight w:hRule="exact" w:val="360"/>
          <w:jc w:val="center"/>
        </w:trPr>
        <w:tc>
          <w:tcPr>
            <w:tcW w:w="840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vAlign w:val="center"/>
          </w:tcPr>
          <w:p w14:paraId="004D3D0D" w14:textId="77777777" w:rsidR="00B425AA" w:rsidRPr="00CC1A19" w:rsidRDefault="00D975E5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0E" w14:textId="77777777" w:rsidR="00B425AA" w:rsidRPr="00CC1A19" w:rsidRDefault="00811FD5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0F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0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1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2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3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4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5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6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7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8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9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A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center"/>
          </w:tcPr>
          <w:p w14:paraId="004D3D1B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vAlign w:val="center"/>
          </w:tcPr>
          <w:p w14:paraId="004D3D1C" w14:textId="77777777" w:rsidR="00B425AA" w:rsidRPr="00CC1A19" w:rsidRDefault="00B425AA" w:rsidP="00ED554D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B364E" w:rsidRPr="00CC1A19" w14:paraId="004D3D20" w14:textId="77777777" w:rsidTr="00EF3E1B">
        <w:trPr>
          <w:trHeight w:hRule="exact" w:val="284"/>
          <w:jc w:val="center"/>
        </w:trPr>
        <w:tc>
          <w:tcPr>
            <w:tcW w:w="5384" w:type="dxa"/>
            <w:gridSpan w:val="22"/>
            <w:tcBorders>
              <w:top w:val="single" w:sz="2" w:space="0" w:color="595959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right w:w="57" w:type="dxa"/>
            </w:tcMar>
            <w:vAlign w:val="center"/>
          </w:tcPr>
          <w:p w14:paraId="004D3D1E" w14:textId="77777777" w:rsidR="004B364E" w:rsidRPr="004B364E" w:rsidRDefault="004B364E" w:rsidP="00F962B3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3"/>
            <w:tcBorders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04D3D1F" w14:textId="77777777" w:rsidR="004B364E" w:rsidRPr="00CC1A19" w:rsidRDefault="00014D2E" w:rsidP="00F962B3">
            <w:pPr>
              <w:pStyle w:val="Sous-titres"/>
              <w:tabs>
                <w:tab w:val="clear" w:pos="8504"/>
              </w:tabs>
              <w:spacing w:line="180" w:lineRule="exact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364E">
              <w:rPr>
                <w:rFonts w:ascii="Arial Narrow" w:hAnsi="Arial Narrow" w:cs="Arial"/>
                <w:bCs/>
                <w:sz w:val="18"/>
                <w:szCs w:val="18"/>
              </w:rPr>
              <w:t>Perte d’air mesurée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76446F" w:rsidRPr="00435D9D" w14:paraId="004D3D23" w14:textId="77777777" w:rsidTr="00B76E29">
        <w:trPr>
          <w:jc w:val="center"/>
        </w:trPr>
        <w:tc>
          <w:tcPr>
            <w:tcW w:w="10801" w:type="dxa"/>
            <w:gridSpan w:val="45"/>
            <w:tcBorders>
              <w:top w:val="single" w:sz="2" w:space="0" w:color="000000"/>
            </w:tcBorders>
            <w:vAlign w:val="bottom"/>
          </w:tcPr>
          <w:p w14:paraId="004D3D21" w14:textId="77777777" w:rsidR="0076446F" w:rsidRDefault="004B364E" w:rsidP="00766136">
            <w:pPr>
              <w:pStyle w:val="Sous-titres"/>
              <w:tabs>
                <w:tab w:val="clear" w:pos="8504"/>
              </w:tabs>
              <w:spacing w:before="20" w:line="240" w:lineRule="auto"/>
              <w:ind w:left="0"/>
              <w:rPr>
                <w:rFonts w:ascii="Arial Narrow" w:hAnsi="Arial Narrow" w:cs="Arial"/>
                <w:bCs/>
                <w:i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Cs w:val="18"/>
              </w:rPr>
              <w:t>(1)</w:t>
            </w:r>
            <w:r w:rsidR="00B76E29">
              <w:rPr>
                <w:rFonts w:ascii="Arial Narrow" w:hAnsi="Arial Narrow" w:cs="Arial"/>
                <w:bCs/>
                <w:i/>
                <w:szCs w:val="18"/>
              </w:rPr>
              <w:t xml:space="preserve"> </w:t>
            </w:r>
            <w:r w:rsidR="00C77BFB" w:rsidRPr="00766136">
              <w:rPr>
                <w:rFonts w:ascii="Arial Narrow" w:hAnsi="Arial Narrow" w:cs="Arial"/>
                <w:bCs/>
                <w:i/>
                <w:szCs w:val="18"/>
              </w:rPr>
              <w:t>É</w:t>
            </w:r>
            <w:r w:rsidR="00801E88" w:rsidRPr="00766136">
              <w:rPr>
                <w:rFonts w:ascii="Arial Narrow" w:hAnsi="Arial Narrow" w:cs="Arial"/>
                <w:bCs/>
                <w:i/>
                <w:szCs w:val="18"/>
              </w:rPr>
              <w:t>pai</w:t>
            </w:r>
            <w:r w:rsidR="00C77BFB" w:rsidRPr="00766136">
              <w:rPr>
                <w:rFonts w:ascii="Arial Narrow" w:hAnsi="Arial Narrow" w:cs="Arial"/>
                <w:bCs/>
                <w:i/>
                <w:szCs w:val="18"/>
              </w:rPr>
              <w:t xml:space="preserve">sseur </w:t>
            </w:r>
            <w:r w:rsidR="00801E88" w:rsidRPr="00766136">
              <w:rPr>
                <w:rFonts w:ascii="Arial Narrow" w:hAnsi="Arial Narrow" w:cs="Arial"/>
                <w:bCs/>
                <w:i/>
                <w:szCs w:val="18"/>
              </w:rPr>
              <w:t>minimale des parois d’un moule (mm).</w:t>
            </w:r>
          </w:p>
          <w:p w14:paraId="004D3D22" w14:textId="77777777" w:rsidR="004B364E" w:rsidRPr="00766136" w:rsidRDefault="00B76E29" w:rsidP="00766136">
            <w:pPr>
              <w:pStyle w:val="Sous-titres"/>
              <w:tabs>
                <w:tab w:val="clear" w:pos="8504"/>
              </w:tabs>
              <w:spacing w:before="20" w:line="240" w:lineRule="auto"/>
              <w:ind w:left="0"/>
              <w:rPr>
                <w:rFonts w:ascii="Arial Narrow" w:hAnsi="Arial Narrow" w:cs="Arial"/>
                <w:bCs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Cs w:val="18"/>
              </w:rPr>
              <w:t>(</w:t>
            </w:r>
            <w:r w:rsidR="00F962B3">
              <w:rPr>
                <w:rFonts w:ascii="Arial Narrow" w:hAnsi="Arial Narrow" w:cs="Arial"/>
                <w:bCs/>
                <w:i/>
                <w:szCs w:val="18"/>
              </w:rPr>
              <w:t>2</w:t>
            </w:r>
            <w:r>
              <w:rPr>
                <w:rFonts w:ascii="Arial Narrow" w:hAnsi="Arial Narrow" w:cs="Arial"/>
                <w:bCs/>
                <w:i/>
                <w:szCs w:val="18"/>
              </w:rPr>
              <w:t xml:space="preserve">) Lorsqu’un autre type d’adjuvant est utilisé, consigner cette information dans l’espace </w:t>
            </w:r>
            <w:r w:rsidRPr="007C3255">
              <w:rPr>
                <w:rFonts w:ascii="Arial Narrow" w:hAnsi="Arial Narrow" w:cs="Arial"/>
                <w:bCs/>
                <w:i/>
                <w:szCs w:val="16"/>
              </w:rPr>
              <w:t>«</w:t>
            </w:r>
            <w:r w:rsidR="007C3255" w:rsidRPr="007C3255">
              <w:rPr>
                <w:rFonts w:ascii="Arial Narrow" w:hAnsi="Arial Narrow" w:cs="Arial"/>
                <w:bCs/>
                <w:szCs w:val="16"/>
              </w:rPr>
              <w:t> </w:t>
            </w:r>
            <w:r w:rsidRPr="007C3255">
              <w:rPr>
                <w:rFonts w:ascii="Arial Narrow" w:hAnsi="Arial Narrow" w:cs="Arial"/>
                <w:bCs/>
                <w:i/>
                <w:szCs w:val="16"/>
              </w:rPr>
              <w:t>Remarque</w:t>
            </w:r>
            <w:r w:rsidR="007C3255" w:rsidRPr="007C3255">
              <w:rPr>
                <w:rFonts w:ascii="Arial Narrow" w:hAnsi="Arial Narrow" w:cs="Arial"/>
                <w:bCs/>
                <w:szCs w:val="16"/>
              </w:rPr>
              <w:t> </w:t>
            </w:r>
            <w:r w:rsidRPr="007C3255">
              <w:rPr>
                <w:rFonts w:ascii="Arial Narrow" w:hAnsi="Arial Narrow" w:cs="Arial"/>
                <w:bCs/>
                <w:i/>
                <w:szCs w:val="16"/>
              </w:rPr>
              <w:t>»</w:t>
            </w:r>
            <w:r>
              <w:rPr>
                <w:rFonts w:ascii="Arial Narrow" w:hAnsi="Arial Narrow" w:cs="Arial"/>
                <w:bCs/>
                <w:i/>
                <w:szCs w:val="18"/>
              </w:rPr>
              <w:t xml:space="preserve"> (voir verso).</w:t>
            </w:r>
          </w:p>
        </w:tc>
      </w:tr>
      <w:tr w:rsidR="00ED0328" w:rsidRPr="00435D9D" w14:paraId="004D3D25" w14:textId="77777777" w:rsidTr="000030FA">
        <w:trPr>
          <w:trHeight w:hRule="exact" w:val="144"/>
          <w:jc w:val="center"/>
        </w:trPr>
        <w:tc>
          <w:tcPr>
            <w:tcW w:w="10801" w:type="dxa"/>
            <w:gridSpan w:val="45"/>
            <w:tcBorders>
              <w:bottom w:val="single" w:sz="2" w:space="0" w:color="595959"/>
            </w:tcBorders>
            <w:vAlign w:val="center"/>
          </w:tcPr>
          <w:p w14:paraId="004D3D24" w14:textId="77777777" w:rsidR="00ED0328" w:rsidRPr="00801E88" w:rsidRDefault="00ED0328" w:rsidP="00801E88">
            <w:pPr>
              <w:pStyle w:val="Sous-titres"/>
              <w:tabs>
                <w:tab w:val="clear" w:pos="8504"/>
              </w:tabs>
              <w:spacing w:line="180" w:lineRule="exact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D4549" w:rsidRPr="00435D9D" w14:paraId="004D3D29" w14:textId="77777777" w:rsidTr="00C4251E">
        <w:trPr>
          <w:trHeight w:val="288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04D3D26" w14:textId="77777777" w:rsidR="00CD4549" w:rsidRPr="00033ABD" w:rsidRDefault="00CD4549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549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Information sur le système de pompage</w:t>
            </w:r>
          </w:p>
        </w:tc>
        <w:tc>
          <w:tcPr>
            <w:tcW w:w="4796" w:type="dxa"/>
            <w:gridSpan w:val="1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04D3D27" w14:textId="77777777" w:rsidR="00CD4549" w:rsidRDefault="00CD4549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4549">
              <w:rPr>
                <w:rFonts w:ascii="Arial Narrow" w:hAnsi="Arial Narrow" w:cs="Arial"/>
                <w:b/>
                <w:bCs/>
                <w:sz w:val="18"/>
                <w:szCs w:val="18"/>
              </w:rPr>
              <w:t>Configuration</w:t>
            </w:r>
            <w:r w:rsidR="00B76E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la ligne de pompage</w:t>
            </w:r>
          </w:p>
          <w:p w14:paraId="004D3D28" w14:textId="77777777" w:rsidR="00B76E29" w:rsidRPr="00B76E29" w:rsidRDefault="00B76E29" w:rsidP="005B27C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B76E29">
              <w:rPr>
                <w:rFonts w:ascii="Arial Narrow" w:hAnsi="Arial Narrow" w:cs="Arial"/>
                <w:b/>
                <w:bCs/>
                <w:szCs w:val="16"/>
              </w:rPr>
              <w:t>(Indiquer les numéros des composants dans l’ordre d’installation)</w:t>
            </w:r>
          </w:p>
        </w:tc>
      </w:tr>
      <w:tr w:rsidR="001C73DF" w:rsidRPr="00435D9D" w14:paraId="004D3D2D" w14:textId="77777777" w:rsidTr="00C4251E">
        <w:trPr>
          <w:trHeight w:hRule="exact" w:val="288"/>
          <w:jc w:val="center"/>
        </w:trPr>
        <w:tc>
          <w:tcPr>
            <w:tcW w:w="6005" w:type="dxa"/>
            <w:gridSpan w:val="2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D2A" w14:textId="77777777" w:rsidR="001C73DF" w:rsidRPr="00033ABD" w:rsidRDefault="001C73DF" w:rsidP="00893E59">
            <w:pPr>
              <w:pStyle w:val="Sous-titres"/>
              <w:tabs>
                <w:tab w:val="clear" w:pos="8504"/>
                <w:tab w:val="left" w:pos="284"/>
              </w:tabs>
              <w:spacing w:line="240" w:lineRule="auto"/>
              <w:ind w:left="11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Pompage réalisé par (nom de l’entreprise) : </w:t>
            </w:r>
            <w:r w:rsidR="004B0AD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4B0AD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4B0AD5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0AD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0AD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0AD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0AD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0AD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0AD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0AD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gridSpan w:val="6"/>
            <w:tcBorders>
              <w:top w:val="single" w:sz="2" w:space="0" w:color="595959"/>
              <w:left w:val="single" w:sz="2" w:space="0" w:color="595959"/>
            </w:tcBorders>
          </w:tcPr>
          <w:p w14:paraId="004D3D2B" w14:textId="401F32D7" w:rsidR="001C73DF" w:rsidRPr="00033ABD" w:rsidRDefault="00EC2D7C" w:rsidP="00A519C4">
            <w:pPr>
              <w:pStyle w:val="Sous-titres"/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004D3E49" wp14:editId="4142F0DD">
                  <wp:simplePos x="0" y="0"/>
                  <wp:positionH relativeFrom="column">
                    <wp:posOffset>400685</wp:posOffset>
                  </wp:positionH>
                  <wp:positionV relativeFrom="page">
                    <wp:posOffset>109220</wp:posOffset>
                  </wp:positionV>
                  <wp:extent cx="2341245" cy="3826510"/>
                  <wp:effectExtent l="0" t="0" r="1905" b="2540"/>
                  <wp:wrapNone/>
                  <wp:docPr id="31" name="Image 5" descr="Camion ligne de pompag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amion ligne de pompag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4" t="1591" r="11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382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8" w:type="dxa"/>
            <w:gridSpan w:val="13"/>
            <w:tcBorders>
              <w:top w:val="single" w:sz="2" w:space="0" w:color="595959"/>
              <w:left w:val="nil"/>
              <w:right w:val="single" w:sz="2" w:space="0" w:color="595959"/>
            </w:tcBorders>
          </w:tcPr>
          <w:p w14:paraId="004D3D2C" w14:textId="77777777" w:rsidR="001C73DF" w:rsidRPr="00033ABD" w:rsidRDefault="001C73DF" w:rsidP="00A519C4">
            <w:pPr>
              <w:pStyle w:val="Sous-titres"/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30" w14:textId="77777777" w:rsidTr="00C4251E">
        <w:trPr>
          <w:trHeight w:hRule="exact" w:val="288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2E" w14:textId="77777777" w:rsidR="00C4251E" w:rsidRPr="00033ABD" w:rsidRDefault="00C4251E" w:rsidP="00893E59">
            <w:pPr>
              <w:pStyle w:val="Sous-titres"/>
              <w:tabs>
                <w:tab w:val="left" w:pos="284"/>
              </w:tabs>
              <w:spacing w:line="240" w:lineRule="auto"/>
              <w:ind w:left="11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Modèle de système de pompage 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2F" w14:textId="77777777" w:rsidR="00C4251E" w:rsidRPr="00033ABD" w:rsidRDefault="00C4251E" w:rsidP="00A519C4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33" w14:textId="77777777" w:rsidTr="00107E9F">
        <w:trPr>
          <w:trHeight w:hRule="exact" w:val="288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 w:themeFill="background1" w:themeFillShade="BF"/>
            <w:vAlign w:val="center"/>
          </w:tcPr>
          <w:p w14:paraId="004D3D31" w14:textId="77777777" w:rsidR="00C4251E" w:rsidRPr="009F05F9" w:rsidRDefault="00C4251E" w:rsidP="00893E59">
            <w:pPr>
              <w:pStyle w:val="Sous-titres"/>
              <w:tabs>
                <w:tab w:val="clear" w:pos="8504"/>
                <w:tab w:val="left" w:pos="284"/>
              </w:tabs>
              <w:spacing w:line="240" w:lineRule="auto"/>
              <w:ind w:left="115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05F9">
              <w:rPr>
                <w:rFonts w:ascii="Arial Narrow" w:hAnsi="Arial Narrow" w:cs="Arial"/>
                <w:b/>
                <w:bCs/>
                <w:sz w:val="18"/>
                <w:szCs w:val="18"/>
              </w:rPr>
              <w:t>Configuration de la ligne de pompage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32" w14:textId="4604F6DE" w:rsidR="00C4251E" w:rsidRPr="00033ABD" w:rsidRDefault="00EC2D7C" w:rsidP="001C73DF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D3E4B" wp14:editId="726C7658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133985</wp:posOffset>
                      </wp:positionV>
                      <wp:extent cx="274955" cy="274955"/>
                      <wp:effectExtent l="6985" t="10160" r="13335" b="1016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D3E65" w14:textId="77777777" w:rsidR="00FC34FC" w:rsidRPr="00A252EE" w:rsidRDefault="00FC34F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252EE"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D3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66.3pt;margin-top:10.55pt;width:2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j5EAIAACoEAAAOAAAAZHJzL2Uyb0RvYy54bWysU1GP0zAMfkfiP0R5Z92mjbtV607HjiGk&#10;40A6+AFpmq4RaRycbO349Thpbzcd8ILIQ2THzmf7s72+6VvDjgq9Blvw2WTKmbISKm33Bf/2dffm&#10;m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">
                      <v:textbox>
                        <w:txbxContent>
                          <w:p w14:paraId="004D3E65" w14:textId="77777777" w:rsidR="00FC34FC" w:rsidRPr="00A252EE" w:rsidRDefault="00FC3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52EE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51E" w:rsidRPr="00435D9D" w14:paraId="004D3D36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34" w14:textId="77777777" w:rsidR="00C4251E" w:rsidRPr="009F05F9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3402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Mât de distribution : H =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35" w14:textId="10DD4BCC" w:rsidR="00C4251E" w:rsidRPr="00033ABD" w:rsidRDefault="00EC2D7C" w:rsidP="001C73DF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D3E4C" wp14:editId="57667682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118745</wp:posOffset>
                      </wp:positionV>
                      <wp:extent cx="230505" cy="62230"/>
                      <wp:effectExtent l="8255" t="13970" r="8890" b="952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0505" cy="6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2C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148.4pt;margin-top:9.35pt;width:18.15pt;height: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"/>
                  </w:pict>
                </mc:Fallback>
              </mc:AlternateContent>
            </w:r>
          </w:p>
        </w:tc>
      </w:tr>
      <w:tr w:rsidR="00C4251E" w:rsidRPr="00435D9D" w14:paraId="004D3D39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37" w14:textId="77777777" w:rsidR="00C4251E" w:rsidRPr="009F05F9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3396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Ligne de pompage : </w:t>
            </w:r>
            <w:r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=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38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3C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3A" w14:textId="77777777" w:rsidR="00C4251E" w:rsidRPr="00994ABC" w:rsidRDefault="00D17046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3380"/>
                <w:tab w:val="left" w:pos="5269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Section réductrice A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 : </w:t>
            </w:r>
            <w:r w:rsidR="00C4251E"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de 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mm à 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3B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3F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3D" w14:textId="77777777" w:rsidR="00C4251E" w:rsidRDefault="00893E59" w:rsidP="00893E59">
            <w:pPr>
              <w:pStyle w:val="Sous-titres"/>
              <w:tabs>
                <w:tab w:val="clear" w:pos="8504"/>
                <w:tab w:val="left" w:pos="284"/>
                <w:tab w:val="left" w:pos="558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% du </w:t>
            </w:r>
            <w:r w:rsidR="00C4251E"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de la ligne de pompage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3E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42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40" w14:textId="77777777" w:rsidR="00C4251E" w:rsidRPr="005D2D52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Obturateur hydraulique </w:t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:     </w:t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 Oui     </w:t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 Absent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41" w14:textId="5603F3C9" w:rsidR="00C4251E" w:rsidRDefault="00EC2D7C" w:rsidP="001C73DF">
            <w:pPr>
              <w:pStyle w:val="Sous-titres"/>
              <w:tabs>
                <w:tab w:val="clear" w:pos="8504"/>
              </w:tabs>
              <w:spacing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D3E4D" wp14:editId="5E9A06CE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128270</wp:posOffset>
                      </wp:positionV>
                      <wp:extent cx="187325" cy="70485"/>
                      <wp:effectExtent l="5080" t="13970" r="7620" b="1079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2665" id="AutoShape 36" o:spid="_x0000_s1026" type="#_x0000_t32" style="position:absolute;margin-left:133.9pt;margin-top:10.1pt;width:14.75pt;height:5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"/>
                  </w:pict>
                </mc:Fallback>
              </mc:AlternateContent>
            </w:r>
          </w:p>
        </w:tc>
      </w:tr>
      <w:tr w:rsidR="00C4251E" w:rsidRPr="00435D9D" w14:paraId="004D3D45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D3D43" w14:textId="77777777" w:rsidR="00C4251E" w:rsidRPr="00033ABD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2977"/>
                <w:tab w:val="left" w:pos="4270"/>
                <w:tab w:val="left" w:pos="5670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Tuyau flexible en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; </w:t>
            </w:r>
            <w:r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=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mm; L =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44" w14:textId="52A01D41" w:rsidR="00C4251E" w:rsidRPr="00033ABD" w:rsidRDefault="00EC2D7C" w:rsidP="001C73DF">
            <w:pPr>
              <w:pStyle w:val="Sous-titres"/>
              <w:tabs>
                <w:tab w:val="clear" w:pos="8504"/>
              </w:tabs>
              <w:spacing w:line="22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D3E4E" wp14:editId="4D4E5F05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-26670</wp:posOffset>
                      </wp:positionV>
                      <wp:extent cx="269240" cy="269240"/>
                      <wp:effectExtent l="8890" t="11430" r="7620" b="508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D3E66" w14:textId="77777777" w:rsidR="00FC34FC" w:rsidRPr="00A252EE" w:rsidRDefault="00FC34F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252EE"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D3E4E" id="Text Box 33" o:spid="_x0000_s1027" type="#_x0000_t202" style="position:absolute;left:0;text-align:left;margin-left:112.45pt;margin-top:-2.1pt;width:21.2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">
                      <v:textbox>
                        <w:txbxContent>
                          <w:p w14:paraId="004D3E66" w14:textId="77777777" w:rsidR="00FC34FC" w:rsidRPr="00A252EE" w:rsidRDefault="00FC3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52EE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51E" w:rsidRPr="00435D9D" w14:paraId="004D3D48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46" w14:textId="77777777" w:rsidR="00C4251E" w:rsidRPr="00033ABD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3402"/>
                <w:tab w:val="left" w:pos="5278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Section réductrice B : </w:t>
            </w:r>
            <w:r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mm à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</w:tcPr>
          <w:p w14:paraId="004D3D47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4B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49" w14:textId="77777777" w:rsidR="00C4251E" w:rsidRDefault="00893E59" w:rsidP="00893E59">
            <w:pPr>
              <w:pStyle w:val="Sous-titres"/>
              <w:tabs>
                <w:tab w:val="clear" w:pos="8504"/>
                <w:tab w:val="left" w:pos="284"/>
                <w:tab w:val="left" w:pos="574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% du </w:t>
            </w:r>
            <w:r w:rsidR="00C4251E"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du tuyau flexible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</w:tcPr>
          <w:p w14:paraId="004D3D4A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before="6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4E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4C" w14:textId="77777777" w:rsidR="00C4251E" w:rsidRPr="00033ABD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2977"/>
                <w:tab w:val="left" w:pos="4253"/>
                <w:tab w:val="left" w:pos="5683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Rallonge rigide en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; </w:t>
            </w:r>
            <w:r w:rsidRPr="00F41A71">
              <w:rPr>
                <w:rFonts w:ascii="Arial Narrow" w:hAnsi="Arial Narrow" w:cs="Arial"/>
                <w:bCs/>
                <w:sz w:val="18"/>
                <w:szCs w:val="18"/>
              </w:rPr>
              <w:t>Ø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=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; L =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</w:tcPr>
          <w:p w14:paraId="004D3D4D" w14:textId="77777777" w:rsidR="00C4251E" w:rsidRDefault="00C4251E" w:rsidP="001C73DF">
            <w:pPr>
              <w:pStyle w:val="Sous-titres"/>
              <w:tabs>
                <w:tab w:val="clear" w:pos="8504"/>
              </w:tabs>
              <w:spacing w:before="6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51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004D3D4F" w14:textId="77777777" w:rsidR="00C4251E" w:rsidRPr="00033ABD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Section en S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20"/>
              </w:rPr>
            </w:r>
            <w:r w:rsidR="0038606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2 coudes à 45º en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</w:tcPr>
          <w:p w14:paraId="004D3D50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before="6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54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52" w14:textId="77777777" w:rsidR="00C4251E" w:rsidRDefault="00893E59" w:rsidP="00893E59">
            <w:pPr>
              <w:pStyle w:val="Sous-titres"/>
              <w:tabs>
                <w:tab w:val="clear" w:pos="8504"/>
                <w:tab w:val="left" w:pos="284"/>
                <w:tab w:val="left" w:pos="3416"/>
                <w:tab w:val="left" w:pos="5306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Longueur de chacun : L = 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mm; L = 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C4251E">
              <w:rPr>
                <w:rFonts w:ascii="Arial Narrow" w:hAnsi="Arial Narrow" w:cs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53" w14:textId="77777777" w:rsidR="00C4251E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57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4D3D55" w14:textId="77777777" w:rsidR="00C4251E" w:rsidRPr="006A65A3" w:rsidRDefault="00C4251E" w:rsidP="00893E59">
            <w:pPr>
              <w:pStyle w:val="Sous-titres"/>
              <w:numPr>
                <w:ilvl w:val="0"/>
                <w:numId w:val="5"/>
              </w:numPr>
              <w:tabs>
                <w:tab w:val="clear" w:pos="8504"/>
                <w:tab w:val="left" w:pos="284"/>
                <w:tab w:val="left" w:pos="5103"/>
              </w:tabs>
              <w:spacing w:line="240" w:lineRule="auto"/>
              <w:ind w:left="284" w:hanging="21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Dispositif de fermeture </w:t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:     </w:t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 Clapet     </w:t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 Autre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893E5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94ABC">
              <w:rPr>
                <w:rFonts w:ascii="Arial Narrow" w:hAnsi="Arial Narrow" w:cs="Arial"/>
                <w:bCs/>
                <w:sz w:val="18"/>
                <w:szCs w:val="18"/>
              </w:rPr>
              <w:t xml:space="preserve"> Absent</w:t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56" w14:textId="77777777" w:rsidR="00C4251E" w:rsidRPr="00AA6A47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5A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auto"/>
              <w:right w:val="single" w:sz="2" w:space="0" w:color="595959"/>
            </w:tcBorders>
            <w:shd w:val="clear" w:color="auto" w:fill="auto"/>
          </w:tcPr>
          <w:p w14:paraId="004D3D58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ind w:left="12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D2D52">
              <w:rPr>
                <w:rFonts w:ascii="Arial Narrow" w:hAnsi="Arial Narrow" w:cs="Arial"/>
                <w:bCs/>
                <w:sz w:val="18"/>
                <w:szCs w:val="18"/>
              </w:rPr>
              <w:t>Autre information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 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59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5D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vMerge/>
            <w:tcBorders>
              <w:top w:val="single" w:sz="2" w:space="0" w:color="595959"/>
              <w:left w:val="single" w:sz="2" w:space="0" w:color="595959"/>
              <w:bottom w:val="single" w:sz="2" w:space="0" w:color="auto"/>
              <w:right w:val="single" w:sz="2" w:space="0" w:color="595959"/>
            </w:tcBorders>
            <w:shd w:val="clear" w:color="auto" w:fill="auto"/>
          </w:tcPr>
          <w:p w14:paraId="004D3D5B" w14:textId="77777777" w:rsidR="00C4251E" w:rsidRPr="005D2D52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ind w:left="12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5C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60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vMerge/>
            <w:tcBorders>
              <w:top w:val="single" w:sz="2" w:space="0" w:color="595959"/>
              <w:left w:val="single" w:sz="2" w:space="0" w:color="595959"/>
              <w:bottom w:val="single" w:sz="2" w:space="0" w:color="auto"/>
              <w:right w:val="single" w:sz="2" w:space="0" w:color="595959"/>
            </w:tcBorders>
            <w:shd w:val="clear" w:color="auto" w:fill="auto"/>
          </w:tcPr>
          <w:p w14:paraId="004D3D5E" w14:textId="77777777" w:rsidR="00C4251E" w:rsidRPr="005D2D52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ind w:left="12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5F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63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vMerge/>
            <w:tcBorders>
              <w:top w:val="single" w:sz="2" w:space="0" w:color="595959"/>
              <w:left w:val="single" w:sz="2" w:space="0" w:color="595959"/>
              <w:bottom w:val="single" w:sz="2" w:space="0" w:color="auto"/>
              <w:right w:val="single" w:sz="2" w:space="0" w:color="595959"/>
            </w:tcBorders>
            <w:shd w:val="clear" w:color="auto" w:fill="auto"/>
          </w:tcPr>
          <w:p w14:paraId="004D3D61" w14:textId="77777777" w:rsidR="00C4251E" w:rsidRPr="005D2D52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ind w:left="12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796" w:type="dxa"/>
            <w:gridSpan w:val="19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004D3D62" w14:textId="77777777" w:rsidR="00C4251E" w:rsidRPr="00033ABD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251E" w:rsidRPr="00435D9D" w14:paraId="004D3D66" w14:textId="77777777" w:rsidTr="00107E9F">
        <w:trPr>
          <w:trHeight w:val="312"/>
          <w:jc w:val="center"/>
        </w:trPr>
        <w:tc>
          <w:tcPr>
            <w:tcW w:w="6005" w:type="dxa"/>
            <w:gridSpan w:val="26"/>
            <w:vMerge/>
            <w:tcBorders>
              <w:left w:val="single" w:sz="2" w:space="0" w:color="595959"/>
              <w:bottom w:val="single" w:sz="2" w:space="0" w:color="auto"/>
              <w:right w:val="single" w:sz="2" w:space="0" w:color="595959"/>
            </w:tcBorders>
            <w:shd w:val="clear" w:color="auto" w:fill="auto"/>
          </w:tcPr>
          <w:p w14:paraId="004D3D64" w14:textId="77777777" w:rsidR="00C4251E" w:rsidRPr="005D2D52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ind w:left="12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796" w:type="dxa"/>
            <w:gridSpan w:val="19"/>
            <w:tcBorders>
              <w:left w:val="single" w:sz="2" w:space="0" w:color="595959"/>
              <w:bottom w:val="single" w:sz="2" w:space="0" w:color="auto"/>
              <w:right w:val="single" w:sz="2" w:space="0" w:color="595959"/>
            </w:tcBorders>
            <w:vAlign w:val="center"/>
          </w:tcPr>
          <w:p w14:paraId="004D3D65" w14:textId="77777777" w:rsidR="00C4251E" w:rsidRDefault="00C4251E" w:rsidP="001C73DF">
            <w:pPr>
              <w:pStyle w:val="Sous-titres"/>
              <w:tabs>
                <w:tab w:val="clear" w:pos="8504"/>
              </w:tabs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004D3D67" w14:textId="5C0C2D97" w:rsidR="00CF0FEB" w:rsidRDefault="00CF0FEB" w:rsidP="000030FA">
      <w:pPr>
        <w:spacing w:line="180" w:lineRule="exact"/>
        <w:rPr>
          <w:rFonts w:ascii="Arial Narrow" w:hAnsi="Arial Narrow" w:cs="Arial"/>
          <w:sz w:val="18"/>
          <w:szCs w:val="18"/>
        </w:rPr>
      </w:pPr>
    </w:p>
    <w:p w14:paraId="004D3D68" w14:textId="77777777" w:rsidR="00002CDB" w:rsidRPr="00921A48" w:rsidRDefault="00CF0FEB" w:rsidP="000030FA">
      <w:pPr>
        <w:spacing w:line="180" w:lineRule="exact"/>
        <w:rPr>
          <w:rFonts w:ascii="Arial Narrow" w:hAnsi="Arial Narrow" w:cs="Arial"/>
          <w:sz w:val="4"/>
          <w:szCs w:val="4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tbl>
      <w:tblPr>
        <w:tblStyle w:val="Grilledutableau"/>
        <w:tblW w:w="10738" w:type="dxa"/>
        <w:tblLayout w:type="fixed"/>
        <w:tblLook w:val="04A0" w:firstRow="1" w:lastRow="0" w:firstColumn="1" w:lastColumn="0" w:noHBand="0" w:noVBand="1"/>
      </w:tblPr>
      <w:tblGrid>
        <w:gridCol w:w="1197"/>
        <w:gridCol w:w="1121"/>
        <w:gridCol w:w="71"/>
        <w:gridCol w:w="1125"/>
        <w:gridCol w:w="7"/>
        <w:gridCol w:w="59"/>
        <w:gridCol w:w="487"/>
        <w:gridCol w:w="645"/>
        <w:gridCol w:w="7"/>
        <w:gridCol w:w="54"/>
        <w:gridCol w:w="48"/>
        <w:gridCol w:w="1091"/>
        <w:gridCol w:w="55"/>
        <w:gridCol w:w="514"/>
        <w:gridCol w:w="524"/>
        <w:gridCol w:w="7"/>
        <w:gridCol w:w="103"/>
        <w:gridCol w:w="7"/>
        <w:gridCol w:w="37"/>
        <w:gridCol w:w="1152"/>
        <w:gridCol w:w="7"/>
        <w:gridCol w:w="26"/>
        <w:gridCol w:w="8"/>
        <w:gridCol w:w="1181"/>
        <w:gridCol w:w="15"/>
        <w:gridCol w:w="1181"/>
        <w:gridCol w:w="9"/>
      </w:tblGrid>
      <w:tr w:rsidR="004B1416" w14:paraId="004D3D6B" w14:textId="77777777" w:rsidTr="008877DC">
        <w:trPr>
          <w:gridAfter w:val="1"/>
          <w:wAfter w:w="9" w:type="dxa"/>
          <w:trHeight w:hRule="exact" w:val="272"/>
        </w:trPr>
        <w:tc>
          <w:tcPr>
            <w:tcW w:w="7012" w:type="dxa"/>
            <w:gridSpan w:val="16"/>
            <w:tcBorders>
              <w:right w:val="nil"/>
            </w:tcBorders>
            <w:shd w:val="clear" w:color="auto" w:fill="BFBFBF" w:themeFill="background1" w:themeFillShade="BF"/>
            <w:tcMar>
              <w:left w:w="57" w:type="dxa"/>
              <w:right w:w="170" w:type="dxa"/>
            </w:tcMar>
            <w:vAlign w:val="center"/>
          </w:tcPr>
          <w:p w14:paraId="004D3D69" w14:textId="77777777" w:rsidR="004B1416" w:rsidRDefault="00DF4ACC" w:rsidP="004B1416">
            <w:pPr>
              <w:spacing w:line="180" w:lineRule="exact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Chantier </w:t>
            </w:r>
            <w:r w:rsidRPr="00E0666A">
              <w:rPr>
                <w:rFonts w:ascii="Arial Narrow" w:hAnsi="Arial Narrow" w:cs="Arial"/>
                <w:b/>
                <w:bCs/>
                <w:sz w:val="18"/>
                <w:szCs w:val="18"/>
              </w:rPr>
              <w:t>–</w:t>
            </w:r>
            <w:r w:rsidR="004B1416"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Confection des éprouvettes</w:t>
            </w:r>
            <w:r w:rsidR="004B1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r w:rsidR="004B1416"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4B1416"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416"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="004B1416"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 w:rsidR="004B1416"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4B1416" w:rsidRPr="00122FCD">
              <w:rPr>
                <w:rFonts w:ascii="Arial Narrow" w:hAnsi="Arial Narrow" w:cs="Arial"/>
                <w:bCs/>
                <w:sz w:val="18"/>
                <w:szCs w:val="18"/>
              </w:rPr>
              <w:t>A23.2-3C</w:t>
            </w:r>
          </w:p>
        </w:tc>
        <w:tc>
          <w:tcPr>
            <w:tcW w:w="3717" w:type="dxa"/>
            <w:gridSpan w:val="10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04D3D6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A55DA">
              <w:rPr>
                <w:rFonts w:ascii="Arial Narrow" w:hAnsi="Arial Narrow" w:cs="Arial"/>
                <w:bCs/>
                <w:sz w:val="18"/>
                <w:szCs w:val="18"/>
              </w:rPr>
              <w:t>Autre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t> 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6D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tcMar>
              <w:left w:w="57" w:type="dxa"/>
              <w:right w:w="57" w:type="dxa"/>
            </w:tcMar>
            <w:vAlign w:val="center"/>
          </w:tcPr>
          <w:p w14:paraId="004D3D6C" w14:textId="77777777" w:rsidR="004B1416" w:rsidRDefault="004B1416" w:rsidP="004B1416">
            <w:pPr>
              <w:tabs>
                <w:tab w:val="left" w:pos="1204"/>
                <w:tab w:val="left" w:pos="2408"/>
                <w:tab w:val="left" w:pos="3640"/>
                <w:tab w:val="left" w:pos="4844"/>
                <w:tab w:val="left" w:pos="6061"/>
                <w:tab w:val="left" w:pos="7307"/>
                <w:tab w:val="left" w:pos="8511"/>
                <w:tab w:val="left" w:pos="9715"/>
              </w:tabs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Pilonnage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Vibr. Ext.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Vibr. Int.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Maillet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t xml:space="preserve"> Autre 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71" w14:textId="77777777" w:rsidTr="008877DC">
        <w:trPr>
          <w:gridAfter w:val="1"/>
          <w:wAfter w:w="9" w:type="dxa"/>
          <w:trHeight w:hRule="exact" w:val="272"/>
        </w:trPr>
        <w:tc>
          <w:tcPr>
            <w:tcW w:w="3521" w:type="dxa"/>
            <w:gridSpan w:val="5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6E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664323">
              <w:rPr>
                <w:rFonts w:ascii="Arial Narrow" w:hAnsi="Arial Narrow" w:cs="Arial"/>
                <w:sz w:val="18"/>
                <w:szCs w:val="18"/>
              </w:rPr>
              <w:t xml:space="preserve">Localisation du prélèvement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664323">
              <w:rPr>
                <w:rFonts w:ascii="Arial Narrow" w:hAnsi="Arial Narrow" w:cs="Arial"/>
                <w:sz w:val="16"/>
                <w:szCs w:val="16"/>
              </w:rPr>
              <w:t>(pour l’essai réalisé sur l’ouvrage)</w:t>
            </w:r>
          </w:p>
        </w:tc>
        <w:tc>
          <w:tcPr>
            <w:tcW w:w="7208" w:type="dxa"/>
            <w:gridSpan w:val="21"/>
            <w:tcMar>
              <w:left w:w="57" w:type="dxa"/>
              <w:right w:w="57" w:type="dxa"/>
            </w:tcMar>
            <w:vAlign w:val="bottom"/>
          </w:tcPr>
          <w:p w14:paraId="004D3D6F" w14:textId="77777777" w:rsidR="004B1416" w:rsidRDefault="004B1416" w:rsidP="004B14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Semelle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t xml:space="preserve"> 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  <w:p w14:paraId="004D3D70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D74" w14:textId="77777777" w:rsidTr="008877DC">
        <w:trPr>
          <w:gridAfter w:val="1"/>
          <w:wAfter w:w="9" w:type="dxa"/>
          <w:trHeight w:hRule="exact" w:val="272"/>
        </w:trPr>
        <w:tc>
          <w:tcPr>
            <w:tcW w:w="3521" w:type="dxa"/>
            <w:gridSpan w:val="5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7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8" w:type="dxa"/>
            <w:gridSpan w:val="21"/>
            <w:tcMar>
              <w:left w:w="57" w:type="dxa"/>
              <w:right w:w="57" w:type="dxa"/>
            </w:tcMar>
            <w:vAlign w:val="center"/>
          </w:tcPr>
          <w:p w14:paraId="004D3D7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Dalle de transition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t xml:space="preserve"> : 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7E" w14:textId="77777777" w:rsidTr="008877DC">
        <w:trPr>
          <w:gridAfter w:val="1"/>
          <w:wAfter w:w="9" w:type="dxa"/>
          <w:trHeight w:val="534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75" w14:textId="77777777" w:rsidR="004B1416" w:rsidRPr="00664323" w:rsidRDefault="004B1416" w:rsidP="004B1416">
            <w:pPr>
              <w:spacing w:line="180" w:lineRule="exact"/>
              <w:rPr>
                <w:rFonts w:ascii="Arial Narrow" w:hAnsi="Arial Narrow" w:cs="Arial"/>
                <w:sz w:val="17"/>
                <w:szCs w:val="17"/>
              </w:rPr>
            </w:pPr>
            <w:r w:rsidRPr="00664323">
              <w:rPr>
                <w:rFonts w:ascii="Arial Narrow" w:hAnsi="Arial Narrow" w:cs="Arial"/>
                <w:sz w:val="17"/>
                <w:szCs w:val="17"/>
              </w:rPr>
              <w:t>Identification des éprouvettes</w:t>
            </w:r>
          </w:p>
        </w:tc>
        <w:tc>
          <w:tcPr>
            <w:tcW w:w="1192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D76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D77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D78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D79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gridSpan w:val="6"/>
            <w:tcMar>
              <w:left w:w="57" w:type="dxa"/>
              <w:right w:w="57" w:type="dxa"/>
            </w:tcMar>
            <w:vAlign w:val="center"/>
          </w:tcPr>
          <w:p w14:paraId="004D3D7A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D7B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D7C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D7D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88" w14:textId="77777777" w:rsidTr="008877DC">
        <w:trPr>
          <w:trHeight w:hRule="exact" w:val="272"/>
        </w:trPr>
        <w:tc>
          <w:tcPr>
            <w:tcW w:w="1197" w:type="dxa"/>
            <w:tcBorders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7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Confection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0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Heure </w:t>
            </w:r>
            <w:r w:rsidRPr="00D17046">
              <w:rPr>
                <w:rFonts w:ascii="Arial Narrow" w:hAnsi="Arial Narrow" w:cs="Arial"/>
                <w:sz w:val="14"/>
                <w:szCs w:val="14"/>
              </w:rPr>
              <w:t>(HH :</w:t>
            </w:r>
            <w:r w:rsidR="00CC02B0" w:rsidRPr="00D17046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D17046">
              <w:rPr>
                <w:rFonts w:ascii="Arial Narrow" w:hAnsi="Arial Narrow" w:cs="Arial"/>
                <w:sz w:val="14"/>
                <w:szCs w:val="14"/>
              </w:rPr>
              <w:t>MM)</w:t>
            </w:r>
            <w:r w:rsidR="008877DC">
              <w:rPr>
                <w:rFonts w:ascii="Arial Narrow" w:hAnsi="Arial Narrow" w:cs="Arial"/>
                <w:sz w:val="14"/>
                <w:szCs w:val="14"/>
              </w:rPr>
              <w:t> :</w:t>
            </w:r>
          </w:p>
        </w:tc>
        <w:tc>
          <w:tcPr>
            <w:tcW w:w="1191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1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5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6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8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D92" w14:textId="77777777" w:rsidTr="008877DC">
        <w:trPr>
          <w:trHeight w:hRule="exact" w:val="272"/>
        </w:trPr>
        <w:tc>
          <w:tcPr>
            <w:tcW w:w="1197" w:type="dxa"/>
            <w:tcBorders>
              <w:top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8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A" w14:textId="77777777" w:rsidR="004B1416" w:rsidRDefault="00D1704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Par</w:t>
            </w:r>
            <w:r w:rsidR="008877DC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1191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B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C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E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8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90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04D3D91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D95" w14:textId="77777777" w:rsidTr="008877DC">
        <w:trPr>
          <w:gridAfter w:val="1"/>
          <w:wAfter w:w="9" w:type="dxa"/>
          <w:trHeight w:hRule="exact" w:val="1701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9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Remarques</w:t>
            </w:r>
          </w:p>
        </w:tc>
        <w:tc>
          <w:tcPr>
            <w:tcW w:w="9532" w:type="dxa"/>
            <w:gridSpan w:val="25"/>
            <w:tcMar>
              <w:left w:w="57" w:type="dxa"/>
              <w:right w:w="57" w:type="dxa"/>
            </w:tcMar>
            <w:vAlign w:val="center"/>
          </w:tcPr>
          <w:p w14:paraId="004D3D9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9C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4D3D96" w14:textId="77777777" w:rsidR="004B1416" w:rsidRPr="00D30BFE" w:rsidRDefault="004B1416" w:rsidP="004B1416">
            <w:pPr>
              <w:spacing w:line="18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Partie 1</w:t>
            </w:r>
          </w:p>
          <w:p w14:paraId="004D3D9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remplie</w:t>
            </w:r>
            <w:proofErr w:type="gramEnd"/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 xml:space="preserve"> par</w:t>
            </w:r>
          </w:p>
        </w:tc>
        <w:tc>
          <w:tcPr>
            <w:tcW w:w="2870" w:type="dxa"/>
            <w:gridSpan w:val="6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D98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</w:t>
            </w:r>
          </w:p>
        </w:tc>
        <w:tc>
          <w:tcPr>
            <w:tcW w:w="2945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D9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521" w:type="dxa"/>
            <w:gridSpan w:val="8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D9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Organisme</w:t>
            </w:r>
          </w:p>
        </w:tc>
        <w:tc>
          <w:tcPr>
            <w:tcW w:w="1196" w:type="dxa"/>
            <w:gridSpan w:val="2"/>
            <w:tcBorders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004D3D9B" w14:textId="77777777" w:rsidR="004B1416" w:rsidRPr="00DF4ACC" w:rsidRDefault="004B1416" w:rsidP="004B1416">
            <w:pPr>
              <w:spacing w:line="180" w:lineRule="exact"/>
              <w:rPr>
                <w:rFonts w:ascii="Arial Narrow" w:hAnsi="Arial Narrow" w:cs="Arial"/>
                <w:sz w:val="12"/>
                <w:szCs w:val="12"/>
              </w:rPr>
            </w:pPr>
            <w:r w:rsidRPr="00DF4ACC">
              <w:rPr>
                <w:rFonts w:ascii="Arial Narrow" w:hAnsi="Arial Narrow" w:cs="Arial"/>
                <w:sz w:val="18"/>
                <w:szCs w:val="18"/>
              </w:rPr>
              <w:t>Date</w:t>
            </w:r>
            <w:r w:rsidRPr="00DF4ACC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 w:rsidR="00DF4ACC" w:rsidRPr="00DF4ACC">
              <w:rPr>
                <w:rFonts w:ascii="Arial Narrow" w:hAnsi="Arial Narrow" w:cs="Arial"/>
                <w:sz w:val="11"/>
                <w:szCs w:val="11"/>
              </w:rPr>
              <w:t>(Année-Mois-Jour)</w:t>
            </w:r>
          </w:p>
        </w:tc>
      </w:tr>
      <w:tr w:rsidR="004B1416" w14:paraId="004D3DA2" w14:textId="77777777" w:rsidTr="008877DC">
        <w:trPr>
          <w:gridAfter w:val="1"/>
          <w:wAfter w:w="9" w:type="dxa"/>
          <w:trHeight w:hRule="exact" w:val="425"/>
        </w:trPr>
        <w:tc>
          <w:tcPr>
            <w:tcW w:w="11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9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0" w:type="dxa"/>
            <w:gridSpan w:val="6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9E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  <w:gridSpan w:val="9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9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1" w:type="dxa"/>
            <w:gridSpan w:val="8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A0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A1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AC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5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6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3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8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AB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DAE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004D3DAD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0666A">
              <w:rPr>
                <w:rFonts w:ascii="Arial Narrow" w:hAnsi="Arial Narrow" w:cs="Arial"/>
                <w:b/>
                <w:bCs/>
                <w:sz w:val="18"/>
                <w:szCs w:val="18"/>
              </w:rPr>
              <w:t>Partie 2 – Cure en chantier et transport</w:t>
            </w:r>
          </w:p>
        </w:tc>
      </w:tr>
      <w:tr w:rsidR="004B1416" w14:paraId="004D3DB1" w14:textId="77777777" w:rsidTr="008877DC">
        <w:trPr>
          <w:gridAfter w:val="1"/>
          <w:wAfter w:w="9" w:type="dxa"/>
          <w:trHeight w:hRule="exact" w:val="272"/>
        </w:trPr>
        <w:tc>
          <w:tcPr>
            <w:tcW w:w="2318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A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Conditions de cure en chantier* :</w:t>
            </w:r>
          </w:p>
        </w:tc>
        <w:tc>
          <w:tcPr>
            <w:tcW w:w="8411" w:type="dxa"/>
            <w:gridSpan w:val="24"/>
            <w:tcMar>
              <w:left w:w="57" w:type="dxa"/>
              <w:right w:w="57" w:type="dxa"/>
            </w:tcMar>
            <w:vAlign w:val="center"/>
          </w:tcPr>
          <w:p w14:paraId="004D3DB0" w14:textId="77777777" w:rsidR="004B1416" w:rsidRDefault="004B1416" w:rsidP="004B1416">
            <w:pPr>
              <w:tabs>
                <w:tab w:val="left" w:pos="2422"/>
              </w:tabs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1     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2     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3     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4     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5     </w:t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5D0431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6</w:t>
            </w:r>
          </w:p>
        </w:tc>
      </w:tr>
      <w:tr w:rsidR="004B1416" w14:paraId="004D3DB3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tcMar>
              <w:left w:w="57" w:type="dxa"/>
              <w:right w:w="57" w:type="dxa"/>
            </w:tcMar>
            <w:vAlign w:val="center"/>
          </w:tcPr>
          <w:p w14:paraId="004D3DB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*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1 - Contenant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isolé;   </w:t>
            </w:r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>2 – Dans l’eau;   3 – Température ambiante contrôlée;   4 - Intérieur;   5 – Abris;   6 – Particularités: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4B1416" w14:paraId="004D3DB5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B4" w14:textId="77777777" w:rsidR="004B1416" w:rsidRPr="00AA503A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503A">
              <w:rPr>
                <w:rFonts w:ascii="Arial Narrow" w:hAnsi="Arial Narrow" w:cs="Arial"/>
                <w:b/>
                <w:sz w:val="18"/>
                <w:szCs w:val="18"/>
              </w:rPr>
              <w:t>Température ambiante autour des éprouvettes</w:t>
            </w:r>
          </w:p>
        </w:tc>
      </w:tr>
      <w:tr w:rsidR="004B1416" w14:paraId="004D3DB8" w14:textId="77777777" w:rsidTr="008877DC">
        <w:trPr>
          <w:gridAfter w:val="1"/>
          <w:wAfter w:w="9" w:type="dxa"/>
          <w:trHeight w:hRule="exact" w:val="272"/>
        </w:trPr>
        <w:tc>
          <w:tcPr>
            <w:tcW w:w="4821" w:type="dxa"/>
            <w:gridSpan w:val="11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B6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CD2271">
              <w:rPr>
                <w:rFonts w:ascii="Arial Narrow" w:hAnsi="Arial Narrow" w:cs="Arial"/>
                <w:bCs/>
                <w:sz w:val="18"/>
                <w:szCs w:val="18"/>
              </w:rPr>
              <w:t xml:space="preserve">Pendant </w:t>
            </w:r>
            <w:r w:rsidR="005D4142">
              <w:rPr>
                <w:rFonts w:ascii="Arial Narrow" w:hAnsi="Arial Narrow" w:cs="Arial"/>
                <w:bCs/>
                <w:sz w:val="18"/>
                <w:szCs w:val="18"/>
              </w:rPr>
              <w:t>les 24 premières heures (ou 44 pour les bétons</w:t>
            </w:r>
            <w:r w:rsidRPr="00CD2271">
              <w:rPr>
                <w:rFonts w:ascii="Arial Narrow" w:hAnsi="Arial Narrow" w:cs="Arial"/>
                <w:bCs/>
                <w:sz w:val="18"/>
                <w:szCs w:val="18"/>
              </w:rPr>
              <w:t xml:space="preserve"> XIV et XV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5908" w:type="dxa"/>
            <w:gridSpan w:val="15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B7" w14:textId="77777777" w:rsidR="004B1416" w:rsidRPr="00CD2271" w:rsidRDefault="005D4142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="004B1416" w:rsidRPr="00CD2271">
              <w:rPr>
                <w:rFonts w:ascii="Arial Narrow" w:hAnsi="Arial Narrow" w:cs="Arial"/>
                <w:bCs/>
                <w:sz w:val="18"/>
                <w:szCs w:val="18"/>
              </w:rPr>
              <w:t>in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="004B1416" w:rsidRPr="00CD227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°C          M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>ax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="004B1416" w:rsidRPr="00CD227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4B1416" w:rsidRPr="00CD2271">
              <w:rPr>
                <w:rFonts w:ascii="Arial Narrow" w:hAnsi="Arial Narrow" w:cs="Arial"/>
                <w:bCs/>
                <w:sz w:val="18"/>
                <w:szCs w:val="18"/>
              </w:rPr>
              <w:t>°C</w:t>
            </w:r>
          </w:p>
        </w:tc>
      </w:tr>
      <w:tr w:rsidR="004B1416" w14:paraId="004D3DBA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04D3DB9" w14:textId="77777777" w:rsidR="004B1416" w:rsidRPr="00107E9F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7E9F">
              <w:rPr>
                <w:rFonts w:ascii="Arial Narrow" w:hAnsi="Arial Narrow" w:cs="Arial"/>
                <w:b/>
                <w:sz w:val="18"/>
                <w:szCs w:val="18"/>
              </w:rPr>
              <w:t>Observation à la récupération</w:t>
            </w:r>
          </w:p>
        </w:tc>
      </w:tr>
      <w:tr w:rsidR="004B1416" w14:paraId="004D3DBE" w14:textId="77777777" w:rsidTr="008877DC">
        <w:trPr>
          <w:gridAfter w:val="1"/>
          <w:wAfter w:w="9" w:type="dxa"/>
          <w:trHeight w:hRule="exact" w:val="272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D3DBB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Récupération</w:t>
            </w:r>
          </w:p>
        </w:tc>
        <w:tc>
          <w:tcPr>
            <w:tcW w:w="4163" w:type="dxa"/>
            <w:gridSpan w:val="1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BC" w14:textId="77777777" w:rsidR="004B1416" w:rsidRPr="00687F43" w:rsidRDefault="004B1416" w:rsidP="004B1416">
            <w:pPr>
              <w:tabs>
                <w:tab w:val="left" w:pos="252"/>
              </w:tabs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687F43">
              <w:rPr>
                <w:rFonts w:ascii="Arial Narrow" w:hAnsi="Arial Narrow" w:cs="Arial"/>
                <w:bCs/>
                <w:sz w:val="18"/>
                <w:szCs w:val="18"/>
              </w:rPr>
              <w:t xml:space="preserve">Date </w:t>
            </w:r>
            <w:r w:rsidR="005D4142">
              <w:rPr>
                <w:rFonts w:ascii="Arial Narrow" w:hAnsi="Arial Narrow" w:cs="Arial"/>
                <w:bCs/>
                <w:sz w:val="16"/>
                <w:szCs w:val="16"/>
              </w:rPr>
              <w:t>(Année-Mois-Jour)</w:t>
            </w:r>
            <w:r w:rsidR="00C9042F">
              <w:rPr>
                <w:rFonts w:ascii="Arial Narrow" w:hAnsi="Arial Narrow" w:cs="Arial"/>
                <w:bCs/>
                <w:sz w:val="16"/>
                <w:szCs w:val="16"/>
              </w:rPr>
              <w:t> :</w:t>
            </w:r>
          </w:p>
        </w:tc>
        <w:tc>
          <w:tcPr>
            <w:tcW w:w="4248" w:type="dxa"/>
            <w:gridSpan w:val="1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B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C2" w14:textId="77777777" w:rsidTr="008877DC">
        <w:trPr>
          <w:gridAfter w:val="1"/>
          <w:wAfter w:w="9" w:type="dxa"/>
          <w:trHeight w:hRule="exact" w:val="272"/>
        </w:trPr>
        <w:tc>
          <w:tcPr>
            <w:tcW w:w="2318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B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63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C0" w14:textId="77777777" w:rsidR="004B1416" w:rsidRDefault="004B1416" w:rsidP="004B1416">
            <w:pPr>
              <w:tabs>
                <w:tab w:val="left" w:pos="252"/>
              </w:tabs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Heure </w:t>
            </w:r>
            <w:r w:rsidRPr="00B54369">
              <w:rPr>
                <w:rFonts w:ascii="Arial Narrow" w:hAnsi="Arial Narrow" w:cs="Arial"/>
                <w:sz w:val="16"/>
                <w:szCs w:val="16"/>
              </w:rPr>
              <w:t>(HH :</w:t>
            </w:r>
            <w:r w:rsidR="005D414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54369">
              <w:rPr>
                <w:rFonts w:ascii="Arial Narrow" w:hAnsi="Arial Narrow" w:cs="Arial"/>
                <w:sz w:val="16"/>
                <w:szCs w:val="16"/>
              </w:rPr>
              <w:t>MM)</w:t>
            </w:r>
            <w:r w:rsidR="00C9042F">
              <w:rPr>
                <w:rFonts w:ascii="Arial Narrow" w:hAnsi="Arial Narrow" w:cs="Arial"/>
                <w:sz w:val="16"/>
                <w:szCs w:val="16"/>
              </w:rPr>
              <w:t> :</w:t>
            </w:r>
          </w:p>
        </w:tc>
        <w:tc>
          <w:tcPr>
            <w:tcW w:w="4248" w:type="dxa"/>
            <w:gridSpan w:val="1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C1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C6" w14:textId="77777777" w:rsidTr="008877DC">
        <w:trPr>
          <w:gridAfter w:val="1"/>
          <w:wAfter w:w="9" w:type="dxa"/>
          <w:trHeight w:hRule="exact" w:val="272"/>
        </w:trPr>
        <w:tc>
          <w:tcPr>
            <w:tcW w:w="2318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C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63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C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87F43">
              <w:rPr>
                <w:rFonts w:ascii="Arial Narrow" w:hAnsi="Arial Narrow" w:cs="Arial"/>
                <w:bCs/>
                <w:sz w:val="18"/>
                <w:szCs w:val="18"/>
              </w:rPr>
              <w:t>Éprouvette déplacée</w:t>
            </w:r>
          </w:p>
        </w:tc>
        <w:tc>
          <w:tcPr>
            <w:tcW w:w="4248" w:type="dxa"/>
            <w:gridSpan w:val="1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C5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Numéro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CA" w14:textId="77777777" w:rsidTr="008877DC">
        <w:trPr>
          <w:gridAfter w:val="1"/>
          <w:wAfter w:w="9" w:type="dxa"/>
          <w:trHeight w:hRule="exact" w:val="272"/>
        </w:trPr>
        <w:tc>
          <w:tcPr>
            <w:tcW w:w="2318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C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63" w:type="dxa"/>
            <w:gridSpan w:val="1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C8" w14:textId="77777777" w:rsidR="004B1416" w:rsidRPr="00687F43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687F43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F4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87F43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87F4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D4142">
              <w:rPr>
                <w:rFonts w:ascii="Arial Narrow" w:hAnsi="Arial Narrow" w:cs="Arial"/>
                <w:bCs/>
                <w:sz w:val="18"/>
                <w:szCs w:val="18"/>
              </w:rPr>
              <w:t>Éprouvette semble endommagée</w:t>
            </w:r>
          </w:p>
        </w:tc>
        <w:tc>
          <w:tcPr>
            <w:tcW w:w="4248" w:type="dxa"/>
            <w:gridSpan w:val="1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04D3DC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Numéro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CC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CB" w14:textId="77777777" w:rsidR="004B1416" w:rsidRPr="00687F43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7F43">
              <w:rPr>
                <w:rFonts w:ascii="Arial Narrow" w:hAnsi="Arial Narrow" w:cs="Arial"/>
                <w:b/>
                <w:sz w:val="18"/>
                <w:szCs w:val="18"/>
              </w:rPr>
              <w:t>Transport</w:t>
            </w:r>
          </w:p>
        </w:tc>
      </w:tr>
      <w:tr w:rsidR="004B1416" w14:paraId="004D3DCF" w14:textId="77777777" w:rsidTr="008877DC">
        <w:trPr>
          <w:gridAfter w:val="1"/>
          <w:wAfter w:w="9" w:type="dxa"/>
          <w:trHeight w:hRule="exact" w:val="272"/>
        </w:trPr>
        <w:tc>
          <w:tcPr>
            <w:tcW w:w="3521" w:type="dxa"/>
            <w:gridSpan w:val="5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CD" w14:textId="77777777" w:rsidR="004B1416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Heure de départ de </w:t>
            </w:r>
            <w:r w:rsidRPr="00956BB1">
              <w:rPr>
                <w:rFonts w:ascii="Arial Narrow" w:hAnsi="Arial Narrow" w:cs="Arial"/>
                <w:bCs/>
                <w:szCs w:val="16"/>
              </w:rPr>
              <w:t>chantier (HH :</w:t>
            </w:r>
            <w:r w:rsidR="005D4142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Pr="00956BB1">
              <w:rPr>
                <w:rFonts w:ascii="Arial Narrow" w:hAnsi="Arial Narrow" w:cs="Arial"/>
                <w:bCs/>
                <w:szCs w:val="16"/>
              </w:rPr>
              <w:t>MM)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 :</w:t>
            </w:r>
          </w:p>
        </w:tc>
        <w:tc>
          <w:tcPr>
            <w:tcW w:w="7208" w:type="dxa"/>
            <w:gridSpan w:val="21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CE" w14:textId="77777777" w:rsidR="004B1416" w:rsidRPr="00583F35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D2" w14:textId="77777777" w:rsidTr="008877DC">
        <w:trPr>
          <w:gridAfter w:val="1"/>
          <w:wAfter w:w="9" w:type="dxa"/>
          <w:trHeight w:hRule="exact" w:val="272"/>
        </w:trPr>
        <w:tc>
          <w:tcPr>
            <w:tcW w:w="3521" w:type="dxa"/>
            <w:gridSpan w:val="5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D0" w14:textId="77777777" w:rsidR="004B1416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Temps de transport </w:t>
            </w:r>
            <w:r w:rsidRPr="00956BB1">
              <w:rPr>
                <w:rFonts w:ascii="Arial Narrow" w:hAnsi="Arial Narrow" w:cs="Arial"/>
                <w:bCs/>
                <w:szCs w:val="16"/>
              </w:rPr>
              <w:t>(HH :</w:t>
            </w:r>
            <w:r w:rsidR="005D4142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Pr="00956BB1">
              <w:rPr>
                <w:rFonts w:ascii="Arial Narrow" w:hAnsi="Arial Narrow" w:cs="Arial"/>
                <w:bCs/>
                <w:szCs w:val="16"/>
              </w:rPr>
              <w:t>MM)</w:t>
            </w:r>
            <w:r>
              <w:rPr>
                <w:rFonts w:ascii="Arial Narrow" w:hAnsi="Arial Narrow" w:cs="Arial"/>
                <w:bCs/>
                <w:szCs w:val="16"/>
              </w:rPr>
              <w:t> :</w:t>
            </w:r>
          </w:p>
        </w:tc>
        <w:tc>
          <w:tcPr>
            <w:tcW w:w="7208" w:type="dxa"/>
            <w:gridSpan w:val="21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D1" w14:textId="77777777" w:rsidR="004B1416" w:rsidRPr="00583F35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D5" w14:textId="77777777" w:rsidTr="008877DC">
        <w:trPr>
          <w:gridAfter w:val="1"/>
          <w:wAfter w:w="9" w:type="dxa"/>
          <w:trHeight w:hRule="exact" w:val="272"/>
        </w:trPr>
        <w:tc>
          <w:tcPr>
            <w:tcW w:w="3521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D3" w14:textId="77777777" w:rsidR="004B1416" w:rsidRPr="00956BB1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6BB1">
              <w:rPr>
                <w:rFonts w:ascii="Arial Narrow" w:hAnsi="Arial Narrow" w:cs="Arial"/>
                <w:bCs/>
                <w:sz w:val="18"/>
                <w:szCs w:val="18"/>
              </w:rPr>
              <w:t xml:space="preserve">Température ambiante durant le transport </w:t>
            </w:r>
            <w:r w:rsidRPr="00956BB1">
              <w:rPr>
                <w:rFonts w:ascii="Arial Narrow" w:hAnsi="Arial Narrow" w:cs="Arial"/>
                <w:bCs/>
                <w:szCs w:val="16"/>
              </w:rPr>
              <w:t>(°C)</w:t>
            </w:r>
            <w:r w:rsidRPr="00956BB1">
              <w:rPr>
                <w:rFonts w:ascii="Arial Narrow" w:hAnsi="Arial Narrow" w:cs="Arial"/>
                <w:bCs/>
                <w:sz w:val="18"/>
                <w:szCs w:val="18"/>
              </w:rPr>
              <w:t> :</w:t>
            </w:r>
          </w:p>
        </w:tc>
        <w:tc>
          <w:tcPr>
            <w:tcW w:w="7208" w:type="dxa"/>
            <w:gridSpan w:val="21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04D3DD4" w14:textId="77777777" w:rsidR="004B1416" w:rsidRPr="00956BB1" w:rsidRDefault="00D57CD8" w:rsidP="009613FD">
            <w:pPr>
              <w:pStyle w:val="Sous-titres"/>
              <w:tabs>
                <w:tab w:val="clear" w:pos="8504"/>
                <w:tab w:val="left" w:pos="1499"/>
                <w:tab w:val="left" w:pos="3767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="004B1416" w:rsidRPr="00956BB1">
              <w:rPr>
                <w:rFonts w:ascii="Arial Narrow" w:hAnsi="Arial Narrow" w:cs="Arial"/>
                <w:bCs/>
                <w:sz w:val="18"/>
                <w:szCs w:val="18"/>
              </w:rPr>
              <w:t>in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="004B1416" w:rsidRPr="00956BB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9613FD">
              <w:rPr>
                <w:rFonts w:ascii="Arial Narrow" w:hAnsi="Arial Narrow" w:cs="Arial"/>
                <w:bCs/>
                <w:sz w:val="18"/>
                <w:szCs w:val="18"/>
              </w:rPr>
              <w:tab/>
              <w:t xml:space="preserve"> 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t xml:space="preserve">°C        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="004B1416" w:rsidRPr="00956BB1">
              <w:rPr>
                <w:rFonts w:ascii="Arial Narrow" w:hAnsi="Arial Narrow" w:cs="Arial"/>
                <w:bCs/>
                <w:sz w:val="18"/>
                <w:szCs w:val="18"/>
              </w:rPr>
              <w:t>ax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="004B1416" w:rsidRPr="00956BB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4B141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9613FD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4B1416" w:rsidRPr="00956BB1">
              <w:rPr>
                <w:rFonts w:ascii="Arial Narrow" w:hAnsi="Arial Narrow" w:cs="Arial"/>
                <w:bCs/>
                <w:sz w:val="18"/>
                <w:szCs w:val="18"/>
              </w:rPr>
              <w:t xml:space="preserve"> °C</w:t>
            </w:r>
          </w:p>
        </w:tc>
      </w:tr>
      <w:tr w:rsidR="004B1416" w14:paraId="004D3DD8" w14:textId="77777777" w:rsidTr="008877DC">
        <w:trPr>
          <w:gridAfter w:val="1"/>
          <w:wAfter w:w="9" w:type="dxa"/>
          <w:trHeight w:hRule="exact" w:val="1701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D6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Remarques</w:t>
            </w:r>
          </w:p>
        </w:tc>
        <w:tc>
          <w:tcPr>
            <w:tcW w:w="9532" w:type="dxa"/>
            <w:gridSpan w:val="25"/>
            <w:tcMar>
              <w:left w:w="57" w:type="dxa"/>
              <w:right w:w="57" w:type="dxa"/>
            </w:tcMar>
            <w:vAlign w:val="center"/>
          </w:tcPr>
          <w:p w14:paraId="004D3DD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DF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4D3DD9" w14:textId="77777777" w:rsidR="004B1416" w:rsidRPr="00D30BFE" w:rsidRDefault="004B1416" w:rsidP="004B1416">
            <w:pPr>
              <w:spacing w:line="18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Partie 2</w:t>
            </w:r>
          </w:p>
          <w:p w14:paraId="004D3DD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remplie</w:t>
            </w:r>
            <w:proofErr w:type="gramEnd"/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 xml:space="preserve"> par</w:t>
            </w:r>
          </w:p>
        </w:tc>
        <w:tc>
          <w:tcPr>
            <w:tcW w:w="2870" w:type="dxa"/>
            <w:gridSpan w:val="6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DDB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</w:t>
            </w:r>
          </w:p>
        </w:tc>
        <w:tc>
          <w:tcPr>
            <w:tcW w:w="2945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DDC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521" w:type="dxa"/>
            <w:gridSpan w:val="8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DD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Organisme</w:t>
            </w:r>
          </w:p>
        </w:tc>
        <w:tc>
          <w:tcPr>
            <w:tcW w:w="1196" w:type="dxa"/>
            <w:gridSpan w:val="2"/>
            <w:tcBorders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004D3DDE" w14:textId="77777777" w:rsidR="004B1416" w:rsidRPr="0065198E" w:rsidRDefault="00D57CD8" w:rsidP="004B1416">
            <w:pPr>
              <w:spacing w:line="180" w:lineRule="exact"/>
              <w:rPr>
                <w:rFonts w:ascii="Arial Narrow" w:hAnsi="Arial Narrow" w:cs="Arial"/>
                <w:sz w:val="16"/>
                <w:szCs w:val="16"/>
              </w:rPr>
            </w:pPr>
            <w:r w:rsidRPr="00DF4ACC">
              <w:rPr>
                <w:rFonts w:ascii="Arial Narrow" w:hAnsi="Arial Narrow" w:cs="Arial"/>
                <w:sz w:val="18"/>
                <w:szCs w:val="18"/>
              </w:rPr>
              <w:t>Date</w:t>
            </w:r>
            <w:r w:rsidRPr="00DF4ACC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 w:rsidRPr="00DF4ACC">
              <w:rPr>
                <w:rFonts w:ascii="Arial Narrow" w:hAnsi="Arial Narrow" w:cs="Arial"/>
                <w:sz w:val="11"/>
                <w:szCs w:val="11"/>
              </w:rPr>
              <w:t>(Année-Mois-Jour)</w:t>
            </w:r>
          </w:p>
        </w:tc>
      </w:tr>
      <w:tr w:rsidR="004B1416" w14:paraId="004D3DE5" w14:textId="77777777" w:rsidTr="008877DC">
        <w:trPr>
          <w:gridAfter w:val="1"/>
          <w:wAfter w:w="9" w:type="dxa"/>
          <w:trHeight w:hRule="exact" w:val="425"/>
        </w:trPr>
        <w:tc>
          <w:tcPr>
            <w:tcW w:w="11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E0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0" w:type="dxa"/>
            <w:gridSpan w:val="6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E1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  <w:gridSpan w:val="9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E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1" w:type="dxa"/>
            <w:gridSpan w:val="8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E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E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DEF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6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8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3" w:type="dxa"/>
            <w:gridSpan w:val="7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B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C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EE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DF1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004D3DF0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0666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Partie 3 </w:t>
            </w:r>
            <w:r w:rsidR="009E5E91" w:rsidRPr="00E0666A">
              <w:rPr>
                <w:rFonts w:ascii="Arial Narrow" w:hAnsi="Arial Narrow" w:cs="Arial"/>
                <w:b/>
                <w:bCs/>
                <w:sz w:val="18"/>
                <w:szCs w:val="18"/>
              </w:rPr>
              <w:t>–</w:t>
            </w:r>
            <w:r w:rsidRPr="00E0666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Laboratoire</w:t>
            </w:r>
          </w:p>
        </w:tc>
      </w:tr>
      <w:tr w:rsidR="004B1416" w14:paraId="004D3DF3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F2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5027">
              <w:rPr>
                <w:rFonts w:ascii="Arial Narrow" w:hAnsi="Arial Narrow" w:cs="Arial"/>
                <w:b/>
                <w:bCs/>
                <w:sz w:val="18"/>
                <w:szCs w:val="18"/>
              </w:rPr>
              <w:t>Démoulage et cure</w:t>
            </w:r>
          </w:p>
        </w:tc>
      </w:tr>
      <w:tr w:rsidR="004B1416" w14:paraId="004D3DFB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F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Démoulage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5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336195">
              <w:rPr>
                <w:rFonts w:ascii="Arial Narrow" w:hAnsi="Arial Narrow" w:cs="Arial"/>
                <w:bCs/>
                <w:sz w:val="18"/>
                <w:szCs w:val="18"/>
              </w:rPr>
              <w:t xml:space="preserve">Date </w:t>
            </w:r>
            <w:r w:rsidRPr="00C9042F">
              <w:rPr>
                <w:rFonts w:ascii="Arial Narrow" w:hAnsi="Arial Narrow" w:cs="Arial"/>
                <w:bCs/>
                <w:sz w:val="15"/>
                <w:szCs w:val="15"/>
              </w:rPr>
              <w:t>(</w:t>
            </w:r>
            <w:r w:rsidR="00EF2B70" w:rsidRPr="00C9042F">
              <w:rPr>
                <w:rFonts w:ascii="Arial Narrow" w:hAnsi="Arial Narrow" w:cs="Arial"/>
                <w:bCs/>
                <w:sz w:val="15"/>
                <w:szCs w:val="15"/>
              </w:rPr>
              <w:t>Année-Mois-Jour</w:t>
            </w:r>
            <w:r w:rsidRPr="00C9042F">
              <w:rPr>
                <w:rFonts w:ascii="Arial Narrow" w:hAnsi="Arial Narrow" w:cs="Arial"/>
                <w:bCs/>
                <w:sz w:val="15"/>
                <w:szCs w:val="15"/>
              </w:rPr>
              <w:t>)</w:t>
            </w:r>
            <w:r w:rsidR="00C9042F" w:rsidRPr="00C9042F">
              <w:rPr>
                <w:rFonts w:ascii="Arial Narrow" w:hAnsi="Arial Narrow" w:cs="Arial"/>
                <w:bCs/>
                <w:sz w:val="15"/>
                <w:szCs w:val="15"/>
              </w:rPr>
              <w:t> </w:t>
            </w:r>
            <w:r w:rsidR="00C9042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119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6" w14:textId="77777777" w:rsidR="004B1416" w:rsidRPr="00AE2A85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Heure </w:t>
            </w:r>
            <w:r w:rsidRPr="00336195">
              <w:rPr>
                <w:rFonts w:ascii="Arial Narrow" w:hAnsi="Arial Narrow" w:cs="Arial"/>
                <w:sz w:val="16"/>
                <w:szCs w:val="16"/>
              </w:rPr>
              <w:t>(HH :</w:t>
            </w:r>
            <w:r w:rsidR="00243C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36195">
              <w:rPr>
                <w:rFonts w:ascii="Arial Narrow" w:hAnsi="Arial Narrow" w:cs="Arial"/>
                <w:sz w:val="16"/>
                <w:szCs w:val="16"/>
              </w:rPr>
              <w:t>MM)</w:t>
            </w:r>
            <w:r w:rsidR="00C9042F">
              <w:rPr>
                <w:rFonts w:ascii="Arial Narrow" w:hAnsi="Arial Narrow" w:cs="Arial"/>
                <w:sz w:val="16"/>
                <w:szCs w:val="16"/>
              </w:rPr>
              <w:t> :</w:t>
            </w:r>
          </w:p>
        </w:tc>
        <w:tc>
          <w:tcPr>
            <w:tcW w:w="119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8" w14:textId="77777777" w:rsidR="004B1416" w:rsidRPr="00AE2A85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DF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E01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DFC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Cure</w:t>
            </w:r>
          </w:p>
        </w:tc>
        <w:tc>
          <w:tcPr>
            <w:tcW w:w="3522" w:type="dxa"/>
            <w:gridSpan w:val="8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ab/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Température ambiante</w:t>
            </w:r>
          </w:p>
        </w:tc>
        <w:tc>
          <w:tcPr>
            <w:tcW w:w="3599" w:type="dxa"/>
            <w:gridSpan w:val="1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E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ab/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6E5F14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Chambre humide</w:t>
            </w:r>
          </w:p>
        </w:tc>
        <w:tc>
          <w:tcPr>
            <w:tcW w:w="1215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4D3DF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04D3E00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1416" w14:paraId="004D3E03" w14:textId="77777777" w:rsidTr="008877DC">
        <w:trPr>
          <w:gridAfter w:val="1"/>
          <w:wAfter w:w="9" w:type="dxa"/>
          <w:trHeight w:hRule="exact" w:val="272"/>
        </w:trPr>
        <w:tc>
          <w:tcPr>
            <w:tcW w:w="10729" w:type="dxa"/>
            <w:gridSpan w:val="2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E02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Résultats d’e</w:t>
            </w:r>
            <w:r w:rsidRPr="00F40654">
              <w:rPr>
                <w:rFonts w:ascii="Arial Narrow" w:hAnsi="Arial Narrow" w:cs="Arial"/>
                <w:b/>
                <w:bCs/>
                <w:sz w:val="18"/>
                <w:szCs w:val="18"/>
              </w:rPr>
              <w:t>ssais de résistance à la compression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et réseau d’air</w:t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386066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 w:rsidRPr="00122F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1F3036">
              <w:rPr>
                <w:rFonts w:ascii="Arial Narrow" w:hAnsi="Arial Narrow" w:cs="Arial"/>
                <w:bCs/>
                <w:sz w:val="18"/>
                <w:szCs w:val="18"/>
              </w:rPr>
              <w:t>CSA A23.2-9C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122FCD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0D" w14:textId="77777777" w:rsidTr="008877DC">
        <w:trPr>
          <w:gridAfter w:val="1"/>
          <w:wAfter w:w="9" w:type="dxa"/>
          <w:trHeight w:val="534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E04" w14:textId="77777777" w:rsidR="004B1416" w:rsidRPr="003B0CAA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Identification </w:t>
            </w:r>
            <w:r w:rsidR="00243C88">
              <w:rPr>
                <w:rFonts w:ascii="Arial Narrow" w:hAnsi="Arial Narrow" w:cs="Arial"/>
                <w:bCs/>
                <w:sz w:val="18"/>
                <w:szCs w:val="18"/>
              </w:rPr>
              <w:t>de l’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éprouvette</w:t>
            </w:r>
          </w:p>
        </w:tc>
        <w:tc>
          <w:tcPr>
            <w:tcW w:w="1121" w:type="dxa"/>
            <w:tcMar>
              <w:left w:w="57" w:type="dxa"/>
              <w:right w:w="57" w:type="dxa"/>
            </w:tcMar>
            <w:vAlign w:val="center"/>
          </w:tcPr>
          <w:p w14:paraId="004D3E05" w14:textId="77777777" w:rsidR="004B1416" w:rsidRPr="003B0CAA" w:rsidRDefault="004B1416" w:rsidP="004B141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E06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07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08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09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E0A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0B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Mar>
              <w:left w:w="57" w:type="dxa"/>
              <w:right w:w="57" w:type="dxa"/>
            </w:tcMar>
            <w:vAlign w:val="center"/>
          </w:tcPr>
          <w:p w14:paraId="004D3E0C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17" w14:textId="77777777" w:rsidTr="008877DC">
        <w:trPr>
          <w:gridAfter w:val="1"/>
          <w:wAfter w:w="9" w:type="dxa"/>
          <w:trHeight w:val="534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E0E" w14:textId="77777777" w:rsidR="004B1416" w:rsidRPr="003B0CAA" w:rsidRDefault="004B1416" w:rsidP="004B1416">
            <w:pPr>
              <w:pStyle w:val="Sous-titres"/>
              <w:tabs>
                <w:tab w:val="clear" w:pos="8504"/>
              </w:tabs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Âge </w:t>
            </w:r>
            <w:r w:rsidR="00243C88">
              <w:rPr>
                <w:rFonts w:ascii="Arial Narrow" w:hAnsi="Arial Narrow" w:cs="Arial"/>
                <w:bCs/>
                <w:sz w:val="18"/>
                <w:szCs w:val="18"/>
              </w:rPr>
              <w:t>de 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’éprouvette</w:t>
            </w:r>
          </w:p>
        </w:tc>
        <w:tc>
          <w:tcPr>
            <w:tcW w:w="1121" w:type="dxa"/>
            <w:tcMar>
              <w:left w:w="57" w:type="dxa"/>
              <w:right w:w="57" w:type="dxa"/>
            </w:tcMar>
            <w:vAlign w:val="center"/>
          </w:tcPr>
          <w:p w14:paraId="004D3E0F" w14:textId="77777777" w:rsidR="004B1416" w:rsidRPr="003B0CAA" w:rsidRDefault="004B1416" w:rsidP="004B1416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E10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11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12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13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E14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15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Mar>
              <w:left w:w="57" w:type="dxa"/>
              <w:right w:w="57" w:type="dxa"/>
            </w:tcMar>
            <w:vAlign w:val="center"/>
          </w:tcPr>
          <w:p w14:paraId="004D3E16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21" w14:textId="77777777" w:rsidTr="008877DC">
        <w:trPr>
          <w:gridAfter w:val="1"/>
          <w:wAfter w:w="9" w:type="dxa"/>
          <w:trHeight w:val="534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E18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Résistance (MPa)</w:t>
            </w:r>
          </w:p>
        </w:tc>
        <w:tc>
          <w:tcPr>
            <w:tcW w:w="1121" w:type="dxa"/>
            <w:tcMar>
              <w:left w:w="57" w:type="dxa"/>
              <w:right w:w="57" w:type="dxa"/>
            </w:tcMar>
            <w:vAlign w:val="center"/>
          </w:tcPr>
          <w:p w14:paraId="004D3E19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E1A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1B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1C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1D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E1E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1F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Mar>
              <w:left w:w="57" w:type="dxa"/>
              <w:right w:w="57" w:type="dxa"/>
            </w:tcMar>
            <w:vAlign w:val="center"/>
          </w:tcPr>
          <w:p w14:paraId="004D3E20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2B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E2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97BDC">
              <w:rPr>
                <w:rFonts w:ascii="Calibri" w:hAnsi="Calibri" w:cs="Helvetica"/>
                <w:sz w:val="20"/>
                <w:szCs w:val="18"/>
                <w:lang w:eastAsia="fr-CA"/>
              </w:rPr>
              <w:t>ῑ</w:t>
            </w:r>
            <w:proofErr w:type="gramEnd"/>
            <w:r w:rsidRPr="00597BDC">
              <w:rPr>
                <w:rFonts w:ascii="Calibri" w:hAnsi="Calibri" w:cs="Helvetica"/>
                <w:sz w:val="18"/>
                <w:szCs w:val="18"/>
                <w:lang w:eastAsia="fr-CA"/>
              </w:rPr>
              <w:t xml:space="preserve"> </w:t>
            </w:r>
            <w:r w:rsidRPr="003B0CAA">
              <w:rPr>
                <w:rFonts w:ascii="Arial Narrow" w:hAnsi="Arial Narrow" w:cs="Helvetica"/>
                <w:sz w:val="18"/>
                <w:szCs w:val="18"/>
                <w:lang w:eastAsia="fr-CA"/>
              </w:rPr>
              <w:t>(µm)</w:t>
            </w:r>
          </w:p>
        </w:tc>
        <w:tc>
          <w:tcPr>
            <w:tcW w:w="1121" w:type="dxa"/>
            <w:tcMar>
              <w:left w:w="57" w:type="dxa"/>
              <w:right w:w="57" w:type="dxa"/>
            </w:tcMar>
            <w:vAlign w:val="center"/>
          </w:tcPr>
          <w:p w14:paraId="004D3E23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04D3E24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25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4"/>
            <w:tcMar>
              <w:left w:w="57" w:type="dxa"/>
              <w:right w:w="57" w:type="dxa"/>
            </w:tcMar>
            <w:vAlign w:val="center"/>
          </w:tcPr>
          <w:p w14:paraId="004D3E26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27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3"/>
            <w:tcMar>
              <w:left w:w="57" w:type="dxa"/>
              <w:right w:w="57" w:type="dxa"/>
            </w:tcMar>
            <w:vAlign w:val="center"/>
          </w:tcPr>
          <w:p w14:paraId="004D3E28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5"/>
            <w:tcMar>
              <w:left w:w="57" w:type="dxa"/>
              <w:right w:w="57" w:type="dxa"/>
            </w:tcMar>
            <w:vAlign w:val="center"/>
          </w:tcPr>
          <w:p w14:paraId="004D3E29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Mar>
              <w:left w:w="57" w:type="dxa"/>
              <w:right w:w="57" w:type="dxa"/>
            </w:tcMar>
            <w:vAlign w:val="center"/>
          </w:tcPr>
          <w:p w14:paraId="004D3E2A" w14:textId="77777777" w:rsidR="004B1416" w:rsidRDefault="004B1416" w:rsidP="004B1416">
            <w:pPr>
              <w:spacing w:line="18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2E" w14:textId="77777777" w:rsidTr="008877DC">
        <w:trPr>
          <w:gridAfter w:val="1"/>
          <w:wAfter w:w="9" w:type="dxa"/>
          <w:trHeight w:hRule="exact" w:val="1701"/>
        </w:trPr>
        <w:tc>
          <w:tcPr>
            <w:tcW w:w="11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4D3E2C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Remarque</w:t>
            </w:r>
            <w:r w:rsidR="00DD0DD8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532" w:type="dxa"/>
            <w:gridSpan w:val="25"/>
            <w:tcMar>
              <w:left w:w="57" w:type="dxa"/>
              <w:right w:w="57" w:type="dxa"/>
            </w:tcMar>
            <w:vAlign w:val="center"/>
          </w:tcPr>
          <w:p w14:paraId="004D3E2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35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D3E2F" w14:textId="77777777" w:rsidR="004B1416" w:rsidRPr="00D30BFE" w:rsidRDefault="004B1416" w:rsidP="004B1416">
            <w:pPr>
              <w:spacing w:line="18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Partie 3</w:t>
            </w:r>
          </w:p>
          <w:p w14:paraId="004D3E30" w14:textId="77777777" w:rsidR="004B1416" w:rsidRPr="00D30BFE" w:rsidRDefault="004B1416" w:rsidP="004B1416">
            <w:pPr>
              <w:spacing w:line="18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remplie</w:t>
            </w:r>
            <w:proofErr w:type="gramEnd"/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 xml:space="preserve"> par</w:t>
            </w:r>
          </w:p>
        </w:tc>
        <w:tc>
          <w:tcPr>
            <w:tcW w:w="2870" w:type="dxa"/>
            <w:gridSpan w:val="6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E31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</w:t>
            </w:r>
          </w:p>
        </w:tc>
        <w:tc>
          <w:tcPr>
            <w:tcW w:w="2945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E3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521" w:type="dxa"/>
            <w:gridSpan w:val="8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E3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Organisme</w:t>
            </w:r>
          </w:p>
        </w:tc>
        <w:tc>
          <w:tcPr>
            <w:tcW w:w="1196" w:type="dxa"/>
            <w:gridSpan w:val="2"/>
            <w:tcBorders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004D3E34" w14:textId="77777777" w:rsidR="004B1416" w:rsidRPr="0065198E" w:rsidRDefault="00D57CD8" w:rsidP="004B1416">
            <w:pPr>
              <w:spacing w:line="180" w:lineRule="exact"/>
              <w:rPr>
                <w:rFonts w:ascii="Arial Narrow" w:hAnsi="Arial Narrow" w:cs="Arial"/>
                <w:sz w:val="16"/>
                <w:szCs w:val="16"/>
              </w:rPr>
            </w:pPr>
            <w:r w:rsidRPr="00DF4ACC">
              <w:rPr>
                <w:rFonts w:ascii="Arial Narrow" w:hAnsi="Arial Narrow" w:cs="Arial"/>
                <w:sz w:val="18"/>
                <w:szCs w:val="18"/>
              </w:rPr>
              <w:t>Date</w:t>
            </w:r>
            <w:r w:rsidRPr="00DF4ACC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 w:rsidRPr="00DF4ACC">
              <w:rPr>
                <w:rFonts w:ascii="Arial Narrow" w:hAnsi="Arial Narrow" w:cs="Arial"/>
                <w:sz w:val="11"/>
                <w:szCs w:val="11"/>
              </w:rPr>
              <w:t>(Année-Mois-Jour)</w:t>
            </w:r>
          </w:p>
        </w:tc>
      </w:tr>
      <w:tr w:rsidR="004B1416" w14:paraId="004D3E3B" w14:textId="77777777" w:rsidTr="008877DC">
        <w:trPr>
          <w:gridAfter w:val="1"/>
          <w:wAfter w:w="9" w:type="dxa"/>
          <w:trHeight w:hRule="exact" w:val="425"/>
        </w:trPr>
        <w:tc>
          <w:tcPr>
            <w:tcW w:w="11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D3E36" w14:textId="77777777" w:rsidR="004B1416" w:rsidRPr="00D30BFE" w:rsidRDefault="004B1416" w:rsidP="004B1416">
            <w:pPr>
              <w:spacing w:line="18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6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E37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  <w:gridSpan w:val="9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E38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1" w:type="dxa"/>
            <w:gridSpan w:val="8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E39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E3A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B1416" w14:paraId="004D3E41" w14:textId="77777777" w:rsidTr="008877DC">
        <w:trPr>
          <w:gridAfter w:val="1"/>
          <w:wAfter w:w="9" w:type="dxa"/>
          <w:trHeight w:hRule="exact" w:val="272"/>
        </w:trPr>
        <w:tc>
          <w:tcPr>
            <w:tcW w:w="11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4D3E3C" w14:textId="77777777" w:rsidR="004B1416" w:rsidRPr="00D30BFE" w:rsidRDefault="004B1416" w:rsidP="004B1416">
            <w:pPr>
              <w:spacing w:line="18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0BFE">
              <w:rPr>
                <w:rFonts w:ascii="Arial Narrow" w:hAnsi="Arial Narrow" w:cs="Arial"/>
                <w:b/>
                <w:sz w:val="18"/>
                <w:szCs w:val="18"/>
              </w:rPr>
              <w:t>Formulaire approuvé par</w:t>
            </w:r>
          </w:p>
        </w:tc>
        <w:tc>
          <w:tcPr>
            <w:tcW w:w="2870" w:type="dxa"/>
            <w:gridSpan w:val="6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E3D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</w:t>
            </w:r>
          </w:p>
        </w:tc>
        <w:tc>
          <w:tcPr>
            <w:tcW w:w="2945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E3E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521" w:type="dxa"/>
            <w:gridSpan w:val="8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04D3E3F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Organisme</w:t>
            </w:r>
          </w:p>
        </w:tc>
        <w:tc>
          <w:tcPr>
            <w:tcW w:w="1196" w:type="dxa"/>
            <w:gridSpan w:val="2"/>
            <w:tcBorders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004D3E40" w14:textId="77777777" w:rsidR="004B1416" w:rsidRPr="0065198E" w:rsidRDefault="00D57CD8" w:rsidP="004B1416">
            <w:pPr>
              <w:spacing w:line="180" w:lineRule="exact"/>
              <w:rPr>
                <w:rFonts w:ascii="Arial Narrow" w:hAnsi="Arial Narrow" w:cs="Arial"/>
                <w:sz w:val="16"/>
                <w:szCs w:val="16"/>
              </w:rPr>
            </w:pPr>
            <w:r w:rsidRPr="00DF4ACC">
              <w:rPr>
                <w:rFonts w:ascii="Arial Narrow" w:hAnsi="Arial Narrow" w:cs="Arial"/>
                <w:sz w:val="18"/>
                <w:szCs w:val="18"/>
              </w:rPr>
              <w:t>Date</w:t>
            </w:r>
            <w:r w:rsidRPr="00DF4ACC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 w:rsidRPr="00DF4ACC">
              <w:rPr>
                <w:rFonts w:ascii="Arial Narrow" w:hAnsi="Arial Narrow" w:cs="Arial"/>
                <w:sz w:val="11"/>
                <w:szCs w:val="11"/>
              </w:rPr>
              <w:t>(Année-Mois-Jour)</w:t>
            </w:r>
          </w:p>
        </w:tc>
      </w:tr>
      <w:tr w:rsidR="004B1416" w14:paraId="004D3E47" w14:textId="77777777" w:rsidTr="008877DC">
        <w:trPr>
          <w:gridAfter w:val="1"/>
          <w:wAfter w:w="9" w:type="dxa"/>
          <w:trHeight w:hRule="exact" w:val="425"/>
        </w:trPr>
        <w:tc>
          <w:tcPr>
            <w:tcW w:w="1197" w:type="dxa"/>
            <w:vMerge/>
            <w:tcMar>
              <w:left w:w="57" w:type="dxa"/>
              <w:right w:w="57" w:type="dxa"/>
            </w:tcMar>
            <w:vAlign w:val="center"/>
          </w:tcPr>
          <w:p w14:paraId="004D3E42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0" w:type="dxa"/>
            <w:gridSpan w:val="6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3E43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  <w:gridSpan w:val="9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4D3E44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1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4D3E45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4D3E46" w14:textId="77777777" w:rsidR="004B1416" w:rsidRDefault="004B1416" w:rsidP="004B1416">
            <w:pPr>
              <w:spacing w:line="18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AE2A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04D3E48" w14:textId="77777777" w:rsidR="00CF496F" w:rsidRPr="00290A87" w:rsidRDefault="00CF496F" w:rsidP="000030FA">
      <w:pPr>
        <w:spacing w:line="180" w:lineRule="exact"/>
        <w:rPr>
          <w:rFonts w:ascii="Arial Narrow" w:hAnsi="Arial Narrow" w:cs="Arial"/>
          <w:sz w:val="18"/>
          <w:szCs w:val="18"/>
        </w:rPr>
      </w:pPr>
    </w:p>
    <w:sectPr w:rsidR="00CF496F" w:rsidRPr="00290A87" w:rsidSect="000030FA">
      <w:footerReference w:type="default" r:id="rId14"/>
      <w:footerReference w:type="first" r:id="rId15"/>
      <w:pgSz w:w="12240" w:h="20160" w:code="5"/>
      <w:pgMar w:top="475" w:right="720" w:bottom="475" w:left="72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3E52" w14:textId="77777777" w:rsidR="00FC34FC" w:rsidRDefault="00FC34FC">
      <w:r>
        <w:separator/>
      </w:r>
    </w:p>
  </w:endnote>
  <w:endnote w:type="continuationSeparator" w:id="0">
    <w:p w14:paraId="004D3E53" w14:textId="77777777" w:rsidR="00FC34FC" w:rsidRDefault="00FC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97"/>
    </w:tblGrid>
    <w:tr w:rsidR="00FC34FC" w:rsidRPr="00446AB7" w14:paraId="004D3E57" w14:textId="77777777" w:rsidTr="00B478ED">
      <w:trPr>
        <w:trHeight w:hRule="exact" w:val="240"/>
        <w:jc w:val="center"/>
      </w:trPr>
      <w:tc>
        <w:tcPr>
          <w:tcW w:w="10797" w:type="dxa"/>
          <w:vAlign w:val="bottom"/>
        </w:tcPr>
        <w:p w14:paraId="004D3E56" w14:textId="34109A5F" w:rsidR="00FC34FC" w:rsidRPr="002C071D" w:rsidRDefault="00FC34FC" w:rsidP="00CF0FEB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2C071D">
            <w:rPr>
              <w:rFonts w:ascii="Arial" w:hAnsi="Arial" w:cs="Arial"/>
              <w:b/>
              <w:sz w:val="16"/>
              <w:szCs w:val="16"/>
            </w:rPr>
            <w:t>Ministère des Transports</w:t>
          </w:r>
          <w:r w:rsidR="0038606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86066" w:rsidRPr="00386066">
            <w:rPr>
              <w:rFonts w:ascii="Arial" w:hAnsi="Arial" w:cs="Arial"/>
              <w:b/>
              <w:sz w:val="16"/>
              <w:szCs w:val="16"/>
            </w:rPr>
            <w:t>et de la Mobilité durable</w:t>
          </w:r>
        </w:p>
      </w:tc>
    </w:tr>
    <w:tr w:rsidR="00FC34FC" w:rsidRPr="00446AB7" w14:paraId="004D3E59" w14:textId="77777777" w:rsidTr="00B478ED">
      <w:trPr>
        <w:trHeight w:hRule="exact" w:val="120"/>
        <w:jc w:val="center"/>
      </w:trPr>
      <w:tc>
        <w:tcPr>
          <w:tcW w:w="10797" w:type="dxa"/>
          <w:shd w:val="clear" w:color="auto" w:fill="000000"/>
          <w:vAlign w:val="center"/>
        </w:tcPr>
        <w:p w14:paraId="004D3E58" w14:textId="77777777" w:rsidR="00FC34FC" w:rsidRPr="00446AB7" w:rsidRDefault="00FC34FC" w:rsidP="00CF0FEB">
          <w:pPr>
            <w:pStyle w:val="Pieddepage"/>
            <w:rPr>
              <w:b/>
              <w:bCs/>
            </w:rPr>
          </w:pPr>
        </w:p>
      </w:tc>
    </w:tr>
    <w:tr w:rsidR="00FC34FC" w:rsidRPr="00446AB7" w14:paraId="004D3E5B" w14:textId="77777777" w:rsidTr="00B478ED">
      <w:trPr>
        <w:trHeight w:hRule="exact" w:val="180"/>
        <w:jc w:val="center"/>
      </w:trPr>
      <w:tc>
        <w:tcPr>
          <w:tcW w:w="10797" w:type="dxa"/>
          <w:vAlign w:val="center"/>
        </w:tcPr>
        <w:p w14:paraId="004D3E5A" w14:textId="77777777" w:rsidR="00FC34FC" w:rsidRPr="00446AB7" w:rsidRDefault="00FC34FC" w:rsidP="00CF0FEB">
          <w:pPr>
            <w:pStyle w:val="Pieddepage"/>
            <w:tabs>
              <w:tab w:val="clear" w:pos="4320"/>
              <w:tab w:val="clear" w:pos="8640"/>
              <w:tab w:val="right" w:pos="10797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1469-</w:t>
          </w:r>
          <w:proofErr w:type="gramStart"/>
          <w:r>
            <w:rPr>
              <w:rFonts w:ascii="Arial" w:hAnsi="Arial" w:cs="Arial"/>
              <w:b/>
              <w:bCs/>
              <w:sz w:val="12"/>
              <w:szCs w:val="12"/>
            </w:rPr>
            <w:t xml:space="preserve">F 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446AB7">
            <w:rPr>
              <w:rFonts w:ascii="Arial" w:hAnsi="Arial" w:cs="Arial"/>
              <w:sz w:val="12"/>
              <w:szCs w:val="12"/>
            </w:rPr>
            <w:t>(</w:t>
          </w:r>
          <w:proofErr w:type="gramEnd"/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19-02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  <w:r>
            <w:rPr>
              <w:rFonts w:ascii="Arial" w:hAnsi="Arial" w:cs="Arial"/>
              <w:sz w:val="12"/>
              <w:szCs w:val="12"/>
            </w:rPr>
            <w:tab/>
            <w:t>Page 2 de 2</w:t>
          </w:r>
        </w:p>
      </w:tc>
    </w:tr>
  </w:tbl>
  <w:p w14:paraId="004D3E5C" w14:textId="77777777" w:rsidR="00FC34FC" w:rsidRDefault="00FC34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97"/>
    </w:tblGrid>
    <w:tr w:rsidR="00FC34FC" w:rsidRPr="00446AB7" w14:paraId="004D3E5F" w14:textId="77777777" w:rsidTr="006A61E5">
      <w:trPr>
        <w:trHeight w:hRule="exact" w:val="240"/>
        <w:jc w:val="center"/>
      </w:trPr>
      <w:tc>
        <w:tcPr>
          <w:tcW w:w="10797" w:type="dxa"/>
          <w:vAlign w:val="bottom"/>
        </w:tcPr>
        <w:p w14:paraId="004D3E5E" w14:textId="65C7AF8C" w:rsidR="00FC34FC" w:rsidRPr="002C071D" w:rsidRDefault="00FC34FC" w:rsidP="00446AB7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2C071D">
            <w:rPr>
              <w:rFonts w:ascii="Arial" w:hAnsi="Arial" w:cs="Arial"/>
              <w:b/>
              <w:sz w:val="16"/>
              <w:szCs w:val="16"/>
            </w:rPr>
            <w:t>Ministère des Transports</w:t>
          </w:r>
          <w:r w:rsidR="0038606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86066" w:rsidRPr="00386066">
            <w:rPr>
              <w:rFonts w:ascii="Arial" w:hAnsi="Arial" w:cs="Arial"/>
              <w:b/>
              <w:sz w:val="16"/>
              <w:szCs w:val="16"/>
            </w:rPr>
            <w:t>et de la Mobilité durable</w:t>
          </w:r>
        </w:p>
      </w:tc>
    </w:tr>
    <w:tr w:rsidR="00FC34FC" w:rsidRPr="00446AB7" w14:paraId="004D3E61" w14:textId="77777777" w:rsidTr="002921B5">
      <w:trPr>
        <w:trHeight w:hRule="exact" w:val="120"/>
        <w:jc w:val="center"/>
      </w:trPr>
      <w:tc>
        <w:tcPr>
          <w:tcW w:w="10797" w:type="dxa"/>
          <w:shd w:val="clear" w:color="auto" w:fill="000000"/>
          <w:vAlign w:val="center"/>
        </w:tcPr>
        <w:p w14:paraId="004D3E60" w14:textId="77777777" w:rsidR="00FC34FC" w:rsidRPr="00446AB7" w:rsidRDefault="00FC34FC" w:rsidP="00446AB7">
          <w:pPr>
            <w:pStyle w:val="Pieddepage"/>
            <w:rPr>
              <w:b/>
              <w:bCs/>
            </w:rPr>
          </w:pPr>
        </w:p>
      </w:tc>
    </w:tr>
    <w:tr w:rsidR="00FC34FC" w:rsidRPr="00446AB7" w14:paraId="004D3E63" w14:textId="77777777" w:rsidTr="00F03277">
      <w:trPr>
        <w:trHeight w:hRule="exact" w:val="180"/>
        <w:jc w:val="center"/>
      </w:trPr>
      <w:tc>
        <w:tcPr>
          <w:tcW w:w="10797" w:type="dxa"/>
          <w:vAlign w:val="center"/>
        </w:tcPr>
        <w:p w14:paraId="004D3E62" w14:textId="77777777" w:rsidR="00FC34FC" w:rsidRPr="00446AB7" w:rsidRDefault="00FC34FC" w:rsidP="00CF0FEB">
          <w:pPr>
            <w:pStyle w:val="Pieddepage"/>
            <w:tabs>
              <w:tab w:val="clear" w:pos="4320"/>
              <w:tab w:val="clear" w:pos="8640"/>
              <w:tab w:val="right" w:pos="10797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1469-</w:t>
          </w:r>
          <w:proofErr w:type="gramStart"/>
          <w:r>
            <w:rPr>
              <w:rFonts w:ascii="Arial" w:hAnsi="Arial" w:cs="Arial"/>
              <w:b/>
              <w:bCs/>
              <w:sz w:val="12"/>
              <w:szCs w:val="12"/>
            </w:rPr>
            <w:t xml:space="preserve">F 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446AB7">
            <w:rPr>
              <w:rFonts w:ascii="Arial" w:hAnsi="Arial" w:cs="Arial"/>
              <w:sz w:val="12"/>
              <w:szCs w:val="12"/>
            </w:rPr>
            <w:t>(</w:t>
          </w:r>
          <w:proofErr w:type="gramEnd"/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19-02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  <w:r>
            <w:rPr>
              <w:rFonts w:ascii="Arial" w:hAnsi="Arial" w:cs="Arial"/>
              <w:sz w:val="12"/>
              <w:szCs w:val="12"/>
            </w:rPr>
            <w:tab/>
            <w:t>Page 1 de 2</w:t>
          </w:r>
        </w:p>
      </w:tc>
    </w:tr>
  </w:tbl>
  <w:p w14:paraId="004D3E64" w14:textId="77777777" w:rsidR="00FC34FC" w:rsidRPr="007061FE" w:rsidRDefault="00FC34FC" w:rsidP="00781B4C">
    <w:pPr>
      <w:pStyle w:val="Pieddepage"/>
      <w:spacing w:line="160" w:lineRule="exact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3E50" w14:textId="77777777" w:rsidR="00FC34FC" w:rsidRDefault="00FC34FC">
      <w:r>
        <w:separator/>
      </w:r>
    </w:p>
  </w:footnote>
  <w:footnote w:type="continuationSeparator" w:id="0">
    <w:p w14:paraId="004D3E51" w14:textId="77777777" w:rsidR="00FC34FC" w:rsidRDefault="00FC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05B26"/>
    <w:multiLevelType w:val="hybridMultilevel"/>
    <w:tmpl w:val="FE8629BC"/>
    <w:lvl w:ilvl="0" w:tplc="D43219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9F8"/>
    <w:multiLevelType w:val="hybridMultilevel"/>
    <w:tmpl w:val="2D322530"/>
    <w:lvl w:ilvl="0" w:tplc="CA9EA7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5DE"/>
    <w:multiLevelType w:val="hybridMultilevel"/>
    <w:tmpl w:val="253AA444"/>
    <w:lvl w:ilvl="0" w:tplc="6F3E3B4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F441C"/>
    <w:multiLevelType w:val="hybridMultilevel"/>
    <w:tmpl w:val="2D1CCF08"/>
    <w:lvl w:ilvl="0" w:tplc="401E0E3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+O8qKVkFSb85pFxzEMnfAf66b/ttmcC4qirHuXgw6cMuqPO8oNefQqJiPGWwYcHpV5V/+/wYBduupn0NypVA==" w:salt="ao4F64Nv8oqGeabr4ZcoEQ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0F6"/>
    <w:rsid w:val="00001366"/>
    <w:rsid w:val="00002CDB"/>
    <w:rsid w:val="00002F8F"/>
    <w:rsid w:val="000030FA"/>
    <w:rsid w:val="00011798"/>
    <w:rsid w:val="00014D2E"/>
    <w:rsid w:val="00020F2B"/>
    <w:rsid w:val="00023DCE"/>
    <w:rsid w:val="000255D1"/>
    <w:rsid w:val="00033ABD"/>
    <w:rsid w:val="00034E30"/>
    <w:rsid w:val="00035D57"/>
    <w:rsid w:val="00040582"/>
    <w:rsid w:val="000434CE"/>
    <w:rsid w:val="00044556"/>
    <w:rsid w:val="000452AB"/>
    <w:rsid w:val="00045847"/>
    <w:rsid w:val="00051878"/>
    <w:rsid w:val="0006324C"/>
    <w:rsid w:val="000809AA"/>
    <w:rsid w:val="00082E26"/>
    <w:rsid w:val="00095FD3"/>
    <w:rsid w:val="000A2045"/>
    <w:rsid w:val="000B7FFE"/>
    <w:rsid w:val="000C092E"/>
    <w:rsid w:val="000C7A5A"/>
    <w:rsid w:val="000E19FE"/>
    <w:rsid w:val="00103C9E"/>
    <w:rsid w:val="00107E9F"/>
    <w:rsid w:val="00110766"/>
    <w:rsid w:val="00112413"/>
    <w:rsid w:val="001166F5"/>
    <w:rsid w:val="0012033A"/>
    <w:rsid w:val="00122FCD"/>
    <w:rsid w:val="00131448"/>
    <w:rsid w:val="00131C81"/>
    <w:rsid w:val="00132FEB"/>
    <w:rsid w:val="00134AB8"/>
    <w:rsid w:val="00143CEC"/>
    <w:rsid w:val="001571C0"/>
    <w:rsid w:val="00162A17"/>
    <w:rsid w:val="001737F0"/>
    <w:rsid w:val="00175C78"/>
    <w:rsid w:val="00177808"/>
    <w:rsid w:val="00182C48"/>
    <w:rsid w:val="001830FD"/>
    <w:rsid w:val="0018420D"/>
    <w:rsid w:val="00187B2A"/>
    <w:rsid w:val="001904FD"/>
    <w:rsid w:val="00195B1C"/>
    <w:rsid w:val="001A04E9"/>
    <w:rsid w:val="001A3CBA"/>
    <w:rsid w:val="001B741B"/>
    <w:rsid w:val="001C73DF"/>
    <w:rsid w:val="001C7B26"/>
    <w:rsid w:val="001D14AE"/>
    <w:rsid w:val="001D1B73"/>
    <w:rsid w:val="001D73AA"/>
    <w:rsid w:val="001E74C4"/>
    <w:rsid w:val="001F27C7"/>
    <w:rsid w:val="001F2E87"/>
    <w:rsid w:val="001F3036"/>
    <w:rsid w:val="001F6E3F"/>
    <w:rsid w:val="001F7408"/>
    <w:rsid w:val="001F7889"/>
    <w:rsid w:val="00202D3A"/>
    <w:rsid w:val="00205129"/>
    <w:rsid w:val="00206C28"/>
    <w:rsid w:val="00207954"/>
    <w:rsid w:val="0021166A"/>
    <w:rsid w:val="00220547"/>
    <w:rsid w:val="00230188"/>
    <w:rsid w:val="00231ABE"/>
    <w:rsid w:val="002322F0"/>
    <w:rsid w:val="00235E03"/>
    <w:rsid w:val="00241181"/>
    <w:rsid w:val="00243C88"/>
    <w:rsid w:val="00245A20"/>
    <w:rsid w:val="00246784"/>
    <w:rsid w:val="002478FA"/>
    <w:rsid w:val="002547DB"/>
    <w:rsid w:val="00256DD1"/>
    <w:rsid w:val="00271188"/>
    <w:rsid w:val="00273282"/>
    <w:rsid w:val="002741D6"/>
    <w:rsid w:val="00290A87"/>
    <w:rsid w:val="002921B5"/>
    <w:rsid w:val="00295AC9"/>
    <w:rsid w:val="002A06DC"/>
    <w:rsid w:val="002A1221"/>
    <w:rsid w:val="002A4150"/>
    <w:rsid w:val="002B108B"/>
    <w:rsid w:val="002C071D"/>
    <w:rsid w:val="002C25CA"/>
    <w:rsid w:val="002C2A8F"/>
    <w:rsid w:val="002C6510"/>
    <w:rsid w:val="002D72F2"/>
    <w:rsid w:val="002D77EB"/>
    <w:rsid w:val="002D7D4A"/>
    <w:rsid w:val="002E2F99"/>
    <w:rsid w:val="002F0568"/>
    <w:rsid w:val="002F2D02"/>
    <w:rsid w:val="003014F1"/>
    <w:rsid w:val="00311DA0"/>
    <w:rsid w:val="00312FF3"/>
    <w:rsid w:val="0031390E"/>
    <w:rsid w:val="003154CC"/>
    <w:rsid w:val="00320430"/>
    <w:rsid w:val="00320A75"/>
    <w:rsid w:val="00327210"/>
    <w:rsid w:val="0033582C"/>
    <w:rsid w:val="00336195"/>
    <w:rsid w:val="00336411"/>
    <w:rsid w:val="00350910"/>
    <w:rsid w:val="00351015"/>
    <w:rsid w:val="00352477"/>
    <w:rsid w:val="00352EEB"/>
    <w:rsid w:val="00363B2C"/>
    <w:rsid w:val="0037372C"/>
    <w:rsid w:val="00381189"/>
    <w:rsid w:val="003818B2"/>
    <w:rsid w:val="00386066"/>
    <w:rsid w:val="00386813"/>
    <w:rsid w:val="003868F4"/>
    <w:rsid w:val="003923FA"/>
    <w:rsid w:val="0039489A"/>
    <w:rsid w:val="0039613D"/>
    <w:rsid w:val="00397448"/>
    <w:rsid w:val="003A5DB5"/>
    <w:rsid w:val="003B0CAA"/>
    <w:rsid w:val="003B7598"/>
    <w:rsid w:val="003B763C"/>
    <w:rsid w:val="003C3718"/>
    <w:rsid w:val="003D41E7"/>
    <w:rsid w:val="003D4B1A"/>
    <w:rsid w:val="003E0A0D"/>
    <w:rsid w:val="003E7556"/>
    <w:rsid w:val="003F0A3D"/>
    <w:rsid w:val="003F16A7"/>
    <w:rsid w:val="003F1EF3"/>
    <w:rsid w:val="004049BF"/>
    <w:rsid w:val="00405918"/>
    <w:rsid w:val="00412DDC"/>
    <w:rsid w:val="004170DD"/>
    <w:rsid w:val="00417971"/>
    <w:rsid w:val="004231E4"/>
    <w:rsid w:val="00424784"/>
    <w:rsid w:val="00424C2D"/>
    <w:rsid w:val="0042734F"/>
    <w:rsid w:val="00435D9D"/>
    <w:rsid w:val="00440105"/>
    <w:rsid w:val="00441916"/>
    <w:rsid w:val="004451D9"/>
    <w:rsid w:val="00446AB7"/>
    <w:rsid w:val="00452087"/>
    <w:rsid w:val="00452776"/>
    <w:rsid w:val="0046453F"/>
    <w:rsid w:val="00464D24"/>
    <w:rsid w:val="00473A18"/>
    <w:rsid w:val="004770AB"/>
    <w:rsid w:val="00486578"/>
    <w:rsid w:val="00491BFF"/>
    <w:rsid w:val="004A4672"/>
    <w:rsid w:val="004A720F"/>
    <w:rsid w:val="004A7E70"/>
    <w:rsid w:val="004B0AD5"/>
    <w:rsid w:val="004B1416"/>
    <w:rsid w:val="004B17FF"/>
    <w:rsid w:val="004B364E"/>
    <w:rsid w:val="004B48FA"/>
    <w:rsid w:val="004B4EC9"/>
    <w:rsid w:val="004B7CFB"/>
    <w:rsid w:val="004C5FAD"/>
    <w:rsid w:val="004C6C7C"/>
    <w:rsid w:val="004C73F0"/>
    <w:rsid w:val="004C7B52"/>
    <w:rsid w:val="004D2D09"/>
    <w:rsid w:val="004D3978"/>
    <w:rsid w:val="004F07D1"/>
    <w:rsid w:val="00500226"/>
    <w:rsid w:val="005017D1"/>
    <w:rsid w:val="0050303F"/>
    <w:rsid w:val="00511A2F"/>
    <w:rsid w:val="00515984"/>
    <w:rsid w:val="005259E7"/>
    <w:rsid w:val="00531BBA"/>
    <w:rsid w:val="00535B29"/>
    <w:rsid w:val="00536A87"/>
    <w:rsid w:val="00544383"/>
    <w:rsid w:val="00553B16"/>
    <w:rsid w:val="00557E26"/>
    <w:rsid w:val="00562F5A"/>
    <w:rsid w:val="00576A28"/>
    <w:rsid w:val="00580FB5"/>
    <w:rsid w:val="0058392E"/>
    <w:rsid w:val="00583F35"/>
    <w:rsid w:val="005859EF"/>
    <w:rsid w:val="00587CB1"/>
    <w:rsid w:val="00594AF3"/>
    <w:rsid w:val="00597BDC"/>
    <w:rsid w:val="00597BF2"/>
    <w:rsid w:val="005A105E"/>
    <w:rsid w:val="005A2439"/>
    <w:rsid w:val="005A4774"/>
    <w:rsid w:val="005A4BE2"/>
    <w:rsid w:val="005A6452"/>
    <w:rsid w:val="005A6CBA"/>
    <w:rsid w:val="005B27C4"/>
    <w:rsid w:val="005B2EBE"/>
    <w:rsid w:val="005B50D6"/>
    <w:rsid w:val="005B598F"/>
    <w:rsid w:val="005B78A9"/>
    <w:rsid w:val="005C1833"/>
    <w:rsid w:val="005C4F87"/>
    <w:rsid w:val="005D2D52"/>
    <w:rsid w:val="005D4142"/>
    <w:rsid w:val="005D48B9"/>
    <w:rsid w:val="005D5231"/>
    <w:rsid w:val="005D6326"/>
    <w:rsid w:val="005D6ABE"/>
    <w:rsid w:val="005D7C49"/>
    <w:rsid w:val="005E16AF"/>
    <w:rsid w:val="005F0518"/>
    <w:rsid w:val="005F2937"/>
    <w:rsid w:val="005F5988"/>
    <w:rsid w:val="006076D4"/>
    <w:rsid w:val="00613944"/>
    <w:rsid w:val="006275CF"/>
    <w:rsid w:val="00633D61"/>
    <w:rsid w:val="00637689"/>
    <w:rsid w:val="00640002"/>
    <w:rsid w:val="006433B6"/>
    <w:rsid w:val="0065198E"/>
    <w:rsid w:val="00664323"/>
    <w:rsid w:val="00674667"/>
    <w:rsid w:val="006807AB"/>
    <w:rsid w:val="00680BEB"/>
    <w:rsid w:val="006839B9"/>
    <w:rsid w:val="00685CF4"/>
    <w:rsid w:val="006878C4"/>
    <w:rsid w:val="00687F43"/>
    <w:rsid w:val="00691285"/>
    <w:rsid w:val="0069152E"/>
    <w:rsid w:val="00691FD0"/>
    <w:rsid w:val="006968B1"/>
    <w:rsid w:val="006A0D97"/>
    <w:rsid w:val="006A6101"/>
    <w:rsid w:val="006A61E5"/>
    <w:rsid w:val="006A65A3"/>
    <w:rsid w:val="006A74D6"/>
    <w:rsid w:val="006C106A"/>
    <w:rsid w:val="006D4523"/>
    <w:rsid w:val="006E7605"/>
    <w:rsid w:val="00704CD1"/>
    <w:rsid w:val="00705915"/>
    <w:rsid w:val="007061FE"/>
    <w:rsid w:val="00712BDD"/>
    <w:rsid w:val="00717335"/>
    <w:rsid w:val="00717A40"/>
    <w:rsid w:val="00723861"/>
    <w:rsid w:val="007308BD"/>
    <w:rsid w:val="00737447"/>
    <w:rsid w:val="007438BB"/>
    <w:rsid w:val="007452D7"/>
    <w:rsid w:val="00751A76"/>
    <w:rsid w:val="00752AD4"/>
    <w:rsid w:val="00756ABE"/>
    <w:rsid w:val="007606EB"/>
    <w:rsid w:val="00762A97"/>
    <w:rsid w:val="0076446F"/>
    <w:rsid w:val="00765D05"/>
    <w:rsid w:val="00766136"/>
    <w:rsid w:val="0077333C"/>
    <w:rsid w:val="00774D0B"/>
    <w:rsid w:val="00781B4C"/>
    <w:rsid w:val="0078320C"/>
    <w:rsid w:val="00784AC8"/>
    <w:rsid w:val="0078614C"/>
    <w:rsid w:val="007A4FF5"/>
    <w:rsid w:val="007B537D"/>
    <w:rsid w:val="007C3255"/>
    <w:rsid w:val="007C32F0"/>
    <w:rsid w:val="007C7AA7"/>
    <w:rsid w:val="007D0E50"/>
    <w:rsid w:val="007D18E7"/>
    <w:rsid w:val="007E0C9C"/>
    <w:rsid w:val="007F672B"/>
    <w:rsid w:val="00801E88"/>
    <w:rsid w:val="00803BA1"/>
    <w:rsid w:val="00807683"/>
    <w:rsid w:val="0081168B"/>
    <w:rsid w:val="00811FD5"/>
    <w:rsid w:val="00815FC0"/>
    <w:rsid w:val="00820982"/>
    <w:rsid w:val="0082679C"/>
    <w:rsid w:val="008359E1"/>
    <w:rsid w:val="0085247C"/>
    <w:rsid w:val="0086310F"/>
    <w:rsid w:val="00881652"/>
    <w:rsid w:val="00883F9C"/>
    <w:rsid w:val="008877DC"/>
    <w:rsid w:val="00893E59"/>
    <w:rsid w:val="0089755D"/>
    <w:rsid w:val="008A19E0"/>
    <w:rsid w:val="008B3988"/>
    <w:rsid w:val="008B7BC1"/>
    <w:rsid w:val="008C23B9"/>
    <w:rsid w:val="008C6356"/>
    <w:rsid w:val="008D33D7"/>
    <w:rsid w:val="008D4AB7"/>
    <w:rsid w:val="009004D4"/>
    <w:rsid w:val="00921A48"/>
    <w:rsid w:val="00925606"/>
    <w:rsid w:val="00934DC4"/>
    <w:rsid w:val="009350F6"/>
    <w:rsid w:val="009368B3"/>
    <w:rsid w:val="00937916"/>
    <w:rsid w:val="00937D27"/>
    <w:rsid w:val="0094746C"/>
    <w:rsid w:val="0095536D"/>
    <w:rsid w:val="00956BB1"/>
    <w:rsid w:val="009613FD"/>
    <w:rsid w:val="00962E00"/>
    <w:rsid w:val="00963031"/>
    <w:rsid w:val="009648A9"/>
    <w:rsid w:val="00964B10"/>
    <w:rsid w:val="00973CEF"/>
    <w:rsid w:val="009777ED"/>
    <w:rsid w:val="00980D0E"/>
    <w:rsid w:val="00983D25"/>
    <w:rsid w:val="00984220"/>
    <w:rsid w:val="00985E07"/>
    <w:rsid w:val="00994ABC"/>
    <w:rsid w:val="00996C89"/>
    <w:rsid w:val="009A18A7"/>
    <w:rsid w:val="009B0822"/>
    <w:rsid w:val="009B4516"/>
    <w:rsid w:val="009B5F16"/>
    <w:rsid w:val="009B74AB"/>
    <w:rsid w:val="009C7FD7"/>
    <w:rsid w:val="009D74AB"/>
    <w:rsid w:val="009E5E91"/>
    <w:rsid w:val="009F05F9"/>
    <w:rsid w:val="00A06DA4"/>
    <w:rsid w:val="00A11D02"/>
    <w:rsid w:val="00A12BE1"/>
    <w:rsid w:val="00A14152"/>
    <w:rsid w:val="00A14559"/>
    <w:rsid w:val="00A20211"/>
    <w:rsid w:val="00A23F6F"/>
    <w:rsid w:val="00A252EE"/>
    <w:rsid w:val="00A3537A"/>
    <w:rsid w:val="00A41CF1"/>
    <w:rsid w:val="00A43073"/>
    <w:rsid w:val="00A430E0"/>
    <w:rsid w:val="00A432E0"/>
    <w:rsid w:val="00A519C4"/>
    <w:rsid w:val="00A52C36"/>
    <w:rsid w:val="00A5409F"/>
    <w:rsid w:val="00A55264"/>
    <w:rsid w:val="00A607FC"/>
    <w:rsid w:val="00A6102D"/>
    <w:rsid w:val="00A62C60"/>
    <w:rsid w:val="00A643CB"/>
    <w:rsid w:val="00A670DC"/>
    <w:rsid w:val="00A72811"/>
    <w:rsid w:val="00A752FF"/>
    <w:rsid w:val="00A81697"/>
    <w:rsid w:val="00A96F0B"/>
    <w:rsid w:val="00AA503A"/>
    <w:rsid w:val="00AA6A47"/>
    <w:rsid w:val="00AB6D32"/>
    <w:rsid w:val="00AC373D"/>
    <w:rsid w:val="00AC684A"/>
    <w:rsid w:val="00AD0292"/>
    <w:rsid w:val="00AD3BF0"/>
    <w:rsid w:val="00AD4826"/>
    <w:rsid w:val="00AD4E78"/>
    <w:rsid w:val="00AD6742"/>
    <w:rsid w:val="00AD7103"/>
    <w:rsid w:val="00AE2A85"/>
    <w:rsid w:val="00AE566F"/>
    <w:rsid w:val="00AE6522"/>
    <w:rsid w:val="00B02A93"/>
    <w:rsid w:val="00B03CC9"/>
    <w:rsid w:val="00B122F1"/>
    <w:rsid w:val="00B20935"/>
    <w:rsid w:val="00B23DD0"/>
    <w:rsid w:val="00B30AE1"/>
    <w:rsid w:val="00B327CE"/>
    <w:rsid w:val="00B420E4"/>
    <w:rsid w:val="00B425AA"/>
    <w:rsid w:val="00B46D44"/>
    <w:rsid w:val="00B478ED"/>
    <w:rsid w:val="00B51C95"/>
    <w:rsid w:val="00B54369"/>
    <w:rsid w:val="00B54B87"/>
    <w:rsid w:val="00B54EE2"/>
    <w:rsid w:val="00B74953"/>
    <w:rsid w:val="00B76E29"/>
    <w:rsid w:val="00B77B1B"/>
    <w:rsid w:val="00B807CE"/>
    <w:rsid w:val="00B811AA"/>
    <w:rsid w:val="00B82A9E"/>
    <w:rsid w:val="00B83DE6"/>
    <w:rsid w:val="00B864D5"/>
    <w:rsid w:val="00B93133"/>
    <w:rsid w:val="00B94CBD"/>
    <w:rsid w:val="00B978C2"/>
    <w:rsid w:val="00BA6729"/>
    <w:rsid w:val="00BB6153"/>
    <w:rsid w:val="00BC013E"/>
    <w:rsid w:val="00BC406B"/>
    <w:rsid w:val="00BE215F"/>
    <w:rsid w:val="00C03C32"/>
    <w:rsid w:val="00C041DF"/>
    <w:rsid w:val="00C04A63"/>
    <w:rsid w:val="00C10631"/>
    <w:rsid w:val="00C14660"/>
    <w:rsid w:val="00C214D5"/>
    <w:rsid w:val="00C30F94"/>
    <w:rsid w:val="00C3283E"/>
    <w:rsid w:val="00C3391E"/>
    <w:rsid w:val="00C4251E"/>
    <w:rsid w:val="00C42A2F"/>
    <w:rsid w:val="00C432A0"/>
    <w:rsid w:val="00C44151"/>
    <w:rsid w:val="00C50180"/>
    <w:rsid w:val="00C51AB2"/>
    <w:rsid w:val="00C56E61"/>
    <w:rsid w:val="00C61F07"/>
    <w:rsid w:val="00C73465"/>
    <w:rsid w:val="00C77BFB"/>
    <w:rsid w:val="00C8046C"/>
    <w:rsid w:val="00C81ADB"/>
    <w:rsid w:val="00C83121"/>
    <w:rsid w:val="00C90018"/>
    <w:rsid w:val="00C9042F"/>
    <w:rsid w:val="00C924AF"/>
    <w:rsid w:val="00C9572E"/>
    <w:rsid w:val="00CA0ED1"/>
    <w:rsid w:val="00CA1D00"/>
    <w:rsid w:val="00CA3D8E"/>
    <w:rsid w:val="00CA55DA"/>
    <w:rsid w:val="00CB0875"/>
    <w:rsid w:val="00CC02B0"/>
    <w:rsid w:val="00CC1979"/>
    <w:rsid w:val="00CC1A19"/>
    <w:rsid w:val="00CC3BFE"/>
    <w:rsid w:val="00CD0D54"/>
    <w:rsid w:val="00CD2271"/>
    <w:rsid w:val="00CD4549"/>
    <w:rsid w:val="00CD4A5C"/>
    <w:rsid w:val="00CD4D04"/>
    <w:rsid w:val="00CD7F41"/>
    <w:rsid w:val="00CE0783"/>
    <w:rsid w:val="00CE1ED8"/>
    <w:rsid w:val="00CF0FEB"/>
    <w:rsid w:val="00CF496F"/>
    <w:rsid w:val="00CF4C05"/>
    <w:rsid w:val="00CF4E8B"/>
    <w:rsid w:val="00CF6C1A"/>
    <w:rsid w:val="00CF7BFE"/>
    <w:rsid w:val="00D047BD"/>
    <w:rsid w:val="00D074D8"/>
    <w:rsid w:val="00D07D72"/>
    <w:rsid w:val="00D17046"/>
    <w:rsid w:val="00D24A34"/>
    <w:rsid w:val="00D25A83"/>
    <w:rsid w:val="00D25DE5"/>
    <w:rsid w:val="00D30BFE"/>
    <w:rsid w:val="00D44733"/>
    <w:rsid w:val="00D457A6"/>
    <w:rsid w:val="00D46165"/>
    <w:rsid w:val="00D46898"/>
    <w:rsid w:val="00D51841"/>
    <w:rsid w:val="00D52688"/>
    <w:rsid w:val="00D53FA9"/>
    <w:rsid w:val="00D56A8C"/>
    <w:rsid w:val="00D57CD8"/>
    <w:rsid w:val="00D757B2"/>
    <w:rsid w:val="00D90E06"/>
    <w:rsid w:val="00D91D9F"/>
    <w:rsid w:val="00D95141"/>
    <w:rsid w:val="00D975E5"/>
    <w:rsid w:val="00DA51CD"/>
    <w:rsid w:val="00DB347F"/>
    <w:rsid w:val="00DB5FBB"/>
    <w:rsid w:val="00DB6733"/>
    <w:rsid w:val="00DB7C8C"/>
    <w:rsid w:val="00DD0DD8"/>
    <w:rsid w:val="00DD17C8"/>
    <w:rsid w:val="00DD3AD8"/>
    <w:rsid w:val="00DE382F"/>
    <w:rsid w:val="00DE421D"/>
    <w:rsid w:val="00DE5049"/>
    <w:rsid w:val="00DE795D"/>
    <w:rsid w:val="00DF11AF"/>
    <w:rsid w:val="00DF4ACC"/>
    <w:rsid w:val="00DF5FCB"/>
    <w:rsid w:val="00E008E2"/>
    <w:rsid w:val="00E016D7"/>
    <w:rsid w:val="00E01C8F"/>
    <w:rsid w:val="00E05F93"/>
    <w:rsid w:val="00E07CFA"/>
    <w:rsid w:val="00E10234"/>
    <w:rsid w:val="00E31434"/>
    <w:rsid w:val="00E3376A"/>
    <w:rsid w:val="00E36B68"/>
    <w:rsid w:val="00E42EB7"/>
    <w:rsid w:val="00E62F80"/>
    <w:rsid w:val="00E65D16"/>
    <w:rsid w:val="00E70B7C"/>
    <w:rsid w:val="00E74DA9"/>
    <w:rsid w:val="00E87A9F"/>
    <w:rsid w:val="00E96565"/>
    <w:rsid w:val="00E97090"/>
    <w:rsid w:val="00EA3EC5"/>
    <w:rsid w:val="00EB3745"/>
    <w:rsid w:val="00EB737D"/>
    <w:rsid w:val="00EC2D7C"/>
    <w:rsid w:val="00EC3E4C"/>
    <w:rsid w:val="00ED00C9"/>
    <w:rsid w:val="00ED0328"/>
    <w:rsid w:val="00ED0457"/>
    <w:rsid w:val="00ED554D"/>
    <w:rsid w:val="00ED6634"/>
    <w:rsid w:val="00EE0C8B"/>
    <w:rsid w:val="00EE18CE"/>
    <w:rsid w:val="00EE2C3A"/>
    <w:rsid w:val="00EE3DC9"/>
    <w:rsid w:val="00EE7B0D"/>
    <w:rsid w:val="00EF2B70"/>
    <w:rsid w:val="00EF3E1B"/>
    <w:rsid w:val="00EF473C"/>
    <w:rsid w:val="00F03277"/>
    <w:rsid w:val="00F06321"/>
    <w:rsid w:val="00F11663"/>
    <w:rsid w:val="00F14BF1"/>
    <w:rsid w:val="00F15A45"/>
    <w:rsid w:val="00F20560"/>
    <w:rsid w:val="00F330AB"/>
    <w:rsid w:val="00F363EA"/>
    <w:rsid w:val="00F40654"/>
    <w:rsid w:val="00F42D1F"/>
    <w:rsid w:val="00F46DF0"/>
    <w:rsid w:val="00F46E2B"/>
    <w:rsid w:val="00F47692"/>
    <w:rsid w:val="00F50E71"/>
    <w:rsid w:val="00F51155"/>
    <w:rsid w:val="00F52AEB"/>
    <w:rsid w:val="00F62D50"/>
    <w:rsid w:val="00F64888"/>
    <w:rsid w:val="00F64D44"/>
    <w:rsid w:val="00F67994"/>
    <w:rsid w:val="00F7687C"/>
    <w:rsid w:val="00F83F24"/>
    <w:rsid w:val="00F8540B"/>
    <w:rsid w:val="00F962B3"/>
    <w:rsid w:val="00FA073B"/>
    <w:rsid w:val="00FA5C82"/>
    <w:rsid w:val="00FB0F45"/>
    <w:rsid w:val="00FB1F6E"/>
    <w:rsid w:val="00FB6525"/>
    <w:rsid w:val="00FC1903"/>
    <w:rsid w:val="00FC34FC"/>
    <w:rsid w:val="00FC4816"/>
    <w:rsid w:val="00FC607C"/>
    <w:rsid w:val="00FC63D7"/>
    <w:rsid w:val="00FD0ED0"/>
    <w:rsid w:val="00FD22C9"/>
    <w:rsid w:val="00FD3FD9"/>
    <w:rsid w:val="00FD62F6"/>
    <w:rsid w:val="00FF60E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4D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46AB7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B7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A55264"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2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2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2F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2F1"/>
    <w:rPr>
      <w:b/>
      <w:bCs/>
      <w:lang w:eastAsia="en-US"/>
    </w:rPr>
  </w:style>
  <w:style w:type="paragraph" w:styleId="Rvision">
    <w:name w:val="Revision"/>
    <w:hidden/>
    <w:uiPriority w:val="99"/>
    <w:semiHidden/>
    <w:rsid w:val="00B122F1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00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UMXZNRYXENRP-454-3538</_dlc_DocId>
    <_dlc_DocIdUrl xmlns="35ae7812-1ab0-4572-a6c7-91e90b93790a">
      <Url>http://edition.simtq.mtq.min.intra/fr/entreprises-partenaires/entreprises-reseaux-routier/guides-formulaires/_layouts/15/DocIdRedir.aspx?ID=UMXZNRYXENRP-454-3538</Url>
      <Description>UMXZNRYXENRP-454-3538</Description>
    </_dlc_DocIdUrl>
    <SousSousTheme xmlns="35ae7812-1ab0-4572-a6c7-91e90b93790a"/>
    <DatePublication xmlns="35ae7812-1ab0-4572-a6c7-91e90b93790a">2019-07-23T04:00:00+00:00</DatePublication>
    <DescriptionDocument xmlns="35ae7812-1ab0-4572-a6c7-91e90b93790a" xsi:nil="true"/>
    <Theme xmlns="35ae7812-1ab0-4572-a6c7-91e90b93790a">
      <Value>10</Value>
    </Theme>
    <ExclureImportation xmlns="35ae7812-1ab0-4572-a6c7-91e90b93790a">false</ExclureImportation>
    <SousTheme xmlns="35ae7812-1ab0-4572-a6c7-91e90b93790a">
      <Value>57</Value>
    </SousTheme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75B75DB9157EA541A0922DFE4F350CA4" ma:contentTypeVersion="13" ma:contentTypeDescription="" ma:contentTypeScope="" ma:versionID="ceb70e2138405b90271f0d409898c88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cce00a36837cb80f98701a11edf3569e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F050-55D3-4FDD-A650-BDDD9FA5F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7AB20-95A5-4527-A1D3-0E15CEA9AB74}">
  <ds:schemaRefs>
    <ds:schemaRef ds:uri="http://schemas.microsoft.com/office/2006/metadata/properties"/>
    <ds:schemaRef ds:uri="http://schemas.microsoft.com/office/infopath/2007/PartnerControls"/>
    <ds:schemaRef ds:uri="35ae7812-1ab0-4572-a6c7-91e90b9379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768191-D581-4CD2-88AD-D2401446D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F6AFA-3D88-47F0-A125-5CEE1DA943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8D2CEB-F05E-4F44-BA25-6207613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V-1469-F</Template>
  <TotalTime>2</TotalTime>
  <Pages>2</Pages>
  <Words>1407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V-1469-F Béton – Essai de convenance et résistance à la compression</vt:lpstr>
    </vt:vector>
  </TitlesOfParts>
  <Company>SAAQ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V-1469-F - Béton – Essai de convenance et résistance à la compression (2019-02)</dc:title>
  <dc:creator>Société de l'assurance automobile du Québec pour le ministère des Transports;de la Mobilité durable et de l'Électrification des transports</dc:creator>
  <cp:keywords>1469; 1469F</cp:keywords>
  <cp:lastModifiedBy>Lépine, Mathieu</cp:lastModifiedBy>
  <cp:revision>3</cp:revision>
  <cp:lastPrinted>2018-09-18T18:35:00Z</cp:lastPrinted>
  <dcterms:created xsi:type="dcterms:W3CDTF">2023-01-20T18:37:00Z</dcterms:created>
  <dcterms:modified xsi:type="dcterms:W3CDTF">2023-01-20T19:01:00Z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0x0101004CF7858666DCF549A225B94A6B816A810075B75DB9157EA541A0922DFE4F350CA4</vt:lpwstr>
  </property>
  <property fmtid="{D5CDD505-2E9C-101B-9397-08002B2CF9AE}" pid="3" name="TaxKeyword">
    <vt:lpwstr>35488;#1469|eed72525-6e9c-4318-b119-c24e27aec4c1;#35857;#1469F|9a60c52e-9fee-45dc-8ee0-efc7ca22bf86</vt:lpwstr>
  </property>
  <property fmtid="{D5CDD505-2E9C-101B-9397-08002B2CF9AE}" pid="4" name="_dlc_DocIdItemGuid">
    <vt:lpwstr>d81c92fa-bf0e-4d57-8dbe-3589c73b6345</vt:lpwstr>
  </property>
  <property fmtid="{D5CDD505-2E9C-101B-9397-08002B2CF9AE}" pid="5" name="Theme">
    <vt:lpwstr>10;#</vt:lpwstr>
  </property>
  <property fmtid="{D5CDD505-2E9C-101B-9397-08002B2CF9AE}" pid="6" name="SousTheme">
    <vt:lpwstr>57;#</vt:lpwstr>
  </property>
  <property fmtid="{D5CDD505-2E9C-101B-9397-08002B2CF9AE}" pid="7" name="TypeDocument">
    <vt:lpwstr>14</vt:lpwstr>
  </property>
</Properties>
</file>