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651"/>
        <w:gridCol w:w="129"/>
        <w:gridCol w:w="606"/>
        <w:gridCol w:w="113"/>
        <w:gridCol w:w="120"/>
        <w:gridCol w:w="16"/>
        <w:gridCol w:w="351"/>
        <w:gridCol w:w="233"/>
        <w:gridCol w:w="73"/>
        <w:gridCol w:w="534"/>
        <w:gridCol w:w="233"/>
        <w:gridCol w:w="193"/>
        <w:gridCol w:w="414"/>
        <w:gridCol w:w="233"/>
        <w:gridCol w:w="247"/>
        <w:gridCol w:w="594"/>
        <w:gridCol w:w="719"/>
        <w:gridCol w:w="127"/>
        <w:gridCol w:w="1073"/>
        <w:gridCol w:w="7"/>
        <w:gridCol w:w="42"/>
        <w:gridCol w:w="852"/>
        <w:gridCol w:w="140"/>
        <w:gridCol w:w="542"/>
        <w:gridCol w:w="567"/>
        <w:gridCol w:w="23"/>
        <w:gridCol w:w="969"/>
        <w:gridCol w:w="63"/>
        <w:gridCol w:w="282"/>
        <w:gridCol w:w="222"/>
        <w:gridCol w:w="993"/>
        <w:gridCol w:w="425"/>
        <w:gridCol w:w="46"/>
        <w:gridCol w:w="379"/>
        <w:gridCol w:w="461"/>
        <w:gridCol w:w="107"/>
        <w:gridCol w:w="372"/>
        <w:gridCol w:w="821"/>
      </w:tblGrid>
      <w:tr w:rsidR="00BC61BF" w14:paraId="6BEADE06" w14:textId="77777777" w:rsidTr="00483893">
        <w:trPr>
          <w:cantSplit/>
          <w:trHeight w:hRule="exact" w:val="443"/>
          <w:jc w:val="center"/>
        </w:trPr>
        <w:tc>
          <w:tcPr>
            <w:tcW w:w="2675" w:type="dxa"/>
            <w:gridSpan w:val="10"/>
            <w:tcBorders>
              <w:bottom w:val="nil"/>
            </w:tcBorders>
          </w:tcPr>
          <w:p w14:paraId="1E5B888F" w14:textId="69B00CD3" w:rsidR="00BC61BF" w:rsidRDefault="00BC61BF" w:rsidP="008D4AB7">
            <w:pPr>
              <w:pStyle w:val="Variables"/>
              <w:ind w:left="0"/>
              <w:rPr>
                <w:sz w:val="16"/>
              </w:rPr>
            </w:pPr>
          </w:p>
        </w:tc>
        <w:tc>
          <w:tcPr>
            <w:tcW w:w="11680" w:type="dxa"/>
            <w:gridSpan w:val="29"/>
            <w:tcBorders>
              <w:bottom w:val="nil"/>
            </w:tcBorders>
            <w:shd w:val="clear" w:color="auto" w:fill="auto"/>
          </w:tcPr>
          <w:p w14:paraId="38929F02" w14:textId="77777777" w:rsidR="00BC61BF" w:rsidRPr="00991101" w:rsidRDefault="00BC61BF" w:rsidP="00A2358D">
            <w:pPr>
              <w:pStyle w:val="Titres"/>
              <w:spacing w:before="100"/>
              <w:ind w:left="120"/>
              <w:jc w:val="left"/>
              <w:rPr>
                <w:rFonts w:ascii="Arial Narrow" w:hAnsi="Arial Narrow" w:cs="Arial"/>
                <w:bCs/>
                <w:sz w:val="28"/>
                <w:lang w:val="fr-FR"/>
              </w:rPr>
            </w:pPr>
          </w:p>
        </w:tc>
      </w:tr>
      <w:tr w:rsidR="00CF496F" w14:paraId="4AD7D435" w14:textId="77777777" w:rsidTr="00483893">
        <w:trPr>
          <w:cantSplit/>
          <w:trHeight w:hRule="exact" w:val="480"/>
          <w:jc w:val="center"/>
        </w:trPr>
        <w:tc>
          <w:tcPr>
            <w:tcW w:w="2675" w:type="dxa"/>
            <w:gridSpan w:val="10"/>
            <w:tcBorders>
              <w:bottom w:val="nil"/>
            </w:tcBorders>
          </w:tcPr>
          <w:p w14:paraId="2C548544" w14:textId="21E8F670" w:rsidR="00CF496F" w:rsidRDefault="00E7129E" w:rsidP="008D4AB7">
            <w:pPr>
              <w:pStyle w:val="Variables"/>
              <w:ind w:left="0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BBEAA55" wp14:editId="2E358163">
                  <wp:simplePos x="0" y="0"/>
                  <wp:positionH relativeFrom="column">
                    <wp:posOffset>-38491</wp:posOffset>
                  </wp:positionH>
                  <wp:positionV relativeFrom="paragraph">
                    <wp:posOffset>-212139</wp:posOffset>
                  </wp:positionV>
                  <wp:extent cx="1699260" cy="537372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537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80" w:type="dxa"/>
            <w:gridSpan w:val="29"/>
            <w:tcBorders>
              <w:bottom w:val="nil"/>
            </w:tcBorders>
            <w:shd w:val="clear" w:color="auto" w:fill="CCCCCC"/>
          </w:tcPr>
          <w:p w14:paraId="4189498F" w14:textId="77777777" w:rsidR="00CF496F" w:rsidRPr="00991101" w:rsidRDefault="00A2358D" w:rsidP="00A2358D">
            <w:pPr>
              <w:pStyle w:val="Titres"/>
              <w:spacing w:before="100"/>
              <w:ind w:left="120"/>
              <w:jc w:val="left"/>
              <w:rPr>
                <w:rFonts w:ascii="Arial Narrow" w:hAnsi="Arial Narrow" w:cs="Arial"/>
                <w:bCs/>
                <w:sz w:val="28"/>
                <w:u w:val="single"/>
                <w:lang w:val="fr-FR"/>
              </w:rPr>
            </w:pPr>
            <w:bookmarkStart w:id="0" w:name="OLE_LINK1"/>
            <w:bookmarkStart w:id="1" w:name="OLE_LINK2"/>
            <w:bookmarkStart w:id="2" w:name="OLE_LINK11"/>
            <w:r w:rsidRPr="00991101">
              <w:rPr>
                <w:rFonts w:ascii="Arial Narrow" w:hAnsi="Arial Narrow" w:cs="Arial"/>
                <w:bCs/>
                <w:sz w:val="28"/>
                <w:lang w:val="fr-FR"/>
              </w:rPr>
              <w:t>Évaluation de l’homogénéité de pose des enrobés préparés et posés à chaud</w:t>
            </w:r>
            <w:bookmarkEnd w:id="0"/>
            <w:bookmarkEnd w:id="1"/>
            <w:bookmarkEnd w:id="2"/>
          </w:p>
        </w:tc>
      </w:tr>
      <w:tr w:rsidR="00CF496F" w:rsidRPr="00576475" w14:paraId="6D630F9E" w14:textId="77777777" w:rsidTr="00483893">
        <w:trPr>
          <w:trHeight w:hRule="exact" w:val="160"/>
          <w:jc w:val="center"/>
        </w:trPr>
        <w:tc>
          <w:tcPr>
            <w:tcW w:w="2675" w:type="dxa"/>
            <w:gridSpan w:val="10"/>
            <w:tcBorders>
              <w:bottom w:val="single" w:sz="2" w:space="0" w:color="595959"/>
            </w:tcBorders>
            <w:vAlign w:val="center"/>
          </w:tcPr>
          <w:p w14:paraId="54F4C640" w14:textId="77777777" w:rsidR="00CF496F" w:rsidRPr="00576475" w:rsidRDefault="00CF496F" w:rsidP="00576475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80" w:type="dxa"/>
            <w:gridSpan w:val="29"/>
            <w:tcBorders>
              <w:bottom w:val="single" w:sz="2" w:space="0" w:color="595959"/>
            </w:tcBorders>
            <w:vAlign w:val="center"/>
          </w:tcPr>
          <w:p w14:paraId="4D666CA7" w14:textId="77777777" w:rsidR="00CF496F" w:rsidRPr="00576475" w:rsidRDefault="00CF496F" w:rsidP="00576475">
            <w:pPr>
              <w:pStyle w:val="Sous-titres"/>
              <w:tabs>
                <w:tab w:val="clear" w:pos="8504"/>
              </w:tabs>
              <w:spacing w:line="240" w:lineRule="auto"/>
              <w:ind w:left="120"/>
              <w:rPr>
                <w:rFonts w:ascii="Arial Narrow" w:hAnsi="Arial Narrow"/>
                <w:spacing w:val="-2"/>
                <w:sz w:val="18"/>
                <w:szCs w:val="18"/>
              </w:rPr>
            </w:pPr>
          </w:p>
        </w:tc>
      </w:tr>
      <w:tr w:rsidR="007D61D2" w:rsidRPr="00B45D9A" w14:paraId="1C60C3E7" w14:textId="77777777" w:rsidTr="00161D11">
        <w:trPr>
          <w:trHeight w:hRule="exact" w:val="240"/>
          <w:jc w:val="center"/>
        </w:trPr>
        <w:tc>
          <w:tcPr>
            <w:tcW w:w="14355" w:type="dxa"/>
            <w:gridSpan w:val="39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0C5B0F25" w14:textId="77777777" w:rsidR="007D61D2" w:rsidRPr="00886D31" w:rsidRDefault="007D61D2" w:rsidP="004B5FC8">
            <w:pPr>
              <w:pStyle w:val="Sous-titres"/>
              <w:tabs>
                <w:tab w:val="clear" w:pos="8504"/>
              </w:tabs>
              <w:spacing w:line="240" w:lineRule="auto"/>
              <w:ind w:left="12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/>
                <w:bCs/>
                <w:sz w:val="18"/>
                <w:szCs w:val="18"/>
              </w:rPr>
              <w:t>Informations</w:t>
            </w:r>
          </w:p>
        </w:tc>
      </w:tr>
      <w:tr w:rsidR="00D47653" w:rsidRPr="00886D31" w14:paraId="185E7D44" w14:textId="77777777" w:rsidTr="00483893">
        <w:trPr>
          <w:trHeight w:hRule="exact" w:val="216"/>
          <w:jc w:val="center"/>
        </w:trPr>
        <w:tc>
          <w:tcPr>
            <w:tcW w:w="2369" w:type="dxa"/>
            <w:gridSpan w:val="8"/>
            <w:tcBorders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47483701" w14:textId="7D4C6961" w:rsidR="00D47653" w:rsidRPr="00886D31" w:rsidRDefault="00D47653" w:rsidP="00BC61BF">
            <w:pPr>
              <w:pStyle w:val="Sous-titres"/>
              <w:tabs>
                <w:tab w:val="clear" w:pos="8504"/>
              </w:tabs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Dossier </w:t>
            </w:r>
            <w:r w:rsidR="003913E2">
              <w:rPr>
                <w:rFonts w:ascii="Arial Narrow" w:hAnsi="Arial Narrow" w:cs="Arial"/>
                <w:bCs/>
                <w:sz w:val="18"/>
                <w:szCs w:val="18"/>
              </w:rPr>
              <w:t>Ministère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BC61BF">
              <w:rPr>
                <w:rFonts w:ascii="Arial Narrow" w:hAnsi="Arial Narrow" w:cs="Arial"/>
                <w:bCs/>
                <w:sz w:val="18"/>
                <w:szCs w:val="18"/>
              </w:rPr>
              <w:t>– entrepreneur</w:t>
            </w:r>
          </w:p>
        </w:tc>
        <w:tc>
          <w:tcPr>
            <w:tcW w:w="2160" w:type="dxa"/>
            <w:gridSpan w:val="8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38730325" w14:textId="79194648" w:rsidR="00D47653" w:rsidRPr="00886D31" w:rsidRDefault="00BC61BF" w:rsidP="001378DE">
            <w:pPr>
              <w:pStyle w:val="Sous-titres"/>
              <w:tabs>
                <w:tab w:val="clear" w:pos="8504"/>
              </w:tabs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Dossier </w:t>
            </w:r>
            <w:r w:rsidR="003913E2">
              <w:rPr>
                <w:rFonts w:ascii="Arial Narrow" w:hAnsi="Arial Narrow" w:cs="Arial"/>
                <w:bCs/>
                <w:sz w:val="18"/>
                <w:szCs w:val="18"/>
              </w:rPr>
              <w:t>Ministère</w:t>
            </w:r>
            <w:r w:rsidR="00D47653" w:rsidRPr="00886D31">
              <w:rPr>
                <w:rFonts w:ascii="Arial Narrow" w:hAnsi="Arial Narrow" w:cs="Arial"/>
                <w:bCs/>
                <w:sz w:val="18"/>
                <w:szCs w:val="18"/>
              </w:rPr>
              <w:t>-Laboratoire</w:t>
            </w:r>
          </w:p>
        </w:tc>
        <w:tc>
          <w:tcPr>
            <w:tcW w:w="2520" w:type="dxa"/>
            <w:gridSpan w:val="5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2F4C7DDB" w14:textId="77777777" w:rsidR="00D47653" w:rsidRPr="00886D31" w:rsidRDefault="00D47653" w:rsidP="001378DE">
            <w:pPr>
              <w:pStyle w:val="Sous-titres"/>
              <w:tabs>
                <w:tab w:val="clear" w:pos="8504"/>
              </w:tabs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 xml:space="preserve">Dossier du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l</w:t>
            </w: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aboratoire</w:t>
            </w:r>
          </w:p>
        </w:tc>
        <w:tc>
          <w:tcPr>
            <w:tcW w:w="3480" w:type="dxa"/>
            <w:gridSpan w:val="9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2485051D" w14:textId="77777777" w:rsidR="00D47653" w:rsidRPr="00886D31" w:rsidRDefault="00D47653" w:rsidP="001378DE">
            <w:pPr>
              <w:pStyle w:val="Sous-titres"/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Entrepreneur</w:t>
            </w:r>
          </w:p>
        </w:tc>
        <w:tc>
          <w:tcPr>
            <w:tcW w:w="3826" w:type="dxa"/>
            <w:gridSpan w:val="9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1E21F91D" w14:textId="77777777" w:rsidR="00D47653" w:rsidRPr="00886D31" w:rsidRDefault="00D47653" w:rsidP="001378DE">
            <w:pPr>
              <w:pStyle w:val="Sous-titres"/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Surveillant-Organisme</w:t>
            </w:r>
          </w:p>
        </w:tc>
      </w:tr>
      <w:tr w:rsidR="00D47653" w:rsidRPr="00B45D9A" w14:paraId="39B399C3" w14:textId="77777777" w:rsidTr="00483893">
        <w:trPr>
          <w:trHeight w:hRule="exact" w:val="360"/>
          <w:jc w:val="center"/>
        </w:trPr>
        <w:tc>
          <w:tcPr>
            <w:tcW w:w="2369" w:type="dxa"/>
            <w:gridSpan w:val="8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BF8683A" w14:textId="77777777" w:rsidR="00D47653" w:rsidRPr="006530F7" w:rsidRDefault="00106FC6" w:rsidP="00384F32">
            <w:pPr>
              <w:pStyle w:val="Sous-titres"/>
              <w:tabs>
                <w:tab w:val="clear" w:pos="8504"/>
              </w:tabs>
              <w:spacing w:line="180" w:lineRule="exact"/>
              <w:ind w:lef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dossierEntrepreneur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dossierEntrepreneur"/>
            <w:r w:rsidR="003E400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2160" w:type="dxa"/>
            <w:gridSpan w:val="8"/>
            <w:tcBorders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3C360B3" w14:textId="77777777" w:rsidR="00D47653" w:rsidRPr="006530F7" w:rsidRDefault="00106FC6" w:rsidP="00384F32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dossierLaboMTQ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dossierLaboMTQ"/>
            <w:r w:rsidR="003E400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5"/>
            <w:tcBorders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9616E98" w14:textId="77777777" w:rsidR="00D47653" w:rsidRPr="006530F7" w:rsidRDefault="00106FC6" w:rsidP="00384F32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dossierLabo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dossierLabo"/>
            <w:r w:rsidR="003E400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3480" w:type="dxa"/>
            <w:gridSpan w:val="9"/>
            <w:tcBorders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29DCA692" w14:textId="77777777" w:rsidR="00D47653" w:rsidRPr="006530F7" w:rsidRDefault="00106FC6" w:rsidP="00265E50">
            <w:pPr>
              <w:pStyle w:val="Sous-titres"/>
              <w:tabs>
                <w:tab w:val="clear" w:pos="8504"/>
              </w:tabs>
              <w:spacing w:line="180" w:lineRule="exact"/>
              <w:ind w:left="120" w:right="6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entrepreneur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entrepreneur"/>
            <w:r w:rsidR="003E400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3826" w:type="dxa"/>
            <w:gridSpan w:val="9"/>
            <w:tcBorders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0EEF181" w14:textId="77777777" w:rsidR="00D47653" w:rsidRPr="006530F7" w:rsidRDefault="00106FC6" w:rsidP="00265E50">
            <w:pPr>
              <w:pStyle w:val="Sous-titres"/>
              <w:tabs>
                <w:tab w:val="clear" w:pos="8504"/>
              </w:tabs>
              <w:spacing w:line="180" w:lineRule="exact"/>
              <w:ind w:left="120" w:righ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surveillantOrganis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surveillantOrganisme"/>
            <w:r w:rsidR="003E400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</w:tr>
      <w:tr w:rsidR="00D47653" w:rsidRPr="00886D31" w14:paraId="531A6674" w14:textId="77777777" w:rsidTr="008A390C">
        <w:trPr>
          <w:trHeight w:hRule="exact" w:val="220"/>
          <w:jc w:val="center"/>
        </w:trPr>
        <w:tc>
          <w:tcPr>
            <w:tcW w:w="1769" w:type="dxa"/>
            <w:gridSpan w:val="4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3A1E94A6" w14:textId="77777777" w:rsidR="00D47653" w:rsidRPr="00886D31" w:rsidRDefault="00D47653" w:rsidP="001378DE">
            <w:pPr>
              <w:pStyle w:val="Sous-titres"/>
              <w:tabs>
                <w:tab w:val="clear" w:pos="8504"/>
              </w:tabs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Route</w:t>
            </w:r>
          </w:p>
        </w:tc>
        <w:tc>
          <w:tcPr>
            <w:tcW w:w="1440" w:type="dxa"/>
            <w:gridSpan w:val="7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423970BB" w14:textId="77777777" w:rsidR="00D47653" w:rsidRPr="00886D31" w:rsidRDefault="00D47653" w:rsidP="001378DE">
            <w:pPr>
              <w:pStyle w:val="Sous-titres"/>
              <w:tabs>
                <w:tab w:val="clear" w:pos="8504"/>
              </w:tabs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Tronçons</w:t>
            </w:r>
          </w:p>
        </w:tc>
        <w:tc>
          <w:tcPr>
            <w:tcW w:w="1320" w:type="dxa"/>
            <w:gridSpan w:val="5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30A69A44" w14:textId="77777777" w:rsidR="00D47653" w:rsidRPr="00886D31" w:rsidRDefault="00D47653" w:rsidP="001378DE">
            <w:pPr>
              <w:pStyle w:val="Sous-titres"/>
              <w:tabs>
                <w:tab w:val="clear" w:pos="8504"/>
              </w:tabs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Sections</w:t>
            </w:r>
          </w:p>
        </w:tc>
        <w:tc>
          <w:tcPr>
            <w:tcW w:w="3554" w:type="dxa"/>
            <w:gridSpan w:val="8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278DE80" w14:textId="77777777" w:rsidR="00D47653" w:rsidRPr="00886D31" w:rsidRDefault="00D47653" w:rsidP="001378DE">
            <w:pPr>
              <w:pStyle w:val="Sous-titres"/>
              <w:tabs>
                <w:tab w:val="clear" w:pos="8504"/>
              </w:tabs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Municipalité</w:t>
            </w:r>
          </w:p>
        </w:tc>
        <w:tc>
          <w:tcPr>
            <w:tcW w:w="2446" w:type="dxa"/>
            <w:gridSpan w:val="6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1FC8606" w14:textId="77777777" w:rsidR="00D47653" w:rsidRPr="00886D31" w:rsidRDefault="00D47653" w:rsidP="001378DE">
            <w:pPr>
              <w:pStyle w:val="Sous-titres"/>
              <w:tabs>
                <w:tab w:val="clear" w:pos="8504"/>
              </w:tabs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Fabricant</w:t>
            </w:r>
          </w:p>
        </w:tc>
        <w:tc>
          <w:tcPr>
            <w:tcW w:w="2065" w:type="dxa"/>
            <w:gridSpan w:val="5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FAE96DA" w14:textId="77777777" w:rsidR="00D47653" w:rsidRPr="00886D31" w:rsidRDefault="00D47653" w:rsidP="00D47653">
            <w:pPr>
              <w:pStyle w:val="Sous-titres"/>
              <w:tabs>
                <w:tab w:val="clear" w:pos="8504"/>
              </w:tabs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Numéros de centrales</w:t>
            </w:r>
          </w:p>
        </w:tc>
        <w:tc>
          <w:tcPr>
            <w:tcW w:w="1761" w:type="dxa"/>
            <w:gridSpan w:val="4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7DE3815" w14:textId="77777777" w:rsidR="00D47653" w:rsidRPr="00886D31" w:rsidRDefault="00D47653" w:rsidP="001378DE">
            <w:pPr>
              <w:pStyle w:val="Sous-titres"/>
              <w:spacing w:line="1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Numéro de formule</w:t>
            </w:r>
          </w:p>
        </w:tc>
      </w:tr>
      <w:tr w:rsidR="00D47653" w:rsidRPr="00B45D9A" w14:paraId="64B48E75" w14:textId="77777777" w:rsidTr="008A390C">
        <w:trPr>
          <w:trHeight w:hRule="exact" w:val="360"/>
          <w:jc w:val="center"/>
        </w:trPr>
        <w:tc>
          <w:tcPr>
            <w:tcW w:w="1769" w:type="dxa"/>
            <w:gridSpan w:val="4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36D94E67" w14:textId="77777777" w:rsidR="00D47653" w:rsidRPr="00B45D9A" w:rsidRDefault="00106FC6" w:rsidP="00265E50">
            <w:pPr>
              <w:pStyle w:val="Sous-titres"/>
              <w:tabs>
                <w:tab w:val="clear" w:pos="8504"/>
              </w:tabs>
              <w:ind w:left="120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rou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route"/>
            <w:r w:rsidR="003E400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1440" w:type="dxa"/>
            <w:gridSpan w:val="7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49A18C3A" w14:textId="77777777" w:rsidR="00D47653" w:rsidRPr="00B45D9A" w:rsidRDefault="00106FC6" w:rsidP="00265E50">
            <w:pPr>
              <w:pStyle w:val="Sous-titres"/>
              <w:tabs>
                <w:tab w:val="clear" w:pos="8504"/>
              </w:tabs>
              <w:ind w:left="120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roncons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roncons"/>
            <w:r w:rsidR="003E400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1320" w:type="dxa"/>
            <w:gridSpan w:val="5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558D597F" w14:textId="77777777" w:rsidR="00D47653" w:rsidRPr="00B45D9A" w:rsidRDefault="00106FC6" w:rsidP="00265E50">
            <w:pPr>
              <w:pStyle w:val="Sous-titres"/>
              <w:tabs>
                <w:tab w:val="clear" w:pos="8504"/>
              </w:tabs>
              <w:ind w:left="120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sections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sections"/>
            <w:r w:rsidR="003E400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3554" w:type="dxa"/>
            <w:gridSpan w:val="8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2AAF4178" w14:textId="77777777" w:rsidR="00D47653" w:rsidRPr="00B45D9A" w:rsidRDefault="00106FC6" w:rsidP="00265E50">
            <w:pPr>
              <w:pStyle w:val="Sous-titres"/>
              <w:tabs>
                <w:tab w:val="clear" w:pos="8504"/>
              </w:tabs>
              <w:spacing w:line="180" w:lineRule="exact"/>
              <w:ind w:left="120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municipalit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municipalite"/>
            <w:r w:rsidR="003E400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2446" w:type="dxa"/>
            <w:gridSpan w:val="6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206F5464" w14:textId="77777777" w:rsidR="00D47653" w:rsidRPr="00B45D9A" w:rsidRDefault="00106FC6" w:rsidP="00265E50">
            <w:pPr>
              <w:pStyle w:val="Sous-titres"/>
              <w:tabs>
                <w:tab w:val="clear" w:pos="8504"/>
              </w:tabs>
              <w:ind w:left="120"/>
              <w:rPr>
                <w:rFonts w:ascii="Arial Narrow" w:hAnsi="Arial Narrow" w:cs="Arial"/>
                <w:bCs/>
                <w:szCs w:val="16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fabricant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2" w:name="fabricant"/>
            <w:r w:rsidR="003E400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2065" w:type="dxa"/>
            <w:gridSpan w:val="5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A0531DA" w14:textId="77777777" w:rsidR="00D47653" w:rsidRPr="00990E10" w:rsidRDefault="00106FC6" w:rsidP="00265E50">
            <w:pPr>
              <w:pStyle w:val="Sous-titres"/>
              <w:tabs>
                <w:tab w:val="clear" w:pos="8504"/>
              </w:tabs>
              <w:ind w:lef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numCentrales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3" w:name="numCentrales"/>
            <w:r w:rsidR="003E400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1761" w:type="dxa"/>
            <w:gridSpan w:val="4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4567ADE" w14:textId="77777777" w:rsidR="00D47653" w:rsidRPr="00990E10" w:rsidRDefault="00106FC6" w:rsidP="00265E50">
            <w:pPr>
              <w:pStyle w:val="Sous-titres"/>
              <w:tabs>
                <w:tab w:val="clear" w:pos="8504"/>
              </w:tabs>
              <w:ind w:lef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numFormule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4" w:name="numFormule"/>
            <w:r w:rsidR="003E400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4"/>
          </w:p>
        </w:tc>
      </w:tr>
      <w:tr w:rsidR="00D47653" w:rsidRPr="00886D31" w14:paraId="5E130345" w14:textId="77777777" w:rsidTr="00F75DA2">
        <w:trPr>
          <w:trHeight w:hRule="exact" w:val="220"/>
          <w:jc w:val="center"/>
        </w:trPr>
        <w:tc>
          <w:tcPr>
            <w:tcW w:w="2018" w:type="dxa"/>
            <w:gridSpan w:val="7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DCA0959" w14:textId="77777777" w:rsidR="00D47653" w:rsidRPr="00886D31" w:rsidRDefault="00D47653" w:rsidP="001378DE">
            <w:pPr>
              <w:pStyle w:val="Sansinterligne"/>
              <w:spacing w:line="180" w:lineRule="exact"/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Date de production</w:t>
            </w:r>
          </w:p>
        </w:tc>
        <w:tc>
          <w:tcPr>
            <w:tcW w:w="2031" w:type="dxa"/>
            <w:gridSpan w:val="7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4AD59C49" w14:textId="77777777" w:rsidR="00D47653" w:rsidRPr="00886D31" w:rsidRDefault="00D47653" w:rsidP="001378DE">
            <w:pPr>
              <w:pStyle w:val="Sansinterligne"/>
              <w:spacing w:line="180" w:lineRule="exact"/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Production (tonnes/heure)</w:t>
            </w:r>
          </w:p>
        </w:tc>
        <w:tc>
          <w:tcPr>
            <w:tcW w:w="1920" w:type="dxa"/>
            <w:gridSpan w:val="5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FD96738" w14:textId="77777777" w:rsidR="00D47653" w:rsidRPr="00886D31" w:rsidRDefault="00D47653" w:rsidP="001378DE">
            <w:pPr>
              <w:pStyle w:val="Sansinterligne"/>
              <w:spacing w:line="180" w:lineRule="exact"/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Type d’enrobé</w:t>
            </w:r>
          </w:p>
        </w:tc>
        <w:tc>
          <w:tcPr>
            <w:tcW w:w="2114" w:type="dxa"/>
            <w:gridSpan w:val="5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5259D337" w14:textId="77777777" w:rsidR="00D47653" w:rsidRPr="00117706" w:rsidRDefault="00D47653" w:rsidP="001378DE">
            <w:pPr>
              <w:pStyle w:val="Sansinterligne"/>
              <w:spacing w:line="180" w:lineRule="exact"/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 w:rsidRPr="00117706">
              <w:rPr>
                <w:rFonts w:ascii="Arial Narrow" w:hAnsi="Arial Narrow"/>
                <w:sz w:val="18"/>
                <w:szCs w:val="18"/>
              </w:rPr>
              <w:t>Usage / Couche</w:t>
            </w:r>
          </w:p>
        </w:tc>
        <w:tc>
          <w:tcPr>
            <w:tcW w:w="2101" w:type="dxa"/>
            <w:gridSpan w:val="4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5B08D931" w14:textId="77777777" w:rsidR="00D47653" w:rsidRPr="00886D31" w:rsidRDefault="00D47653" w:rsidP="001378DE">
            <w:pPr>
              <w:pStyle w:val="Sansinterligne"/>
              <w:spacing w:line="180" w:lineRule="exact"/>
              <w:ind w:left="120" w:right="120"/>
              <w:rPr>
                <w:rFonts w:ascii="Arial Narrow" w:hAnsi="Arial Narrow"/>
                <w:sz w:val="18"/>
                <w:szCs w:val="18"/>
              </w:rPr>
            </w:pPr>
            <w:r w:rsidRPr="00886D31">
              <w:rPr>
                <w:rFonts w:ascii="Arial Narrow" w:hAnsi="Arial Narrow" w:cs="Arial"/>
                <w:bCs/>
                <w:sz w:val="18"/>
                <w:szCs w:val="18"/>
              </w:rPr>
              <w:t>Classe de bitume</w:t>
            </w:r>
          </w:p>
        </w:tc>
        <w:tc>
          <w:tcPr>
            <w:tcW w:w="4171" w:type="dxa"/>
            <w:gridSpan w:val="11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D81226F" w14:textId="77777777" w:rsidR="00D47653" w:rsidRPr="00886D31" w:rsidRDefault="00D47653" w:rsidP="004F4DF4">
            <w:pPr>
              <w:pStyle w:val="Sansinterligne"/>
              <w:spacing w:line="180" w:lineRule="exact"/>
              <w:ind w:left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Température maximale de malaxage (attestation de bitume)</w:t>
            </w:r>
          </w:p>
        </w:tc>
      </w:tr>
      <w:tr w:rsidR="00D47653" w:rsidRPr="00B45D9A" w14:paraId="2E8418B7" w14:textId="77777777" w:rsidTr="00F75DA2">
        <w:trPr>
          <w:trHeight w:hRule="exact" w:val="360"/>
          <w:jc w:val="center"/>
        </w:trPr>
        <w:tc>
          <w:tcPr>
            <w:tcW w:w="2018" w:type="dxa"/>
            <w:gridSpan w:val="7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A714D27" w14:textId="77777777" w:rsidR="00D47653" w:rsidRPr="00BA4BBE" w:rsidRDefault="00106FC6" w:rsidP="00265E50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dateProd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15" w:name="dateProd"/>
            <w:r w:rsidR="003E400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2031" w:type="dxa"/>
            <w:gridSpan w:val="7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7A997E7" w14:textId="77777777" w:rsidR="00D47653" w:rsidRPr="00BA4BBE" w:rsidRDefault="00106FC6" w:rsidP="00265E50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prod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prod"/>
            <w:r w:rsidR="003E400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1920" w:type="dxa"/>
            <w:gridSpan w:val="5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0353E61" w14:textId="77777777" w:rsidR="00D47653" w:rsidRPr="00BA4BBE" w:rsidRDefault="00106FC6" w:rsidP="00265E50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ypeEnrob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ypeEnrobe"/>
            <w:r w:rsidR="003E400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2114" w:type="dxa"/>
            <w:gridSpan w:val="5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5A6D153" w14:textId="77777777" w:rsidR="00D47653" w:rsidRPr="00BA4BBE" w:rsidRDefault="00106FC6" w:rsidP="00265E50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usageCouche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8" w:name="usageCouche"/>
            <w:r w:rsidR="003E400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2101" w:type="dxa"/>
            <w:gridSpan w:val="4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4BB93EEF" w14:textId="77777777" w:rsidR="00D47653" w:rsidRPr="00BA4BBE" w:rsidRDefault="00D47653" w:rsidP="003E4003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990E10">
              <w:rPr>
                <w:rFonts w:ascii="Arial Narrow" w:hAnsi="Arial Narrow" w:cs="Arial"/>
                <w:bCs/>
                <w:sz w:val="20"/>
              </w:rPr>
              <w:t>PG</w:t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106FC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lass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classe"/>
            <w:r w:rsidR="003E400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="00106FC6">
              <w:rPr>
                <w:rFonts w:ascii="Arial Narrow" w:hAnsi="Arial Narrow" w:cs="Arial"/>
                <w:bCs/>
                <w:sz w:val="20"/>
              </w:rPr>
            </w:r>
            <w:r w:rsidR="00106FC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106FC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4171" w:type="dxa"/>
            <w:gridSpan w:val="11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CB0323D" w14:textId="77777777" w:rsidR="00D47653" w:rsidRPr="00BA4BBE" w:rsidRDefault="00106FC6" w:rsidP="00265E50">
            <w:pPr>
              <w:pStyle w:val="Sansinterligne"/>
              <w:spacing w:line="200" w:lineRule="exact"/>
              <w:ind w:left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mpMax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0" w:name="tempMax"/>
            <w:r w:rsidR="003E400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0"/>
          </w:p>
        </w:tc>
      </w:tr>
      <w:tr w:rsidR="00370E61" w:rsidRPr="00576475" w14:paraId="6503932D" w14:textId="77777777" w:rsidTr="00BC61BF">
        <w:trPr>
          <w:trHeight w:hRule="exact" w:val="58"/>
          <w:jc w:val="center"/>
        </w:trPr>
        <w:tc>
          <w:tcPr>
            <w:tcW w:w="14355" w:type="dxa"/>
            <w:gridSpan w:val="39"/>
            <w:tcBorders>
              <w:bottom w:val="single" w:sz="2" w:space="0" w:color="595959"/>
            </w:tcBorders>
            <w:vAlign w:val="center"/>
          </w:tcPr>
          <w:p w14:paraId="1CB4F40F" w14:textId="77777777" w:rsidR="00370E61" w:rsidRPr="00576475" w:rsidRDefault="00370E61" w:rsidP="00576475">
            <w:pPr>
              <w:pStyle w:val="Sous-titres"/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370E61" w:rsidRPr="00576475" w14:paraId="7E25576B" w14:textId="77777777" w:rsidTr="00AB533B">
        <w:trPr>
          <w:trHeight w:hRule="exact" w:val="280"/>
          <w:jc w:val="center"/>
        </w:trPr>
        <w:tc>
          <w:tcPr>
            <w:tcW w:w="14355" w:type="dxa"/>
            <w:gridSpan w:val="39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55321A3C" w14:textId="77777777" w:rsidR="00370E61" w:rsidRPr="00576475" w:rsidRDefault="00370E61" w:rsidP="00BC61BF">
            <w:pPr>
              <w:pStyle w:val="Sous-titres"/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139B9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Emplacement des travées de pavage (</w:t>
            </w:r>
            <w:r w:rsidR="00BC61BF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identification des voies et du sens d’avancement</w:t>
            </w:r>
            <w:r w:rsidR="00B83998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), finisseuses</w:t>
            </w:r>
            <w:r w:rsidRPr="005139B9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 xml:space="preserve"> et VTM</w:t>
            </w:r>
          </w:p>
        </w:tc>
      </w:tr>
      <w:tr w:rsidR="00400A81" w:rsidRPr="00576475" w14:paraId="72B2A24F" w14:textId="77777777" w:rsidTr="00483893">
        <w:trPr>
          <w:trHeight w:hRule="exact" w:val="280"/>
          <w:jc w:val="center"/>
        </w:trPr>
        <w:tc>
          <w:tcPr>
            <w:tcW w:w="1034" w:type="dxa"/>
            <w:gridSpan w:val="2"/>
            <w:tcBorders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7997AC16" w14:textId="77777777" w:rsidR="00DA6A3E" w:rsidRPr="00576475" w:rsidRDefault="00DA6A3E" w:rsidP="00576475">
            <w:pPr>
              <w:pStyle w:val="Sous-titres"/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Travée n°1</w:t>
            </w:r>
          </w:p>
        </w:tc>
        <w:tc>
          <w:tcPr>
            <w:tcW w:w="2601" w:type="dxa"/>
            <w:gridSpan w:val="11"/>
            <w:tcBorders>
              <w:bottom w:val="single" w:sz="2" w:space="0" w:color="595959"/>
              <w:right w:val="single" w:sz="2" w:space="0" w:color="595959"/>
            </w:tcBorders>
            <w:vAlign w:val="center"/>
          </w:tcPr>
          <w:p w14:paraId="4AB1D0E3" w14:textId="77777777" w:rsidR="00DA6A3E" w:rsidRPr="00576475" w:rsidRDefault="00106FC6" w:rsidP="00292D33">
            <w:pPr>
              <w:pStyle w:val="Sous-titres"/>
              <w:spacing w:line="2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raveeNum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1" w:name="traveeNum1"/>
            <w:r w:rsidR="003E4003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88" w:type="dxa"/>
            <w:gridSpan w:val="4"/>
            <w:tcBorders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22A768E9" w14:textId="77777777" w:rsidR="00DA6A3E" w:rsidRPr="00576475" w:rsidRDefault="00DA6A3E" w:rsidP="00077DBA">
            <w:pPr>
              <w:pStyle w:val="Sous-titres"/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Finisseu</w:t>
            </w:r>
            <w:r w:rsidR="00077DBA">
              <w:rPr>
                <w:rFonts w:ascii="Arial Narrow" w:hAnsi="Arial Narrow" w:cs="Arial"/>
                <w:bCs/>
                <w:sz w:val="18"/>
                <w:szCs w:val="18"/>
              </w:rPr>
              <w:t>se</w:t>
            </w:r>
            <w:r w:rsidRPr="005139B9">
              <w:rPr>
                <w:rFonts w:ascii="Arial Narrow" w:hAnsi="Arial Narrow" w:cs="Arial"/>
                <w:bCs/>
                <w:sz w:val="14"/>
                <w:szCs w:val="14"/>
              </w:rPr>
              <w:t xml:space="preserve"> (marque)</w:t>
            </w:r>
          </w:p>
        </w:tc>
        <w:tc>
          <w:tcPr>
            <w:tcW w:w="1968" w:type="dxa"/>
            <w:gridSpan w:val="5"/>
            <w:tcBorders>
              <w:bottom w:val="single" w:sz="2" w:space="0" w:color="595959"/>
              <w:right w:val="single" w:sz="2" w:space="0" w:color="595959"/>
            </w:tcBorders>
            <w:vAlign w:val="center"/>
          </w:tcPr>
          <w:p w14:paraId="0B708153" w14:textId="77777777" w:rsidR="00DA6A3E" w:rsidRPr="00576475" w:rsidRDefault="00106FC6" w:rsidP="00292D33">
            <w:pPr>
              <w:pStyle w:val="Sous-titres"/>
              <w:spacing w:line="2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finisseus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finisseuse1"/>
            <w:r w:rsidR="003E4003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52" w:type="dxa"/>
            <w:tcBorders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761DF5FC" w14:textId="77777777" w:rsidR="00DA6A3E" w:rsidRPr="00576475" w:rsidRDefault="00DA6A3E" w:rsidP="00576475">
            <w:pPr>
              <w:pStyle w:val="Sous-titres"/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Numéro</w:t>
            </w:r>
          </w:p>
        </w:tc>
        <w:tc>
          <w:tcPr>
            <w:tcW w:w="1272" w:type="dxa"/>
            <w:gridSpan w:val="4"/>
            <w:tcBorders>
              <w:bottom w:val="single" w:sz="2" w:space="0" w:color="595959"/>
              <w:right w:val="single" w:sz="2" w:space="0" w:color="595959"/>
            </w:tcBorders>
            <w:vAlign w:val="center"/>
          </w:tcPr>
          <w:p w14:paraId="7672C485" w14:textId="77777777" w:rsidR="00DA6A3E" w:rsidRPr="00576475" w:rsidRDefault="00106FC6" w:rsidP="00292D33">
            <w:pPr>
              <w:pStyle w:val="Sous-titres"/>
              <w:spacing w:line="2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umFinisseuse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3" w:name="numFinisseuse1"/>
            <w:r w:rsidR="003E4003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032" w:type="dxa"/>
            <w:gridSpan w:val="2"/>
            <w:tcBorders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2BEA2BD0" w14:textId="77777777" w:rsidR="00DA6A3E" w:rsidRPr="00576475" w:rsidRDefault="00DA6A3E" w:rsidP="00964AC0">
            <w:pPr>
              <w:pStyle w:val="Sous-titres"/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VTM </w:t>
            </w:r>
            <w:r w:rsidRPr="005139B9">
              <w:rPr>
                <w:rFonts w:ascii="Arial Narrow" w:hAnsi="Arial Narrow" w:cs="Arial"/>
                <w:bCs/>
                <w:sz w:val="14"/>
                <w:szCs w:val="14"/>
              </w:rPr>
              <w:t>(marque)</w:t>
            </w:r>
          </w:p>
        </w:tc>
        <w:tc>
          <w:tcPr>
            <w:tcW w:w="1968" w:type="dxa"/>
            <w:gridSpan w:val="5"/>
            <w:tcBorders>
              <w:bottom w:val="single" w:sz="2" w:space="0" w:color="595959"/>
              <w:right w:val="single" w:sz="2" w:space="0" w:color="595959"/>
            </w:tcBorders>
            <w:vAlign w:val="center"/>
          </w:tcPr>
          <w:p w14:paraId="519F8A07" w14:textId="77777777" w:rsidR="00DA6A3E" w:rsidRPr="00576475" w:rsidRDefault="00106FC6" w:rsidP="00292D33">
            <w:pPr>
              <w:pStyle w:val="Sous-titres"/>
              <w:spacing w:line="2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VTM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VTM1"/>
            <w:r w:rsidR="003E4003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840" w:type="dxa"/>
            <w:gridSpan w:val="2"/>
            <w:tcBorders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707F029C" w14:textId="77777777" w:rsidR="00DA6A3E" w:rsidRPr="00576475" w:rsidRDefault="00DA6A3E" w:rsidP="00964AC0">
            <w:pPr>
              <w:pStyle w:val="Sous-titres"/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Numéro</w:t>
            </w:r>
          </w:p>
        </w:tc>
        <w:tc>
          <w:tcPr>
            <w:tcW w:w="1300" w:type="dxa"/>
            <w:gridSpan w:val="3"/>
            <w:tcBorders>
              <w:bottom w:val="single" w:sz="2" w:space="0" w:color="595959"/>
              <w:right w:val="single" w:sz="2" w:space="0" w:color="595959"/>
            </w:tcBorders>
            <w:vAlign w:val="center"/>
          </w:tcPr>
          <w:p w14:paraId="5394133B" w14:textId="77777777" w:rsidR="00DA6A3E" w:rsidRPr="00576475" w:rsidRDefault="00106FC6" w:rsidP="00292D33">
            <w:pPr>
              <w:pStyle w:val="Sous-titres"/>
              <w:spacing w:line="2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umVTM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5" w:name="numVTM1"/>
            <w:r w:rsidR="003E4003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5"/>
          </w:p>
        </w:tc>
      </w:tr>
      <w:tr w:rsidR="00400A81" w:rsidRPr="00576475" w14:paraId="21DED192" w14:textId="77777777" w:rsidTr="00483893">
        <w:trPr>
          <w:trHeight w:hRule="exact" w:val="280"/>
          <w:jc w:val="center"/>
        </w:trPr>
        <w:tc>
          <w:tcPr>
            <w:tcW w:w="1034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4A09B5C6" w14:textId="77777777" w:rsidR="00310863" w:rsidRPr="00576475" w:rsidRDefault="00310863" w:rsidP="00964AC0">
            <w:pPr>
              <w:pStyle w:val="Sous-titres"/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Travée n°2</w:t>
            </w:r>
          </w:p>
        </w:tc>
        <w:tc>
          <w:tcPr>
            <w:tcW w:w="2601" w:type="dxa"/>
            <w:gridSpan w:val="11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18F372E" w14:textId="77777777" w:rsidR="00310863" w:rsidRPr="00576475" w:rsidRDefault="00106FC6" w:rsidP="00292D33">
            <w:pPr>
              <w:pStyle w:val="Sous-titres"/>
              <w:spacing w:line="2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raveeNum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6" w:name="traveeNum2"/>
            <w:r w:rsidR="003E4003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488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1E44E024" w14:textId="77777777" w:rsidR="00310863" w:rsidRPr="00576475" w:rsidRDefault="00310863" w:rsidP="00964AC0">
            <w:pPr>
              <w:pStyle w:val="Sous-titres"/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Finisseu</w:t>
            </w:r>
            <w:r w:rsidR="00077DBA">
              <w:rPr>
                <w:rFonts w:ascii="Arial Narrow" w:hAnsi="Arial Narrow" w:cs="Arial"/>
                <w:bCs/>
                <w:sz w:val="18"/>
                <w:szCs w:val="18"/>
              </w:rPr>
              <w:t xml:space="preserve">se </w:t>
            </w:r>
            <w:r w:rsidRPr="005139B9">
              <w:rPr>
                <w:rFonts w:ascii="Arial Narrow" w:hAnsi="Arial Narrow" w:cs="Arial"/>
                <w:bCs/>
                <w:sz w:val="14"/>
                <w:szCs w:val="14"/>
              </w:rPr>
              <w:t>(marque)</w:t>
            </w:r>
          </w:p>
        </w:tc>
        <w:tc>
          <w:tcPr>
            <w:tcW w:w="1968" w:type="dxa"/>
            <w:gridSpan w:val="5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3578571" w14:textId="77777777" w:rsidR="00310863" w:rsidRPr="00576475" w:rsidRDefault="00106FC6" w:rsidP="00292D33">
            <w:pPr>
              <w:pStyle w:val="Sous-titres"/>
              <w:spacing w:line="2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finisseus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7" w:name="finisseuse2"/>
            <w:r w:rsidR="003E4003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5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5FA71B03" w14:textId="77777777" w:rsidR="00310863" w:rsidRPr="00576475" w:rsidRDefault="00310863" w:rsidP="00964AC0">
            <w:pPr>
              <w:pStyle w:val="Sous-titres"/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Numéro</w:t>
            </w:r>
          </w:p>
        </w:tc>
        <w:tc>
          <w:tcPr>
            <w:tcW w:w="1272" w:type="dxa"/>
            <w:gridSpan w:val="4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8C42F90" w14:textId="77777777" w:rsidR="00310863" w:rsidRPr="00576475" w:rsidRDefault="00106FC6" w:rsidP="00292D33">
            <w:pPr>
              <w:pStyle w:val="Sous-titres"/>
              <w:spacing w:line="2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umFinisseuse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8" w:name="numFinisseuse2"/>
            <w:r w:rsidR="003E4003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03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09616941" w14:textId="77777777" w:rsidR="00310863" w:rsidRPr="00576475" w:rsidRDefault="00310863" w:rsidP="00964AC0">
            <w:pPr>
              <w:pStyle w:val="Sous-titres"/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VTM </w:t>
            </w:r>
            <w:r w:rsidRPr="005139B9">
              <w:rPr>
                <w:rFonts w:ascii="Arial Narrow" w:hAnsi="Arial Narrow" w:cs="Arial"/>
                <w:bCs/>
                <w:sz w:val="14"/>
                <w:szCs w:val="14"/>
              </w:rPr>
              <w:t>(marque)</w:t>
            </w:r>
          </w:p>
        </w:tc>
        <w:tc>
          <w:tcPr>
            <w:tcW w:w="1968" w:type="dxa"/>
            <w:gridSpan w:val="5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90F9017" w14:textId="77777777" w:rsidR="00310863" w:rsidRPr="00576475" w:rsidRDefault="00106FC6" w:rsidP="00292D33">
            <w:pPr>
              <w:pStyle w:val="Sous-titres"/>
              <w:spacing w:line="2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VTM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9" w:name="VTM2"/>
            <w:r w:rsidR="003E4003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4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6517CC5F" w14:textId="77777777" w:rsidR="00310863" w:rsidRPr="00576475" w:rsidRDefault="00310863" w:rsidP="00964AC0">
            <w:pPr>
              <w:pStyle w:val="Sous-titres"/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Numéro</w:t>
            </w:r>
          </w:p>
        </w:tc>
        <w:tc>
          <w:tcPr>
            <w:tcW w:w="1300" w:type="dxa"/>
            <w:gridSpan w:val="3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D0848D4" w14:textId="77777777" w:rsidR="00310863" w:rsidRPr="00576475" w:rsidRDefault="00106FC6" w:rsidP="00292D33">
            <w:pPr>
              <w:pStyle w:val="Sous-titres"/>
              <w:spacing w:line="2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umVTM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0" w:name="numVTM2"/>
            <w:r w:rsidR="003E4003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30"/>
          </w:p>
        </w:tc>
      </w:tr>
      <w:tr w:rsidR="00400A81" w:rsidRPr="00576475" w14:paraId="2F72915B" w14:textId="77777777" w:rsidTr="00483893">
        <w:trPr>
          <w:trHeight w:hRule="exact" w:val="280"/>
          <w:jc w:val="center"/>
        </w:trPr>
        <w:tc>
          <w:tcPr>
            <w:tcW w:w="1034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7C1A9EBC" w14:textId="77777777" w:rsidR="00310863" w:rsidRPr="00576475" w:rsidRDefault="00310863" w:rsidP="00964AC0">
            <w:pPr>
              <w:pStyle w:val="Sous-titres"/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Travée n°3</w:t>
            </w:r>
          </w:p>
        </w:tc>
        <w:tc>
          <w:tcPr>
            <w:tcW w:w="2601" w:type="dxa"/>
            <w:gridSpan w:val="11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4488431" w14:textId="77777777" w:rsidR="00310863" w:rsidRPr="00576475" w:rsidRDefault="00106FC6" w:rsidP="00292D33">
            <w:pPr>
              <w:pStyle w:val="Sous-titres"/>
              <w:spacing w:line="2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raveeNum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31" w:name="traveeNum3"/>
            <w:r w:rsidR="003E4003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88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0D0402E0" w14:textId="77777777" w:rsidR="00310863" w:rsidRPr="00576475" w:rsidRDefault="00310863" w:rsidP="00964AC0">
            <w:pPr>
              <w:pStyle w:val="Sous-titres"/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Finisse</w:t>
            </w:r>
            <w:r w:rsidR="00077DBA">
              <w:rPr>
                <w:rFonts w:ascii="Arial Narrow" w:hAnsi="Arial Narrow" w:cs="Arial"/>
                <w:bCs/>
                <w:sz w:val="18"/>
                <w:szCs w:val="18"/>
              </w:rPr>
              <w:t>use</w:t>
            </w:r>
            <w:r w:rsidRPr="005139B9">
              <w:rPr>
                <w:rFonts w:ascii="Arial Narrow" w:hAnsi="Arial Narrow" w:cs="Arial"/>
                <w:bCs/>
                <w:sz w:val="14"/>
                <w:szCs w:val="14"/>
              </w:rPr>
              <w:t xml:space="preserve"> (marque)</w:t>
            </w:r>
          </w:p>
        </w:tc>
        <w:tc>
          <w:tcPr>
            <w:tcW w:w="1968" w:type="dxa"/>
            <w:gridSpan w:val="5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DEF1241" w14:textId="77777777" w:rsidR="00310863" w:rsidRPr="00576475" w:rsidRDefault="00106FC6" w:rsidP="00292D33">
            <w:pPr>
              <w:pStyle w:val="Sous-titres"/>
              <w:spacing w:line="2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finisseus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2" w:name="finisseuse3"/>
            <w:r w:rsidR="003E4003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85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079C4160" w14:textId="77777777" w:rsidR="00310863" w:rsidRPr="00576475" w:rsidRDefault="00310863" w:rsidP="00964AC0">
            <w:pPr>
              <w:pStyle w:val="Sous-titres"/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Numéro</w:t>
            </w:r>
          </w:p>
        </w:tc>
        <w:tc>
          <w:tcPr>
            <w:tcW w:w="1272" w:type="dxa"/>
            <w:gridSpan w:val="4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084B9CC" w14:textId="77777777" w:rsidR="00310863" w:rsidRPr="00576475" w:rsidRDefault="00106FC6" w:rsidP="00292D33">
            <w:pPr>
              <w:pStyle w:val="Sous-titres"/>
              <w:spacing w:line="2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umFinisseuse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3" w:name="numFinisseuse3"/>
            <w:r w:rsidR="003E4003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03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4ED88A3F" w14:textId="77777777" w:rsidR="00310863" w:rsidRPr="00576475" w:rsidRDefault="00310863" w:rsidP="00964AC0">
            <w:pPr>
              <w:pStyle w:val="Sous-titres"/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VTM </w:t>
            </w:r>
            <w:r w:rsidRPr="005139B9">
              <w:rPr>
                <w:rFonts w:ascii="Arial Narrow" w:hAnsi="Arial Narrow" w:cs="Arial"/>
                <w:bCs/>
                <w:sz w:val="14"/>
                <w:szCs w:val="14"/>
              </w:rPr>
              <w:t>(marque)</w:t>
            </w:r>
          </w:p>
        </w:tc>
        <w:tc>
          <w:tcPr>
            <w:tcW w:w="1968" w:type="dxa"/>
            <w:gridSpan w:val="5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43C6322" w14:textId="77777777" w:rsidR="00310863" w:rsidRPr="00576475" w:rsidRDefault="00106FC6" w:rsidP="00292D33">
            <w:pPr>
              <w:pStyle w:val="Sous-titres"/>
              <w:spacing w:line="2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VTM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4" w:name="VTM3"/>
            <w:r w:rsidR="003E4003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84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14:paraId="7BB3FDCB" w14:textId="77777777" w:rsidR="00310863" w:rsidRPr="00576475" w:rsidRDefault="00310863" w:rsidP="00964AC0">
            <w:pPr>
              <w:pStyle w:val="Sous-titres"/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Numéro</w:t>
            </w:r>
          </w:p>
        </w:tc>
        <w:tc>
          <w:tcPr>
            <w:tcW w:w="1300" w:type="dxa"/>
            <w:gridSpan w:val="3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31C4AE8" w14:textId="77777777" w:rsidR="00310863" w:rsidRPr="00576475" w:rsidRDefault="00106FC6" w:rsidP="00292D33">
            <w:pPr>
              <w:pStyle w:val="Sous-titres"/>
              <w:spacing w:line="28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umVTM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5" w:name="numVTM3"/>
            <w:r w:rsidR="003E4003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3E4003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35"/>
          </w:p>
        </w:tc>
      </w:tr>
      <w:tr w:rsidR="00DA6A3E" w:rsidRPr="00576475" w14:paraId="64B62B10" w14:textId="77777777" w:rsidTr="00BC61BF">
        <w:trPr>
          <w:trHeight w:hRule="exact" w:val="58"/>
          <w:jc w:val="center"/>
        </w:trPr>
        <w:tc>
          <w:tcPr>
            <w:tcW w:w="14355" w:type="dxa"/>
            <w:gridSpan w:val="39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14:paraId="593F1930" w14:textId="77777777" w:rsidR="00DA6A3E" w:rsidRPr="00576475" w:rsidRDefault="00DA6A3E" w:rsidP="00576475">
            <w:pPr>
              <w:pStyle w:val="Sous-titres"/>
              <w:spacing w:line="240" w:lineRule="auto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61D11" w:rsidRPr="00576475" w14:paraId="13BDC221" w14:textId="77777777" w:rsidTr="008A390C">
        <w:trPr>
          <w:trHeight w:hRule="exact" w:val="400"/>
          <w:jc w:val="center"/>
        </w:trPr>
        <w:tc>
          <w:tcPr>
            <w:tcW w:w="383" w:type="dxa"/>
            <w:vMerge w:val="restart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3B9F02D8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Lot</w:t>
            </w:r>
          </w:p>
        </w:tc>
        <w:tc>
          <w:tcPr>
            <w:tcW w:w="1619" w:type="dxa"/>
            <w:gridSpan w:val="5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5E3CDFE0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Tranches de tonnage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textDirection w:val="btLr"/>
            <w:vAlign w:val="center"/>
          </w:tcPr>
          <w:p w14:paraId="6065722F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Travée</w:t>
            </w:r>
          </w:p>
        </w:tc>
        <w:tc>
          <w:tcPr>
            <w:tcW w:w="1680" w:type="dxa"/>
            <w:gridSpan w:val="6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2EDA5ECD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Chaînage</w:t>
            </w:r>
          </w:p>
        </w:tc>
        <w:tc>
          <w:tcPr>
            <w:tcW w:w="4343" w:type="dxa"/>
            <w:gridSpan w:val="10"/>
            <w:vMerge w:val="restart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0A739D44" w14:textId="77777777" w:rsidR="00DA6A3E" w:rsidRPr="00576475" w:rsidRDefault="004B5FC8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 xml:space="preserve">Numéros des </w:t>
            </w:r>
            <w:r w:rsidR="00DA6A3E" w:rsidRPr="00964AC0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images infrarouges</w:t>
            </w:r>
          </w:p>
        </w:tc>
        <w:tc>
          <w:tcPr>
            <w:tcW w:w="1559" w:type="dxa"/>
            <w:gridSpan w:val="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1064F56D" w14:textId="77777777" w:rsidR="00DA6A3E" w:rsidRPr="00964AC0" w:rsidRDefault="00DA6A3E" w:rsidP="00964AC0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  <w:r w:rsidRPr="00964AC0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Température minimale</w:t>
            </w:r>
          </w:p>
          <w:p w14:paraId="0C280129" w14:textId="723293E3" w:rsidR="00DA6A3E" w:rsidRPr="001B6D1E" w:rsidRDefault="00DA6A3E" w:rsidP="00AC2067">
            <w:pPr>
              <w:pStyle w:val="En-tte"/>
              <w:tabs>
                <w:tab w:val="clear" w:pos="4320"/>
                <w:tab w:val="clear" w:pos="8640"/>
              </w:tabs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B6D1E">
              <w:rPr>
                <w:rFonts w:ascii="Arial Narrow" w:hAnsi="Arial Narrow"/>
                <w:sz w:val="14"/>
                <w:szCs w:val="14"/>
              </w:rPr>
              <w:t>(</w:t>
            </w:r>
            <w:r w:rsidR="003913E2" w:rsidRPr="001B6D1E">
              <w:rPr>
                <w:rFonts w:ascii="Arial Narrow" w:hAnsi="Arial Narrow"/>
                <w:sz w:val="14"/>
                <w:szCs w:val="14"/>
              </w:rPr>
              <w:t>Valeur</w:t>
            </w:r>
            <w:r w:rsidRPr="001B6D1E">
              <w:rPr>
                <w:rFonts w:ascii="Arial Narrow" w:hAnsi="Arial Narrow"/>
                <w:sz w:val="14"/>
                <w:szCs w:val="14"/>
              </w:rPr>
              <w:t xml:space="preserve"> non corrigée)</w:t>
            </w:r>
          </w:p>
        </w:tc>
        <w:tc>
          <w:tcPr>
            <w:tcW w:w="1560" w:type="dxa"/>
            <w:gridSpan w:val="4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75C13BF6" w14:textId="77777777" w:rsidR="00DA6A3E" w:rsidRPr="00964AC0" w:rsidRDefault="00DA6A3E" w:rsidP="001B6D1E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  <w:r w:rsidRPr="00964AC0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Température m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axi</w:t>
            </w:r>
            <w:r w:rsidRPr="00964AC0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male</w:t>
            </w:r>
          </w:p>
          <w:p w14:paraId="112643CE" w14:textId="226B7851" w:rsidR="00DA6A3E" w:rsidRPr="001B6D1E" w:rsidRDefault="00DA6A3E" w:rsidP="00AC2067">
            <w:pPr>
              <w:pStyle w:val="En-tte"/>
              <w:tabs>
                <w:tab w:val="clear" w:pos="4320"/>
                <w:tab w:val="clear" w:pos="8640"/>
              </w:tabs>
              <w:spacing w:line="16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B6D1E">
              <w:rPr>
                <w:rFonts w:ascii="Arial Narrow" w:hAnsi="Arial Narrow"/>
                <w:sz w:val="14"/>
                <w:szCs w:val="14"/>
              </w:rPr>
              <w:t>(</w:t>
            </w:r>
            <w:r w:rsidR="003913E2" w:rsidRPr="001B6D1E">
              <w:rPr>
                <w:rFonts w:ascii="Arial Narrow" w:hAnsi="Arial Narrow"/>
                <w:sz w:val="14"/>
                <w:szCs w:val="14"/>
              </w:rPr>
              <w:t>Valeur</w:t>
            </w:r>
            <w:r w:rsidRPr="001B6D1E">
              <w:rPr>
                <w:rFonts w:ascii="Arial Narrow" w:hAnsi="Arial Narrow"/>
                <w:sz w:val="14"/>
                <w:szCs w:val="14"/>
              </w:rPr>
              <w:t xml:space="preserve"> non corrigée)</w:t>
            </w:r>
          </w:p>
        </w:tc>
        <w:tc>
          <w:tcPr>
            <w:tcW w:w="1790" w:type="dxa"/>
            <w:gridSpan w:val="6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0403FDFF" w14:textId="77777777" w:rsidR="00DA6A3E" w:rsidRPr="00576475" w:rsidRDefault="00DA6A3E" w:rsidP="00F5340A">
            <w:pPr>
              <w:pStyle w:val="Sous-titres"/>
              <w:spacing w:line="180" w:lineRule="exact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5340A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Ségrégation thermique longitudinale</w:t>
            </w:r>
          </w:p>
        </w:tc>
        <w:tc>
          <w:tcPr>
            <w:tcW w:w="821" w:type="dxa"/>
            <w:vMerge w:val="restart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2833D00B" w14:textId="77777777" w:rsidR="00DA6A3E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</w:pPr>
            <w:r w:rsidRPr="00F5340A">
              <w:rPr>
                <w:rFonts w:ascii="Arial Narrow" w:hAnsi="Arial Narrow" w:cs="Arial"/>
                <w:bCs/>
                <w:sz w:val="18"/>
                <w:szCs w:val="18"/>
                <w:lang w:val="fr-FR"/>
              </w:rPr>
              <w:t>Numéro de l’avis</w:t>
            </w:r>
          </w:p>
          <w:p w14:paraId="66C0F682" w14:textId="77777777" w:rsidR="00DA6A3E" w:rsidRPr="00F5340A" w:rsidRDefault="00DA6A3E" w:rsidP="00571EAB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C2067">
              <w:rPr>
                <w:rFonts w:ascii="Arial Narrow" w:hAnsi="Arial Narrow"/>
                <w:sz w:val="14"/>
                <w:szCs w:val="14"/>
              </w:rPr>
              <w:t>(V-0111-B)</w:t>
            </w:r>
          </w:p>
        </w:tc>
      </w:tr>
      <w:tr w:rsidR="00161D11" w:rsidRPr="00576475" w14:paraId="1AEF91AC" w14:textId="77777777" w:rsidTr="008A390C">
        <w:trPr>
          <w:trHeight w:hRule="exact" w:val="240"/>
          <w:jc w:val="center"/>
        </w:trPr>
        <w:tc>
          <w:tcPr>
            <w:tcW w:w="383" w:type="dxa"/>
            <w:vMerge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71CD2ADA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66F1D63E" w14:textId="77777777" w:rsidR="00DA6A3E" w:rsidRPr="00F5340A" w:rsidRDefault="00106FC6" w:rsidP="00637049">
            <w:pPr>
              <w:pStyle w:val="Sous-titres"/>
              <w:spacing w:before="20" w:line="240" w:lineRule="auto"/>
              <w:ind w:left="18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ranche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tranche200"/>
            <w:r w:rsidR="00005EAE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6"/>
            <w:r w:rsidR="00DA6A3E">
              <w:rPr>
                <w:rFonts w:ascii="Arial Narrow" w:hAnsi="Arial Narrow" w:cs="Arial"/>
                <w:bCs/>
                <w:sz w:val="20"/>
              </w:rPr>
              <w:t xml:space="preserve">  </w:t>
            </w:r>
            <w:r w:rsidR="00DA6A3E" w:rsidRPr="00F5340A">
              <w:rPr>
                <w:rFonts w:ascii="Arial Narrow" w:hAnsi="Arial Narrow" w:cs="Arial"/>
                <w:bCs/>
                <w:sz w:val="18"/>
                <w:szCs w:val="18"/>
              </w:rPr>
              <w:t>200</w:t>
            </w:r>
          </w:p>
        </w:tc>
        <w:tc>
          <w:tcPr>
            <w:tcW w:w="839" w:type="dxa"/>
            <w:gridSpan w:val="3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66B4FBD6" w14:textId="77777777" w:rsidR="00DA6A3E" w:rsidRPr="00F5340A" w:rsidRDefault="00106FC6" w:rsidP="00637049">
            <w:pPr>
              <w:pStyle w:val="Sous-titres"/>
              <w:spacing w:before="20" w:line="240" w:lineRule="auto"/>
              <w:ind w:left="18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ranche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tranche250"/>
            <w:r w:rsidR="00005EAE"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</w:rPr>
            </w:r>
            <w:r w:rsidR="00000000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7"/>
            <w:r w:rsidR="00DA6A3E">
              <w:rPr>
                <w:rFonts w:ascii="Arial Narrow" w:hAnsi="Arial Narrow" w:cs="Arial"/>
                <w:bCs/>
                <w:sz w:val="20"/>
              </w:rPr>
              <w:t xml:space="preserve">  </w:t>
            </w:r>
            <w:r w:rsidR="00DA6A3E">
              <w:rPr>
                <w:rFonts w:ascii="Arial Narrow" w:hAnsi="Arial Narrow" w:cs="Arial"/>
                <w:bCs/>
                <w:sz w:val="18"/>
                <w:szCs w:val="18"/>
              </w:rPr>
              <w:t>25</w:t>
            </w:r>
            <w:r w:rsidR="00DA6A3E" w:rsidRPr="00F5340A">
              <w:rPr>
                <w:rFonts w:ascii="Arial Narrow" w:hAnsi="Arial Narrow" w:cs="Arial"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3"/>
            <w:vMerge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482E2F7C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2EE093B8" w14:textId="38F3B01A" w:rsidR="00DA6A3E" w:rsidRPr="00576475" w:rsidRDefault="003913E2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Début</w:t>
            </w:r>
          </w:p>
        </w:tc>
        <w:tc>
          <w:tcPr>
            <w:tcW w:w="840" w:type="dxa"/>
            <w:gridSpan w:val="3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788FD45B" w14:textId="5E870146" w:rsidR="00DA6A3E" w:rsidRPr="00576475" w:rsidRDefault="003913E2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Fin</w:t>
            </w:r>
          </w:p>
        </w:tc>
        <w:tc>
          <w:tcPr>
            <w:tcW w:w="4343" w:type="dxa"/>
            <w:gridSpan w:val="10"/>
            <w:vMerge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40D29115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6914AD5D" w14:textId="77777777" w:rsidR="00DA6A3E" w:rsidRPr="00576475" w:rsidRDefault="00DA6A3E" w:rsidP="00637049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(°C)</w:t>
            </w:r>
          </w:p>
        </w:tc>
        <w:tc>
          <w:tcPr>
            <w:tcW w:w="992" w:type="dxa"/>
            <w:gridSpan w:val="2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594BC7B6" w14:textId="283EDE21" w:rsidR="00DA6A3E" w:rsidRPr="00576475" w:rsidRDefault="003913E2" w:rsidP="00637049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Image</w:t>
            </w:r>
          </w:p>
        </w:tc>
        <w:tc>
          <w:tcPr>
            <w:tcW w:w="567" w:type="dxa"/>
            <w:gridSpan w:val="3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4B3985C8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(°C)</w:t>
            </w:r>
          </w:p>
        </w:tc>
        <w:tc>
          <w:tcPr>
            <w:tcW w:w="993" w:type="dxa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78CE1C60" w14:textId="3267FF63" w:rsidR="00DA6A3E" w:rsidRPr="00576475" w:rsidRDefault="003913E2" w:rsidP="00637049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Image</w:t>
            </w:r>
          </w:p>
        </w:tc>
        <w:tc>
          <w:tcPr>
            <w:tcW w:w="425" w:type="dxa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16237D19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Oui</w:t>
            </w:r>
          </w:p>
        </w:tc>
        <w:tc>
          <w:tcPr>
            <w:tcW w:w="425" w:type="dxa"/>
            <w:gridSpan w:val="2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6A82E30C" w14:textId="77777777" w:rsidR="00DA6A3E" w:rsidRPr="00576475" w:rsidRDefault="00DA6A3E" w:rsidP="00F5340A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Non</w:t>
            </w:r>
          </w:p>
        </w:tc>
        <w:tc>
          <w:tcPr>
            <w:tcW w:w="940" w:type="dxa"/>
            <w:gridSpan w:val="3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3A4D41B0" w14:textId="0BACE62B" w:rsidR="00DA6A3E" w:rsidRPr="00576475" w:rsidRDefault="003913E2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Image</w:t>
            </w:r>
          </w:p>
        </w:tc>
        <w:tc>
          <w:tcPr>
            <w:tcW w:w="821" w:type="dxa"/>
            <w:vMerge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40DDE038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161D11" w:rsidRPr="00576475" w14:paraId="21DAA651" w14:textId="77777777" w:rsidTr="008A390C">
        <w:trPr>
          <w:trHeight w:hRule="exact" w:val="259"/>
          <w:jc w:val="center"/>
        </w:trPr>
        <w:tc>
          <w:tcPr>
            <w:tcW w:w="38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3B43857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63E25F09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0-200</w:t>
            </w:r>
          </w:p>
        </w:tc>
        <w:tc>
          <w:tcPr>
            <w:tcW w:w="83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7E64B8CD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0-250</w:t>
            </w:r>
          </w:p>
        </w:tc>
        <w:tc>
          <w:tcPr>
            <w:tcW w:w="60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9129D2F" w14:textId="77777777" w:rsidR="00DA6A3E" w:rsidRDefault="00106FC6" w:rsidP="00F24860">
            <w:pPr>
              <w:jc w:val="center"/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rave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" w:name="travee1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A251912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debu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9" w:name="debut1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C3FB143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fin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0" w:name="fin1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4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2803C7F" w14:textId="77777777" w:rsidR="00DA6A3E" w:rsidRPr="00576475" w:rsidRDefault="00106FC6" w:rsidP="006E1B11">
            <w:pPr>
              <w:pStyle w:val="Sous-titres"/>
              <w:spacing w:line="24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Img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1" w:name="nomImg1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5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C9D8FDA" w14:textId="77777777" w:rsidR="00DA6A3E" w:rsidRPr="00576475" w:rsidRDefault="00106FC6" w:rsidP="00077DBA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in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2" w:name="min1"/>
            <w:r w:rsidR="00263F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9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3A4957C" w14:textId="77777777" w:rsidR="00DA6A3E" w:rsidRPr="00576475" w:rsidRDefault="00106FC6" w:rsidP="008623C4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in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3" w:name="nomMin1"/>
            <w:r w:rsidR="00263F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56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C07701D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ax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4" w:name="max1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9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464FFF9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ax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5" w:name="nomMax1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2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71BCBB9C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ou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oui1"/>
            <w:r w:rsidR="00703EB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42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70764CCD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no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non1"/>
            <w:r w:rsidR="00D62CFF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56D3B81" w14:textId="77777777" w:rsidR="00DA6A3E" w:rsidRPr="00576475" w:rsidRDefault="00106FC6" w:rsidP="008623C4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STL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8" w:name="nomSTL1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82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A906E0C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avis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9" w:name="avis1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49"/>
          </w:p>
        </w:tc>
      </w:tr>
      <w:tr w:rsidR="00161D11" w:rsidRPr="00576475" w14:paraId="23FF09A9" w14:textId="77777777" w:rsidTr="008A390C">
        <w:trPr>
          <w:trHeight w:hRule="exact" w:val="259"/>
          <w:jc w:val="center"/>
        </w:trPr>
        <w:tc>
          <w:tcPr>
            <w:tcW w:w="38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C2B30BD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7FF9AF27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200-400</w:t>
            </w:r>
          </w:p>
        </w:tc>
        <w:tc>
          <w:tcPr>
            <w:tcW w:w="83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28C16BF9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250-500</w:t>
            </w:r>
          </w:p>
        </w:tc>
        <w:tc>
          <w:tcPr>
            <w:tcW w:w="60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F57EC3A" w14:textId="77777777" w:rsidR="00DA6A3E" w:rsidRDefault="00106FC6" w:rsidP="001C34E8">
            <w:pPr>
              <w:jc w:val="center"/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ravee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ravee2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B0E2C77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debu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1" w:name="debut2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9CC77F8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fin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2" w:name="fin2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34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4233B69" w14:textId="77777777" w:rsidR="00DA6A3E" w:rsidRPr="00576475" w:rsidRDefault="00106FC6" w:rsidP="006E1B11">
            <w:pPr>
              <w:pStyle w:val="Sous-titres"/>
              <w:spacing w:line="24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Img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3" w:name="nomImg2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5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6AB0E94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in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4" w:name="min2"/>
            <w:r w:rsidR="00263F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99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B5AF8BD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in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5" w:name="nomMin2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56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C05549C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ax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6" w:name="max2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99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38BB885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ax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7" w:name="nomMax2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2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7232839B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ou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oui2"/>
            <w:r w:rsidR="00703EB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2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16EFC17B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no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non2"/>
            <w:r w:rsidR="00D62CFF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6DE3C04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STL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0" w:name="nomSTL2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82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6B11F00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avis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1" w:name="avis2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61"/>
          </w:p>
        </w:tc>
      </w:tr>
      <w:tr w:rsidR="00161D11" w:rsidRPr="00576475" w14:paraId="5E72431A" w14:textId="77777777" w:rsidTr="008A390C">
        <w:trPr>
          <w:trHeight w:hRule="exact" w:val="259"/>
          <w:jc w:val="center"/>
        </w:trPr>
        <w:tc>
          <w:tcPr>
            <w:tcW w:w="38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A2256E3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626C08AC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400-600</w:t>
            </w:r>
          </w:p>
        </w:tc>
        <w:tc>
          <w:tcPr>
            <w:tcW w:w="83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65958FE4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500-750</w:t>
            </w:r>
          </w:p>
        </w:tc>
        <w:tc>
          <w:tcPr>
            <w:tcW w:w="60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5BDFCC3" w14:textId="77777777" w:rsidR="00DA6A3E" w:rsidRDefault="00106FC6" w:rsidP="001C34E8">
            <w:pPr>
              <w:jc w:val="center"/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ravee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ravee3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496A3FF" w14:textId="77777777" w:rsidR="00DA6A3E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debut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3" w:name="debut3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63"/>
          </w:p>
          <w:p w14:paraId="321E61B4" w14:textId="77777777" w:rsidR="00005EAE" w:rsidRPr="00576475" w:rsidRDefault="00005EAE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296F7BA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fin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4" w:name="fin3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4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4AA8366" w14:textId="77777777" w:rsidR="00DA6A3E" w:rsidRPr="00576475" w:rsidRDefault="00106FC6" w:rsidP="006E1B11">
            <w:pPr>
              <w:pStyle w:val="Sous-titres"/>
              <w:spacing w:line="24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Img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5" w:name="nomImg3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5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C7F97F4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in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6" w:name="min3"/>
            <w:r w:rsidR="00263F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99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5F53272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in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7" w:name="nomMin3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56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A9D3235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ax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8" w:name="max3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99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B9BD938" w14:textId="77777777" w:rsidR="00DA6A3E" w:rsidRPr="00576475" w:rsidRDefault="00106FC6" w:rsidP="008623C4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ax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9" w:name="nomMax3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2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34E91B80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ou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oui3"/>
            <w:r w:rsidR="00703EB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42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6DD0D563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no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non3"/>
            <w:r w:rsidR="00D62CFF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9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F9739A3" w14:textId="77777777" w:rsidR="00DA6A3E" w:rsidRPr="00576475" w:rsidRDefault="00106FC6" w:rsidP="008623C4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STL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72" w:name="nomSTL3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82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78B1A06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avis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3" w:name="avis3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73"/>
          </w:p>
        </w:tc>
      </w:tr>
      <w:tr w:rsidR="00161D11" w:rsidRPr="00576475" w14:paraId="756FCA00" w14:textId="77777777" w:rsidTr="008A390C">
        <w:trPr>
          <w:trHeight w:hRule="exact" w:val="259"/>
          <w:jc w:val="center"/>
        </w:trPr>
        <w:tc>
          <w:tcPr>
            <w:tcW w:w="38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0851E00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6DDCD2DE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600-800</w:t>
            </w:r>
          </w:p>
        </w:tc>
        <w:tc>
          <w:tcPr>
            <w:tcW w:w="83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4B928BEE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750-1000</w:t>
            </w:r>
          </w:p>
        </w:tc>
        <w:tc>
          <w:tcPr>
            <w:tcW w:w="60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00EF7E9" w14:textId="77777777" w:rsidR="00DA6A3E" w:rsidRDefault="00106FC6" w:rsidP="001C34E8">
            <w:pPr>
              <w:jc w:val="center"/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ravee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4" w:name="travee4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949864D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debut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5" w:name="debut4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75"/>
          </w:p>
        </w:tc>
        <w:bookmarkStart w:id="76" w:name="fin4"/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4B21DF3" w14:textId="77777777" w:rsidR="00DA6A3E" w:rsidRPr="00576475" w:rsidRDefault="00445ACB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fin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434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033D54A" w14:textId="77777777" w:rsidR="00DA6A3E" w:rsidRPr="00576475" w:rsidRDefault="00106FC6" w:rsidP="006E1B11">
            <w:pPr>
              <w:pStyle w:val="Sous-titres"/>
              <w:spacing w:line="24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Img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7" w:name="nomImg4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5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F8A1B79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in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8" w:name="min4"/>
            <w:r w:rsidR="00263F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99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04CD583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in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79" w:name="nomMin4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56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EA7E1AD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ax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0" w:name="max4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99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9897094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ax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81" w:name="nomMax4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2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28B0C997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oui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oui4"/>
            <w:r w:rsidR="00703EB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42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21326805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no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non4"/>
            <w:r w:rsidR="00D62CFF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9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5CD4A34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STL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84" w:name="nomSTL4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82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FA4842E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avis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5" w:name="avis4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85"/>
          </w:p>
        </w:tc>
      </w:tr>
      <w:tr w:rsidR="00161D11" w:rsidRPr="00576475" w14:paraId="26602418" w14:textId="77777777" w:rsidTr="008A390C">
        <w:trPr>
          <w:trHeight w:hRule="exact" w:val="259"/>
          <w:jc w:val="center"/>
        </w:trPr>
        <w:tc>
          <w:tcPr>
            <w:tcW w:w="38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CA5546A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4DA44E6F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800-1000</w:t>
            </w:r>
          </w:p>
        </w:tc>
        <w:tc>
          <w:tcPr>
            <w:tcW w:w="83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3361CFB1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1000-1250</w:t>
            </w:r>
          </w:p>
        </w:tc>
        <w:tc>
          <w:tcPr>
            <w:tcW w:w="60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A698B32" w14:textId="77777777" w:rsidR="00DA6A3E" w:rsidRDefault="00106FC6" w:rsidP="001C34E8">
            <w:pPr>
              <w:jc w:val="center"/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ravee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6" w:name="travee5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E0DEB75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debu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7" w:name="debut5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70ECFBC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fin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8" w:name="fin5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434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E4405CF" w14:textId="77777777" w:rsidR="00DA6A3E" w:rsidRPr="00576475" w:rsidRDefault="00106FC6" w:rsidP="006E1B11">
            <w:pPr>
              <w:pStyle w:val="Sous-titres"/>
              <w:spacing w:line="24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Img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9" w:name="nomImg5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5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29FBDF9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in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0" w:name="min5"/>
            <w:r w:rsidR="00263F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99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547E93F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in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1" w:name="nomMin5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6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2CC1663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ax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2" w:name="max5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99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A83C196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ax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3" w:name="nomMax5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42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3BA6675E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ou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oui5"/>
            <w:r w:rsidR="00703EB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42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79D84CBF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no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non5"/>
            <w:r w:rsidR="00D62CFF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9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A054627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STL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6" w:name="nomSTL5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82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7612F4B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avis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7" w:name="avis5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97"/>
          </w:p>
        </w:tc>
      </w:tr>
      <w:tr w:rsidR="00161D11" w:rsidRPr="00576475" w14:paraId="49753806" w14:textId="77777777" w:rsidTr="008A390C">
        <w:trPr>
          <w:trHeight w:hRule="exact" w:val="259"/>
          <w:jc w:val="center"/>
        </w:trPr>
        <w:tc>
          <w:tcPr>
            <w:tcW w:w="38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1556A02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78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54D0BEE5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1000-1200</w:t>
            </w:r>
          </w:p>
        </w:tc>
        <w:tc>
          <w:tcPr>
            <w:tcW w:w="83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67382DCE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1250-1500</w:t>
            </w:r>
          </w:p>
        </w:tc>
        <w:tc>
          <w:tcPr>
            <w:tcW w:w="60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1423723" w14:textId="77777777" w:rsidR="00DA6A3E" w:rsidRDefault="00106FC6" w:rsidP="001C34E8">
            <w:pPr>
              <w:jc w:val="center"/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ravee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8" w:name="travee6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44A2ADC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debut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9" w:name="debut6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C5AF82F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fin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0" w:name="fin6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434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8F0211A" w14:textId="77777777" w:rsidR="00DA6A3E" w:rsidRPr="00576475" w:rsidRDefault="00106FC6" w:rsidP="006E1B11">
            <w:pPr>
              <w:pStyle w:val="Sous-titres"/>
              <w:spacing w:line="24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Img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1" w:name="nomImg6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5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F32D05E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in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2" w:name="min6"/>
            <w:r w:rsidR="00263F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99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B706B89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in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03" w:name="nomMin6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56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2DA21E3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ax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4" w:name="max6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99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552E75E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ax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05" w:name="nomMax6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42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1882DC30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oui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oui6"/>
            <w:r w:rsidR="00703EB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42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6F45EB83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no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non6"/>
            <w:r w:rsidR="00D62CFF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9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868E4C4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STL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08" w:name="nomSTL6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82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B1D2DDD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avis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9" w:name="avis6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09"/>
          </w:p>
        </w:tc>
      </w:tr>
      <w:tr w:rsidR="00161D11" w:rsidRPr="00576475" w14:paraId="619B298F" w14:textId="77777777" w:rsidTr="008A390C">
        <w:trPr>
          <w:trHeight w:hRule="exact" w:val="259"/>
          <w:jc w:val="center"/>
        </w:trPr>
        <w:tc>
          <w:tcPr>
            <w:tcW w:w="38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0F3159F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7</w:t>
            </w:r>
          </w:p>
        </w:tc>
        <w:tc>
          <w:tcPr>
            <w:tcW w:w="78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78914DA0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1200-1400</w:t>
            </w:r>
          </w:p>
        </w:tc>
        <w:tc>
          <w:tcPr>
            <w:tcW w:w="83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795BDD4C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1500-1750</w:t>
            </w:r>
          </w:p>
        </w:tc>
        <w:tc>
          <w:tcPr>
            <w:tcW w:w="60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4459549" w14:textId="77777777" w:rsidR="00DA6A3E" w:rsidRDefault="00106FC6" w:rsidP="001C34E8">
            <w:pPr>
              <w:jc w:val="center"/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ravee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0" w:name="travee7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C7CE1EC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debu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1" w:name="debut7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DF3CA64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fin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2" w:name="fin7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434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CA825E2" w14:textId="77777777" w:rsidR="00DA6A3E" w:rsidRPr="00576475" w:rsidRDefault="00106FC6" w:rsidP="006E1B11">
            <w:pPr>
              <w:pStyle w:val="Sous-titres"/>
              <w:spacing w:line="24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Img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3" w:name="nomImg7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5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9C23AD9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in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4" w:name="min7"/>
            <w:r w:rsidR="00263F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99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B587878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in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15" w:name="nomMin7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56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C123AB4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ax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6" w:name="max7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99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263048D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ax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17" w:name="nomMax7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42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6BB2640B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ou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oui7"/>
            <w:r w:rsidR="00703EB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42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35B4FD7F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no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non7"/>
            <w:r w:rsidR="00D62CFF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9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B6DC295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STL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20" w:name="nomSTL7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82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CCEB8FA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avis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1" w:name="avis7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21"/>
          </w:p>
        </w:tc>
      </w:tr>
      <w:tr w:rsidR="00161D11" w:rsidRPr="00576475" w14:paraId="697A0AC9" w14:textId="77777777" w:rsidTr="008A390C">
        <w:trPr>
          <w:trHeight w:hRule="exact" w:val="259"/>
          <w:jc w:val="center"/>
        </w:trPr>
        <w:tc>
          <w:tcPr>
            <w:tcW w:w="38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8962B84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8</w:t>
            </w:r>
          </w:p>
        </w:tc>
        <w:tc>
          <w:tcPr>
            <w:tcW w:w="78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54103541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1400-1600</w:t>
            </w:r>
          </w:p>
        </w:tc>
        <w:tc>
          <w:tcPr>
            <w:tcW w:w="83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0CD7D156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1750-2000</w:t>
            </w:r>
          </w:p>
        </w:tc>
        <w:tc>
          <w:tcPr>
            <w:tcW w:w="60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E869819" w14:textId="77777777" w:rsidR="00DA6A3E" w:rsidRDefault="00106FC6" w:rsidP="001C34E8">
            <w:pPr>
              <w:jc w:val="center"/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ravee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2" w:name="travee8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C85D857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debu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3" w:name="debut8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5C9529A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fin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4" w:name="fin8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434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772C559" w14:textId="77777777" w:rsidR="00DA6A3E" w:rsidRPr="00576475" w:rsidRDefault="00106FC6" w:rsidP="006E1B11">
            <w:pPr>
              <w:pStyle w:val="Sous-titres"/>
              <w:spacing w:line="24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Img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5" w:name="nomImg8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5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909B448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in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6" w:name="min8"/>
            <w:r w:rsidR="00263F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99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4561CE7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in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27" w:name="nomMin8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56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69F8F60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ax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8" w:name="max8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99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24C3E53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ax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29" w:name="nomMax8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42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21FFD816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oui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oui8"/>
            <w:r w:rsidR="00703EB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42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6F1186FA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no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non8"/>
            <w:r w:rsidR="00D62CFF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9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E740D80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STL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32" w:name="nomSTL8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82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536918A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avis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3" w:name="avis8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33"/>
          </w:p>
        </w:tc>
      </w:tr>
      <w:tr w:rsidR="00161D11" w:rsidRPr="00576475" w14:paraId="72B95E42" w14:textId="77777777" w:rsidTr="008A390C">
        <w:trPr>
          <w:trHeight w:hRule="exact" w:val="259"/>
          <w:jc w:val="center"/>
        </w:trPr>
        <w:tc>
          <w:tcPr>
            <w:tcW w:w="38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9FCAEF1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9</w:t>
            </w:r>
          </w:p>
        </w:tc>
        <w:tc>
          <w:tcPr>
            <w:tcW w:w="78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3DD018EF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1600-1800</w:t>
            </w:r>
          </w:p>
        </w:tc>
        <w:tc>
          <w:tcPr>
            <w:tcW w:w="83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73596A4E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2000-2250</w:t>
            </w:r>
          </w:p>
        </w:tc>
        <w:tc>
          <w:tcPr>
            <w:tcW w:w="60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850183D" w14:textId="77777777" w:rsidR="00DA6A3E" w:rsidRDefault="00106FC6" w:rsidP="001C34E8">
            <w:pPr>
              <w:jc w:val="center"/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ravee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4" w:name="travee9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3BEB733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debu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5" w:name="debut9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686ED9B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fin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6" w:name="fin9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434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1561121" w14:textId="77777777" w:rsidR="00DA6A3E" w:rsidRPr="00576475" w:rsidRDefault="00106FC6" w:rsidP="006E1B11">
            <w:pPr>
              <w:pStyle w:val="Sous-titres"/>
              <w:spacing w:line="24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Img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7" w:name="nomImg9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5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DDBCCD8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in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8" w:name="min9"/>
            <w:r w:rsidR="00263F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99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44E5A9A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in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39" w:name="nomMin9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56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CF6ACF8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ax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40" w:name="max9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99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E569CED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ax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41" w:name="nomMax9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42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5BCF3372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oui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oui9"/>
            <w:r w:rsidR="00703EB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42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36F5864A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no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non9"/>
            <w:r w:rsidR="00D62CFF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9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42D919D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STL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44" w:name="nomSTL9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82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337E782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avis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45" w:name="avis9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45"/>
          </w:p>
        </w:tc>
      </w:tr>
      <w:tr w:rsidR="00161D11" w:rsidRPr="00576475" w14:paraId="746F06E1" w14:textId="77777777" w:rsidTr="008A390C">
        <w:trPr>
          <w:trHeight w:hRule="exact" w:val="259"/>
          <w:jc w:val="center"/>
        </w:trPr>
        <w:tc>
          <w:tcPr>
            <w:tcW w:w="38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C6209BB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681C193B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1800-2000</w:t>
            </w:r>
          </w:p>
        </w:tc>
        <w:tc>
          <w:tcPr>
            <w:tcW w:w="83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1900E585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2250-2500</w:t>
            </w:r>
          </w:p>
        </w:tc>
        <w:tc>
          <w:tcPr>
            <w:tcW w:w="60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271E72C" w14:textId="77777777" w:rsidR="00DA6A3E" w:rsidRDefault="00106FC6" w:rsidP="001C34E8">
            <w:pPr>
              <w:jc w:val="center"/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ravee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6" w:name="travee10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6BE643D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debut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47" w:name="debut10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1186F86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fin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48" w:name="fin10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434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17B28CB" w14:textId="77777777" w:rsidR="00DA6A3E" w:rsidRPr="00576475" w:rsidRDefault="00106FC6" w:rsidP="006E1B11">
            <w:pPr>
              <w:pStyle w:val="Sous-titres"/>
              <w:spacing w:line="24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Img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9" w:name="nomImg10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5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CD8C7AC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in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50" w:name="min10"/>
            <w:r w:rsidR="00263F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99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370BAE1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in1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51" w:name="nomMin10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56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6BE446F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ax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52" w:name="max10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99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C542DC5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ax1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53" w:name="nomMax10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42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146C9112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ou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oui10"/>
            <w:r w:rsidR="00703EB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42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2406235A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no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non10"/>
            <w:r w:rsidR="00D62CFF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9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A86F5EF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STL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6" w:name="nomSTL10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82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6959B2E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avis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7" w:name="avis10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57"/>
          </w:p>
        </w:tc>
      </w:tr>
      <w:tr w:rsidR="00161D11" w:rsidRPr="00576475" w14:paraId="1039EC5F" w14:textId="77777777" w:rsidTr="008A390C">
        <w:trPr>
          <w:trHeight w:hRule="exact" w:val="259"/>
          <w:jc w:val="center"/>
        </w:trPr>
        <w:tc>
          <w:tcPr>
            <w:tcW w:w="38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267D767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44BF7963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2000-2200</w:t>
            </w:r>
          </w:p>
        </w:tc>
        <w:tc>
          <w:tcPr>
            <w:tcW w:w="83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00A0A52F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2500-2750</w:t>
            </w:r>
          </w:p>
        </w:tc>
        <w:tc>
          <w:tcPr>
            <w:tcW w:w="60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DEDA3DD" w14:textId="77777777" w:rsidR="00DA6A3E" w:rsidRDefault="00106FC6" w:rsidP="001C34E8">
            <w:pPr>
              <w:jc w:val="center"/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ravee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8" w:name="travee11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0B41A13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debut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59" w:name="debut11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8590023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fin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60" w:name="fin11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434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9672DDF" w14:textId="77777777" w:rsidR="00DA6A3E" w:rsidRPr="00576475" w:rsidRDefault="00106FC6" w:rsidP="006E1B11">
            <w:pPr>
              <w:pStyle w:val="Sous-titres"/>
              <w:spacing w:line="24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Img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1" w:name="nomImg11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5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6579C6D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in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62" w:name="min11"/>
            <w:r w:rsidR="00263F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99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A18E853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in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63" w:name="nomMin11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56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895931E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ax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64" w:name="max11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99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D39AD02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ax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65" w:name="nomMax11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42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68AEE7A9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oui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oui11"/>
            <w:r w:rsidR="00703EB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42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18FA389B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no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non11"/>
            <w:r w:rsidR="00D62CFF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9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25A4F99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STL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68" w:name="nomSTL11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82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DAC90BF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avis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9" w:name="avis11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69"/>
          </w:p>
        </w:tc>
      </w:tr>
      <w:tr w:rsidR="00161D11" w:rsidRPr="00576475" w14:paraId="7E2CC515" w14:textId="77777777" w:rsidTr="008A390C">
        <w:trPr>
          <w:trHeight w:hRule="exact" w:val="259"/>
          <w:jc w:val="center"/>
        </w:trPr>
        <w:tc>
          <w:tcPr>
            <w:tcW w:w="38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92DAB17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12</w:t>
            </w:r>
          </w:p>
        </w:tc>
        <w:tc>
          <w:tcPr>
            <w:tcW w:w="78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08095C23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2200-2400</w:t>
            </w:r>
          </w:p>
        </w:tc>
        <w:tc>
          <w:tcPr>
            <w:tcW w:w="83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6A2068D4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2750-3000</w:t>
            </w:r>
          </w:p>
        </w:tc>
        <w:tc>
          <w:tcPr>
            <w:tcW w:w="60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8627D1B" w14:textId="77777777" w:rsidR="00DA6A3E" w:rsidRDefault="00106FC6" w:rsidP="001C34E8">
            <w:pPr>
              <w:jc w:val="center"/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ravee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0" w:name="travee12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5666AD1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debu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71" w:name="debut12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51CD76C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fin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72" w:name="fin12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434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E81420B" w14:textId="77777777" w:rsidR="00DA6A3E" w:rsidRPr="00576475" w:rsidRDefault="00106FC6" w:rsidP="006E1B11">
            <w:pPr>
              <w:pStyle w:val="Sous-titres"/>
              <w:spacing w:line="24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Img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73" w:name="nomImg12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5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FCF8AEB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in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4" w:name="min12"/>
            <w:r w:rsidR="00263F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99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8113B02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in1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75" w:name="nomMin12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56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81162EB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ax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6" w:name="max12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99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E0C84C5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ax1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77" w:name="nomMax12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42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714E6AA1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oui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oui12"/>
            <w:r w:rsidR="00703EB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42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685DA66F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no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non12"/>
            <w:r w:rsidR="00D62CFF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9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BC6EB94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STL1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80" w:name="nomSTL12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82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9488540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avis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1" w:name="avis12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81"/>
          </w:p>
        </w:tc>
      </w:tr>
      <w:tr w:rsidR="00161D11" w:rsidRPr="00576475" w14:paraId="33EBE0A4" w14:textId="77777777" w:rsidTr="008A390C">
        <w:trPr>
          <w:trHeight w:hRule="exact" w:val="259"/>
          <w:jc w:val="center"/>
        </w:trPr>
        <w:tc>
          <w:tcPr>
            <w:tcW w:w="38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691B8DB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13</w:t>
            </w:r>
          </w:p>
        </w:tc>
        <w:tc>
          <w:tcPr>
            <w:tcW w:w="78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6F6D77B5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2400-2600</w:t>
            </w:r>
          </w:p>
        </w:tc>
        <w:tc>
          <w:tcPr>
            <w:tcW w:w="83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559645E6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3000-3250</w:t>
            </w:r>
          </w:p>
        </w:tc>
        <w:tc>
          <w:tcPr>
            <w:tcW w:w="60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1047F2C" w14:textId="77777777" w:rsidR="00DA6A3E" w:rsidRDefault="00106FC6" w:rsidP="001C34E8">
            <w:pPr>
              <w:jc w:val="center"/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ravee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2" w:name="travee13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48F5CB4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debu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83" w:name="debut13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AE43531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fin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84" w:name="fin13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84"/>
          </w:p>
        </w:tc>
        <w:tc>
          <w:tcPr>
            <w:tcW w:w="434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FD968F1" w14:textId="77777777" w:rsidR="00DA6A3E" w:rsidRPr="00576475" w:rsidRDefault="00106FC6" w:rsidP="006E1B11">
            <w:pPr>
              <w:pStyle w:val="Sous-titres"/>
              <w:spacing w:line="24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Img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5" w:name="nomImg13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85"/>
          </w:p>
        </w:tc>
        <w:tc>
          <w:tcPr>
            <w:tcW w:w="5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29B9000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in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86" w:name="min13"/>
            <w:r w:rsidR="00263F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86"/>
          </w:p>
        </w:tc>
        <w:tc>
          <w:tcPr>
            <w:tcW w:w="99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4F012CC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in1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87" w:name="nomMin13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87"/>
          </w:p>
        </w:tc>
        <w:tc>
          <w:tcPr>
            <w:tcW w:w="56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90E068B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ax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88" w:name="max13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88"/>
          </w:p>
        </w:tc>
        <w:tc>
          <w:tcPr>
            <w:tcW w:w="99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A1DF057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ax1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89" w:name="nomMax13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89"/>
          </w:p>
        </w:tc>
        <w:tc>
          <w:tcPr>
            <w:tcW w:w="42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299A1E63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ou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oui13"/>
            <w:r w:rsidR="00703EB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42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188C7B35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no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non13"/>
            <w:r w:rsidR="00D62CFF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9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05F5F6B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STL1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92" w:name="nomSTL13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92"/>
          </w:p>
        </w:tc>
        <w:tc>
          <w:tcPr>
            <w:tcW w:w="82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5DC6A6E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avis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3" w:name="avis13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93"/>
          </w:p>
        </w:tc>
      </w:tr>
      <w:tr w:rsidR="00161D11" w:rsidRPr="00576475" w14:paraId="13A76FBD" w14:textId="77777777" w:rsidTr="008A390C">
        <w:trPr>
          <w:trHeight w:hRule="exact" w:val="259"/>
          <w:jc w:val="center"/>
        </w:trPr>
        <w:tc>
          <w:tcPr>
            <w:tcW w:w="38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B15D5E1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14</w:t>
            </w:r>
          </w:p>
        </w:tc>
        <w:tc>
          <w:tcPr>
            <w:tcW w:w="78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0FBB24EF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2600-2800</w:t>
            </w:r>
          </w:p>
        </w:tc>
        <w:tc>
          <w:tcPr>
            <w:tcW w:w="83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1984929C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3250-3500</w:t>
            </w:r>
          </w:p>
        </w:tc>
        <w:tc>
          <w:tcPr>
            <w:tcW w:w="60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DF91D7A" w14:textId="77777777" w:rsidR="00DA6A3E" w:rsidRDefault="00106FC6" w:rsidP="001C34E8">
            <w:pPr>
              <w:jc w:val="center"/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ravee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4" w:name="travee14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94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8EC8AA4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debu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95" w:name="debut14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95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58F8DB2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fin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96" w:name="fin14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96"/>
          </w:p>
        </w:tc>
        <w:tc>
          <w:tcPr>
            <w:tcW w:w="434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F3BB085" w14:textId="77777777" w:rsidR="00DA6A3E" w:rsidRPr="00576475" w:rsidRDefault="00106FC6" w:rsidP="006E1B11">
            <w:pPr>
              <w:pStyle w:val="Sous-titres"/>
              <w:spacing w:line="24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Img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97" w:name="nomImg14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97"/>
          </w:p>
        </w:tc>
        <w:tc>
          <w:tcPr>
            <w:tcW w:w="5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FEFA366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in1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98" w:name="min14"/>
            <w:r w:rsidR="00263F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98"/>
          </w:p>
        </w:tc>
        <w:tc>
          <w:tcPr>
            <w:tcW w:w="99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75C6C06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in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99" w:name="nomMin14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199"/>
          </w:p>
        </w:tc>
        <w:tc>
          <w:tcPr>
            <w:tcW w:w="56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FA918A5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ax1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00" w:name="max14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00"/>
          </w:p>
        </w:tc>
        <w:tc>
          <w:tcPr>
            <w:tcW w:w="99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5232C15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ax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01" w:name="nomMax14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01"/>
          </w:p>
        </w:tc>
        <w:tc>
          <w:tcPr>
            <w:tcW w:w="42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115F2009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oui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oui14"/>
            <w:r w:rsidR="00703EB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42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095CBD29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no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non14"/>
            <w:r w:rsidR="00D62CFF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9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5D170BC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STL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04" w:name="nomSTL14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04"/>
          </w:p>
        </w:tc>
        <w:tc>
          <w:tcPr>
            <w:tcW w:w="82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EDEC7E6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avis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05" w:name="avis14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05"/>
          </w:p>
        </w:tc>
      </w:tr>
      <w:tr w:rsidR="00161D11" w:rsidRPr="00576475" w14:paraId="057AAA41" w14:textId="77777777" w:rsidTr="008A390C">
        <w:trPr>
          <w:trHeight w:hRule="exact" w:val="259"/>
          <w:jc w:val="center"/>
        </w:trPr>
        <w:tc>
          <w:tcPr>
            <w:tcW w:w="38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9766D72" w14:textId="77777777" w:rsidR="00DA6A3E" w:rsidRPr="00576475" w:rsidRDefault="00DA6A3E" w:rsidP="00964AC0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15</w:t>
            </w:r>
          </w:p>
        </w:tc>
        <w:tc>
          <w:tcPr>
            <w:tcW w:w="780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6F516256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2800-3000</w:t>
            </w:r>
          </w:p>
        </w:tc>
        <w:tc>
          <w:tcPr>
            <w:tcW w:w="839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BFBFBF"/>
            <w:vAlign w:val="center"/>
          </w:tcPr>
          <w:p w14:paraId="203678BA" w14:textId="77777777" w:rsidR="00DA6A3E" w:rsidRPr="00637049" w:rsidRDefault="00DA6A3E" w:rsidP="006370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37049">
              <w:rPr>
                <w:rFonts w:ascii="Arial Narrow" w:hAnsi="Arial Narrow"/>
                <w:sz w:val="16"/>
                <w:szCs w:val="16"/>
              </w:rPr>
              <w:t>3500-3750</w:t>
            </w:r>
          </w:p>
        </w:tc>
        <w:tc>
          <w:tcPr>
            <w:tcW w:w="60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4C2383B" w14:textId="77777777" w:rsidR="00DA6A3E" w:rsidRDefault="00106FC6" w:rsidP="001C34E8">
            <w:pPr>
              <w:jc w:val="center"/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travee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6" w:name="travee15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06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9F42646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debut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07" w:name="debut15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07"/>
          </w:p>
        </w:tc>
        <w:tc>
          <w:tcPr>
            <w:tcW w:w="8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766D020D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fin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08" w:name="fin15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08"/>
          </w:p>
        </w:tc>
        <w:tc>
          <w:tcPr>
            <w:tcW w:w="4343" w:type="dxa"/>
            <w:gridSpan w:val="1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EF49685" w14:textId="77777777" w:rsidR="00DA6A3E" w:rsidRPr="00576475" w:rsidRDefault="00106FC6" w:rsidP="006E1B11">
            <w:pPr>
              <w:pStyle w:val="Sous-titres"/>
              <w:spacing w:line="240" w:lineRule="exact"/>
              <w:ind w:left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Img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09" w:name="nomImg15"/>
            <w:r w:rsidR="00005EAE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005EAE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09"/>
          </w:p>
        </w:tc>
        <w:tc>
          <w:tcPr>
            <w:tcW w:w="5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83F5871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in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10" w:name="min15"/>
            <w:r w:rsidR="00263F9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263F9A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10"/>
          </w:p>
        </w:tc>
        <w:tc>
          <w:tcPr>
            <w:tcW w:w="992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1309EA6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in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11" w:name="nomMin15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11"/>
          </w:p>
        </w:tc>
        <w:tc>
          <w:tcPr>
            <w:tcW w:w="567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143179A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max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12" w:name="max15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12"/>
          </w:p>
        </w:tc>
        <w:tc>
          <w:tcPr>
            <w:tcW w:w="99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5ED4BDC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Max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13" w:name="nomMax15"/>
            <w:r w:rsidR="00703EB1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703EB1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13"/>
          </w:p>
        </w:tc>
        <w:tc>
          <w:tcPr>
            <w:tcW w:w="425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4B83F363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oui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oui15"/>
            <w:r w:rsidR="00703EB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425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bottom"/>
          </w:tcPr>
          <w:p w14:paraId="201D0D36" w14:textId="77777777" w:rsidR="00DA6A3E" w:rsidRDefault="00106FC6" w:rsidP="00F5340A">
            <w:pPr>
              <w:jc w:val="center"/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no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non15"/>
            <w:r w:rsidR="00D62CFF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940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59087D8" w14:textId="77777777" w:rsidR="00DA6A3E" w:rsidRPr="00576475" w:rsidRDefault="00106FC6" w:rsidP="004145F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nomSTL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16" w:name="nomSTL15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16"/>
          </w:p>
        </w:tc>
        <w:tc>
          <w:tcPr>
            <w:tcW w:w="82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4B817EC" w14:textId="77777777" w:rsidR="00DA6A3E" w:rsidRPr="00576475" w:rsidRDefault="00106FC6" w:rsidP="001C34E8">
            <w:pPr>
              <w:pStyle w:val="Sous-titres"/>
              <w:spacing w:line="240" w:lineRule="auto"/>
              <w:ind w:left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avis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17" w:name="avis15"/>
            <w:r w:rsidR="00D62CFF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 w:rsidR="00D62CFF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bookmarkEnd w:id="217"/>
          </w:p>
        </w:tc>
      </w:tr>
      <w:tr w:rsidR="00FF114A" w:rsidRPr="00576475" w14:paraId="7ADFDEBD" w14:textId="77777777" w:rsidTr="00BC61BF">
        <w:trPr>
          <w:trHeight w:hRule="exact" w:val="58"/>
          <w:jc w:val="center"/>
        </w:trPr>
        <w:tc>
          <w:tcPr>
            <w:tcW w:w="14355" w:type="dxa"/>
            <w:gridSpan w:val="39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14:paraId="4DE23A35" w14:textId="77777777" w:rsidR="00FF114A" w:rsidRPr="00576475" w:rsidRDefault="00FF114A" w:rsidP="00FF114A">
            <w:pPr>
              <w:pStyle w:val="Sous-titres"/>
              <w:spacing w:line="180" w:lineRule="exact"/>
              <w:ind w:left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7A698D" w:rsidRPr="00576475" w14:paraId="7CC8F64F" w14:textId="77777777" w:rsidTr="00AB533B">
        <w:trPr>
          <w:trHeight w:hRule="exact" w:val="280"/>
          <w:jc w:val="center"/>
        </w:trPr>
        <w:tc>
          <w:tcPr>
            <w:tcW w:w="14355" w:type="dxa"/>
            <w:gridSpan w:val="39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shd w:val="clear" w:color="auto" w:fill="D9D9D9"/>
            <w:vAlign w:val="center"/>
          </w:tcPr>
          <w:p w14:paraId="7970F08B" w14:textId="77777777" w:rsidR="007A698D" w:rsidRPr="003C5059" w:rsidRDefault="007A698D" w:rsidP="0053229D">
            <w:pPr>
              <w:pStyle w:val="Sous-titres"/>
              <w:spacing w:line="240" w:lineRule="auto"/>
              <w:ind w:left="120" w:right="120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Commentaires</w:t>
            </w:r>
          </w:p>
        </w:tc>
      </w:tr>
      <w:tr w:rsidR="007A698D" w:rsidRPr="00576475" w14:paraId="43BBEA59" w14:textId="77777777" w:rsidTr="004F4DF4">
        <w:trPr>
          <w:trHeight w:hRule="exact" w:val="600"/>
          <w:jc w:val="center"/>
        </w:trPr>
        <w:tc>
          <w:tcPr>
            <w:tcW w:w="14355" w:type="dxa"/>
            <w:gridSpan w:val="39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tbl>
            <w:tblPr>
              <w:tblW w:w="14348" w:type="dxa"/>
              <w:tblBorders>
                <w:insideH w:val="single" w:sz="2" w:space="0" w:color="595959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48"/>
            </w:tblGrid>
            <w:tr w:rsidR="00317DD8" w:rsidRPr="00A04FB8" w14:paraId="03E1D95C" w14:textId="77777777" w:rsidTr="00A04FB8">
              <w:trPr>
                <w:trHeight w:val="286"/>
              </w:trPr>
              <w:tc>
                <w:tcPr>
                  <w:tcW w:w="14348" w:type="dxa"/>
                  <w:vAlign w:val="center"/>
                </w:tcPr>
                <w:p w14:paraId="449E319B" w14:textId="77777777" w:rsidR="00317DD8" w:rsidRPr="00BC61BF" w:rsidRDefault="00106FC6" w:rsidP="00A04FB8">
                  <w:pPr>
                    <w:pStyle w:val="Sous-titres"/>
                    <w:ind w:left="0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comment"/>
                        <w:enabled/>
                        <w:calcOnExit w:val="0"/>
                        <w:textInput>
                          <w:maxLength w:val="570"/>
                        </w:textInput>
                      </w:ffData>
                    </w:fldChar>
                  </w:r>
                  <w:bookmarkStart w:id="218" w:name="comment"/>
                  <w:r w:rsidR="00D62CFF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r>
                  <w:r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fldChar w:fldCharType="separate"/>
                  </w:r>
                  <w:r w:rsidR="00D62CFF">
                    <w:rPr>
                      <w:rFonts w:ascii="Arial Narrow" w:hAnsi="Arial Narrow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="00D62CFF">
                    <w:rPr>
                      <w:rFonts w:ascii="Arial Narrow" w:hAnsi="Arial Narrow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="00D62CFF">
                    <w:rPr>
                      <w:rFonts w:ascii="Arial Narrow" w:hAnsi="Arial Narrow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="00D62CFF">
                    <w:rPr>
                      <w:rFonts w:ascii="Arial Narrow" w:hAnsi="Arial Narrow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="00D62CFF">
                    <w:rPr>
                      <w:rFonts w:ascii="Arial Narrow" w:hAnsi="Arial Narrow" w:cs="Arial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fldChar w:fldCharType="end"/>
                  </w:r>
                  <w:bookmarkEnd w:id="218"/>
                </w:p>
              </w:tc>
            </w:tr>
            <w:tr w:rsidR="00317DD8" w:rsidRPr="00A04FB8" w14:paraId="12265D15" w14:textId="77777777" w:rsidTr="00A04FB8">
              <w:trPr>
                <w:trHeight w:val="339"/>
              </w:trPr>
              <w:tc>
                <w:tcPr>
                  <w:tcW w:w="14348" w:type="dxa"/>
                </w:tcPr>
                <w:p w14:paraId="0A5C4DEE" w14:textId="77777777" w:rsidR="00317DD8" w:rsidRPr="00A04FB8" w:rsidRDefault="00317DD8" w:rsidP="00A04FB8">
                  <w:pPr>
                    <w:pStyle w:val="Sous-titres"/>
                    <w:spacing w:before="60"/>
                    <w:ind w:left="0" w:right="120"/>
                    <w:rPr>
                      <w:rFonts w:ascii="Arial Narrow" w:hAnsi="Arial Narrow" w:cs="Arial"/>
                      <w:bCs/>
                      <w:sz w:val="20"/>
                    </w:rPr>
                  </w:pPr>
                </w:p>
              </w:tc>
            </w:tr>
          </w:tbl>
          <w:p w14:paraId="64CDBC41" w14:textId="77777777" w:rsidR="007A698D" w:rsidRDefault="007A698D" w:rsidP="00E80812">
            <w:pPr>
              <w:pStyle w:val="Sous-titres"/>
              <w:spacing w:before="60"/>
              <w:ind w:left="120" w:right="120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4A4502" w:rsidRPr="00576475" w14:paraId="5420D4E4" w14:textId="77777777" w:rsidTr="00BC61BF">
        <w:trPr>
          <w:trHeight w:hRule="exact" w:val="58"/>
          <w:jc w:val="center"/>
        </w:trPr>
        <w:tc>
          <w:tcPr>
            <w:tcW w:w="14355" w:type="dxa"/>
            <w:gridSpan w:val="39"/>
            <w:tcBorders>
              <w:top w:val="single" w:sz="2" w:space="0" w:color="595959"/>
              <w:bottom w:val="single" w:sz="2" w:space="0" w:color="595959"/>
            </w:tcBorders>
            <w:shd w:val="clear" w:color="auto" w:fill="auto"/>
          </w:tcPr>
          <w:p w14:paraId="1B1A1EEB" w14:textId="77777777" w:rsidR="004A4502" w:rsidRDefault="004A4502" w:rsidP="00077DBA">
            <w:pPr>
              <w:pStyle w:val="Sous-titres"/>
              <w:spacing w:before="60" w:line="260" w:lineRule="exact"/>
              <w:ind w:left="120" w:right="120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AB533B" w:rsidRPr="00AF709E" w14:paraId="1EEEC2CA" w14:textId="77777777" w:rsidTr="00483893">
        <w:trPr>
          <w:trHeight w:hRule="exact" w:val="240"/>
          <w:jc w:val="center"/>
        </w:trPr>
        <w:tc>
          <w:tcPr>
            <w:tcW w:w="7042" w:type="dxa"/>
            <w:gridSpan w:val="20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A941F86" w14:textId="77777777" w:rsidR="00AB533B" w:rsidRPr="006910A0" w:rsidRDefault="00AB533B" w:rsidP="00E50916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910A0">
              <w:rPr>
                <w:rFonts w:ascii="Arial Narrow" w:hAnsi="Arial Narrow" w:cs="Arial"/>
                <w:b/>
                <w:bCs/>
                <w:sz w:val="18"/>
                <w:szCs w:val="18"/>
              </w:rPr>
              <w:t>Formulaire préparé par</w:t>
            </w:r>
          </w:p>
        </w:tc>
        <w:tc>
          <w:tcPr>
            <w:tcW w:w="7313" w:type="dxa"/>
            <w:gridSpan w:val="19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F8A1259" w14:textId="77777777" w:rsidR="00AB533B" w:rsidRPr="006910A0" w:rsidRDefault="00AB533B" w:rsidP="00E50916">
            <w:pPr>
              <w:pStyle w:val="Sous-titres"/>
              <w:tabs>
                <w:tab w:val="clear" w:pos="8504"/>
              </w:tabs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Approuvé</w:t>
            </w:r>
            <w:r w:rsidRPr="006910A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par</w:t>
            </w:r>
          </w:p>
        </w:tc>
      </w:tr>
      <w:tr w:rsidR="0048324E" w:rsidRPr="00AF709E" w14:paraId="4094026E" w14:textId="77777777" w:rsidTr="008A390C">
        <w:trPr>
          <w:trHeight w:hRule="exact" w:val="220"/>
          <w:jc w:val="center"/>
        </w:trPr>
        <w:tc>
          <w:tcPr>
            <w:tcW w:w="1882" w:type="dxa"/>
            <w:gridSpan w:val="5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48B38CEF" w14:textId="77777777" w:rsidR="0048324E" w:rsidRPr="00AF709E" w:rsidRDefault="0048324E" w:rsidP="009955E1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Nom</w:t>
            </w:r>
          </w:p>
        </w:tc>
        <w:tc>
          <w:tcPr>
            <w:tcW w:w="2400" w:type="dxa"/>
            <w:gridSpan w:val="10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2B328697" w14:textId="77777777" w:rsidR="0048324E" w:rsidRPr="00AF709E" w:rsidRDefault="0048324E" w:rsidP="00E50916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Signature</w:t>
            </w:r>
          </w:p>
        </w:tc>
        <w:tc>
          <w:tcPr>
            <w:tcW w:w="1560" w:type="dxa"/>
            <w:gridSpan w:val="3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4C62198F" w14:textId="77777777" w:rsidR="0048324E" w:rsidRPr="00AF709E" w:rsidRDefault="0048324E" w:rsidP="00E50916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Organisme</w:t>
            </w:r>
          </w:p>
        </w:tc>
        <w:tc>
          <w:tcPr>
            <w:tcW w:w="1200" w:type="dxa"/>
            <w:gridSpan w:val="2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6A7B6075" w14:textId="77777777" w:rsidR="0048324E" w:rsidRPr="00AF709E" w:rsidRDefault="0048324E" w:rsidP="00E50916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Date</w:t>
            </w:r>
          </w:p>
        </w:tc>
        <w:tc>
          <w:tcPr>
            <w:tcW w:w="3142" w:type="dxa"/>
            <w:gridSpan w:val="8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1A305CB8" w14:textId="77777777" w:rsidR="0048324E" w:rsidRPr="00AF709E" w:rsidRDefault="0048324E" w:rsidP="009955E1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Nom</w:t>
            </w:r>
          </w:p>
        </w:tc>
        <w:tc>
          <w:tcPr>
            <w:tcW w:w="1560" w:type="dxa"/>
            <w:gridSpan w:val="4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4C61CE1E" w14:textId="77777777" w:rsidR="0048324E" w:rsidRPr="00AF709E" w:rsidRDefault="0048324E" w:rsidP="00E50916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Signature</w:t>
            </w:r>
          </w:p>
        </w:tc>
        <w:tc>
          <w:tcPr>
            <w:tcW w:w="1418" w:type="dxa"/>
            <w:gridSpan w:val="5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5F2D357B" w14:textId="77777777" w:rsidR="0048324E" w:rsidRPr="00AF709E" w:rsidRDefault="0048324E" w:rsidP="00E50916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Organisme</w:t>
            </w:r>
          </w:p>
        </w:tc>
        <w:tc>
          <w:tcPr>
            <w:tcW w:w="1193" w:type="dxa"/>
            <w:gridSpan w:val="2"/>
            <w:tcBorders>
              <w:top w:val="single" w:sz="2" w:space="0" w:color="595959"/>
              <w:left w:val="single" w:sz="2" w:space="0" w:color="595959"/>
              <w:right w:val="single" w:sz="2" w:space="0" w:color="595959"/>
            </w:tcBorders>
            <w:vAlign w:val="center"/>
          </w:tcPr>
          <w:p w14:paraId="64698EB1" w14:textId="77777777" w:rsidR="0048324E" w:rsidRPr="00AF709E" w:rsidRDefault="0048324E" w:rsidP="00E50916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Date</w:t>
            </w:r>
          </w:p>
        </w:tc>
      </w:tr>
      <w:tr w:rsidR="0048324E" w:rsidRPr="00DA7DA3" w14:paraId="3BDDE239" w14:textId="77777777" w:rsidTr="008A390C">
        <w:trPr>
          <w:trHeight w:hRule="exact" w:val="360"/>
          <w:jc w:val="center"/>
        </w:trPr>
        <w:tc>
          <w:tcPr>
            <w:tcW w:w="1882" w:type="dxa"/>
            <w:gridSpan w:val="5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092DFF8B" w14:textId="77777777" w:rsidR="0048324E" w:rsidRPr="00DA7DA3" w:rsidRDefault="00106FC6" w:rsidP="00AB533B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 w:rsidRPr="00DA7DA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19" w:name="Texte3"/>
            <w:r w:rsidR="0048324E" w:rsidRPr="00DA7DA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DA7DA3">
              <w:rPr>
                <w:rFonts w:ascii="Arial Narrow" w:hAnsi="Arial Narrow" w:cs="Arial"/>
                <w:bCs/>
                <w:sz w:val="20"/>
              </w:rPr>
            </w:r>
            <w:r w:rsidRPr="00DA7DA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48324E"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48324E"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48324E"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48324E"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48324E"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19"/>
          </w:p>
        </w:tc>
        <w:tc>
          <w:tcPr>
            <w:tcW w:w="2400" w:type="dxa"/>
            <w:gridSpan w:val="10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44B13935" w14:textId="77777777" w:rsidR="0048324E" w:rsidRPr="00DA7DA3" w:rsidRDefault="0048324E" w:rsidP="00AB533B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560" w:type="dxa"/>
            <w:gridSpan w:val="3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DEC8B8E" w14:textId="77777777" w:rsidR="0048324E" w:rsidRPr="00DA7DA3" w:rsidRDefault="00106FC6" w:rsidP="00AB533B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 w:rsidRPr="00DA7DA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324E" w:rsidRPr="00DA7DA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DA7DA3">
              <w:rPr>
                <w:rFonts w:ascii="Arial Narrow" w:hAnsi="Arial Narrow" w:cs="Arial"/>
                <w:bCs/>
                <w:sz w:val="20"/>
              </w:rPr>
            </w:r>
            <w:r w:rsidRPr="00DA7DA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48324E"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48324E"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48324E"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48324E"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48324E"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56B2B69A" w14:textId="77777777" w:rsidR="0048324E" w:rsidRPr="00DA7DA3" w:rsidRDefault="00106FC6" w:rsidP="006E1B11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6E1B11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6E1B11">
              <w:rPr>
                <w:rFonts w:ascii="Arial Narrow" w:hAnsi="Arial Narrow" w:cs="Arial"/>
                <w:bCs/>
                <w:sz w:val="20"/>
              </w:rPr>
              <w:t> </w:t>
            </w:r>
            <w:r w:rsidR="006E1B11">
              <w:rPr>
                <w:rFonts w:ascii="Arial Narrow" w:hAnsi="Arial Narrow" w:cs="Arial"/>
                <w:bCs/>
                <w:sz w:val="20"/>
              </w:rPr>
              <w:t> </w:t>
            </w:r>
            <w:r w:rsidR="006E1B11">
              <w:rPr>
                <w:rFonts w:ascii="Arial Narrow" w:hAnsi="Arial Narrow" w:cs="Arial"/>
                <w:bCs/>
                <w:sz w:val="20"/>
              </w:rPr>
              <w:t> </w:t>
            </w:r>
            <w:r w:rsidR="006E1B11">
              <w:rPr>
                <w:rFonts w:ascii="Arial Narrow" w:hAnsi="Arial Narrow" w:cs="Arial"/>
                <w:bCs/>
                <w:sz w:val="20"/>
              </w:rPr>
              <w:t> </w:t>
            </w:r>
            <w:r w:rsidR="006E1B11">
              <w:rPr>
                <w:rFonts w:ascii="Arial Narrow" w:hAnsi="Arial Narrow" w:cs="Arial"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3142" w:type="dxa"/>
            <w:gridSpan w:val="8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211420FE" w14:textId="77777777" w:rsidR="0048324E" w:rsidRPr="00DA7DA3" w:rsidRDefault="00106FC6" w:rsidP="00AB533B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 w:rsidRPr="00DA7DA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48324E" w:rsidRPr="00DA7DA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DA7DA3">
              <w:rPr>
                <w:rFonts w:ascii="Arial Narrow" w:hAnsi="Arial Narrow" w:cs="Arial"/>
                <w:bCs/>
                <w:sz w:val="20"/>
              </w:rPr>
            </w:r>
            <w:r w:rsidRPr="00DA7DA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48324E"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48324E"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48324E"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48324E"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48324E"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1C426B18" w14:textId="77777777" w:rsidR="0048324E" w:rsidRPr="00DA7DA3" w:rsidRDefault="0048324E" w:rsidP="00AB533B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1418" w:type="dxa"/>
            <w:gridSpan w:val="5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3B1341C0" w14:textId="77777777" w:rsidR="0048324E" w:rsidRPr="00DA7DA3" w:rsidRDefault="00106FC6" w:rsidP="00AB533B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 w:rsidRPr="00DA7DA3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324E" w:rsidRPr="00DA7DA3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DA7DA3">
              <w:rPr>
                <w:rFonts w:ascii="Arial Narrow" w:hAnsi="Arial Narrow" w:cs="Arial"/>
                <w:bCs/>
                <w:sz w:val="20"/>
              </w:rPr>
            </w:r>
            <w:r w:rsidRPr="00DA7DA3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48324E"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48324E"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48324E"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48324E"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="0048324E" w:rsidRPr="00DA7DA3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DA7DA3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left w:val="single" w:sz="2" w:space="0" w:color="595959"/>
              <w:bottom w:val="single" w:sz="2" w:space="0" w:color="595959"/>
              <w:right w:val="single" w:sz="2" w:space="0" w:color="595959"/>
            </w:tcBorders>
            <w:vAlign w:val="center"/>
          </w:tcPr>
          <w:p w14:paraId="6CCE27E8" w14:textId="77777777" w:rsidR="0048324E" w:rsidRPr="00DA7DA3" w:rsidRDefault="00106FC6" w:rsidP="006E1B11">
            <w:pPr>
              <w:pStyle w:val="Sous-titres"/>
              <w:tabs>
                <w:tab w:val="clear" w:pos="8504"/>
              </w:tabs>
              <w:spacing w:before="20" w:line="180" w:lineRule="exac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6E1B11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</w:rPr>
            </w:r>
            <w:r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="006E1B11">
              <w:rPr>
                <w:rFonts w:ascii="Arial Narrow" w:hAnsi="Arial Narrow" w:cs="Arial"/>
                <w:bCs/>
                <w:sz w:val="20"/>
              </w:rPr>
              <w:t> </w:t>
            </w:r>
            <w:r w:rsidR="006E1B11">
              <w:rPr>
                <w:rFonts w:ascii="Arial Narrow" w:hAnsi="Arial Narrow" w:cs="Arial"/>
                <w:bCs/>
                <w:sz w:val="20"/>
              </w:rPr>
              <w:t> </w:t>
            </w:r>
            <w:r w:rsidR="006E1B11">
              <w:rPr>
                <w:rFonts w:ascii="Arial Narrow" w:hAnsi="Arial Narrow" w:cs="Arial"/>
                <w:bCs/>
                <w:sz w:val="20"/>
              </w:rPr>
              <w:t> </w:t>
            </w:r>
            <w:r w:rsidR="006E1B11">
              <w:rPr>
                <w:rFonts w:ascii="Arial Narrow" w:hAnsi="Arial Narrow" w:cs="Arial"/>
                <w:bCs/>
                <w:sz w:val="20"/>
              </w:rPr>
              <w:t> </w:t>
            </w:r>
            <w:r w:rsidR="006E1B11">
              <w:rPr>
                <w:rFonts w:ascii="Arial Narrow" w:hAnsi="Arial Narrow" w:cs="Arial"/>
                <w:bCs/>
                <w:sz w:val="20"/>
              </w:rPr>
              <w:t> </w:t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</w:tbl>
    <w:p w14:paraId="4A3C70C2" w14:textId="77777777" w:rsidR="00CF496F" w:rsidRDefault="00CF496F" w:rsidP="007A698D">
      <w:pPr>
        <w:spacing w:line="20" w:lineRule="exact"/>
        <w:jc w:val="both"/>
        <w:rPr>
          <w:rFonts w:ascii="Arial" w:hAnsi="Arial" w:cs="Arial"/>
          <w:sz w:val="16"/>
        </w:rPr>
      </w:pPr>
    </w:p>
    <w:sectPr w:rsidR="00CF496F" w:rsidSect="00BC61BF">
      <w:headerReference w:type="first" r:id="rId13"/>
      <w:footerReference w:type="first" r:id="rId14"/>
      <w:pgSz w:w="15840" w:h="12240" w:orient="landscape" w:code="1"/>
      <w:pgMar w:top="518" w:right="720" w:bottom="720" w:left="720" w:header="0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300E" w14:textId="77777777" w:rsidR="00FE2344" w:rsidRDefault="00FE2344">
      <w:r>
        <w:separator/>
      </w:r>
    </w:p>
  </w:endnote>
  <w:endnote w:type="continuationSeparator" w:id="0">
    <w:p w14:paraId="5E04B7F9" w14:textId="77777777" w:rsidR="00FE2344" w:rsidRDefault="00FE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4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343"/>
    </w:tblGrid>
    <w:tr w:rsidR="00005EAE" w:rsidRPr="002843F2" w14:paraId="4D6EA59A" w14:textId="77777777" w:rsidTr="00A2358D">
      <w:trPr>
        <w:trHeight w:hRule="exact" w:val="240"/>
        <w:jc w:val="center"/>
      </w:trPr>
      <w:tc>
        <w:tcPr>
          <w:tcW w:w="14343" w:type="dxa"/>
          <w:vAlign w:val="bottom"/>
        </w:tcPr>
        <w:p w14:paraId="3A078463" w14:textId="6917C39C" w:rsidR="00005EAE" w:rsidRPr="00F75DA2" w:rsidRDefault="00E7129E" w:rsidP="00502FDD">
          <w:pPr>
            <w:pStyle w:val="Pieddepage"/>
            <w:rPr>
              <w:rFonts w:ascii="Arial" w:hAnsi="Arial" w:cs="Arial"/>
              <w:b/>
              <w:sz w:val="16"/>
              <w:szCs w:val="16"/>
              <w:lang w:val="fr-CA"/>
            </w:rPr>
          </w:pPr>
          <w:r w:rsidRPr="00E7129E">
            <w:rPr>
              <w:rFonts w:ascii="Arial" w:hAnsi="Arial" w:cs="Arial"/>
              <w:b/>
              <w:sz w:val="16"/>
              <w:szCs w:val="16"/>
              <w:lang w:val="fr-CA"/>
            </w:rPr>
            <w:t>Ministère des Transports et de la Mobilité durable</w:t>
          </w:r>
        </w:p>
      </w:tc>
    </w:tr>
    <w:tr w:rsidR="00005EAE" w:rsidRPr="002843F2" w14:paraId="63EE2CFD" w14:textId="77777777" w:rsidTr="00A2358D">
      <w:trPr>
        <w:trHeight w:hRule="exact" w:val="120"/>
        <w:jc w:val="center"/>
      </w:trPr>
      <w:tc>
        <w:tcPr>
          <w:tcW w:w="14343" w:type="dxa"/>
          <w:shd w:val="clear" w:color="auto" w:fill="000000"/>
          <w:vAlign w:val="center"/>
        </w:tcPr>
        <w:p w14:paraId="28D3E468" w14:textId="77777777" w:rsidR="00005EAE" w:rsidRPr="00F75DA2" w:rsidRDefault="00005EAE" w:rsidP="002843F2">
          <w:pPr>
            <w:pStyle w:val="Pieddepage"/>
            <w:rPr>
              <w:b/>
              <w:bCs/>
              <w:lang w:val="fr-CA"/>
            </w:rPr>
          </w:pPr>
        </w:p>
      </w:tc>
    </w:tr>
    <w:tr w:rsidR="00005EAE" w:rsidRPr="002843F2" w14:paraId="2B641CBC" w14:textId="77777777" w:rsidTr="00A2358D">
      <w:trPr>
        <w:trHeight w:hRule="exact" w:val="180"/>
        <w:jc w:val="center"/>
      </w:trPr>
      <w:tc>
        <w:tcPr>
          <w:tcW w:w="14343" w:type="dxa"/>
        </w:tcPr>
        <w:p w14:paraId="4340E37D" w14:textId="5E3FC89B" w:rsidR="00005EAE" w:rsidRPr="00F75DA2" w:rsidRDefault="00005EAE" w:rsidP="00502FDD">
          <w:pPr>
            <w:pStyle w:val="Pieddepage"/>
            <w:rPr>
              <w:rFonts w:ascii="Arial" w:hAnsi="Arial" w:cs="Arial"/>
              <w:b/>
              <w:bCs/>
              <w:sz w:val="12"/>
              <w:szCs w:val="12"/>
              <w:lang w:val="fr-CA"/>
            </w:rPr>
          </w:pPr>
          <w:r w:rsidRPr="00F75DA2">
            <w:rPr>
              <w:rFonts w:ascii="Arial" w:hAnsi="Arial" w:cs="Arial"/>
              <w:b/>
              <w:bCs/>
              <w:sz w:val="12"/>
              <w:szCs w:val="12"/>
              <w:lang w:val="fr-CA"/>
            </w:rPr>
            <w:t>V-</w:t>
          </w:r>
          <w:r w:rsidR="003913E2" w:rsidRPr="00F75DA2">
            <w:rPr>
              <w:rFonts w:ascii="Arial" w:hAnsi="Arial" w:cs="Arial"/>
              <w:b/>
              <w:bCs/>
              <w:sz w:val="12"/>
              <w:szCs w:val="12"/>
              <w:lang w:val="fr-CA"/>
            </w:rPr>
            <w:t>3136 (</w:t>
          </w:r>
          <w:r w:rsidRPr="00F75DA2">
            <w:rPr>
              <w:rFonts w:ascii="Arial" w:hAnsi="Arial" w:cs="Arial"/>
              <w:sz w:val="12"/>
              <w:szCs w:val="12"/>
              <w:lang w:val="fr-CA"/>
            </w:rPr>
            <w:t>201</w:t>
          </w:r>
          <w:r w:rsidR="00502FDD">
            <w:rPr>
              <w:rFonts w:ascii="Arial" w:hAnsi="Arial" w:cs="Arial"/>
              <w:sz w:val="12"/>
              <w:szCs w:val="12"/>
              <w:lang w:val="fr-CA"/>
            </w:rPr>
            <w:t>9-01</w:t>
          </w:r>
          <w:r w:rsidRPr="00F75DA2">
            <w:rPr>
              <w:rFonts w:ascii="Arial" w:hAnsi="Arial" w:cs="Arial"/>
              <w:sz w:val="12"/>
              <w:szCs w:val="12"/>
              <w:lang w:val="fr-CA"/>
            </w:rPr>
            <w:t>)</w:t>
          </w:r>
        </w:p>
      </w:tc>
    </w:tr>
  </w:tbl>
  <w:p w14:paraId="3AAF2879" w14:textId="77777777" w:rsidR="00005EAE" w:rsidRPr="002843F2" w:rsidRDefault="00005EAE" w:rsidP="007A698D">
    <w:pPr>
      <w:pStyle w:val="Pieddepage"/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6CC3" w14:textId="77777777" w:rsidR="00FE2344" w:rsidRDefault="00FE2344">
      <w:r>
        <w:separator/>
      </w:r>
    </w:p>
  </w:footnote>
  <w:footnote w:type="continuationSeparator" w:id="0">
    <w:p w14:paraId="451AE6DB" w14:textId="77777777" w:rsidR="00FE2344" w:rsidRDefault="00FE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1D21" w14:textId="77777777" w:rsidR="00005EAE" w:rsidRDefault="00005EAE" w:rsidP="009A2590">
    <w:pPr>
      <w:pStyle w:val="En-tte"/>
      <w:tabs>
        <w:tab w:val="left" w:pos="7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FC8"/>
    <w:multiLevelType w:val="hybridMultilevel"/>
    <w:tmpl w:val="D06A1E76"/>
    <w:lvl w:ilvl="0" w:tplc="550E8A9A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66B3A"/>
    <w:multiLevelType w:val="hybridMultilevel"/>
    <w:tmpl w:val="34E0F5AC"/>
    <w:lvl w:ilvl="0" w:tplc="D0ACDC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00" w:hanging="360"/>
      </w:pPr>
    </w:lvl>
    <w:lvl w:ilvl="2" w:tplc="0C0C001B" w:tentative="1">
      <w:start w:val="1"/>
      <w:numFmt w:val="lowerRoman"/>
      <w:lvlText w:val="%3."/>
      <w:lvlJc w:val="right"/>
      <w:pPr>
        <w:ind w:left="1920" w:hanging="180"/>
      </w:pPr>
    </w:lvl>
    <w:lvl w:ilvl="3" w:tplc="0C0C000F" w:tentative="1">
      <w:start w:val="1"/>
      <w:numFmt w:val="decimal"/>
      <w:lvlText w:val="%4."/>
      <w:lvlJc w:val="left"/>
      <w:pPr>
        <w:ind w:left="2640" w:hanging="360"/>
      </w:pPr>
    </w:lvl>
    <w:lvl w:ilvl="4" w:tplc="0C0C0019" w:tentative="1">
      <w:start w:val="1"/>
      <w:numFmt w:val="lowerLetter"/>
      <w:lvlText w:val="%5."/>
      <w:lvlJc w:val="left"/>
      <w:pPr>
        <w:ind w:left="3360" w:hanging="360"/>
      </w:pPr>
    </w:lvl>
    <w:lvl w:ilvl="5" w:tplc="0C0C001B" w:tentative="1">
      <w:start w:val="1"/>
      <w:numFmt w:val="lowerRoman"/>
      <w:lvlText w:val="%6."/>
      <w:lvlJc w:val="right"/>
      <w:pPr>
        <w:ind w:left="4080" w:hanging="180"/>
      </w:pPr>
    </w:lvl>
    <w:lvl w:ilvl="6" w:tplc="0C0C000F" w:tentative="1">
      <w:start w:val="1"/>
      <w:numFmt w:val="decimal"/>
      <w:lvlText w:val="%7."/>
      <w:lvlJc w:val="left"/>
      <w:pPr>
        <w:ind w:left="4800" w:hanging="360"/>
      </w:pPr>
    </w:lvl>
    <w:lvl w:ilvl="7" w:tplc="0C0C0019" w:tentative="1">
      <w:start w:val="1"/>
      <w:numFmt w:val="lowerLetter"/>
      <w:lvlText w:val="%8."/>
      <w:lvlJc w:val="left"/>
      <w:pPr>
        <w:ind w:left="5520" w:hanging="360"/>
      </w:pPr>
    </w:lvl>
    <w:lvl w:ilvl="8" w:tplc="0C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1DC1AE9"/>
    <w:multiLevelType w:val="hybridMultilevel"/>
    <w:tmpl w:val="6A0E03DA"/>
    <w:lvl w:ilvl="0" w:tplc="131090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EC1E8D"/>
    <w:multiLevelType w:val="hybridMultilevel"/>
    <w:tmpl w:val="95D6B320"/>
    <w:lvl w:ilvl="0" w:tplc="D6643132">
      <w:start w:val="1"/>
      <w:numFmt w:val="bullet"/>
      <w:lvlText w:val=""/>
      <w:lvlJc w:val="left"/>
      <w:pPr>
        <w:tabs>
          <w:tab w:val="num" w:pos="480"/>
        </w:tabs>
        <w:ind w:left="42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814760389">
    <w:abstractNumId w:val="3"/>
  </w:num>
  <w:num w:numId="2" w16cid:durableId="1200701830">
    <w:abstractNumId w:val="2"/>
  </w:num>
  <w:num w:numId="3" w16cid:durableId="854341484">
    <w:abstractNumId w:val="0"/>
  </w:num>
  <w:num w:numId="4" w16cid:durableId="205025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5KzdCRzi0+H55qKwRE1KWA+G3dqy6TAQdWZFMHuW79mZtmLN2wxIaFqNWOodGUmhgcJd1SraM/6MSZUFT7pphg==" w:salt="OvvHN54VG46wYbZKhM3P3Q=="/>
  <w:defaultTabStop w:val="720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DD"/>
    <w:rsid w:val="000005D1"/>
    <w:rsid w:val="00003F28"/>
    <w:rsid w:val="00005EAE"/>
    <w:rsid w:val="00077C65"/>
    <w:rsid w:val="00077DBA"/>
    <w:rsid w:val="00082BF9"/>
    <w:rsid w:val="000C0195"/>
    <w:rsid w:val="000D4E5A"/>
    <w:rsid w:val="000D7407"/>
    <w:rsid w:val="001004F2"/>
    <w:rsid w:val="0010401F"/>
    <w:rsid w:val="00106FC6"/>
    <w:rsid w:val="00117706"/>
    <w:rsid w:val="00117FDF"/>
    <w:rsid w:val="00130134"/>
    <w:rsid w:val="001378DE"/>
    <w:rsid w:val="00143F80"/>
    <w:rsid w:val="00153057"/>
    <w:rsid w:val="00155707"/>
    <w:rsid w:val="0016043B"/>
    <w:rsid w:val="00161D11"/>
    <w:rsid w:val="00164941"/>
    <w:rsid w:val="00167A5B"/>
    <w:rsid w:val="0017113F"/>
    <w:rsid w:val="00173EAD"/>
    <w:rsid w:val="00192C54"/>
    <w:rsid w:val="001A0D64"/>
    <w:rsid w:val="001A1E6C"/>
    <w:rsid w:val="001B6D1E"/>
    <w:rsid w:val="001C34E8"/>
    <w:rsid w:val="001D3A02"/>
    <w:rsid w:val="001F0708"/>
    <w:rsid w:val="0022277F"/>
    <w:rsid w:val="00255076"/>
    <w:rsid w:val="00263F9A"/>
    <w:rsid w:val="00265E50"/>
    <w:rsid w:val="002843F2"/>
    <w:rsid w:val="002866A0"/>
    <w:rsid w:val="00292D33"/>
    <w:rsid w:val="002979DF"/>
    <w:rsid w:val="002A35B9"/>
    <w:rsid w:val="002A510E"/>
    <w:rsid w:val="002F79E5"/>
    <w:rsid w:val="003104E7"/>
    <w:rsid w:val="00310863"/>
    <w:rsid w:val="00312EB0"/>
    <w:rsid w:val="00317413"/>
    <w:rsid w:val="00317DD8"/>
    <w:rsid w:val="00324B12"/>
    <w:rsid w:val="00333D59"/>
    <w:rsid w:val="003525F4"/>
    <w:rsid w:val="003565AA"/>
    <w:rsid w:val="00361639"/>
    <w:rsid w:val="00362CEE"/>
    <w:rsid w:val="00363710"/>
    <w:rsid w:val="00364865"/>
    <w:rsid w:val="00370E61"/>
    <w:rsid w:val="00384F32"/>
    <w:rsid w:val="003913E2"/>
    <w:rsid w:val="00395C9A"/>
    <w:rsid w:val="003B1CE2"/>
    <w:rsid w:val="003C1FB1"/>
    <w:rsid w:val="003C2025"/>
    <w:rsid w:val="003C6169"/>
    <w:rsid w:val="003C7D13"/>
    <w:rsid w:val="003E0463"/>
    <w:rsid w:val="003E4003"/>
    <w:rsid w:val="003E59FD"/>
    <w:rsid w:val="003F2654"/>
    <w:rsid w:val="003F45E6"/>
    <w:rsid w:val="00400A81"/>
    <w:rsid w:val="004145F8"/>
    <w:rsid w:val="0043123F"/>
    <w:rsid w:val="00435259"/>
    <w:rsid w:val="00436286"/>
    <w:rsid w:val="0043701C"/>
    <w:rsid w:val="00445ACB"/>
    <w:rsid w:val="00446C91"/>
    <w:rsid w:val="0048324E"/>
    <w:rsid w:val="00483893"/>
    <w:rsid w:val="004A4502"/>
    <w:rsid w:val="004B390B"/>
    <w:rsid w:val="004B5FC8"/>
    <w:rsid w:val="004B73DD"/>
    <w:rsid w:val="004D4ED1"/>
    <w:rsid w:val="004E1E7A"/>
    <w:rsid w:val="004F4DF4"/>
    <w:rsid w:val="00502FDD"/>
    <w:rsid w:val="0050600A"/>
    <w:rsid w:val="00512B8C"/>
    <w:rsid w:val="00513273"/>
    <w:rsid w:val="005139B9"/>
    <w:rsid w:val="00523DAA"/>
    <w:rsid w:val="00523F4B"/>
    <w:rsid w:val="0053229D"/>
    <w:rsid w:val="00537BAE"/>
    <w:rsid w:val="00542736"/>
    <w:rsid w:val="00560E0D"/>
    <w:rsid w:val="00570EFC"/>
    <w:rsid w:val="00571EAB"/>
    <w:rsid w:val="00576475"/>
    <w:rsid w:val="00585C4F"/>
    <w:rsid w:val="005A6CC2"/>
    <w:rsid w:val="005D64F0"/>
    <w:rsid w:val="0060137D"/>
    <w:rsid w:val="00637049"/>
    <w:rsid w:val="006875C0"/>
    <w:rsid w:val="00697F68"/>
    <w:rsid w:val="006A40C6"/>
    <w:rsid w:val="006B6B97"/>
    <w:rsid w:val="006E1B11"/>
    <w:rsid w:val="006F2C45"/>
    <w:rsid w:val="006F4AA1"/>
    <w:rsid w:val="0070344B"/>
    <w:rsid w:val="00703EB1"/>
    <w:rsid w:val="0070675B"/>
    <w:rsid w:val="0077696A"/>
    <w:rsid w:val="007934E5"/>
    <w:rsid w:val="007935E2"/>
    <w:rsid w:val="007A087A"/>
    <w:rsid w:val="007A698D"/>
    <w:rsid w:val="007B30CA"/>
    <w:rsid w:val="007D0E50"/>
    <w:rsid w:val="007D61D2"/>
    <w:rsid w:val="007E0C9C"/>
    <w:rsid w:val="007E7BDC"/>
    <w:rsid w:val="00850E55"/>
    <w:rsid w:val="00852B51"/>
    <w:rsid w:val="008545F1"/>
    <w:rsid w:val="008623C4"/>
    <w:rsid w:val="00886358"/>
    <w:rsid w:val="008A390C"/>
    <w:rsid w:val="008B5087"/>
    <w:rsid w:val="008D4AB7"/>
    <w:rsid w:val="009307B1"/>
    <w:rsid w:val="009350F6"/>
    <w:rsid w:val="009452CB"/>
    <w:rsid w:val="00953BDB"/>
    <w:rsid w:val="00960D79"/>
    <w:rsid w:val="00964345"/>
    <w:rsid w:val="00964880"/>
    <w:rsid w:val="00964AC0"/>
    <w:rsid w:val="0098194E"/>
    <w:rsid w:val="00991101"/>
    <w:rsid w:val="009955E1"/>
    <w:rsid w:val="009A2590"/>
    <w:rsid w:val="009D0433"/>
    <w:rsid w:val="009D21FA"/>
    <w:rsid w:val="00A04FB8"/>
    <w:rsid w:val="00A2358D"/>
    <w:rsid w:val="00A24EE6"/>
    <w:rsid w:val="00A323AA"/>
    <w:rsid w:val="00A52032"/>
    <w:rsid w:val="00A97583"/>
    <w:rsid w:val="00AA11DC"/>
    <w:rsid w:val="00AB533B"/>
    <w:rsid w:val="00AC2067"/>
    <w:rsid w:val="00AF4043"/>
    <w:rsid w:val="00B05BED"/>
    <w:rsid w:val="00B31928"/>
    <w:rsid w:val="00B577C6"/>
    <w:rsid w:val="00B72C1F"/>
    <w:rsid w:val="00B74206"/>
    <w:rsid w:val="00B806DB"/>
    <w:rsid w:val="00B83239"/>
    <w:rsid w:val="00B83998"/>
    <w:rsid w:val="00B973EF"/>
    <w:rsid w:val="00BC61BF"/>
    <w:rsid w:val="00BD1DFF"/>
    <w:rsid w:val="00BE6E20"/>
    <w:rsid w:val="00BF504A"/>
    <w:rsid w:val="00C05D84"/>
    <w:rsid w:val="00C11FED"/>
    <w:rsid w:val="00C16EB2"/>
    <w:rsid w:val="00C5752F"/>
    <w:rsid w:val="00C8774B"/>
    <w:rsid w:val="00CB42A6"/>
    <w:rsid w:val="00CC4158"/>
    <w:rsid w:val="00CF496F"/>
    <w:rsid w:val="00D054CC"/>
    <w:rsid w:val="00D066DF"/>
    <w:rsid w:val="00D17C65"/>
    <w:rsid w:val="00D208AF"/>
    <w:rsid w:val="00D2382A"/>
    <w:rsid w:val="00D435A4"/>
    <w:rsid w:val="00D47653"/>
    <w:rsid w:val="00D51AD5"/>
    <w:rsid w:val="00D62CFF"/>
    <w:rsid w:val="00D64E49"/>
    <w:rsid w:val="00D658AE"/>
    <w:rsid w:val="00DA6A3E"/>
    <w:rsid w:val="00DB2A1A"/>
    <w:rsid w:val="00DC4BBD"/>
    <w:rsid w:val="00DC7017"/>
    <w:rsid w:val="00E100BA"/>
    <w:rsid w:val="00E22535"/>
    <w:rsid w:val="00E37F5A"/>
    <w:rsid w:val="00E4312D"/>
    <w:rsid w:val="00E50916"/>
    <w:rsid w:val="00E5698F"/>
    <w:rsid w:val="00E57D12"/>
    <w:rsid w:val="00E7129E"/>
    <w:rsid w:val="00E7368D"/>
    <w:rsid w:val="00E80812"/>
    <w:rsid w:val="00E8188A"/>
    <w:rsid w:val="00E95A9F"/>
    <w:rsid w:val="00EB5169"/>
    <w:rsid w:val="00EC7452"/>
    <w:rsid w:val="00F05373"/>
    <w:rsid w:val="00F24860"/>
    <w:rsid w:val="00F3324E"/>
    <w:rsid w:val="00F5340A"/>
    <w:rsid w:val="00F71153"/>
    <w:rsid w:val="00F75DA2"/>
    <w:rsid w:val="00F86959"/>
    <w:rsid w:val="00F90738"/>
    <w:rsid w:val="00FB3694"/>
    <w:rsid w:val="00FB4AA0"/>
    <w:rsid w:val="00FC1966"/>
    <w:rsid w:val="00FE2344"/>
    <w:rsid w:val="00FE3E66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5BCB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EB0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sescocher">
    <w:name w:val="Cases à cocher"/>
    <w:basedOn w:val="Normal"/>
    <w:rsid w:val="00312EB0"/>
    <w:pPr>
      <w:spacing w:before="120" w:line="200" w:lineRule="exact"/>
      <w:ind w:left="60"/>
    </w:pPr>
    <w:rPr>
      <w:rFonts w:ascii="Arial" w:hAnsi="Arial"/>
      <w:sz w:val="22"/>
      <w:szCs w:val="20"/>
    </w:rPr>
  </w:style>
  <w:style w:type="paragraph" w:customStyle="1" w:styleId="Dsignation">
    <w:name w:val="Désignation"/>
    <w:basedOn w:val="Normal"/>
    <w:rsid w:val="00312EB0"/>
    <w:pPr>
      <w:tabs>
        <w:tab w:val="center" w:pos="4703"/>
        <w:tab w:val="right" w:pos="9406"/>
      </w:tabs>
      <w:spacing w:line="200" w:lineRule="exact"/>
      <w:jc w:val="center"/>
    </w:pPr>
    <w:rPr>
      <w:rFonts w:ascii="Arial" w:hAnsi="Arial"/>
      <w:b/>
      <w:smallCaps/>
      <w:sz w:val="20"/>
      <w:szCs w:val="20"/>
    </w:rPr>
  </w:style>
  <w:style w:type="paragraph" w:customStyle="1" w:styleId="Noformulaire">
    <w:name w:val="No formulaire"/>
    <w:basedOn w:val="Normal"/>
    <w:rsid w:val="00312EB0"/>
    <w:pPr>
      <w:spacing w:before="40"/>
    </w:pPr>
    <w:rPr>
      <w:rFonts w:ascii="Arial" w:hAnsi="Arial"/>
      <w:b/>
      <w:sz w:val="12"/>
      <w:szCs w:val="20"/>
    </w:rPr>
  </w:style>
  <w:style w:type="paragraph" w:customStyle="1" w:styleId="Sous-titres">
    <w:name w:val="Sous-titres"/>
    <w:basedOn w:val="Normal"/>
    <w:rsid w:val="00312EB0"/>
    <w:pPr>
      <w:tabs>
        <w:tab w:val="right" w:pos="8504"/>
      </w:tabs>
      <w:spacing w:line="200" w:lineRule="exact"/>
      <w:ind w:left="60"/>
    </w:pPr>
    <w:rPr>
      <w:rFonts w:ascii="Arial" w:hAnsi="Arial"/>
      <w:sz w:val="16"/>
      <w:szCs w:val="20"/>
    </w:rPr>
  </w:style>
  <w:style w:type="paragraph" w:customStyle="1" w:styleId="Titres">
    <w:name w:val="Titres"/>
    <w:basedOn w:val="Normal"/>
    <w:rsid w:val="00312EB0"/>
    <w:pPr>
      <w:tabs>
        <w:tab w:val="right" w:pos="8504"/>
      </w:tabs>
      <w:spacing w:line="280" w:lineRule="exact"/>
      <w:ind w:right="58"/>
      <w:jc w:val="right"/>
    </w:pPr>
    <w:rPr>
      <w:rFonts w:ascii="Arial" w:hAnsi="Arial"/>
      <w:b/>
      <w:szCs w:val="20"/>
    </w:rPr>
  </w:style>
  <w:style w:type="paragraph" w:customStyle="1" w:styleId="Titressections">
    <w:name w:val="Titres sections"/>
    <w:basedOn w:val="Normal"/>
    <w:rsid w:val="00312EB0"/>
    <w:pPr>
      <w:tabs>
        <w:tab w:val="left" w:pos="270"/>
        <w:tab w:val="center" w:pos="4252"/>
        <w:tab w:val="right" w:pos="8504"/>
      </w:tabs>
      <w:spacing w:line="200" w:lineRule="exact"/>
      <w:ind w:left="60"/>
    </w:pPr>
    <w:rPr>
      <w:rFonts w:ascii="Arial" w:hAnsi="Arial"/>
      <w:b/>
      <w:sz w:val="16"/>
      <w:szCs w:val="20"/>
    </w:rPr>
  </w:style>
  <w:style w:type="paragraph" w:customStyle="1" w:styleId="Variables">
    <w:name w:val="Variables"/>
    <w:basedOn w:val="Normal"/>
    <w:rsid w:val="00312EB0"/>
    <w:pPr>
      <w:spacing w:line="240" w:lineRule="exact"/>
      <w:ind w:left="60"/>
    </w:pPr>
    <w:rPr>
      <w:szCs w:val="20"/>
    </w:rPr>
  </w:style>
  <w:style w:type="paragraph" w:customStyle="1" w:styleId="Variablescentres">
    <w:name w:val="Variables centrées"/>
    <w:basedOn w:val="Variables"/>
    <w:rsid w:val="00312EB0"/>
    <w:pPr>
      <w:ind w:left="0"/>
      <w:jc w:val="center"/>
    </w:pPr>
  </w:style>
  <w:style w:type="paragraph" w:styleId="En-tte">
    <w:name w:val="header"/>
    <w:basedOn w:val="Normal"/>
    <w:semiHidden/>
    <w:rsid w:val="00312EB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312EB0"/>
    <w:pPr>
      <w:tabs>
        <w:tab w:val="center" w:pos="4320"/>
        <w:tab w:val="right" w:pos="8640"/>
      </w:tabs>
    </w:pPr>
    <w:rPr>
      <w:lang w:val="x-none"/>
    </w:rPr>
  </w:style>
  <w:style w:type="character" w:styleId="Lienhypertexte">
    <w:name w:val="Hyperlink"/>
    <w:semiHidden/>
    <w:rsid w:val="00312EB0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2843F2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3F2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2843F2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7D61D2"/>
    <w:rPr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31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F3D8B4C23A14282ECAB35080BD4E0" ma:contentTypeVersion="1" ma:contentTypeDescription="Crée un document." ma:contentTypeScope="" ma:versionID="c329229320849ac3b0ddf42a8bf4d1ce">
  <xsd:schema xmlns:xsd="http://www.w3.org/2001/XMLSchema" xmlns:xs="http://www.w3.org/2001/XMLSchema" xmlns:p="http://schemas.microsoft.com/office/2006/metadata/properties" xmlns:ns2="35ae7812-1ab0-4572-a6c7-91e90b93790a" targetNamespace="http://schemas.microsoft.com/office/2006/metadata/properties" ma:root="true" ma:fieldsID="803ac0bb71256517a1385f4861be418c" ns2:_=""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UMXZNRYXENRP-454-3575</_dlc_DocId>
    <_dlc_DocIdUrl xmlns="35ae7812-1ab0-4572-a6c7-91e90b93790a">
      <Url>https://www.transports.gouv.qc.ca/fr/entreprises-partenaires/entreprises-reseaux-routier/guides-formulaires/_layouts/15/DocIdRedir.aspx?ID=UMXZNRYXENRP-454-3575</Url>
      <Description>UMXZNRYXENRP-454-3575</Description>
    </_dlc_DocIdUrl>
  </documentManagement>
</p:properties>
</file>

<file path=customXml/itemProps1.xml><?xml version="1.0" encoding="utf-8"?>
<ds:datastoreItem xmlns:ds="http://schemas.openxmlformats.org/officeDocument/2006/customXml" ds:itemID="{C9DC1814-90BA-4F2E-A9F2-4E19D9FBC0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66C17A-F7BF-4C43-B233-B194CA201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9C213-C5AC-4560-973B-C387D3B0A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e7812-1ab0-4572-a6c7-91e90b937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0F730B-7A74-45AD-BF5D-5862E830DD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0D9A28-FFD0-4040-838A-8DDA2D40432D}">
  <ds:schemaRefs>
    <ds:schemaRef ds:uri="http://schemas.microsoft.com/office/2006/metadata/properties"/>
    <ds:schemaRef ds:uri="http://schemas.microsoft.com/office/infopath/2007/PartnerControls"/>
    <ds:schemaRef ds:uri="35ae7812-1ab0-4572-a6c7-91e90b9379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V-3136</Template>
  <TotalTime>3</TotalTime>
  <Pages>1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Évaluation de l’homogénéité de pose des enrobés préparés et posés à chaud</vt:lpstr>
    </vt:vector>
  </TitlesOfParts>
  <Company>MTQ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V-3136 : Évaluation de l’homogénéité de pose des enrobés préparés et posés à chaud</dc:title>
  <dc:subject/>
  <dc:creator>MTQ</dc:creator>
  <cp:keywords>3136</cp:keywords>
  <cp:lastModifiedBy>Berri, Nabih</cp:lastModifiedBy>
  <cp:revision>6</cp:revision>
  <cp:lastPrinted>2014-02-11T19:15:00Z</cp:lastPrinted>
  <dcterms:created xsi:type="dcterms:W3CDTF">2022-07-08T15:40:00Z</dcterms:created>
  <dcterms:modified xsi:type="dcterms:W3CDTF">2023-03-07T20:02:00Z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35737;#3136|a7acdfc8-45a9-4b6d-a3e5-e9748dfb6944</vt:lpwstr>
  </property>
  <property fmtid="{D5CDD505-2E9C-101B-9397-08002B2CF9AE}" pid="3" name="URL">
    <vt:lpwstr/>
  </property>
  <property fmtid="{D5CDD505-2E9C-101B-9397-08002B2CF9AE}" pid="4" name="ContentTypeId">
    <vt:lpwstr>0x0101006A3F3D8B4C23A14282ECAB35080BD4E0</vt:lpwstr>
  </property>
  <property fmtid="{D5CDD505-2E9C-101B-9397-08002B2CF9AE}" pid="5" name="Personne ressource">
    <vt:lpwstr>434;#Emond, Maryse</vt:lpwstr>
  </property>
  <property fmtid="{D5CDD505-2E9C-101B-9397-08002B2CF9AE}" pid="6" name="AfficherListeRoleRH">
    <vt:bool>true</vt:bool>
  </property>
  <property fmtid="{D5CDD505-2E9C-101B-9397-08002B2CF9AE}" pid="7" name="_dlc_DocIdItemGuid">
    <vt:lpwstr>210a2097-4941-4502-bb16-1646cf5ac5bf</vt:lpwstr>
  </property>
  <property fmtid="{D5CDD505-2E9C-101B-9397-08002B2CF9AE}" pid="8" name="Theme">
    <vt:lpwstr>10;#</vt:lpwstr>
  </property>
  <property fmtid="{D5CDD505-2E9C-101B-9397-08002B2CF9AE}" pid="9" name="SousTheme">
    <vt:lpwstr>57;#</vt:lpwstr>
  </property>
  <property fmtid="{D5CDD505-2E9C-101B-9397-08002B2CF9AE}" pid="10" name="TypeDocument">
    <vt:lpwstr>14</vt:lpwstr>
  </property>
</Properties>
</file>