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373"/>
        <w:gridCol w:w="1994"/>
        <w:gridCol w:w="189"/>
        <w:gridCol w:w="1590"/>
        <w:gridCol w:w="609"/>
        <w:gridCol w:w="2162"/>
        <w:gridCol w:w="1002"/>
        <w:gridCol w:w="836"/>
        <w:gridCol w:w="1051"/>
        <w:gridCol w:w="420"/>
        <w:gridCol w:w="1472"/>
      </w:tblGrid>
      <w:tr w:rsidR="00A45924" w14:paraId="2390AD8C" w14:textId="77777777" w:rsidTr="00A45924">
        <w:trPr>
          <w:cantSplit/>
          <w:trHeight w:val="414"/>
          <w:jc w:val="center"/>
        </w:trPr>
        <w:tc>
          <w:tcPr>
            <w:tcW w:w="14343" w:type="dxa"/>
            <w:gridSpan w:val="12"/>
            <w:tcBorders>
              <w:bottom w:val="nil"/>
            </w:tcBorders>
          </w:tcPr>
          <w:p w14:paraId="4037464C" w14:textId="67296762" w:rsidR="00A45924" w:rsidRPr="00560CED" w:rsidRDefault="007855CC" w:rsidP="00560CED">
            <w:pPr>
              <w:pStyle w:val="Titres"/>
              <w:tabs>
                <w:tab w:val="clear" w:pos="8504"/>
              </w:tabs>
              <w:spacing w:before="120" w:line="240" w:lineRule="auto"/>
              <w:ind w:left="115" w:right="0"/>
              <w:jc w:val="left"/>
              <w:rPr>
                <w:rFonts w:ascii="Arial Narrow" w:hAnsi="Arial Narrow" w:cs="Arial"/>
                <w:bCs/>
                <w:sz w:val="28"/>
              </w:rPr>
            </w:pPr>
            <w:r>
              <w:rPr>
                <w:noProof/>
              </w:rPr>
              <w:pict w14:anchorId="440DF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6pt;margin-top:11.2pt;width:122.6pt;height:38.95pt;z-index:251659264;mso-position-horizontal-relative:text;mso-position-vertical-relative:text;mso-width-relative:page;mso-height-relative:page">
                  <v:imagedata r:id="rId7" o:title="MTMD_imprime_noir"/>
                </v:shape>
              </w:pict>
            </w:r>
          </w:p>
        </w:tc>
      </w:tr>
      <w:tr w:rsidR="00CF496F" w14:paraId="1E143287" w14:textId="77777777" w:rsidTr="00855846">
        <w:trPr>
          <w:cantSplit/>
          <w:trHeight w:hRule="exact" w:val="475"/>
          <w:jc w:val="center"/>
        </w:trPr>
        <w:tc>
          <w:tcPr>
            <w:tcW w:w="2645" w:type="dxa"/>
            <w:tcBorders>
              <w:bottom w:val="nil"/>
            </w:tcBorders>
          </w:tcPr>
          <w:p w14:paraId="005EA8D5" w14:textId="77777777" w:rsidR="00CF496F" w:rsidRDefault="00CF496F" w:rsidP="00E9278E">
            <w:pPr>
              <w:pStyle w:val="Variables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698" w:type="dxa"/>
            <w:gridSpan w:val="11"/>
            <w:tcBorders>
              <w:bottom w:val="nil"/>
            </w:tcBorders>
            <w:shd w:val="clear" w:color="auto" w:fill="000000"/>
          </w:tcPr>
          <w:p w14:paraId="4A7FA61B" w14:textId="77777777" w:rsidR="00CF496F" w:rsidRPr="00305618" w:rsidRDefault="00CF496F" w:rsidP="00A45924">
            <w:pPr>
              <w:pStyle w:val="Titres"/>
              <w:tabs>
                <w:tab w:val="clear" w:pos="8504"/>
              </w:tabs>
              <w:spacing w:before="60" w:line="240" w:lineRule="auto"/>
              <w:ind w:left="115" w:right="0"/>
              <w:jc w:val="left"/>
              <w:rPr>
                <w:rFonts w:ascii="Chaloult_Cond_Demi_Gras" w:hAnsi="Chaloult_Cond_Demi_Gras"/>
                <w:b w:val="0"/>
                <w:bCs/>
                <w:color w:val="FFFFFF"/>
                <w:sz w:val="28"/>
              </w:rPr>
            </w:pPr>
            <w:bookmarkStart w:id="0" w:name="OLE_LINK1"/>
            <w:bookmarkStart w:id="1" w:name="OLE_LINK2"/>
            <w:r w:rsidRPr="00305618">
              <w:rPr>
                <w:rFonts w:ascii="Chaloult_Cond_Demi_Gras" w:hAnsi="Chaloult_Cond_Demi_Gras" w:cs="Arial"/>
                <w:b w:val="0"/>
                <w:bCs/>
                <w:color w:val="FFFFFF"/>
                <w:sz w:val="28"/>
              </w:rPr>
              <w:t>T</w:t>
            </w:r>
            <w:r w:rsidR="00C020AC" w:rsidRPr="00305618">
              <w:rPr>
                <w:rFonts w:ascii="Chaloult_Cond_Demi_Gras" w:hAnsi="Chaloult_Cond_Demi_Gras" w:cs="Arial"/>
                <w:b w:val="0"/>
                <w:bCs/>
                <w:color w:val="FFFFFF"/>
                <w:sz w:val="28"/>
              </w:rPr>
              <w:t>ableau des responsabilités</w:t>
            </w:r>
            <w:bookmarkEnd w:id="0"/>
            <w:bookmarkEnd w:id="1"/>
          </w:p>
        </w:tc>
      </w:tr>
      <w:tr w:rsidR="00A45924" w:rsidRPr="000A2732" w14:paraId="30B45B05" w14:textId="77777777" w:rsidTr="00855846">
        <w:trPr>
          <w:cantSplit/>
          <w:trHeight w:hRule="exact" w:val="200"/>
          <w:jc w:val="center"/>
        </w:trPr>
        <w:tc>
          <w:tcPr>
            <w:tcW w:w="14343" w:type="dxa"/>
            <w:gridSpan w:val="12"/>
            <w:vAlign w:val="bottom"/>
          </w:tcPr>
          <w:p w14:paraId="07E3294E" w14:textId="77777777" w:rsidR="00A45924" w:rsidRPr="000A2732" w:rsidRDefault="00A45924" w:rsidP="000A2732">
            <w:pPr>
              <w:pStyle w:val="Sous-titres"/>
              <w:tabs>
                <w:tab w:val="clear" w:pos="8504"/>
              </w:tabs>
              <w:ind w:left="120"/>
              <w:rPr>
                <w:spacing w:val="-2"/>
                <w:sz w:val="14"/>
              </w:rPr>
            </w:pPr>
          </w:p>
        </w:tc>
      </w:tr>
      <w:tr w:rsidR="00FD294D" w:rsidRPr="000A2732" w14:paraId="602D9FD5" w14:textId="77777777" w:rsidTr="000235D5">
        <w:trPr>
          <w:trHeight w:hRule="exact" w:val="24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  <w:vAlign w:val="center"/>
          </w:tcPr>
          <w:p w14:paraId="1214A5D0" w14:textId="77777777" w:rsidR="00FD294D" w:rsidRPr="000A2732" w:rsidRDefault="00FD294D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D29CB9E" w14:textId="77777777" w:rsidR="00FD294D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A75B8C">
              <w:rPr>
                <w:rFonts w:cs="Arial"/>
                <w:bCs/>
                <w:szCs w:val="16"/>
              </w:rPr>
              <w:t>Numéro de projet</w:t>
            </w:r>
          </w:p>
        </w:tc>
        <w:tc>
          <w:tcPr>
            <w:tcW w:w="5552" w:type="dxa"/>
            <w:gridSpan w:val="5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077548F0" w14:textId="77777777" w:rsidR="00FD294D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</w:t>
            </w:r>
            <w:r w:rsidRPr="00A75B8C">
              <w:rPr>
                <w:rFonts w:cs="Arial"/>
                <w:bCs/>
                <w:szCs w:val="16"/>
              </w:rPr>
              <w:t>o</w:t>
            </w:r>
            <w:r>
              <w:rPr>
                <w:rFonts w:cs="Arial"/>
                <w:bCs/>
                <w:szCs w:val="16"/>
              </w:rPr>
              <w:t>m du</w:t>
            </w:r>
            <w:r w:rsidRPr="00A75B8C">
              <w:rPr>
                <w:rFonts w:cs="Arial"/>
                <w:bCs/>
                <w:szCs w:val="16"/>
              </w:rPr>
              <w:t xml:space="preserve"> projet</w:t>
            </w:r>
          </w:p>
        </w:tc>
        <w:tc>
          <w:tcPr>
            <w:tcW w:w="3779" w:type="dxa"/>
            <w:gridSpan w:val="4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97BDF2D" w14:textId="77777777" w:rsidR="00FD294D" w:rsidRPr="00936C33" w:rsidRDefault="00FD294D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936C33">
              <w:rPr>
                <w:rFonts w:cs="Arial"/>
                <w:bCs/>
                <w:szCs w:val="16"/>
              </w:rPr>
              <w:t>Direction</w:t>
            </w:r>
            <w:r w:rsidR="00936C33" w:rsidRPr="00936C33">
              <w:rPr>
                <w:rFonts w:cs="Arial"/>
                <w:bCs/>
                <w:szCs w:val="16"/>
              </w:rPr>
              <w:t xml:space="preserve"> </w:t>
            </w:r>
            <w:r w:rsidR="00936C33" w:rsidRPr="00936C33">
              <w:rPr>
                <w:rFonts w:cs="Arial"/>
                <w:szCs w:val="16"/>
                <w:lang w:eastAsia="fr-CA"/>
              </w:rPr>
              <w:t>générale</w:t>
            </w:r>
          </w:p>
        </w:tc>
      </w:tr>
      <w:tr w:rsidR="000235D5" w:rsidRPr="000A2732" w14:paraId="18F5D463" w14:textId="77777777" w:rsidTr="00C325FC">
        <w:trPr>
          <w:trHeight w:val="30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</w:tcPr>
          <w:p w14:paraId="51598A17" w14:textId="77777777" w:rsidR="000235D5" w:rsidRPr="000A2732" w:rsidRDefault="000235D5" w:rsidP="00944F4E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2" w:name="NumP"/>
        <w:tc>
          <w:tcPr>
            <w:tcW w:w="1994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73137AC8" w14:textId="77777777" w:rsidR="000235D5" w:rsidRPr="00205083" w:rsidRDefault="000235D5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NumP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2"/>
          </w:p>
        </w:tc>
        <w:bookmarkStart w:id="3" w:name="NomP"/>
        <w:tc>
          <w:tcPr>
            <w:tcW w:w="5552" w:type="dxa"/>
            <w:gridSpan w:val="5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D5A301C" w14:textId="77777777" w:rsidR="000235D5" w:rsidRPr="00205083" w:rsidRDefault="000235D5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NomP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3"/>
          </w:p>
        </w:tc>
        <w:bookmarkStart w:id="4" w:name="Dir"/>
        <w:tc>
          <w:tcPr>
            <w:tcW w:w="3779" w:type="dxa"/>
            <w:gridSpan w:val="4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7F479EA" w14:textId="77777777" w:rsidR="000235D5" w:rsidRPr="00205083" w:rsidRDefault="00C325FC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Dir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</w:p>
        </w:tc>
      </w:tr>
      <w:tr w:rsidR="000235D5" w:rsidRPr="000A2732" w14:paraId="0A0C5CCF" w14:textId="77777777" w:rsidTr="00835349">
        <w:trPr>
          <w:trHeight w:hRule="exact" w:val="24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  <w:vAlign w:val="center"/>
          </w:tcPr>
          <w:p w14:paraId="29E18D4B" w14:textId="77777777" w:rsidR="000235D5" w:rsidRPr="000A2732" w:rsidRDefault="000235D5" w:rsidP="00C256D9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4CF639FB" w14:textId="77777777" w:rsidR="000235D5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Localisation (Route, tronçon, section)</w:t>
            </w:r>
          </w:p>
        </w:tc>
        <w:tc>
          <w:tcPr>
            <w:tcW w:w="3773" w:type="dxa"/>
            <w:gridSpan w:val="3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1D1B33D1" w14:textId="77777777" w:rsidR="000235D5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Municipalité</w:t>
            </w:r>
          </w:p>
        </w:tc>
        <w:tc>
          <w:tcPr>
            <w:tcW w:w="1887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79FA667" w14:textId="77777777" w:rsidR="000235D5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MRC</w:t>
            </w:r>
          </w:p>
        </w:tc>
        <w:tc>
          <w:tcPr>
            <w:tcW w:w="1892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02BF9038" w14:textId="77777777" w:rsidR="000235D5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CEP</w:t>
            </w:r>
          </w:p>
        </w:tc>
      </w:tr>
      <w:tr w:rsidR="000235D5" w:rsidRPr="000A2732" w14:paraId="3909BA80" w14:textId="77777777" w:rsidTr="00C325FC">
        <w:trPr>
          <w:trHeight w:val="30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</w:tcPr>
          <w:p w14:paraId="175127FA" w14:textId="77777777" w:rsidR="000235D5" w:rsidRPr="000A2732" w:rsidRDefault="000235D5" w:rsidP="00944F4E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5" w:name="Loc"/>
        <w:tc>
          <w:tcPr>
            <w:tcW w:w="3773" w:type="dxa"/>
            <w:gridSpan w:val="3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F7763D3" w14:textId="77777777" w:rsidR="000235D5" w:rsidRPr="00205083" w:rsidRDefault="00C325FC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oc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</w:p>
        </w:tc>
        <w:bookmarkStart w:id="6" w:name="Mun"/>
        <w:tc>
          <w:tcPr>
            <w:tcW w:w="3773" w:type="dxa"/>
            <w:gridSpan w:val="3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23D6138" w14:textId="77777777" w:rsidR="000235D5" w:rsidRPr="00205083" w:rsidRDefault="00C325FC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Mun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</w:p>
        </w:tc>
        <w:bookmarkStart w:id="7" w:name="MRC"/>
        <w:tc>
          <w:tcPr>
            <w:tcW w:w="1887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7C76F15" w14:textId="77777777" w:rsidR="000235D5" w:rsidRPr="00205083" w:rsidRDefault="00C325FC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MRC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7"/>
          </w:p>
        </w:tc>
        <w:bookmarkStart w:id="8" w:name="CEP"/>
        <w:tc>
          <w:tcPr>
            <w:tcW w:w="1892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8FD5098" w14:textId="77777777" w:rsidR="000235D5" w:rsidRPr="00205083" w:rsidRDefault="00C325FC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EP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</w:tc>
      </w:tr>
      <w:tr w:rsidR="000235D5" w:rsidRPr="000A2732" w14:paraId="12E891D9" w14:textId="77777777" w:rsidTr="000235D5">
        <w:trPr>
          <w:trHeight w:hRule="exact" w:val="24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  <w:vAlign w:val="center"/>
          </w:tcPr>
          <w:p w14:paraId="45448DD3" w14:textId="77777777" w:rsidR="000235D5" w:rsidRPr="000A2732" w:rsidRDefault="000235D5" w:rsidP="00C256D9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4382" w:type="dxa"/>
            <w:gridSpan w:val="4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7201C2DF" w14:textId="77777777" w:rsidR="000235D5" w:rsidRPr="00A75B8C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Gérant de projet</w:t>
            </w:r>
          </w:p>
        </w:tc>
        <w:tc>
          <w:tcPr>
            <w:tcW w:w="3164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</w:tcPr>
          <w:p w14:paraId="489DE271" w14:textId="77777777" w:rsidR="000235D5" w:rsidRPr="00AA71B3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 w:val="14"/>
                <w:szCs w:val="14"/>
              </w:rPr>
            </w:pPr>
            <w:r w:rsidRPr="00C32514">
              <w:rPr>
                <w:rFonts w:cs="Arial"/>
                <w:bCs/>
                <w:szCs w:val="16"/>
              </w:rPr>
              <w:t>Date</w:t>
            </w:r>
            <w:r>
              <w:rPr>
                <w:rFonts w:cs="Arial"/>
                <w:bCs/>
                <w:szCs w:val="16"/>
              </w:rPr>
              <w:t xml:space="preserve"> de mise à jour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  <w:tc>
          <w:tcPr>
            <w:tcW w:w="3779" w:type="dxa"/>
            <w:gridSpan w:val="4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</w:tcPr>
          <w:p w14:paraId="6C04E596" w14:textId="77777777" w:rsidR="000235D5" w:rsidRPr="00FD294D" w:rsidRDefault="000235D5" w:rsidP="00A5724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FD294D">
              <w:rPr>
                <w:rFonts w:cs="Arial"/>
                <w:bCs/>
                <w:szCs w:val="16"/>
              </w:rPr>
              <w:t>Par</w:t>
            </w:r>
          </w:p>
        </w:tc>
      </w:tr>
      <w:tr w:rsidR="000235D5" w:rsidRPr="000A2732" w14:paraId="79D6D875" w14:textId="77777777" w:rsidTr="00C325FC">
        <w:trPr>
          <w:trHeight w:hRule="exact" w:val="300"/>
          <w:jc w:val="center"/>
        </w:trPr>
        <w:tc>
          <w:tcPr>
            <w:tcW w:w="3018" w:type="dxa"/>
            <w:gridSpan w:val="2"/>
            <w:tcBorders>
              <w:right w:val="single" w:sz="6" w:space="0" w:color="595959"/>
            </w:tcBorders>
          </w:tcPr>
          <w:p w14:paraId="7F2FEA1A" w14:textId="77777777" w:rsidR="000235D5" w:rsidRPr="000A2732" w:rsidRDefault="000235D5" w:rsidP="00944F4E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9" w:name="GerP"/>
        <w:tc>
          <w:tcPr>
            <w:tcW w:w="4382" w:type="dxa"/>
            <w:gridSpan w:val="4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6C34D118" w14:textId="77777777" w:rsidR="000235D5" w:rsidRPr="00205083" w:rsidRDefault="000235D5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GerP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9"/>
          </w:p>
        </w:tc>
        <w:bookmarkStart w:id="10" w:name="Date"/>
        <w:tc>
          <w:tcPr>
            <w:tcW w:w="3164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146640E" w14:textId="77777777" w:rsidR="000235D5" w:rsidRPr="00205083" w:rsidRDefault="000235D5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Date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0"/>
          </w:p>
        </w:tc>
        <w:bookmarkStart w:id="11" w:name="Par"/>
        <w:tc>
          <w:tcPr>
            <w:tcW w:w="3779" w:type="dxa"/>
            <w:gridSpan w:val="4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4793AF0" w14:textId="77777777" w:rsidR="000235D5" w:rsidRPr="00205083" w:rsidRDefault="000235D5" w:rsidP="00944F4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Par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1"/>
          </w:p>
        </w:tc>
      </w:tr>
      <w:tr w:rsidR="000235D5" w:rsidRPr="000A2732" w14:paraId="6D99A5DC" w14:textId="77777777" w:rsidTr="00E9278E">
        <w:trPr>
          <w:trHeight w:hRule="exact" w:val="240"/>
          <w:jc w:val="center"/>
        </w:trPr>
        <w:tc>
          <w:tcPr>
            <w:tcW w:w="14343" w:type="dxa"/>
            <w:gridSpan w:val="12"/>
            <w:vAlign w:val="center"/>
          </w:tcPr>
          <w:p w14:paraId="423B0773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</w:tr>
      <w:tr w:rsidR="000235D5" w:rsidRPr="000A2732" w14:paraId="3416A27D" w14:textId="77777777" w:rsidTr="00835349">
        <w:tblPrEx>
          <w:tblLook w:val="0020" w:firstRow="1" w:lastRow="0" w:firstColumn="0" w:lastColumn="0" w:noHBand="0" w:noVBand="0"/>
        </w:tblPrEx>
        <w:trPr>
          <w:trHeight w:hRule="exact" w:val="240"/>
          <w:tblHeader/>
          <w:jc w:val="center"/>
        </w:trPr>
        <w:tc>
          <w:tcPr>
            <w:tcW w:w="5201" w:type="dxa"/>
            <w:gridSpan w:val="4"/>
            <w:vAlign w:val="center"/>
          </w:tcPr>
          <w:p w14:paraId="3A7CD605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Légende</w:t>
            </w:r>
          </w:p>
        </w:tc>
        <w:tc>
          <w:tcPr>
            <w:tcW w:w="4361" w:type="dxa"/>
            <w:gridSpan w:val="3"/>
            <w:vMerge w:val="restart"/>
            <w:tcBorders>
              <w:right w:val="single" w:sz="12" w:space="0" w:color="595959"/>
            </w:tcBorders>
            <w:vAlign w:val="center"/>
          </w:tcPr>
          <w:p w14:paraId="622B4346" w14:textId="77777777" w:rsidR="000235D5" w:rsidRPr="000A2732" w:rsidRDefault="000235D5" w:rsidP="00835349">
            <w:pPr>
              <w:pStyle w:val="Sous-titres"/>
              <w:ind w:left="120"/>
              <w:rPr>
                <w:rFonts w:cs="Arial"/>
                <w:b/>
                <w:bCs/>
              </w:rPr>
            </w:pP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 xml:space="preserve">Pour ajouter des lignes, placez votre souris totalement </w:t>
            </w:r>
            <w:r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br/>
            </w: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>à droite d’une ligne du tableau et appuyer sur « Entrer »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595959"/>
              <w:left w:val="single" w:sz="12" w:space="0" w:color="595959"/>
              <w:right w:val="single" w:sz="12" w:space="0" w:color="595959"/>
            </w:tcBorders>
            <w:shd w:val="clear" w:color="auto" w:fill="A6A6A6"/>
          </w:tcPr>
          <w:p w14:paraId="30C0BCE2" w14:textId="77777777" w:rsidR="000235D5" w:rsidRPr="00C256D9" w:rsidRDefault="000235D5" w:rsidP="00C256D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56D9">
              <w:rPr>
                <w:rFonts w:ascii="Arial Narrow" w:hAnsi="Arial Narrow"/>
                <w:b/>
                <w:sz w:val="18"/>
                <w:szCs w:val="18"/>
              </w:rPr>
              <w:t>Autorité hiérarchique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6" w:space="0" w:color="595959"/>
              <w:left w:val="single" w:sz="12" w:space="0" w:color="595959"/>
              <w:right w:val="single" w:sz="12" w:space="0" w:color="595959"/>
            </w:tcBorders>
            <w:shd w:val="clear" w:color="auto" w:fill="A6A6A6"/>
          </w:tcPr>
          <w:p w14:paraId="6D1AE584" w14:textId="77777777" w:rsidR="000235D5" w:rsidRPr="00C256D9" w:rsidRDefault="000235D5" w:rsidP="00C256D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56D9">
              <w:rPr>
                <w:rFonts w:ascii="Arial Narrow" w:hAnsi="Arial Narrow"/>
                <w:b/>
                <w:sz w:val="18"/>
                <w:szCs w:val="18"/>
              </w:rPr>
              <w:t>Équipe de projet</w:t>
            </w:r>
          </w:p>
        </w:tc>
        <w:tc>
          <w:tcPr>
            <w:tcW w:w="1472" w:type="dxa"/>
            <w:vMerge w:val="restart"/>
            <w:tcBorders>
              <w:top w:val="single" w:sz="6" w:space="0" w:color="595959"/>
              <w:left w:val="single" w:sz="12" w:space="0" w:color="595959"/>
              <w:right w:val="single" w:sz="12" w:space="0" w:color="595959"/>
            </w:tcBorders>
            <w:shd w:val="clear" w:color="auto" w:fill="A6A6A6"/>
          </w:tcPr>
          <w:p w14:paraId="3BE3FABB" w14:textId="77777777" w:rsidR="000235D5" w:rsidRPr="00C256D9" w:rsidRDefault="000235D5" w:rsidP="00C256D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56D9">
              <w:rPr>
                <w:rFonts w:ascii="Arial Narrow" w:hAnsi="Arial Narrow"/>
                <w:b/>
                <w:sz w:val="18"/>
                <w:szCs w:val="18"/>
              </w:rPr>
              <w:t>Parties prenantes</w:t>
            </w:r>
          </w:p>
        </w:tc>
      </w:tr>
      <w:tr w:rsidR="000235D5" w:rsidRPr="000A2732" w14:paraId="41D02513" w14:textId="77777777" w:rsidTr="00835349">
        <w:tblPrEx>
          <w:tblLook w:val="0020" w:firstRow="1" w:lastRow="0" w:firstColumn="0" w:lastColumn="0" w:noHBand="0" w:noVBand="0"/>
        </w:tblPrEx>
        <w:trPr>
          <w:trHeight w:hRule="exact" w:val="240"/>
          <w:tblHeader/>
          <w:jc w:val="center"/>
        </w:trPr>
        <w:tc>
          <w:tcPr>
            <w:tcW w:w="5201" w:type="dxa"/>
            <w:gridSpan w:val="4"/>
            <w:vAlign w:val="center"/>
          </w:tcPr>
          <w:p w14:paraId="636464FB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  <w:r w:rsidRPr="00CC4E88">
              <w:rPr>
                <w:rFonts w:ascii="Arial Narrow" w:hAnsi="Arial Narrow"/>
              </w:rPr>
              <w:t>I = Information     E = Exécute      A = Approuve      C = Contrôle      P = Participe</w:t>
            </w:r>
          </w:p>
        </w:tc>
        <w:tc>
          <w:tcPr>
            <w:tcW w:w="4361" w:type="dxa"/>
            <w:gridSpan w:val="3"/>
            <w:vMerge/>
            <w:tcBorders>
              <w:right w:val="single" w:sz="12" w:space="0" w:color="595959"/>
            </w:tcBorders>
            <w:vAlign w:val="center"/>
          </w:tcPr>
          <w:p w14:paraId="1D82EDA4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12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42E37B1A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2BF67C13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1472" w:type="dxa"/>
            <w:vMerge/>
            <w:tcBorders>
              <w:left w:val="single" w:sz="12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2A02A066" w14:textId="77777777" w:rsidR="000235D5" w:rsidRPr="000A2732" w:rsidRDefault="000235D5" w:rsidP="000A2732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</w:tr>
    </w:tbl>
    <w:p w14:paraId="692B1055" w14:textId="77777777" w:rsidR="00560CED" w:rsidRDefault="00560CED" w:rsidP="00DA60AE">
      <w:pPr>
        <w:jc w:val="center"/>
        <w:rPr>
          <w:rFonts w:ascii="Arial Narrow" w:hAnsi="Arial Narrow"/>
          <w:b/>
          <w:sz w:val="17"/>
          <w:szCs w:val="17"/>
        </w:rPr>
        <w:sectPr w:rsidR="00560CED" w:rsidSect="00936C33">
          <w:footerReference w:type="default" r:id="rId8"/>
          <w:footerReference w:type="first" r:id="rId9"/>
          <w:type w:val="continuous"/>
          <w:pgSz w:w="15840" w:h="12240" w:orient="landscape" w:code="1"/>
          <w:pgMar w:top="720" w:right="720" w:bottom="720" w:left="720" w:header="0" w:footer="288" w:gutter="0"/>
          <w:cols w:space="708"/>
          <w:titlePg/>
          <w:docGrid w:linePitch="360"/>
        </w:sectPr>
      </w:pPr>
    </w:p>
    <w:tbl>
      <w:tblPr>
        <w:tblW w:w="14343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08"/>
        <w:gridCol w:w="2196"/>
        <w:gridCol w:w="3077"/>
        <w:gridCol w:w="2181"/>
        <w:gridCol w:w="367"/>
        <w:gridCol w:w="3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8"/>
        <w:gridCol w:w="368"/>
      </w:tblGrid>
      <w:tr w:rsidR="00300F33" w:rsidRPr="0055568E" w14:paraId="27ED1D44" w14:textId="77777777" w:rsidTr="00300F33">
        <w:trPr>
          <w:trHeight w:val="345"/>
          <w:tblHeader/>
          <w:jc w:val="center"/>
        </w:trPr>
        <w:tc>
          <w:tcPr>
            <w:tcW w:w="9562" w:type="dxa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595959"/>
            <w:vAlign w:val="center"/>
          </w:tcPr>
          <w:p w14:paraId="341E8331" w14:textId="77777777" w:rsidR="00300F33" w:rsidRPr="00300F33" w:rsidRDefault="00300F33" w:rsidP="00DA60A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00F33">
              <w:rPr>
                <w:b/>
                <w:color w:val="FFFFFF"/>
                <w:sz w:val="20"/>
                <w:szCs w:val="20"/>
              </w:rPr>
              <w:fldChar w:fldCharType="begin"/>
            </w:r>
            <w:r w:rsidRPr="00300F33">
              <w:rPr>
                <w:b/>
                <w:color w:val="FFFFFF"/>
                <w:sz w:val="20"/>
                <w:szCs w:val="20"/>
              </w:rPr>
              <w:instrText xml:space="preserve"> REF  NumP  \* MERGEFORMAT </w:instrText>
            </w:r>
            <w:r w:rsidRPr="00300F33">
              <w:rPr>
                <w:b/>
                <w:color w:val="FFFFFF"/>
                <w:sz w:val="20"/>
                <w:szCs w:val="20"/>
              </w:rPr>
              <w:fldChar w:fldCharType="separate"/>
            </w:r>
            <w:r w:rsidR="00BD4C53" w:rsidRPr="00BD4C53">
              <w:rPr>
                <w:bCs/>
                <w:noProof/>
                <w:color w:val="FFFFFF"/>
                <w:sz w:val="20"/>
                <w:szCs w:val="20"/>
              </w:rPr>
              <w:t xml:space="preserve">     </w:t>
            </w:r>
            <w:r w:rsidRPr="00300F33">
              <w:rPr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vMerge w:val="restart"/>
            <w:tcBorders>
              <w:top w:val="single" w:sz="6" w:space="0" w:color="595959"/>
              <w:left w:val="single" w:sz="12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119BC160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Directeur</w:t>
            </w:r>
            <w:r w:rsidR="00936C33">
              <w:rPr>
                <w:rFonts w:ascii="Arial Narrow" w:hAnsi="Arial Narrow"/>
                <w:b/>
                <w:sz w:val="17"/>
                <w:szCs w:val="17"/>
              </w:rPr>
              <w:t xml:space="preserve"> général territorial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1F5639CC" w14:textId="77777777" w:rsidR="00300F33" w:rsidRPr="0055568E" w:rsidRDefault="00936C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Directeur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49F40A3F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Chef de module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3239E323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Chef de secteur</w:t>
            </w:r>
          </w:p>
        </w:tc>
        <w:tc>
          <w:tcPr>
            <w:tcW w:w="367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71CB7DCB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55568E">
              <w:rPr>
                <w:rFonts w:ascii="Arial Narrow" w:hAnsi="Arial Narrow"/>
                <w:b/>
                <w:sz w:val="17"/>
                <w:szCs w:val="17"/>
              </w:rPr>
              <w:t>Coordonateur</w:t>
            </w:r>
            <w:proofErr w:type="spellEnd"/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12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26A5CAE9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Gérant de projet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4166115B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Chargé d’activités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03B49931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Adjoint au gérant de projet</w:t>
            </w:r>
          </w:p>
        </w:tc>
        <w:tc>
          <w:tcPr>
            <w:tcW w:w="367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4265AB11" w14:textId="77777777" w:rsidR="00300F33" w:rsidRPr="0055568E" w:rsidRDefault="00300F33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Entrepreneur</w:t>
            </w: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12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516082D7" w14:textId="77777777" w:rsidR="00300F33" w:rsidRPr="0055568E" w:rsidRDefault="00300F33" w:rsidP="00015AB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7E885FDF" w14:textId="77777777" w:rsidR="00300F33" w:rsidRPr="0055568E" w:rsidRDefault="00300F33" w:rsidP="00015AB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50D2F22F" w14:textId="77777777" w:rsidR="00300F33" w:rsidRPr="0055568E" w:rsidRDefault="00300F33" w:rsidP="00015AB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47A1DECC" w14:textId="77777777" w:rsidR="00300F33" w:rsidRPr="0055568E" w:rsidRDefault="00300F33" w:rsidP="00015AB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6B0D10" w:rsidRPr="0055568E" w14:paraId="6FFF05C7" w14:textId="77777777" w:rsidTr="006B0D10">
        <w:trPr>
          <w:trHeight w:hRule="exact" w:val="1815"/>
          <w:tblHeader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4E88756C" w14:textId="77777777" w:rsidR="006B0D10" w:rsidRPr="0055568E" w:rsidRDefault="006B0D10" w:rsidP="004D0A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Phases / Étapes</w:t>
            </w: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640D8128" w14:textId="77777777" w:rsidR="006B0D10" w:rsidRPr="0055568E" w:rsidRDefault="006B0D10" w:rsidP="004D0A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Lots de travail</w:t>
            </w: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7520BBF6" w14:textId="77777777" w:rsidR="006B0D10" w:rsidRPr="0055568E" w:rsidRDefault="006B0D10" w:rsidP="004D0A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Activités</w:t>
            </w: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D9D9D9"/>
            <w:vAlign w:val="center"/>
          </w:tcPr>
          <w:p w14:paraId="03D7C3CF" w14:textId="77777777" w:rsidR="006B0D10" w:rsidRPr="0055568E" w:rsidRDefault="006B0D10" w:rsidP="004D0A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55568E">
              <w:rPr>
                <w:rFonts w:ascii="Arial Narrow" w:hAnsi="Arial Narrow"/>
                <w:b/>
                <w:sz w:val="17"/>
                <w:szCs w:val="17"/>
              </w:rPr>
              <w:t>Chargé d’activités</w:t>
            </w:r>
          </w:p>
        </w:tc>
        <w:tc>
          <w:tcPr>
            <w:tcW w:w="367" w:type="dxa"/>
            <w:vMerge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077F7DFF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4111500A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50387682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21274221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7A20AADA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5247563E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15C47BD7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2DCFAF7D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138C13B9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7FDD545B" w14:textId="77777777" w:rsidR="006B0D10" w:rsidRPr="0055568E" w:rsidRDefault="006B0D10" w:rsidP="00066D1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68FA1114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btLr"/>
            <w:vAlign w:val="center"/>
          </w:tcPr>
          <w:p w14:paraId="5C6E2D5E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D9D9D9"/>
            <w:textDirection w:val="btLr"/>
            <w:vAlign w:val="center"/>
          </w:tcPr>
          <w:p w14:paraId="09CF47B8" w14:textId="77777777" w:rsidR="006B0D10" w:rsidRPr="0055568E" w:rsidRDefault="006B0D10" w:rsidP="0055568E">
            <w:pPr>
              <w:ind w:left="80" w:right="80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6B0D10" w:rsidRPr="000A2732" w14:paraId="361FF68B" w14:textId="77777777" w:rsidTr="006B0D10">
        <w:trPr>
          <w:trHeight w:hRule="exact" w:val="300"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</w:tcBorders>
            <w:shd w:val="clear" w:color="auto" w:fill="A6A6A6"/>
            <w:vAlign w:val="center"/>
          </w:tcPr>
          <w:p w14:paraId="258D9C61" w14:textId="77777777" w:rsidR="006B0D10" w:rsidRPr="00DA60AE" w:rsidRDefault="006B0D10" w:rsidP="00003047">
            <w:pPr>
              <w:keepNext/>
              <w:ind w:left="120" w:right="120"/>
              <w:rPr>
                <w:rFonts w:ascii="Arial Narrow" w:hAnsi="Arial Narrow"/>
                <w:b/>
                <w:sz w:val="18"/>
                <w:szCs w:val="18"/>
              </w:rPr>
            </w:pPr>
            <w:r w:rsidRPr="00DA60AE">
              <w:rPr>
                <w:rFonts w:ascii="Arial Narrow" w:hAnsi="Arial Narrow"/>
                <w:b/>
                <w:sz w:val="18"/>
                <w:szCs w:val="18"/>
              </w:rPr>
              <w:t>Étude d’opportunité</w:t>
            </w:r>
          </w:p>
        </w:tc>
        <w:tc>
          <w:tcPr>
            <w:tcW w:w="2196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44B4FD18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E5E62F9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3607E1D2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76EF666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26EFA157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520D4ADD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2FDEC54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42604FDF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03E4F36F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015B9F80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3302B17D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095FE6E6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3F29C668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40AD527E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544291AD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18DB74E3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</w:tr>
      <w:tr w:rsidR="006B0D10" w:rsidRPr="000A2732" w14:paraId="5028A5E1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0341F051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55568E">
              <w:rPr>
                <w:rFonts w:ascii="Arial Narrow" w:hAnsi="Arial Narrow"/>
                <w:sz w:val="18"/>
                <w:szCs w:val="18"/>
              </w:rPr>
              <w:t>Étude des solutions</w:t>
            </w: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3AD0149" w14:textId="77777777" w:rsidR="00A33E0C" w:rsidRPr="00A063CE" w:rsidRDefault="00A33E0C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F17074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17F947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66ECF4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12A5EC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73FB0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E71AFB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A6E71C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A0F633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5D135C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BC91F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93910D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D47ED0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5D3F7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357D5B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BAE135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D10" w:rsidRPr="000A2732" w14:paraId="102F309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42708832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225CFBC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F9F5CE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FBAE7B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578E3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F7220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E0544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0E38C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9A5165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D56DE9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8A6748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4D03DB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3DCB94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5BC8ED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DBFC05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42B05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97387D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D10" w:rsidRPr="000A2732" w14:paraId="736B2E2C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7D675FB3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CF503D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45F18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B4F98D1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A6736B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7A690D5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C0F27B9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73D712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30EB8EA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6D8A7B9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A73F52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3501D5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B94286F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DE02547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B0317D8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B68778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577E3CE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D10" w:rsidRPr="000A2732" w14:paraId="27FC01C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1D7541A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C26F0A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2ACDBD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723B64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14D448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A2085C2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CB80E6A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0DAF0E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4018EEB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D49741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BB4FD5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4F2998F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9F9F478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245A44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A79ECB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83C582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D3CFE7D" w14:textId="77777777" w:rsidR="006B0D10" w:rsidRPr="00A063CE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D10" w:rsidRPr="000A2732" w14:paraId="13773C61" w14:textId="77777777" w:rsidTr="006B0D10">
        <w:trPr>
          <w:trHeight w:hRule="exact" w:val="300"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</w:tcBorders>
            <w:shd w:val="clear" w:color="auto" w:fill="A6A6A6"/>
            <w:vAlign w:val="center"/>
          </w:tcPr>
          <w:p w14:paraId="09DC7587" w14:textId="77777777" w:rsidR="006B0D10" w:rsidRPr="005D5840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5840">
              <w:rPr>
                <w:rFonts w:ascii="Arial Narrow" w:hAnsi="Arial Narrow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2196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9956DC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24A1F5F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7465C9D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7FFC1C8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05DF83D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AD2BC3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318C027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63468F2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24EFA14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180B7BF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0B9F4B4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7918DF5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4A3D6EB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31CE29F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</w:tcBorders>
            <w:shd w:val="clear" w:color="auto" w:fill="A6A6A6"/>
            <w:vAlign w:val="center"/>
          </w:tcPr>
          <w:p w14:paraId="4D2DCD3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7127807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70D0F853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60541A19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Avant-projet préliminaire</w:t>
            </w: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57A082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597763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E9E0E3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0943AB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19D0CB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FDB5F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3A139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F0DE89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A18C5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7913C5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C3EC6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C512AB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E0C5F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18390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E508B4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2FBCC1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66A009CD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1BD378EC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D2B77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D475B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1B4DD8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A2402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58505E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B3FEC3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E560BD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612103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054CF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C66C65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DD5032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FE6C46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30ACB7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2B5DE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BF4FE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86A072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175BB70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24A4D9A3" w14:textId="77777777" w:rsidR="006B0D10" w:rsidRPr="000A2732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33E05B9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D6E7D4C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2C9A672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D035B73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4D8245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2F6139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5A4B5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40A21E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3C26836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424D7A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471FB10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3B93CAD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59849A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940D3EC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70EE59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18BB2EA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09444CCD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488DF9B" w14:textId="77777777" w:rsidR="006B0D10" w:rsidRPr="000A2732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F71E45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050F232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C681353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BA3999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640AC74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249A03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351D9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5BCDBAF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9449A65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7E3FC04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04811CD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7DFB1F9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BB88C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47A3226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E2B41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A22EF54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31E4BD43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C42FB70" w14:textId="77777777" w:rsidR="006B0D10" w:rsidRPr="0055568E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B4BC8C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B21DED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C32E97D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834127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B51F99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F89E52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2A032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EC8E404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BE01AEF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F76267A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2AF067D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F98C01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20E855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1EBAB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EDE355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4372073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29448C1D" w14:textId="77777777" w:rsidTr="00277D77">
        <w:trPr>
          <w:trHeight w:val="280"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vAlign w:val="center"/>
          </w:tcPr>
          <w:p w14:paraId="2F3D72E1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Avant-projet définitif</w:t>
            </w: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36CFCC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72A2C5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7F4F65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9AC8BC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C13B46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AFDBB9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12BC0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0C4B53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568897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66EAAE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9FC98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303C0F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0EE47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5F015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7C45B1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2E6BF4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77A12AF8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45C00A67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35BF16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48CA0C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7BE8B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49C148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2CBE9D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3D6A78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E50E3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A5FA56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259548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80DBA4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1AF345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976E60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164B71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FD1184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39CCEE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1BA6AD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2F384AFA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7CFA51C5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1FDF2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3C0233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D131B1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02363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E6AA0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16BF4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B4736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4BB751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687717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519672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A9648F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279D57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6FF16B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31828B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0DE4548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A147E2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33CFCC7B" w14:textId="77777777" w:rsidTr="007B34CF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1DA12F97" w14:textId="77777777" w:rsidR="006B0D10" w:rsidRPr="000A2732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BAB745E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9C230D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FF96895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E2E2B8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494072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13A4428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559E5A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6A8CB25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862C39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A5B621F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ED009D0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E15667F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60A1298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781FD2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698386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CE7630D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2D53E1D0" w14:textId="77777777" w:rsidTr="007B34CF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4" w:space="0" w:color="auto"/>
              <w:right w:val="single" w:sz="6" w:space="0" w:color="595959"/>
            </w:tcBorders>
            <w:vAlign w:val="center"/>
          </w:tcPr>
          <w:p w14:paraId="45E44D98" w14:textId="77777777" w:rsidR="006B0D10" w:rsidRPr="000A2732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81A1EC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22DD58B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366042C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BADB30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7773B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39E0A1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F513E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50A5EB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9E05060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D7827B3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597DA0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D948D91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707EF02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68F8F8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240262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47C3D9A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1BB0623A" w14:textId="77777777" w:rsidTr="007B34CF">
        <w:trPr>
          <w:trHeight w:val="280"/>
          <w:jc w:val="center"/>
        </w:trPr>
        <w:tc>
          <w:tcPr>
            <w:tcW w:w="2108" w:type="dxa"/>
            <w:tcBorders>
              <w:top w:val="single" w:sz="4" w:space="0" w:color="auto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60AAA21" w14:textId="77777777" w:rsidR="006B0D10" w:rsidRPr="000A2732" w:rsidRDefault="006B0D10" w:rsidP="00560CE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2D64FD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288362D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E92FDEA" w14:textId="77777777" w:rsidR="006B0D10" w:rsidRPr="00A063CE" w:rsidRDefault="006B0D10" w:rsidP="00A063CE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23E23D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3AAFBA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185FA8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BEA0A35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C9646F3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C2CE538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1626272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66785B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C823A5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05DD0B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FDF857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2CF97E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46C5974" w14:textId="77777777" w:rsidR="006B0D10" w:rsidRPr="00A063CE" w:rsidRDefault="006B0D10" w:rsidP="00A063CE">
            <w:pPr>
              <w:pStyle w:val="Sous-titres"/>
              <w:spacing w:line="240" w:lineRule="auto"/>
              <w:ind w:lef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6B0D10" w:rsidRPr="000A2732" w14:paraId="3522952D" w14:textId="77777777" w:rsidTr="00560CED">
        <w:trPr>
          <w:trHeight w:hRule="exact" w:val="320"/>
          <w:jc w:val="center"/>
        </w:trPr>
        <w:tc>
          <w:tcPr>
            <w:tcW w:w="14343" w:type="dxa"/>
            <w:gridSpan w:val="17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58B50F8E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  <w:r w:rsidRPr="00592155">
              <w:rPr>
                <w:rFonts w:ascii="Arial Narrow" w:hAnsi="Arial Narrow"/>
                <w:b/>
                <w:sz w:val="18"/>
                <w:szCs w:val="18"/>
              </w:rPr>
              <w:t>Préparation plans et devis et libération emprises</w:t>
            </w:r>
          </w:p>
        </w:tc>
      </w:tr>
      <w:tr w:rsidR="006B0D10" w:rsidRPr="000A2732" w14:paraId="5F96F981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0AC1A9FB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Plans et devis préliminaires</w:t>
            </w: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A2B25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6A16BC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9AFC06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674070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3F784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F7287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9D85F2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CC75A0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6D55F8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BDFB6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D6398C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0E9FB9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669BA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A6DA1B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AE2D49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B023AC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5D414B27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DEEAFB1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8D6ED60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85D27B5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C92E8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0BFBB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C383A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69F5D8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D43AD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AE3384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F2EFA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7DFECA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866B2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3C8AE2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4CCD30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C7648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67FAA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C08160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76D3F8AE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2CECFDE5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D5152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9966A3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7036384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0D92C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C57FC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2C34C0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47BF6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0874BC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172FE5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39327E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F6F340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82C636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9ED9B3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B67728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A27D9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6B7DE3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511C411C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CF82738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055A80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6D9B1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EE3C334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C499C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4C32B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439FD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E585F9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F56EA5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68A29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D330B7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4AE6E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68951F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D1A119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22F6F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6A86C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5C0662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5B854469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43FA9F92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0C87A10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FF5902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006671C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AE8A2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F6EEC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632543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D6276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9B2C80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B0891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187007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295395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378551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663F8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F9F2F6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8E944D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0323E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0558F747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229E54C6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F270799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75B3FFE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2B2AAB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4C3E9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70925D5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4FD181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C92480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2E12EC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3CD193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E4BE81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1133675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91D15A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D35CF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6A322C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7A60C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0E03B8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3F9B7126" w14:textId="77777777" w:rsidTr="00277D77">
        <w:trPr>
          <w:trHeight w:val="280"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vAlign w:val="center"/>
          </w:tcPr>
          <w:p w14:paraId="4112FF9D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Plans et devis définitif</w:t>
            </w: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E4F2F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A48D74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7777C7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DEE812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1DD772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31FA8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64C63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514F62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3455F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2D3B5A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EDCE3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40C22EB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A4414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86810B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55F58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BB8121B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5BF3874A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49508264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0A70A06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3385DE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4771299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1173D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394D2B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F63D23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84D39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9B502A5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334AC9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C8C88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3C0BB4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3DD786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60A03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FEF62E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DB21A9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4B341E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3005E711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289A1C51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3D219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33FB49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DFEF66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40353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F478B9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C2708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62C02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371A5D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F388D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D4626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4CF4D1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FCDAFE5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E1A8A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10CF7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F2C65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BAEE7F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277D77" w:rsidRPr="000A2732" w14:paraId="4D14208F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6D7E4639" w14:textId="77777777" w:rsidR="00277D77" w:rsidRPr="000A2732" w:rsidRDefault="00277D77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58EAC0" w14:textId="77777777" w:rsidR="00277D77" w:rsidRPr="00A063CE" w:rsidRDefault="00277D77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E328CEA" w14:textId="77777777" w:rsidR="00277D77" w:rsidRPr="00A063CE" w:rsidRDefault="00277D77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4549339" w14:textId="77777777" w:rsidR="00277D77" w:rsidRPr="00A063CE" w:rsidRDefault="00277D77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A0BD9B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96E396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A5CA23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E484F9F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723555D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18E9904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6910C30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58D7031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E15F113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ACE479D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69E001E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774D93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9E7CF99" w14:textId="77777777" w:rsidR="00277D77" w:rsidRPr="000A2732" w:rsidRDefault="00277D77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5F5BF31D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1831F115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EFA7205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8F4F6EA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B16BB0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97D225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9C4B6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05DE4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72D092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5C61D2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5A1DA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830E63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6FB9AB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D6AA80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FBC2C8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105A5D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B7FEA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DB1F6F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4CE737EC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58A7EC4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D2E203D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D978161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84B2912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67398A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BB3A43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5AFCDB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472AE8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E9D755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AB425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1D55E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76602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252B5B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12249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51393E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B1D918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863EF7C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3FD3DBA5" w14:textId="77777777" w:rsidTr="00560CED">
        <w:trPr>
          <w:trHeight w:hRule="exact" w:val="320"/>
          <w:jc w:val="center"/>
        </w:trPr>
        <w:tc>
          <w:tcPr>
            <w:tcW w:w="14343" w:type="dxa"/>
            <w:gridSpan w:val="17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5D592456" w14:textId="77777777" w:rsidR="006B0D10" w:rsidRPr="00592155" w:rsidRDefault="006B0D10" w:rsidP="00003047">
            <w:pPr>
              <w:keepNext/>
              <w:ind w:left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Construction</w:t>
            </w:r>
          </w:p>
        </w:tc>
      </w:tr>
      <w:tr w:rsidR="006B0D10" w:rsidRPr="000A2732" w14:paraId="5C46098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D9E3211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Avant travaux</w:t>
            </w: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8F389F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1FFE59A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11812F2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39BAB2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00C2F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6445D7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7C3637E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DCCC5D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3CFC17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43E010B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BAE4C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1E781B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67C74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D55F14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515E08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353433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7DDA32C2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05E7EEE3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DC43D74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764D73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1862B77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33E434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A7ECD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3592C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94BB4C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62244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815D13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80811A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89947D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B661B0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28F66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980985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560344A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6C2E50F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19EC054A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6DA332A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E9A14E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CDE1F60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0669165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E4C2B5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0E6CB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6CEBC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9E794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F9F6AF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1D84FB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76F73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F7141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9CA435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F85648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6E4A5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125AC8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D58FCE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1462D333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E939EA9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3A6467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B2AA74C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E60ED51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77D2D0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35D91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4D4FB0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AF089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AE8986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2AF58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319A3F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9B5155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300DB8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F204E2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9B2393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495755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9A830B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062CFA34" w14:textId="77777777" w:rsidTr="00277D77">
        <w:trPr>
          <w:trHeight w:val="280"/>
          <w:jc w:val="center"/>
        </w:trPr>
        <w:tc>
          <w:tcPr>
            <w:tcW w:w="2108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vAlign w:val="center"/>
          </w:tcPr>
          <w:p w14:paraId="2E4D0DC4" w14:textId="77777777" w:rsidR="006B0D10" w:rsidRPr="0055568E" w:rsidRDefault="006B0D10" w:rsidP="00003047">
            <w:pPr>
              <w:keepNext/>
              <w:tabs>
                <w:tab w:val="left" w:pos="1152"/>
              </w:tabs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Travaux</w:t>
            </w: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D15E18E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B7AFE1F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2873B691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2FA13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484181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F059DD9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5855935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7BC3C1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5B1A0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1022AD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31C7E8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FCECE4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CD0A3C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0E645B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72CD89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E7EEBE9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23DDEC38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068744FB" w14:textId="77777777" w:rsidR="006B0D10" w:rsidRPr="000A2732" w:rsidRDefault="006B0D10" w:rsidP="00003047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E6E0B7B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EBB2D4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DC59E9D" w14:textId="77777777" w:rsidR="006B0D10" w:rsidRPr="00A063CE" w:rsidRDefault="006B0D10" w:rsidP="00003047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62DD5B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D2AA40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DA29F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882645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230FA7D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C064394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5B917C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EE8FA5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AD7DF13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695BA17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10C43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34382B6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FFA6412" w14:textId="77777777" w:rsidR="006B0D10" w:rsidRPr="000A2732" w:rsidRDefault="006B0D10" w:rsidP="00003047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439B612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13BBE67B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85B0C3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5DAE588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9A47131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97360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005A1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08E3E36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F58D7B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641AF28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0E9549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5F148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4A23EDA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F520E8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A0543D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7094CE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AD7142D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82DE44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12C415A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3AEA8AC1" w14:textId="77777777" w:rsidR="006B0D10" w:rsidRPr="000A2732" w:rsidRDefault="006B0D10" w:rsidP="00003047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2D9DE70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373DBE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1484756" w14:textId="77777777" w:rsidR="006B0D10" w:rsidRPr="00A063CE" w:rsidRDefault="006B0D10" w:rsidP="00003047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CE5999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43010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88BB0C7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2099B8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5A0970F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CFEE7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FB56A3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37B980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CD4614E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AA5C63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4B17CB4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09C7A1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1A3C34D9" w14:textId="77777777" w:rsidR="006B0D10" w:rsidRPr="000A2732" w:rsidRDefault="006B0D10" w:rsidP="00003047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2E2B49A2" w14:textId="77777777" w:rsidTr="0000056E">
        <w:trPr>
          <w:trHeight w:hRule="exact" w:val="320"/>
          <w:jc w:val="center"/>
        </w:trPr>
        <w:tc>
          <w:tcPr>
            <w:tcW w:w="14343" w:type="dxa"/>
            <w:gridSpan w:val="17"/>
            <w:tcBorders>
              <w:top w:val="single" w:sz="6" w:space="0" w:color="595959"/>
              <w:left w:val="single" w:sz="6" w:space="0" w:color="595959"/>
              <w:right w:val="single" w:sz="12" w:space="0" w:color="595959"/>
            </w:tcBorders>
            <w:shd w:val="clear" w:color="auto" w:fill="A6A6A6"/>
            <w:vAlign w:val="center"/>
          </w:tcPr>
          <w:p w14:paraId="077EFFE3" w14:textId="77777777" w:rsidR="006B0D10" w:rsidRPr="00592155" w:rsidRDefault="006B0D10" w:rsidP="00B50440">
            <w:pPr>
              <w:keepNext/>
              <w:ind w:left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Évaluation</w:t>
            </w:r>
          </w:p>
        </w:tc>
      </w:tr>
      <w:tr w:rsidR="006B0D10" w:rsidRPr="000A2732" w14:paraId="09D35D94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4DB49F19" w14:textId="77777777" w:rsidR="006B0D10" w:rsidRPr="000A2732" w:rsidRDefault="006B0D10" w:rsidP="00B50440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48545B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D8EB77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36CE2E37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ECFC2BC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36E561A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E9F8F0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FFF2B1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20E5288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810A44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373AAE5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76FE504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AB18B6B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83E4DDA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3D970F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D905BE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72BE4E6B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39CC16BB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0CB9B03D" w14:textId="77777777" w:rsidR="006B0D10" w:rsidRPr="000A2732" w:rsidRDefault="006B0D10" w:rsidP="00B50440">
            <w:pPr>
              <w:pStyle w:val="Sous-titres"/>
              <w:keepNext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AAAD3D9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68E14CF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3C10F08" w14:textId="77777777" w:rsidR="006B0D10" w:rsidRPr="00A063CE" w:rsidRDefault="006B0D10" w:rsidP="00B50440">
            <w:pPr>
              <w:pStyle w:val="Sous-titres"/>
              <w:keepNext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06A8AD7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25D00EC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F914A9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29A5BD8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6C23164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EDA933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280DFD9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51844E7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F1806D1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7CA62E8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A413618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C5326C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22C552A" w14:textId="77777777" w:rsidR="006B0D10" w:rsidRPr="000A2732" w:rsidRDefault="006B0D10" w:rsidP="00B50440">
            <w:pPr>
              <w:pStyle w:val="Sous-titres"/>
              <w:keepNext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6B0D10" w:rsidRPr="000A2732" w14:paraId="6A879A8F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right w:val="single" w:sz="6" w:space="0" w:color="595959"/>
            </w:tcBorders>
            <w:vAlign w:val="center"/>
          </w:tcPr>
          <w:p w14:paraId="6590E20B" w14:textId="77777777" w:rsidR="006B0D10" w:rsidRPr="000A2732" w:rsidRDefault="006B0D10" w:rsidP="00B50440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23C9F3C" w14:textId="77777777" w:rsidR="006B0D10" w:rsidRPr="00A063CE" w:rsidRDefault="006B0D10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AB56F1A" w14:textId="77777777" w:rsidR="006B0D10" w:rsidRPr="00A063CE" w:rsidRDefault="006B0D10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D741C07" w14:textId="77777777" w:rsidR="006B0D10" w:rsidRPr="00A063CE" w:rsidRDefault="006B0D10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641261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220B45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11755F7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749E755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93C726E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EFEDBE5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246DCA7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8B9AE8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DC27E83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97C4554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7C63E7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11A48E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59E2BD5E" w14:textId="77777777" w:rsidR="006B0D10" w:rsidRPr="000A2732" w:rsidRDefault="006B0D10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277D77" w:rsidRPr="000A2732" w14:paraId="0EAAB8F5" w14:textId="77777777" w:rsidTr="00277D77">
        <w:trPr>
          <w:trHeight w:val="280"/>
          <w:jc w:val="center"/>
        </w:trPr>
        <w:tc>
          <w:tcPr>
            <w:tcW w:w="210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F4150DD" w14:textId="77777777" w:rsidR="00277D77" w:rsidRPr="000A2732" w:rsidRDefault="00277D77" w:rsidP="00B50440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1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7C82439" w14:textId="77777777" w:rsidR="00277D77" w:rsidRPr="00A063CE" w:rsidRDefault="00277D77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0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2274F4" w14:textId="77777777" w:rsidR="00277D77" w:rsidRPr="00A063CE" w:rsidRDefault="00277D77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218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8ED6ABE" w14:textId="77777777" w:rsidR="00277D77" w:rsidRPr="00A063CE" w:rsidRDefault="00277D77" w:rsidP="00B50440">
            <w:pPr>
              <w:pStyle w:val="Sous-titres"/>
              <w:spacing w:line="240" w:lineRule="auto"/>
              <w:ind w:left="120" w:right="120"/>
              <w:rPr>
                <w:rFonts w:ascii="Times New Roman" w:hAnsi="Times New Roman"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724B40C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61BEC99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50AB49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C7D32E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41FD6660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14D4279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FBEE60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AF4D197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6D1932F1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C44461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6802EC1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E8E8326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vAlign w:val="center"/>
          </w:tcPr>
          <w:p w14:paraId="0C4A04E7" w14:textId="77777777" w:rsidR="00277D77" w:rsidRPr="000A2732" w:rsidRDefault="00277D77" w:rsidP="00B50440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</w:tbl>
    <w:p w14:paraId="46865AD5" w14:textId="77777777" w:rsidR="00CF496F" w:rsidRDefault="00CF496F" w:rsidP="00560CED">
      <w:pPr>
        <w:spacing w:line="20" w:lineRule="exact"/>
        <w:jc w:val="both"/>
        <w:rPr>
          <w:rFonts w:ascii="Arial" w:hAnsi="Arial" w:cs="Arial"/>
          <w:sz w:val="16"/>
        </w:rPr>
      </w:pPr>
    </w:p>
    <w:sectPr w:rsidR="00CF496F" w:rsidSect="000B0E5F">
      <w:type w:val="continuous"/>
      <w:pgSz w:w="15840" w:h="12240" w:orient="landscape" w:code="1"/>
      <w:pgMar w:top="720" w:right="720" w:bottom="720" w:left="720" w:header="0" w:footer="28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6874" w14:textId="77777777" w:rsidR="00855846" w:rsidRDefault="00855846">
      <w:r>
        <w:separator/>
      </w:r>
    </w:p>
  </w:endnote>
  <w:endnote w:type="continuationSeparator" w:id="0">
    <w:p w14:paraId="00451827" w14:textId="77777777" w:rsidR="00855846" w:rsidRDefault="008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1"/>
      <w:gridCol w:w="7172"/>
    </w:tblGrid>
    <w:tr w:rsidR="000B0E5F" w:rsidRPr="002843F2" w14:paraId="67C5BAE7" w14:textId="77777777" w:rsidTr="00E33479">
      <w:trPr>
        <w:trHeight w:hRule="exact" w:val="240"/>
        <w:jc w:val="center"/>
      </w:trPr>
      <w:tc>
        <w:tcPr>
          <w:tcW w:w="14343" w:type="dxa"/>
          <w:gridSpan w:val="2"/>
          <w:vAlign w:val="bottom"/>
        </w:tcPr>
        <w:p w14:paraId="534DB92C" w14:textId="0C1A1EEF" w:rsidR="000B0E5F" w:rsidRPr="00773084" w:rsidRDefault="000B0E5F" w:rsidP="000B0E5F">
          <w:pPr>
            <w:pStyle w:val="Pieddepage"/>
            <w:rPr>
              <w:rFonts w:ascii="Chaloult_Demi_Gras" w:hAnsi="Chaloult_Demi_Gras"/>
              <w:sz w:val="16"/>
              <w:szCs w:val="16"/>
            </w:rPr>
          </w:pPr>
          <w:r w:rsidRPr="00773084">
            <w:rPr>
              <w:rFonts w:ascii="Chaloult_Demi_Gras" w:hAnsi="Chaloult_Demi_Gras"/>
              <w:sz w:val="16"/>
              <w:szCs w:val="16"/>
            </w:rPr>
            <w:t>Ministère des Transports</w:t>
          </w:r>
          <w:r w:rsidR="007855CC">
            <w:rPr>
              <w:rFonts w:ascii="Chaloult_Demi_Gras" w:hAnsi="Chaloult_Demi_Gras"/>
              <w:sz w:val="16"/>
              <w:szCs w:val="16"/>
            </w:rPr>
            <w:t xml:space="preserve"> </w:t>
          </w:r>
          <w:r w:rsidR="007855CC" w:rsidRPr="007855CC">
            <w:rPr>
              <w:rFonts w:ascii="Chaloult_Demi_Gras" w:hAnsi="Chaloult_Demi_Gras"/>
              <w:sz w:val="16"/>
              <w:szCs w:val="16"/>
            </w:rPr>
            <w:t>et de la Mobilité durable</w:t>
          </w:r>
        </w:p>
      </w:tc>
    </w:tr>
    <w:tr w:rsidR="000B0E5F" w:rsidRPr="002843F2" w14:paraId="44522A3D" w14:textId="77777777" w:rsidTr="00E33479">
      <w:trPr>
        <w:trHeight w:hRule="exact" w:val="120"/>
        <w:jc w:val="center"/>
      </w:trPr>
      <w:tc>
        <w:tcPr>
          <w:tcW w:w="14343" w:type="dxa"/>
          <w:gridSpan w:val="2"/>
          <w:shd w:val="clear" w:color="auto" w:fill="000000"/>
          <w:vAlign w:val="center"/>
        </w:tcPr>
        <w:p w14:paraId="27A01BAB" w14:textId="77777777" w:rsidR="000B0E5F" w:rsidRPr="002843F2" w:rsidRDefault="000B0E5F" w:rsidP="000B0E5F">
          <w:pPr>
            <w:pStyle w:val="Pieddepage"/>
            <w:rPr>
              <w:b/>
              <w:bCs/>
            </w:rPr>
          </w:pPr>
        </w:p>
      </w:tc>
    </w:tr>
    <w:tr w:rsidR="000B0E5F" w:rsidRPr="002843F2" w14:paraId="0F03EC40" w14:textId="77777777" w:rsidTr="00E33479">
      <w:trPr>
        <w:trHeight w:hRule="exact" w:val="240"/>
        <w:jc w:val="center"/>
      </w:trPr>
      <w:tc>
        <w:tcPr>
          <w:tcW w:w="7171" w:type="dxa"/>
        </w:tcPr>
        <w:p w14:paraId="1F2B4C11" w14:textId="61216102" w:rsidR="000B0E5F" w:rsidRPr="002843F2" w:rsidRDefault="000B0E5F" w:rsidP="000B0E5F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1323</w:t>
          </w: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(201</w:t>
          </w:r>
          <w:r w:rsidR="003C0B83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</w:t>
          </w:r>
          <w:r w:rsidR="00876C14">
            <w:rPr>
              <w:rFonts w:ascii="Arial" w:hAnsi="Arial" w:cs="Arial"/>
              <w:sz w:val="12"/>
              <w:szCs w:val="12"/>
            </w:rPr>
            <w:t>0</w:t>
          </w:r>
          <w:r w:rsidR="003C0B83">
            <w:rPr>
              <w:rFonts w:ascii="Arial" w:hAnsi="Arial" w:cs="Arial"/>
              <w:sz w:val="12"/>
              <w:szCs w:val="12"/>
            </w:rPr>
            <w:t>3</w:t>
          </w:r>
          <w:r w:rsidRPr="002843F2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7172" w:type="dxa"/>
        </w:tcPr>
        <w:p w14:paraId="5B11DCD9" w14:textId="77777777" w:rsidR="000B0E5F" w:rsidRPr="00E33479" w:rsidRDefault="000B0E5F" w:rsidP="000B0E5F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305618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2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de</w:t>
          </w: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305618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2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57526545" w14:textId="77777777" w:rsidR="000B0E5F" w:rsidRPr="002843F2" w:rsidRDefault="000B0E5F" w:rsidP="000B0E5F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248B011C" w14:textId="77777777" w:rsidR="00223590" w:rsidRDefault="00223590" w:rsidP="00E33479">
    <w:pPr>
      <w:pStyle w:val="Pieddepage"/>
      <w:spacing w:line="1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1"/>
      <w:gridCol w:w="7172"/>
    </w:tblGrid>
    <w:tr w:rsidR="000B0E5F" w:rsidRPr="00560CED" w14:paraId="76182E06" w14:textId="77777777" w:rsidTr="0055568E">
      <w:trPr>
        <w:trHeight w:hRule="exact" w:val="240"/>
        <w:jc w:val="center"/>
      </w:trPr>
      <w:tc>
        <w:tcPr>
          <w:tcW w:w="14343" w:type="dxa"/>
          <w:gridSpan w:val="2"/>
          <w:vAlign w:val="bottom"/>
        </w:tcPr>
        <w:p w14:paraId="0319211E" w14:textId="600D55E2" w:rsidR="000B0E5F" w:rsidRPr="00773084" w:rsidRDefault="000B0E5F" w:rsidP="000B0E5F">
          <w:pPr>
            <w:pStyle w:val="Pieddepage"/>
            <w:rPr>
              <w:rFonts w:ascii="Chaloult_Demi_Gras" w:hAnsi="Chaloult_Demi_Gras"/>
              <w:sz w:val="16"/>
              <w:szCs w:val="16"/>
            </w:rPr>
          </w:pPr>
          <w:r w:rsidRPr="00773084">
            <w:rPr>
              <w:rFonts w:ascii="Chaloult_Demi_Gras" w:hAnsi="Chaloult_Demi_Gras"/>
              <w:sz w:val="16"/>
              <w:szCs w:val="16"/>
            </w:rPr>
            <w:t>Ministère des Transports</w:t>
          </w:r>
          <w:r w:rsidR="007855CC">
            <w:rPr>
              <w:rFonts w:ascii="Chaloult_Demi_Gras" w:hAnsi="Chaloult_Demi_Gras"/>
              <w:sz w:val="16"/>
              <w:szCs w:val="16"/>
            </w:rPr>
            <w:t xml:space="preserve"> </w:t>
          </w:r>
          <w:r w:rsidR="007855CC" w:rsidRPr="007855CC">
            <w:rPr>
              <w:rFonts w:ascii="Chaloult_Demi_Gras" w:hAnsi="Chaloult_Demi_Gras"/>
              <w:sz w:val="16"/>
              <w:szCs w:val="16"/>
            </w:rPr>
            <w:t>et de la Mobilité durable</w:t>
          </w:r>
        </w:p>
      </w:tc>
    </w:tr>
    <w:tr w:rsidR="00223590" w:rsidRPr="002843F2" w14:paraId="6178444B" w14:textId="77777777" w:rsidTr="0055568E">
      <w:trPr>
        <w:trHeight w:hRule="exact" w:val="120"/>
        <w:jc w:val="center"/>
      </w:trPr>
      <w:tc>
        <w:tcPr>
          <w:tcW w:w="14343" w:type="dxa"/>
          <w:gridSpan w:val="2"/>
          <w:shd w:val="clear" w:color="auto" w:fill="000000"/>
          <w:vAlign w:val="center"/>
        </w:tcPr>
        <w:p w14:paraId="18AA89E1" w14:textId="77777777" w:rsidR="00223590" w:rsidRPr="002843F2" w:rsidRDefault="00223590" w:rsidP="002843F2">
          <w:pPr>
            <w:pStyle w:val="Pieddepage"/>
            <w:rPr>
              <w:b/>
              <w:bCs/>
            </w:rPr>
          </w:pPr>
        </w:p>
      </w:tc>
    </w:tr>
    <w:tr w:rsidR="00223590" w:rsidRPr="002843F2" w14:paraId="499B437E" w14:textId="77777777" w:rsidTr="00E33479">
      <w:trPr>
        <w:trHeight w:hRule="exact" w:val="240"/>
        <w:jc w:val="center"/>
      </w:trPr>
      <w:tc>
        <w:tcPr>
          <w:tcW w:w="7171" w:type="dxa"/>
        </w:tcPr>
        <w:p w14:paraId="5DE0DCFE" w14:textId="7AA49C3C" w:rsidR="00223590" w:rsidRPr="002843F2" w:rsidRDefault="00223590" w:rsidP="00003AB7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1323</w:t>
          </w: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2843F2">
            <w:rPr>
              <w:rFonts w:ascii="Arial" w:hAnsi="Arial" w:cs="Arial"/>
              <w:sz w:val="12"/>
              <w:szCs w:val="12"/>
            </w:rPr>
            <w:t>(201</w:t>
          </w:r>
          <w:r w:rsidR="003C0B83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</w:t>
          </w:r>
          <w:r w:rsidR="00876C14">
            <w:rPr>
              <w:rFonts w:ascii="Arial" w:hAnsi="Arial" w:cs="Arial"/>
              <w:sz w:val="12"/>
              <w:szCs w:val="12"/>
            </w:rPr>
            <w:t>0</w:t>
          </w:r>
          <w:r w:rsidR="003C0B83">
            <w:rPr>
              <w:rFonts w:ascii="Arial" w:hAnsi="Arial" w:cs="Arial"/>
              <w:sz w:val="12"/>
              <w:szCs w:val="12"/>
            </w:rPr>
            <w:t>3</w:t>
          </w:r>
          <w:r w:rsidRPr="002843F2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7172" w:type="dxa"/>
        </w:tcPr>
        <w:p w14:paraId="168ADDC2" w14:textId="77777777" w:rsidR="00223590" w:rsidRPr="00E33479" w:rsidRDefault="00223590" w:rsidP="00E33479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305618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1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de</w:t>
          </w: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305618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2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686A1B03" w14:textId="77777777" w:rsidR="00223590" w:rsidRPr="002843F2" w:rsidRDefault="00223590" w:rsidP="00DA60AE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47906D9" w14:textId="77777777" w:rsidR="00223590" w:rsidRPr="002843F2" w:rsidRDefault="00223590" w:rsidP="0055568E">
    <w:pPr>
      <w:pStyle w:val="Pieddepage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FCEA" w14:textId="77777777" w:rsidR="00855846" w:rsidRDefault="00855846">
      <w:r>
        <w:separator/>
      </w:r>
    </w:p>
  </w:footnote>
  <w:footnote w:type="continuationSeparator" w:id="0">
    <w:p w14:paraId="37C17D0A" w14:textId="77777777" w:rsidR="00855846" w:rsidRDefault="0085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Cp2pcU5Ijy/C8dour+J7+Zn5HrfJ0yqbL3cDjf91FR/OQ1WjW+AJ2Tz63NhBoDY+RIyZp5sVPTQhJi4ommbFA==" w:salt="xOPEOC1LrqXn+y3AkzD2T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2732"/>
    <w:rsid w:val="0000056E"/>
    <w:rsid w:val="000005D1"/>
    <w:rsid w:val="00003047"/>
    <w:rsid w:val="00003AB7"/>
    <w:rsid w:val="00015ABE"/>
    <w:rsid w:val="000235D5"/>
    <w:rsid w:val="00027DD7"/>
    <w:rsid w:val="00066D1E"/>
    <w:rsid w:val="000A2732"/>
    <w:rsid w:val="000B0E5F"/>
    <w:rsid w:val="000D4E5A"/>
    <w:rsid w:val="000E1FF3"/>
    <w:rsid w:val="0010401F"/>
    <w:rsid w:val="00117FDF"/>
    <w:rsid w:val="00121D43"/>
    <w:rsid w:val="00135A3A"/>
    <w:rsid w:val="0017113F"/>
    <w:rsid w:val="00194B4F"/>
    <w:rsid w:val="0019633A"/>
    <w:rsid w:val="001A0D64"/>
    <w:rsid w:val="001A1E6C"/>
    <w:rsid w:val="001A6B89"/>
    <w:rsid w:val="00203018"/>
    <w:rsid w:val="00223590"/>
    <w:rsid w:val="00277D77"/>
    <w:rsid w:val="002843F2"/>
    <w:rsid w:val="002962A9"/>
    <w:rsid w:val="002E5BED"/>
    <w:rsid w:val="002F1340"/>
    <w:rsid w:val="002F79E5"/>
    <w:rsid w:val="00300F33"/>
    <w:rsid w:val="00305618"/>
    <w:rsid w:val="003104E7"/>
    <w:rsid w:val="00313D9A"/>
    <w:rsid w:val="00323549"/>
    <w:rsid w:val="003309BF"/>
    <w:rsid w:val="003525F4"/>
    <w:rsid w:val="003565AA"/>
    <w:rsid w:val="00362CEE"/>
    <w:rsid w:val="00375ADF"/>
    <w:rsid w:val="003B1CE2"/>
    <w:rsid w:val="003C0B83"/>
    <w:rsid w:val="003C7D13"/>
    <w:rsid w:val="003E59FD"/>
    <w:rsid w:val="004344C3"/>
    <w:rsid w:val="00434631"/>
    <w:rsid w:val="0043701C"/>
    <w:rsid w:val="004577F4"/>
    <w:rsid w:val="00463020"/>
    <w:rsid w:val="00495E02"/>
    <w:rsid w:val="004D0A62"/>
    <w:rsid w:val="004D4F7C"/>
    <w:rsid w:val="004E1E7A"/>
    <w:rsid w:val="00505561"/>
    <w:rsid w:val="00523F4B"/>
    <w:rsid w:val="0055568E"/>
    <w:rsid w:val="00560CED"/>
    <w:rsid w:val="005846F9"/>
    <w:rsid w:val="00592155"/>
    <w:rsid w:val="005D5840"/>
    <w:rsid w:val="005E211D"/>
    <w:rsid w:val="005F4918"/>
    <w:rsid w:val="005F5098"/>
    <w:rsid w:val="00621B66"/>
    <w:rsid w:val="00631216"/>
    <w:rsid w:val="00641C09"/>
    <w:rsid w:val="00645022"/>
    <w:rsid w:val="006B0D10"/>
    <w:rsid w:val="006C505C"/>
    <w:rsid w:val="00732B1D"/>
    <w:rsid w:val="00772099"/>
    <w:rsid w:val="0077285E"/>
    <w:rsid w:val="007855CC"/>
    <w:rsid w:val="007934E5"/>
    <w:rsid w:val="007B34CF"/>
    <w:rsid w:val="007E09CA"/>
    <w:rsid w:val="007E0C9C"/>
    <w:rsid w:val="007E7BDC"/>
    <w:rsid w:val="00835349"/>
    <w:rsid w:val="00850E82"/>
    <w:rsid w:val="00855846"/>
    <w:rsid w:val="00876C14"/>
    <w:rsid w:val="008B0A90"/>
    <w:rsid w:val="008D0E57"/>
    <w:rsid w:val="008D4AB7"/>
    <w:rsid w:val="008E78BE"/>
    <w:rsid w:val="00914C3D"/>
    <w:rsid w:val="009223FE"/>
    <w:rsid w:val="009350F6"/>
    <w:rsid w:val="00936C33"/>
    <w:rsid w:val="00944F4E"/>
    <w:rsid w:val="00964880"/>
    <w:rsid w:val="00972BC7"/>
    <w:rsid w:val="009C59A3"/>
    <w:rsid w:val="009D0433"/>
    <w:rsid w:val="00A063CE"/>
    <w:rsid w:val="00A33E0C"/>
    <w:rsid w:val="00A45924"/>
    <w:rsid w:val="00A46CBB"/>
    <w:rsid w:val="00A52032"/>
    <w:rsid w:val="00A5724E"/>
    <w:rsid w:val="00A7770A"/>
    <w:rsid w:val="00A8494F"/>
    <w:rsid w:val="00A97583"/>
    <w:rsid w:val="00AC0DBC"/>
    <w:rsid w:val="00B05BED"/>
    <w:rsid w:val="00B2692A"/>
    <w:rsid w:val="00B50440"/>
    <w:rsid w:val="00B806DB"/>
    <w:rsid w:val="00B973EF"/>
    <w:rsid w:val="00BC01EA"/>
    <w:rsid w:val="00BD4C53"/>
    <w:rsid w:val="00BE08F9"/>
    <w:rsid w:val="00BF504A"/>
    <w:rsid w:val="00C020AC"/>
    <w:rsid w:val="00C022F0"/>
    <w:rsid w:val="00C11FED"/>
    <w:rsid w:val="00C256D9"/>
    <w:rsid w:val="00C325FC"/>
    <w:rsid w:val="00CC4158"/>
    <w:rsid w:val="00CD7048"/>
    <w:rsid w:val="00CF496F"/>
    <w:rsid w:val="00D435A4"/>
    <w:rsid w:val="00D51AD5"/>
    <w:rsid w:val="00D72E35"/>
    <w:rsid w:val="00DA60AE"/>
    <w:rsid w:val="00DC4BBD"/>
    <w:rsid w:val="00DC7017"/>
    <w:rsid w:val="00DE040A"/>
    <w:rsid w:val="00DF0662"/>
    <w:rsid w:val="00DF168A"/>
    <w:rsid w:val="00E03149"/>
    <w:rsid w:val="00E33479"/>
    <w:rsid w:val="00E50604"/>
    <w:rsid w:val="00E7368D"/>
    <w:rsid w:val="00E8188A"/>
    <w:rsid w:val="00E9278E"/>
    <w:rsid w:val="00E95A9F"/>
    <w:rsid w:val="00EA32BC"/>
    <w:rsid w:val="00EE4560"/>
    <w:rsid w:val="00EF0898"/>
    <w:rsid w:val="00F477E7"/>
    <w:rsid w:val="00F71153"/>
    <w:rsid w:val="00F77BDE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259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2843F2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C71001260045AE0EDED860720F23" ma:contentTypeVersion="1" ma:contentTypeDescription="Crée un document." ma:contentTypeScope="" ma:versionID="f23d2fcb581c0e3d691e29a4ad239df0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00c5a34ff271796ca290f1f3e98b364a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UMXZNRYXENRP-131946513-81</_dlc_DocId>
    <_dlc_DocIdUrl xmlns="35ae7812-1ab0-4572-a6c7-91e90b93790a">
      <Url>http://edition.simtq.mtq.min.intra/fr/entreprises-partenaires/entreprises-reseaux-routier/guides-formulaires/_layouts/15/DocIdRedir.aspx?ID=UMXZNRYXENRP-131946513-81</Url>
      <Description>UMXZNRYXENRP-131946513-81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07E158-697D-4A51-A0FB-9F17BCA168AA}"/>
</file>

<file path=customXml/itemProps2.xml><?xml version="1.0" encoding="utf-8"?>
<ds:datastoreItem xmlns:ds="http://schemas.openxmlformats.org/officeDocument/2006/customXml" ds:itemID="{710AF24E-9663-454D-9043-9FCC5E119DA5}"/>
</file>

<file path=customXml/itemProps3.xml><?xml version="1.0" encoding="utf-8"?>
<ds:datastoreItem xmlns:ds="http://schemas.openxmlformats.org/officeDocument/2006/customXml" ds:itemID="{F91268C6-6E58-4D3D-B666-7952D0186FDD}"/>
</file>

<file path=customXml/itemProps4.xml><?xml version="1.0" encoding="utf-8"?>
<ds:datastoreItem xmlns:ds="http://schemas.openxmlformats.org/officeDocument/2006/customXml" ds:itemID="{55A745B0-3CBC-4AD4-8C91-CFAC7A59364C}"/>
</file>

<file path=docProps/app.xml><?xml version="1.0" encoding="utf-8"?>
<Properties xmlns="http://schemas.openxmlformats.org/officeDocument/2006/extended-properties" xmlns:vt="http://schemas.openxmlformats.org/officeDocument/2006/docPropsVTypes">
  <Template>V-1323</Template>
  <TotalTime>20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V-1323 : Tableau des responsabilités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V-1323 : Tableau des responsabilités</dc:title>
  <dc:subject/>
  <dc:creator>Société de l'assurance automobile du Québec pour le Ministère des Transports</dc:creator>
  <cp:keywords>1323</cp:keywords>
  <dc:description/>
  <cp:lastModifiedBy>Lépine, Mathieu</cp:lastModifiedBy>
  <cp:revision>17</cp:revision>
  <cp:lastPrinted>2018-04-09T20:14:00Z</cp:lastPrinted>
  <dcterms:created xsi:type="dcterms:W3CDTF">2017-12-18T22:22:00Z</dcterms:created>
  <dcterms:modified xsi:type="dcterms:W3CDTF">2022-11-22T21:00:00Z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35469;#1323|06b07746-3589-420d-93a6-3cf9dbb222f5</vt:lpwstr>
  </property>
  <property fmtid="{D5CDD505-2E9C-101B-9397-08002B2CF9AE}" pid="3" name="URL">
    <vt:lpwstr/>
  </property>
  <property fmtid="{D5CDD505-2E9C-101B-9397-08002B2CF9AE}" pid="4" name="ContentTypeId">
    <vt:lpwstr>0x0101004A32C71001260045AE0EDED860720F23</vt:lpwstr>
  </property>
  <property fmtid="{D5CDD505-2E9C-101B-9397-08002B2CF9AE}" pid="5" name="Personne ressource">
    <vt:lpwstr>432;#Lamontagne, Éric</vt:lpwstr>
  </property>
  <property fmtid="{D5CDD505-2E9C-101B-9397-08002B2CF9AE}" pid="6" name="AfficherListeRoleRH">
    <vt:bool>true</vt:bool>
  </property>
  <property fmtid="{D5CDD505-2E9C-101B-9397-08002B2CF9AE}" pid="7" name="ServiceMTQ">
    <vt:lpwstr>26</vt:lpwstr>
  </property>
  <property fmtid="{D5CDD505-2E9C-101B-9397-08002B2CF9AE}" pid="8" name="DescriptionDocument">
    <vt:lpwstr>Ce formulaire sert à créer le tableau des responsabilités dans le cadre d'un projet routier. Il est associé au Guide de préparation des projets routiers.</vt:lpwstr>
  </property>
  <property fmtid="{D5CDD505-2E9C-101B-9397-08002B2CF9AE}" pid="9" name="Theme">
    <vt:lpwstr>10;#</vt:lpwstr>
  </property>
  <property fmtid="{D5CDD505-2E9C-101B-9397-08002B2CF9AE}" pid="10" name="SousTheme">
    <vt:lpwstr>57;#</vt:lpwstr>
  </property>
  <property fmtid="{D5CDD505-2E9C-101B-9397-08002B2CF9AE}" pid="11" name="TypeDocument">
    <vt:lpwstr>14</vt:lpwstr>
  </property>
  <property fmtid="{D5CDD505-2E9C-101B-9397-08002B2CF9AE}" pid="12" name="_dlc_DocIdItemGuid">
    <vt:lpwstr>811ad968-4121-4d64-8ce4-34d579c72437</vt:lpwstr>
  </property>
</Properties>
</file>