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9"/>
        <w:gridCol w:w="2358"/>
        <w:gridCol w:w="1784"/>
        <w:gridCol w:w="608"/>
        <w:gridCol w:w="3164"/>
        <w:gridCol w:w="1886"/>
        <w:gridCol w:w="1898"/>
      </w:tblGrid>
      <w:tr w:rsidR="006025EE" w14:paraId="21C02750" w14:textId="77777777" w:rsidTr="006025EE">
        <w:trPr>
          <w:cantSplit/>
          <w:trHeight w:val="369"/>
          <w:jc w:val="center"/>
        </w:trPr>
        <w:tc>
          <w:tcPr>
            <w:tcW w:w="14343" w:type="dxa"/>
            <w:gridSpan w:val="8"/>
          </w:tcPr>
          <w:p w14:paraId="2207D697" w14:textId="15FFED4F" w:rsidR="006025EE" w:rsidRPr="00183C1B" w:rsidRDefault="006025EE" w:rsidP="00183C1B">
            <w:pPr>
              <w:pStyle w:val="Titres"/>
              <w:tabs>
                <w:tab w:val="clear" w:pos="8504"/>
              </w:tabs>
              <w:spacing w:before="120" w:line="240" w:lineRule="auto"/>
              <w:ind w:left="115" w:right="0"/>
              <w:jc w:val="left"/>
              <w:rPr>
                <w:rFonts w:ascii="Arial Narrow" w:hAnsi="Arial Narrow" w:cs="Arial"/>
                <w:bCs/>
                <w:sz w:val="28"/>
              </w:rPr>
            </w:pPr>
          </w:p>
        </w:tc>
      </w:tr>
      <w:tr w:rsidR="00CF496F" w14:paraId="40C6B809" w14:textId="77777777" w:rsidTr="006025EE">
        <w:trPr>
          <w:cantSplit/>
          <w:trHeight w:hRule="exact" w:val="475"/>
          <w:jc w:val="center"/>
        </w:trPr>
        <w:tc>
          <w:tcPr>
            <w:tcW w:w="2636" w:type="dxa"/>
          </w:tcPr>
          <w:p w14:paraId="63B0F456" w14:textId="77777777" w:rsidR="00CF496F" w:rsidRDefault="00CF496F" w:rsidP="00E9278E">
            <w:pPr>
              <w:pStyle w:val="Variables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707" w:type="dxa"/>
            <w:gridSpan w:val="7"/>
            <w:shd w:val="clear" w:color="auto" w:fill="000000" w:themeFill="text1"/>
          </w:tcPr>
          <w:p w14:paraId="169A8400" w14:textId="77777777" w:rsidR="00CF496F" w:rsidRPr="006025EE" w:rsidRDefault="006B689D" w:rsidP="006025EE">
            <w:pPr>
              <w:pStyle w:val="Titres"/>
              <w:tabs>
                <w:tab w:val="clear" w:pos="8504"/>
              </w:tabs>
              <w:spacing w:before="60" w:line="240" w:lineRule="auto"/>
              <w:ind w:left="115" w:right="0"/>
              <w:jc w:val="left"/>
              <w:rPr>
                <w:rFonts w:ascii="Chaloult_Cond_Demi_Gras" w:hAnsi="Chaloult_Cond_Demi_Gras"/>
                <w:b w:val="0"/>
                <w:bCs/>
                <w:color w:val="FFFFFF" w:themeColor="background1"/>
                <w:sz w:val="28"/>
              </w:rPr>
            </w:pPr>
            <w:r w:rsidRPr="006025EE">
              <w:rPr>
                <w:rFonts w:ascii="Chaloult_Cond_Demi_Gras" w:hAnsi="Chaloult_Cond_Demi_Gras" w:cs="Arial"/>
                <w:b w:val="0"/>
                <w:bCs/>
                <w:color w:val="FFFFFF" w:themeColor="background1"/>
                <w:sz w:val="28"/>
              </w:rPr>
              <w:t>Registre des points de suivi</w:t>
            </w:r>
          </w:p>
        </w:tc>
      </w:tr>
      <w:tr w:rsidR="006025EE" w:rsidRPr="000A2732" w14:paraId="6442877F" w14:textId="77777777" w:rsidTr="006025EE">
        <w:trPr>
          <w:cantSplit/>
          <w:trHeight w:val="234"/>
          <w:jc w:val="center"/>
        </w:trPr>
        <w:tc>
          <w:tcPr>
            <w:tcW w:w="14343" w:type="dxa"/>
            <w:gridSpan w:val="8"/>
            <w:vAlign w:val="bottom"/>
          </w:tcPr>
          <w:p w14:paraId="228F086A" w14:textId="77777777" w:rsidR="006025EE" w:rsidRPr="000A2732" w:rsidRDefault="006025EE" w:rsidP="000A2732">
            <w:pPr>
              <w:pStyle w:val="Sous-titres"/>
              <w:tabs>
                <w:tab w:val="clear" w:pos="8504"/>
              </w:tabs>
              <w:ind w:left="120"/>
              <w:rPr>
                <w:spacing w:val="-2"/>
                <w:sz w:val="14"/>
              </w:rPr>
            </w:pPr>
          </w:p>
        </w:tc>
      </w:tr>
      <w:tr w:rsidR="00183C1B" w:rsidRPr="000A2732" w14:paraId="0B72D86C" w14:textId="77777777" w:rsidTr="006025EE">
        <w:trPr>
          <w:trHeight w:hRule="exact" w:val="216"/>
          <w:jc w:val="center"/>
        </w:trPr>
        <w:tc>
          <w:tcPr>
            <w:tcW w:w="2645" w:type="dxa"/>
            <w:gridSpan w:val="2"/>
            <w:tcBorders>
              <w:right w:val="single" w:sz="6" w:space="0" w:color="595959"/>
            </w:tcBorders>
            <w:vAlign w:val="center"/>
          </w:tcPr>
          <w:p w14:paraId="67550DCB" w14:textId="77777777" w:rsidR="00183C1B" w:rsidRPr="000A2732" w:rsidRDefault="00183C1B" w:rsidP="000960DD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2358" w:type="dxa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44FF0BD9" w14:textId="77777777" w:rsidR="00183C1B" w:rsidRPr="00A75B8C" w:rsidRDefault="00183C1B" w:rsidP="000960DD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 w:rsidRPr="00A75B8C">
              <w:rPr>
                <w:rFonts w:cs="Arial"/>
                <w:bCs/>
                <w:szCs w:val="16"/>
              </w:rPr>
              <w:t>Numéro de projet</w:t>
            </w:r>
          </w:p>
        </w:tc>
        <w:tc>
          <w:tcPr>
            <w:tcW w:w="5556" w:type="dxa"/>
            <w:gridSpan w:val="3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07765B47" w14:textId="77777777" w:rsidR="00183C1B" w:rsidRPr="00A75B8C" w:rsidRDefault="00183C1B" w:rsidP="000960DD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N</w:t>
            </w:r>
            <w:r w:rsidRPr="00A75B8C">
              <w:rPr>
                <w:rFonts w:cs="Arial"/>
                <w:bCs/>
                <w:szCs w:val="16"/>
              </w:rPr>
              <w:t>o</w:t>
            </w:r>
            <w:r>
              <w:rPr>
                <w:rFonts w:cs="Arial"/>
                <w:bCs/>
                <w:szCs w:val="16"/>
              </w:rPr>
              <w:t>m du</w:t>
            </w:r>
            <w:r w:rsidRPr="00A75B8C">
              <w:rPr>
                <w:rFonts w:cs="Arial"/>
                <w:bCs/>
                <w:szCs w:val="16"/>
              </w:rPr>
              <w:t xml:space="preserve"> projet</w:t>
            </w:r>
          </w:p>
        </w:tc>
        <w:tc>
          <w:tcPr>
            <w:tcW w:w="3784" w:type="dxa"/>
            <w:gridSpan w:val="2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6298654B" w14:textId="77777777" w:rsidR="00183C1B" w:rsidRPr="00A75B8C" w:rsidRDefault="00183C1B" w:rsidP="000960DD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Direction</w:t>
            </w:r>
          </w:p>
        </w:tc>
      </w:tr>
      <w:tr w:rsidR="00183C1B" w:rsidRPr="000A2732" w14:paraId="7D98530C" w14:textId="77777777" w:rsidTr="006025EE">
        <w:trPr>
          <w:trHeight w:hRule="exact" w:val="288"/>
          <w:jc w:val="center"/>
        </w:trPr>
        <w:tc>
          <w:tcPr>
            <w:tcW w:w="2645" w:type="dxa"/>
            <w:gridSpan w:val="2"/>
            <w:tcBorders>
              <w:right w:val="single" w:sz="6" w:space="0" w:color="595959"/>
            </w:tcBorders>
          </w:tcPr>
          <w:p w14:paraId="4FE56978" w14:textId="77777777" w:rsidR="00183C1B" w:rsidRPr="000A2732" w:rsidRDefault="00183C1B" w:rsidP="000960DD">
            <w:pPr>
              <w:pStyle w:val="Sous-titres"/>
              <w:spacing w:before="40"/>
              <w:ind w:left="120" w:right="120"/>
              <w:rPr>
                <w:rFonts w:cs="Arial"/>
                <w:b/>
                <w:bCs/>
              </w:rPr>
            </w:pPr>
          </w:p>
        </w:tc>
        <w:bookmarkStart w:id="0" w:name="NumP"/>
        <w:tc>
          <w:tcPr>
            <w:tcW w:w="235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2F0C1050" w14:textId="77777777" w:rsidR="00183C1B" w:rsidRPr="00205083" w:rsidRDefault="002C1349" w:rsidP="002C1349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NumP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0"/>
          </w:p>
        </w:tc>
        <w:bookmarkStart w:id="1" w:name="NomP"/>
        <w:tc>
          <w:tcPr>
            <w:tcW w:w="5556" w:type="dxa"/>
            <w:gridSpan w:val="3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7CDAA03B" w14:textId="77777777" w:rsidR="00183C1B" w:rsidRPr="00205083" w:rsidRDefault="002C1349" w:rsidP="000960DD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NomP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1"/>
          </w:p>
        </w:tc>
        <w:bookmarkStart w:id="2" w:name="Dir"/>
        <w:tc>
          <w:tcPr>
            <w:tcW w:w="3784" w:type="dxa"/>
            <w:gridSpan w:val="2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6A41E919" w14:textId="77777777" w:rsidR="00183C1B" w:rsidRPr="00205083" w:rsidRDefault="00183C1B" w:rsidP="000960DD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Dir"/>
                  <w:enabled/>
                  <w:calcOnExit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2"/>
          </w:p>
        </w:tc>
      </w:tr>
      <w:tr w:rsidR="00183C1B" w:rsidRPr="000A2732" w14:paraId="727B5FB8" w14:textId="77777777" w:rsidTr="006025EE">
        <w:trPr>
          <w:trHeight w:hRule="exact" w:val="216"/>
          <w:jc w:val="center"/>
        </w:trPr>
        <w:tc>
          <w:tcPr>
            <w:tcW w:w="2645" w:type="dxa"/>
            <w:gridSpan w:val="2"/>
            <w:tcBorders>
              <w:right w:val="single" w:sz="6" w:space="0" w:color="595959"/>
            </w:tcBorders>
            <w:vAlign w:val="center"/>
          </w:tcPr>
          <w:p w14:paraId="57B6F3EF" w14:textId="77777777" w:rsidR="00183C1B" w:rsidRPr="000A2732" w:rsidRDefault="00183C1B" w:rsidP="000960DD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20B90C57" w14:textId="77777777" w:rsidR="00183C1B" w:rsidRPr="00A75B8C" w:rsidRDefault="00183C1B" w:rsidP="000960DD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t>Localisation (Route, tronçon, section)</w:t>
            </w:r>
          </w:p>
        </w:tc>
        <w:tc>
          <w:tcPr>
            <w:tcW w:w="3772" w:type="dxa"/>
            <w:gridSpan w:val="2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761B2A63" w14:textId="77777777" w:rsidR="00183C1B" w:rsidRPr="00A75B8C" w:rsidRDefault="00183C1B" w:rsidP="000960DD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Municipalité</w:t>
            </w:r>
          </w:p>
        </w:tc>
        <w:tc>
          <w:tcPr>
            <w:tcW w:w="1886" w:type="dxa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0B360E6E" w14:textId="77777777" w:rsidR="00183C1B" w:rsidRPr="00A75B8C" w:rsidRDefault="00183C1B" w:rsidP="000960DD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t>MRC</w:t>
            </w:r>
          </w:p>
        </w:tc>
        <w:tc>
          <w:tcPr>
            <w:tcW w:w="1898" w:type="dxa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33D44C2E" w14:textId="77777777" w:rsidR="00183C1B" w:rsidRPr="00A75B8C" w:rsidRDefault="00183C1B" w:rsidP="000960DD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t>CEP</w:t>
            </w:r>
          </w:p>
        </w:tc>
      </w:tr>
      <w:tr w:rsidR="00183C1B" w:rsidRPr="000A2732" w14:paraId="6C5C0E79" w14:textId="77777777" w:rsidTr="006025EE">
        <w:trPr>
          <w:trHeight w:hRule="exact" w:val="288"/>
          <w:jc w:val="center"/>
        </w:trPr>
        <w:tc>
          <w:tcPr>
            <w:tcW w:w="2645" w:type="dxa"/>
            <w:gridSpan w:val="2"/>
            <w:tcBorders>
              <w:right w:val="single" w:sz="6" w:space="0" w:color="595959"/>
            </w:tcBorders>
          </w:tcPr>
          <w:p w14:paraId="0213FBFA" w14:textId="77777777" w:rsidR="00183C1B" w:rsidRPr="000A2732" w:rsidRDefault="00183C1B" w:rsidP="000960DD">
            <w:pPr>
              <w:pStyle w:val="Sous-titres"/>
              <w:spacing w:before="40"/>
              <w:ind w:left="120" w:right="120"/>
              <w:rPr>
                <w:rFonts w:cs="Arial"/>
                <w:b/>
                <w:bCs/>
              </w:rPr>
            </w:pPr>
          </w:p>
        </w:tc>
        <w:bookmarkStart w:id="3" w:name="Loc"/>
        <w:tc>
          <w:tcPr>
            <w:tcW w:w="4142" w:type="dxa"/>
            <w:gridSpan w:val="2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53B6491C" w14:textId="77777777" w:rsidR="00183C1B" w:rsidRPr="00205083" w:rsidRDefault="00183C1B" w:rsidP="000960DD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Loc"/>
                  <w:enabled/>
                  <w:calcOnExit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3"/>
          </w:p>
        </w:tc>
        <w:bookmarkStart w:id="4" w:name="Mun"/>
        <w:tc>
          <w:tcPr>
            <w:tcW w:w="3772" w:type="dxa"/>
            <w:gridSpan w:val="2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131FA639" w14:textId="77777777" w:rsidR="00183C1B" w:rsidRPr="00205083" w:rsidRDefault="00183C1B" w:rsidP="000960DD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Mun"/>
                  <w:enabled/>
                  <w:calcOnExit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4"/>
          </w:p>
        </w:tc>
        <w:bookmarkStart w:id="5" w:name="MRC"/>
        <w:tc>
          <w:tcPr>
            <w:tcW w:w="1886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4038842A" w14:textId="77777777" w:rsidR="00183C1B" w:rsidRPr="00205083" w:rsidRDefault="00183C1B" w:rsidP="000960DD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MRC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5"/>
          </w:p>
        </w:tc>
        <w:bookmarkStart w:id="6" w:name="CEP"/>
        <w:tc>
          <w:tcPr>
            <w:tcW w:w="1898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53332695" w14:textId="77777777" w:rsidR="00183C1B" w:rsidRPr="00205083" w:rsidRDefault="00183C1B" w:rsidP="000960DD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CEP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6"/>
          </w:p>
        </w:tc>
      </w:tr>
      <w:tr w:rsidR="00183C1B" w:rsidRPr="000A2732" w14:paraId="541537B1" w14:textId="77777777" w:rsidTr="006025EE">
        <w:trPr>
          <w:trHeight w:hRule="exact" w:val="216"/>
          <w:jc w:val="center"/>
        </w:trPr>
        <w:tc>
          <w:tcPr>
            <w:tcW w:w="2645" w:type="dxa"/>
            <w:gridSpan w:val="2"/>
            <w:tcBorders>
              <w:right w:val="single" w:sz="6" w:space="0" w:color="595959"/>
            </w:tcBorders>
            <w:vAlign w:val="center"/>
          </w:tcPr>
          <w:p w14:paraId="22A42AD3" w14:textId="77777777" w:rsidR="00183C1B" w:rsidRPr="000A2732" w:rsidRDefault="00183C1B" w:rsidP="000960DD">
            <w:pPr>
              <w:pStyle w:val="Sous-titres"/>
              <w:ind w:left="120"/>
              <w:rPr>
                <w:rFonts w:cs="Arial"/>
                <w:b/>
                <w:bCs/>
              </w:rPr>
            </w:pPr>
          </w:p>
        </w:tc>
        <w:tc>
          <w:tcPr>
            <w:tcW w:w="4750" w:type="dxa"/>
            <w:gridSpan w:val="3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0F0BA5AA" w14:textId="77777777" w:rsidR="00183C1B" w:rsidRPr="00A75B8C" w:rsidRDefault="00183C1B" w:rsidP="000960DD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>
              <w:t>Gérant de projet</w:t>
            </w:r>
          </w:p>
        </w:tc>
        <w:tc>
          <w:tcPr>
            <w:tcW w:w="3164" w:type="dxa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</w:tcPr>
          <w:p w14:paraId="4CDF2966" w14:textId="77777777" w:rsidR="00183C1B" w:rsidRPr="00AA71B3" w:rsidRDefault="00183C1B" w:rsidP="000960DD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 w:val="14"/>
                <w:szCs w:val="14"/>
              </w:rPr>
            </w:pPr>
            <w:r w:rsidRPr="00C32514">
              <w:rPr>
                <w:rFonts w:cs="Arial"/>
                <w:bCs/>
                <w:szCs w:val="16"/>
              </w:rPr>
              <w:t>Date</w:t>
            </w:r>
            <w:r>
              <w:rPr>
                <w:rFonts w:cs="Arial"/>
                <w:bCs/>
                <w:szCs w:val="16"/>
              </w:rPr>
              <w:t xml:space="preserve"> de mise à jour</w:t>
            </w:r>
            <w:r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C645EA">
              <w:rPr>
                <w:rFonts w:cs="Arial"/>
                <w:bCs/>
                <w:sz w:val="12"/>
                <w:szCs w:val="12"/>
              </w:rPr>
              <w:t>(</w:t>
            </w:r>
            <w:r w:rsidRPr="00C26E52">
              <w:rPr>
                <w:rFonts w:cs="Arial"/>
                <w:bCs/>
                <w:sz w:val="12"/>
                <w:szCs w:val="12"/>
              </w:rPr>
              <w:t>Année-Mois-Jour</w:t>
            </w:r>
            <w:r>
              <w:rPr>
                <w:rFonts w:cs="Arial"/>
                <w:bCs/>
                <w:sz w:val="12"/>
                <w:szCs w:val="12"/>
              </w:rPr>
              <w:t>)</w:t>
            </w:r>
          </w:p>
        </w:tc>
        <w:tc>
          <w:tcPr>
            <w:tcW w:w="3784" w:type="dxa"/>
            <w:gridSpan w:val="2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</w:tcPr>
          <w:p w14:paraId="28440233" w14:textId="77777777" w:rsidR="00183C1B" w:rsidRPr="00FD294D" w:rsidRDefault="00183C1B" w:rsidP="000960DD">
            <w:pPr>
              <w:pStyle w:val="Sous-titres"/>
              <w:tabs>
                <w:tab w:val="left" w:pos="366"/>
              </w:tabs>
              <w:ind w:left="120"/>
              <w:rPr>
                <w:rFonts w:cs="Arial"/>
                <w:bCs/>
                <w:szCs w:val="16"/>
              </w:rPr>
            </w:pPr>
            <w:r w:rsidRPr="00FD294D">
              <w:rPr>
                <w:rFonts w:cs="Arial"/>
                <w:bCs/>
                <w:szCs w:val="16"/>
              </w:rPr>
              <w:t>Par</w:t>
            </w:r>
          </w:p>
        </w:tc>
      </w:tr>
      <w:tr w:rsidR="00183C1B" w:rsidRPr="000A2732" w14:paraId="6CB1D1DE" w14:textId="77777777" w:rsidTr="006025EE">
        <w:trPr>
          <w:trHeight w:hRule="exact" w:val="288"/>
          <w:jc w:val="center"/>
        </w:trPr>
        <w:tc>
          <w:tcPr>
            <w:tcW w:w="2645" w:type="dxa"/>
            <w:gridSpan w:val="2"/>
            <w:tcBorders>
              <w:right w:val="single" w:sz="6" w:space="0" w:color="595959"/>
            </w:tcBorders>
          </w:tcPr>
          <w:p w14:paraId="4D0660FC" w14:textId="77777777" w:rsidR="00183C1B" w:rsidRPr="000A2732" w:rsidRDefault="00183C1B" w:rsidP="000960DD">
            <w:pPr>
              <w:pStyle w:val="Sous-titres"/>
              <w:spacing w:before="40"/>
              <w:ind w:left="120" w:right="120"/>
              <w:rPr>
                <w:rFonts w:cs="Arial"/>
                <w:b/>
                <w:bCs/>
              </w:rPr>
            </w:pPr>
          </w:p>
        </w:tc>
        <w:bookmarkStart w:id="7" w:name="GerP"/>
        <w:tc>
          <w:tcPr>
            <w:tcW w:w="4750" w:type="dxa"/>
            <w:gridSpan w:val="3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08C37BAB" w14:textId="77777777" w:rsidR="00183C1B" w:rsidRPr="00205083" w:rsidRDefault="00183C1B" w:rsidP="000960DD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GerP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7"/>
          </w:p>
        </w:tc>
        <w:bookmarkStart w:id="8" w:name="Date"/>
        <w:tc>
          <w:tcPr>
            <w:tcW w:w="3164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4E6BF39C" w14:textId="77777777" w:rsidR="00183C1B" w:rsidRPr="00205083" w:rsidRDefault="00183C1B" w:rsidP="000960DD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Date"/>
                  <w:enabled/>
                  <w:calcOnExit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8"/>
          </w:p>
        </w:tc>
        <w:bookmarkStart w:id="9" w:name="Par"/>
        <w:tc>
          <w:tcPr>
            <w:tcW w:w="3784" w:type="dxa"/>
            <w:gridSpan w:val="2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1E6D931F" w14:textId="77777777" w:rsidR="00183C1B" w:rsidRPr="00205083" w:rsidRDefault="00183C1B" w:rsidP="000960DD">
            <w:pPr>
              <w:pStyle w:val="Sous-titres"/>
              <w:tabs>
                <w:tab w:val="left" w:pos="366"/>
              </w:tabs>
              <w:spacing w:before="40" w:line="240" w:lineRule="auto"/>
              <w:ind w:left="120" w:right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Par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9"/>
          </w:p>
        </w:tc>
      </w:tr>
      <w:tr w:rsidR="00183C1B" w:rsidRPr="000A2732" w14:paraId="6585BACF" w14:textId="77777777" w:rsidTr="006025EE">
        <w:trPr>
          <w:trHeight w:val="336"/>
          <w:jc w:val="center"/>
          <w:hidden/>
        </w:trPr>
        <w:tc>
          <w:tcPr>
            <w:tcW w:w="14343" w:type="dxa"/>
            <w:gridSpan w:val="8"/>
            <w:vAlign w:val="bottom"/>
          </w:tcPr>
          <w:p w14:paraId="7CCD2808" w14:textId="77777777" w:rsidR="00183C1B" w:rsidRPr="00612527" w:rsidRDefault="00612527" w:rsidP="006025EE">
            <w:pPr>
              <w:pStyle w:val="Sous-titres"/>
              <w:spacing w:after="40" w:line="240" w:lineRule="auto"/>
              <w:ind w:left="0"/>
              <w:rPr>
                <w:rFonts w:cs="Arial"/>
                <w:b/>
                <w:bCs/>
                <w:szCs w:val="16"/>
              </w:rPr>
            </w:pPr>
            <w:r w:rsidRPr="00612527">
              <w:rPr>
                <w:rFonts w:cs="Arial"/>
                <w:b/>
                <w:bCs/>
                <w:vanish/>
                <w:color w:val="FF0000"/>
                <w:szCs w:val="16"/>
              </w:rPr>
              <w:t>Pour ajouter des lignes, placez votre souris totalement à droite d’une ligne du tableau et appuyer sur « Entrer »</w:t>
            </w:r>
          </w:p>
        </w:tc>
      </w:tr>
    </w:tbl>
    <w:p w14:paraId="565C736F" w14:textId="77777777" w:rsidR="00183C1B" w:rsidRDefault="00183C1B" w:rsidP="006C1D8E">
      <w:pPr>
        <w:pStyle w:val="Sous-titres"/>
        <w:ind w:left="0"/>
        <w:jc w:val="center"/>
        <w:rPr>
          <w:rFonts w:cs="Arial"/>
          <w:b/>
          <w:bCs/>
        </w:rPr>
        <w:sectPr w:rsidR="00183C1B" w:rsidSect="006025EE">
          <w:footerReference w:type="default" r:id="rId7"/>
          <w:footerReference w:type="first" r:id="rId8"/>
          <w:type w:val="continuous"/>
          <w:pgSz w:w="15840" w:h="12240" w:orient="landscape" w:code="1"/>
          <w:pgMar w:top="720" w:right="720" w:bottom="720" w:left="720" w:header="0" w:footer="144" w:gutter="0"/>
          <w:cols w:space="708"/>
          <w:titlePg/>
          <w:docGrid w:linePitch="360"/>
        </w:sectPr>
      </w:pPr>
    </w:p>
    <w:tbl>
      <w:tblPr>
        <w:tblW w:w="143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3397"/>
        <w:gridCol w:w="1164"/>
        <w:gridCol w:w="1149"/>
        <w:gridCol w:w="1143"/>
        <w:gridCol w:w="3823"/>
        <w:gridCol w:w="1919"/>
        <w:gridCol w:w="1177"/>
      </w:tblGrid>
      <w:tr w:rsidR="002C1349" w:rsidRPr="000A2732" w14:paraId="4BA5053E" w14:textId="77777777" w:rsidTr="006025EE">
        <w:trPr>
          <w:trHeight w:val="210"/>
          <w:tblHeader/>
          <w:jc w:val="center"/>
        </w:trPr>
        <w:tc>
          <w:tcPr>
            <w:tcW w:w="3968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6A6A6"/>
            <w:vAlign w:val="center"/>
          </w:tcPr>
          <w:p w14:paraId="33C55A2B" w14:textId="77777777" w:rsidR="002C1349" w:rsidRPr="000A2732" w:rsidRDefault="002C1349" w:rsidP="006025EE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/>
            </w:r>
            <w:r>
              <w:rPr>
                <w:rFonts w:cs="Arial"/>
                <w:b/>
                <w:bCs/>
              </w:rPr>
              <w:instrText xml:space="preserve"> REF  NumP </w:instrText>
            </w:r>
            <w:r w:rsidR="006025EE">
              <w:rPr>
                <w:rFonts w:cs="Arial"/>
                <w:b/>
                <w:bCs/>
              </w:rPr>
              <w:instrText xml:space="preserve"> \* MERGEFORMAT </w:instrText>
            </w:r>
            <w:r>
              <w:rPr>
                <w:rFonts w:cs="Arial"/>
                <w:b/>
                <w:bCs/>
              </w:rPr>
              <w:fldChar w:fldCharType="separate"/>
            </w:r>
            <w:r w:rsidR="00335E18">
              <w:rPr>
                <w:bCs/>
                <w:noProof/>
                <w:sz w:val="20"/>
              </w:rPr>
              <w:t xml:space="preserve">     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64" w:type="dxa"/>
            <w:vMerge w:val="restart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3520EC3A" w14:textId="77777777" w:rsidR="002C1349" w:rsidRPr="000A2732" w:rsidRDefault="002C1349" w:rsidP="006025EE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Date </w:t>
            </w:r>
            <w:r>
              <w:rPr>
                <w:rFonts w:cs="Arial"/>
                <w:b/>
                <w:bCs/>
              </w:rPr>
              <w:br/>
              <w:t>d’inscription</w:t>
            </w:r>
            <w:r w:rsidR="006025EE">
              <w:rPr>
                <w:rFonts w:cs="Arial"/>
                <w:b/>
                <w:bCs/>
              </w:rPr>
              <w:br/>
            </w:r>
            <w:r w:rsidR="006025EE" w:rsidRPr="006025EE">
              <w:rPr>
                <w:rFonts w:cs="Arial"/>
                <w:b/>
                <w:bCs/>
                <w:sz w:val="12"/>
                <w:szCs w:val="12"/>
              </w:rPr>
              <w:t>(Année-Mois-Jour)</w:t>
            </w:r>
          </w:p>
        </w:tc>
        <w:tc>
          <w:tcPr>
            <w:tcW w:w="2292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4B134749" w14:textId="77777777" w:rsidR="002C1349" w:rsidRPr="000A2732" w:rsidRDefault="002C1349" w:rsidP="006025EE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Résolution</w:t>
            </w:r>
          </w:p>
        </w:tc>
        <w:tc>
          <w:tcPr>
            <w:tcW w:w="3823" w:type="dxa"/>
            <w:vMerge w:val="restart"/>
            <w:tcBorders>
              <w:top w:val="single" w:sz="6" w:space="0" w:color="595959"/>
              <w:left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3DA289AC" w14:textId="77777777" w:rsidR="002C1349" w:rsidRPr="006B689D" w:rsidRDefault="002C1349" w:rsidP="006025EE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Actions à réaliser ou décisions</w:t>
            </w:r>
          </w:p>
        </w:tc>
        <w:tc>
          <w:tcPr>
            <w:tcW w:w="1919" w:type="dxa"/>
            <w:vMerge w:val="restar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1F885045" w14:textId="77777777" w:rsidR="002C1349" w:rsidRPr="006C1D8E" w:rsidRDefault="002C1349" w:rsidP="006025EE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Responsable</w:t>
            </w:r>
          </w:p>
        </w:tc>
        <w:tc>
          <w:tcPr>
            <w:tcW w:w="1177" w:type="dxa"/>
            <w:vMerge w:val="restar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4B7C372A" w14:textId="77777777" w:rsidR="002C1349" w:rsidRDefault="002C1349" w:rsidP="006025EE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Avancement</w:t>
            </w:r>
          </w:p>
          <w:p w14:paraId="775D26C3" w14:textId="77777777" w:rsidR="002C1349" w:rsidRPr="000A2732" w:rsidRDefault="002C1349" w:rsidP="006025EE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(%)</w:t>
            </w:r>
          </w:p>
        </w:tc>
      </w:tr>
      <w:tr w:rsidR="002C1349" w:rsidRPr="000A2732" w14:paraId="177DB256" w14:textId="77777777" w:rsidTr="006025EE">
        <w:trPr>
          <w:trHeight w:val="579"/>
          <w:tblHeader/>
          <w:jc w:val="center"/>
        </w:trPr>
        <w:tc>
          <w:tcPr>
            <w:tcW w:w="571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14C705DA" w14:textId="77777777" w:rsidR="002C1349" w:rsidRPr="000A2732" w:rsidRDefault="002C1349" w:rsidP="006025EE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N°</w:t>
            </w:r>
          </w:p>
        </w:tc>
        <w:tc>
          <w:tcPr>
            <w:tcW w:w="3397" w:type="dxa"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32382602" w14:textId="77777777" w:rsidR="002C1349" w:rsidRPr="000A2732" w:rsidRDefault="002C1349" w:rsidP="006025EE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Identification</w:t>
            </w:r>
          </w:p>
        </w:tc>
        <w:tc>
          <w:tcPr>
            <w:tcW w:w="1164" w:type="dxa"/>
            <w:vMerge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F16DBD7" w14:textId="77777777" w:rsidR="002C1349" w:rsidRPr="006C1D8E" w:rsidRDefault="002C1349" w:rsidP="006025EE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Cs/>
              </w:rPr>
            </w:pPr>
          </w:p>
        </w:tc>
        <w:tc>
          <w:tcPr>
            <w:tcW w:w="114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AFC9B07" w14:textId="77777777" w:rsidR="002C1349" w:rsidRDefault="002C1349" w:rsidP="006025EE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cible</w:t>
            </w:r>
          </w:p>
          <w:p w14:paraId="67D41FCD" w14:textId="77777777" w:rsidR="006025EE" w:rsidRPr="006C1D8E" w:rsidRDefault="006025EE" w:rsidP="006025EE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Cs/>
              </w:rPr>
            </w:pPr>
            <w:r w:rsidRPr="006025EE">
              <w:rPr>
                <w:rFonts w:cs="Arial"/>
                <w:b/>
                <w:bCs/>
                <w:sz w:val="12"/>
                <w:szCs w:val="12"/>
              </w:rPr>
              <w:t>(Année-Mois-Jour)</w:t>
            </w:r>
          </w:p>
        </w:tc>
        <w:tc>
          <w:tcPr>
            <w:tcW w:w="11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FD4E785" w14:textId="77777777" w:rsidR="002C1349" w:rsidRDefault="002C1349" w:rsidP="006025EE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de fermeture</w:t>
            </w:r>
          </w:p>
          <w:p w14:paraId="35C2B04F" w14:textId="77777777" w:rsidR="006025EE" w:rsidRPr="000A2732" w:rsidRDefault="006025EE" w:rsidP="006025EE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  <w:r w:rsidRPr="006025EE">
              <w:rPr>
                <w:rFonts w:cs="Arial"/>
                <w:b/>
                <w:bCs/>
                <w:sz w:val="12"/>
                <w:szCs w:val="12"/>
              </w:rPr>
              <w:t>(Année-Mois-Jour)</w:t>
            </w:r>
          </w:p>
        </w:tc>
        <w:tc>
          <w:tcPr>
            <w:tcW w:w="3823" w:type="dxa"/>
            <w:vMerge/>
            <w:tcBorders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8F29C1F" w14:textId="77777777" w:rsidR="002C1349" w:rsidRPr="000A2732" w:rsidRDefault="002C1349" w:rsidP="006025EE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19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E5C076F" w14:textId="77777777" w:rsidR="002C1349" w:rsidRPr="000A2732" w:rsidRDefault="002C1349" w:rsidP="006025EE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77" w:type="dxa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B9613AE" w14:textId="77777777" w:rsidR="002C1349" w:rsidRPr="000A2732" w:rsidRDefault="002C1349" w:rsidP="006025EE">
            <w:pPr>
              <w:pStyle w:val="Sous-titres"/>
              <w:spacing w:line="240" w:lineRule="auto"/>
              <w:ind w:left="0"/>
              <w:jc w:val="center"/>
              <w:rPr>
                <w:rFonts w:cs="Arial"/>
                <w:b/>
                <w:bCs/>
              </w:rPr>
            </w:pPr>
          </w:p>
        </w:tc>
      </w:tr>
      <w:tr w:rsidR="00D17986" w:rsidRPr="00D17986" w14:paraId="5F682916" w14:textId="77777777" w:rsidTr="006025EE">
        <w:trPr>
          <w:trHeight w:val="460"/>
          <w:jc w:val="center"/>
        </w:trPr>
        <w:tc>
          <w:tcPr>
            <w:tcW w:w="5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C2F4297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3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C1A8148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FDE8C9C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7C51444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EA73525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82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FAE8802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91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5A49E13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7512793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</w:tr>
      <w:tr w:rsidR="00D17986" w:rsidRPr="00D17986" w14:paraId="7BE9A1FB" w14:textId="77777777" w:rsidTr="006025EE">
        <w:trPr>
          <w:trHeight w:val="460"/>
          <w:jc w:val="center"/>
        </w:trPr>
        <w:tc>
          <w:tcPr>
            <w:tcW w:w="5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9FD2668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3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FB72F76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1A486E0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FD72461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B9B7163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82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55995C4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91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8D35FE3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0125F95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</w:tr>
      <w:tr w:rsidR="00D17986" w:rsidRPr="00D17986" w14:paraId="0F5C9889" w14:textId="77777777" w:rsidTr="006025EE">
        <w:trPr>
          <w:trHeight w:val="460"/>
          <w:jc w:val="center"/>
        </w:trPr>
        <w:tc>
          <w:tcPr>
            <w:tcW w:w="5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CF805A1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3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1FCDD9C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CCE87A2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A362326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9EF45B7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82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B526050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91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245A6F1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5224924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</w:tr>
      <w:tr w:rsidR="00D17986" w:rsidRPr="00D17986" w14:paraId="506CDFAC" w14:textId="77777777" w:rsidTr="006025EE">
        <w:trPr>
          <w:trHeight w:val="460"/>
          <w:jc w:val="center"/>
        </w:trPr>
        <w:tc>
          <w:tcPr>
            <w:tcW w:w="5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E548AEC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3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C6260B1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52441F1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B0273A5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81B6A84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82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ED2213F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91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E5238D1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35A75FA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</w:tr>
      <w:tr w:rsidR="00D17986" w:rsidRPr="00D17986" w14:paraId="235148F8" w14:textId="77777777" w:rsidTr="006025EE">
        <w:trPr>
          <w:trHeight w:val="460"/>
          <w:jc w:val="center"/>
        </w:trPr>
        <w:tc>
          <w:tcPr>
            <w:tcW w:w="5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BCD99E1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3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995491F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F22F1D2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AA3CAAC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8A309F8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82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1C22EA1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91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183D7E4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9FE13FA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</w:tr>
      <w:tr w:rsidR="00D17986" w:rsidRPr="00D17986" w14:paraId="429755A6" w14:textId="77777777" w:rsidTr="006025EE">
        <w:trPr>
          <w:trHeight w:val="460"/>
          <w:jc w:val="center"/>
        </w:trPr>
        <w:tc>
          <w:tcPr>
            <w:tcW w:w="5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0692259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3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C57520C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CF38C86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662C3B3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5FA8DC2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82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81D1C41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91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FD195BF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66A99B5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</w:tr>
      <w:tr w:rsidR="00D17986" w:rsidRPr="00D17986" w14:paraId="24CA2B96" w14:textId="77777777" w:rsidTr="006025EE">
        <w:trPr>
          <w:trHeight w:val="460"/>
          <w:jc w:val="center"/>
        </w:trPr>
        <w:tc>
          <w:tcPr>
            <w:tcW w:w="5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2BD912E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3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D775D4F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743AA77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9EF805B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41BF6D4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82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FD8FFB4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91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2D66A50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6B97BAB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</w:tr>
      <w:tr w:rsidR="00D17986" w:rsidRPr="00D17986" w14:paraId="5545596E" w14:textId="77777777" w:rsidTr="006025EE">
        <w:trPr>
          <w:trHeight w:val="460"/>
          <w:jc w:val="center"/>
        </w:trPr>
        <w:tc>
          <w:tcPr>
            <w:tcW w:w="5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AF6D282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3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9F6CE31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C512F81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1982B74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5C7AE7A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82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87D2DAD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91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54E17E4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FF7820E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</w:tr>
      <w:tr w:rsidR="00D17986" w:rsidRPr="00D17986" w14:paraId="14DE5498" w14:textId="77777777" w:rsidTr="006025EE">
        <w:trPr>
          <w:trHeight w:val="460"/>
          <w:jc w:val="center"/>
        </w:trPr>
        <w:tc>
          <w:tcPr>
            <w:tcW w:w="5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084C506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3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0875EE1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44FC690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3816093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562AE35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82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5C21A0B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91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26DFC53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075DE50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</w:tr>
      <w:tr w:rsidR="00D17986" w:rsidRPr="00D17986" w14:paraId="1CD751F6" w14:textId="77777777" w:rsidTr="006025EE">
        <w:trPr>
          <w:trHeight w:val="460"/>
          <w:jc w:val="center"/>
        </w:trPr>
        <w:tc>
          <w:tcPr>
            <w:tcW w:w="5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060012B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3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E19A011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81E9705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8949BEA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82E5EEF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82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5FCEBA4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91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2E8ACF2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33FACDC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</w:tr>
      <w:tr w:rsidR="00D17986" w:rsidRPr="00D17986" w14:paraId="0620CF84" w14:textId="77777777" w:rsidTr="006025EE">
        <w:trPr>
          <w:trHeight w:val="460"/>
          <w:jc w:val="center"/>
        </w:trPr>
        <w:tc>
          <w:tcPr>
            <w:tcW w:w="5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B6FFC46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3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22DBBDB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F8CA3C4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1735C90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1B2C94A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82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2E118F1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91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0868F19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52C78BE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</w:tr>
      <w:tr w:rsidR="00D17986" w:rsidRPr="00D17986" w14:paraId="0CCD0144" w14:textId="77777777" w:rsidTr="006025EE">
        <w:trPr>
          <w:trHeight w:val="460"/>
          <w:jc w:val="center"/>
        </w:trPr>
        <w:tc>
          <w:tcPr>
            <w:tcW w:w="5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3C5C129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3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490234D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8A71FE8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E7FE670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BB84AC1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82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8188F87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91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146F779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A90B719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</w:tr>
      <w:tr w:rsidR="00D17986" w:rsidRPr="00D17986" w14:paraId="648697C6" w14:textId="77777777" w:rsidTr="006025EE">
        <w:trPr>
          <w:trHeight w:val="460"/>
          <w:jc w:val="center"/>
        </w:trPr>
        <w:tc>
          <w:tcPr>
            <w:tcW w:w="5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FB6569C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3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1256E66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408FCB9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37D40B7E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5CC9AE49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82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0301005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91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0EE36011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3E93442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</w:tr>
      <w:tr w:rsidR="00D17986" w:rsidRPr="00D17986" w14:paraId="4F3E3F64" w14:textId="77777777" w:rsidTr="006025EE">
        <w:trPr>
          <w:trHeight w:val="460"/>
          <w:jc w:val="center"/>
        </w:trPr>
        <w:tc>
          <w:tcPr>
            <w:tcW w:w="5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A7971EE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3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4014799F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6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C8AB182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FC8C5E2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745C3A1A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382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12DF0D5" w14:textId="77777777" w:rsidR="00D17986" w:rsidRPr="00D17986" w:rsidRDefault="00D17986" w:rsidP="005F3B53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91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2A7CD8BF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120" w:right="120"/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117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1293E82A" w14:textId="77777777" w:rsidR="00D17986" w:rsidRPr="00D17986" w:rsidRDefault="00D17986" w:rsidP="006218FE">
            <w:pPr>
              <w:pStyle w:val="Sous-titres"/>
              <w:tabs>
                <w:tab w:val="left" w:pos="36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Cs w:val="16"/>
              </w:rPr>
            </w:pPr>
          </w:p>
        </w:tc>
      </w:tr>
    </w:tbl>
    <w:p w14:paraId="2212B8A5" w14:textId="163FB0D1" w:rsidR="00CF496F" w:rsidRPr="006025EE" w:rsidRDefault="004A6477" w:rsidP="0055568E">
      <w:pPr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w:pict w14:anchorId="70B68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.05pt;margin-top:-514.95pt;width:125.95pt;height:40pt;z-index:251659264;mso-position-horizontal-relative:text;mso-position-vertical-relative:text;mso-width-relative:page;mso-height-relative:page">
            <v:imagedata r:id="rId9" o:title="MTMD_imprime_noir"/>
          </v:shape>
        </w:pict>
      </w:r>
    </w:p>
    <w:sectPr w:rsidR="00CF496F" w:rsidRPr="006025EE" w:rsidSect="00A8494F">
      <w:type w:val="continuous"/>
      <w:pgSz w:w="15840" w:h="12240" w:orient="landscape" w:code="1"/>
      <w:pgMar w:top="720" w:right="720" w:bottom="720" w:left="720" w:header="0" w:footer="36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CC5D" w14:textId="77777777" w:rsidR="000B120D" w:rsidRDefault="000B120D">
      <w:r>
        <w:separator/>
      </w:r>
    </w:p>
  </w:endnote>
  <w:endnote w:type="continuationSeparator" w:id="0">
    <w:p w14:paraId="127BF7A0" w14:textId="77777777" w:rsidR="000B120D" w:rsidRDefault="000B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4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71"/>
      <w:gridCol w:w="7172"/>
    </w:tblGrid>
    <w:tr w:rsidR="006B689D" w:rsidRPr="002843F2" w14:paraId="0973CD16" w14:textId="77777777" w:rsidTr="00E33479">
      <w:trPr>
        <w:trHeight w:hRule="exact" w:val="240"/>
        <w:jc w:val="center"/>
      </w:trPr>
      <w:tc>
        <w:tcPr>
          <w:tcW w:w="14343" w:type="dxa"/>
          <w:gridSpan w:val="2"/>
          <w:vAlign w:val="bottom"/>
        </w:tcPr>
        <w:p w14:paraId="3ECE3FD6" w14:textId="77777777" w:rsidR="006B689D" w:rsidRPr="002843F2" w:rsidRDefault="006B689D" w:rsidP="00E33479">
          <w:pPr>
            <w:pStyle w:val="Pieddepage"/>
            <w:rPr>
              <w:rFonts w:ascii="Chaloult_Demi_Gras" w:hAnsi="Chaloult_Demi_Gras"/>
              <w:sz w:val="16"/>
              <w:szCs w:val="16"/>
            </w:rPr>
          </w:pPr>
        </w:p>
      </w:tc>
    </w:tr>
    <w:tr w:rsidR="006B689D" w:rsidRPr="002843F2" w14:paraId="2DF07B0D" w14:textId="77777777" w:rsidTr="00E33479">
      <w:trPr>
        <w:trHeight w:hRule="exact" w:val="120"/>
        <w:jc w:val="center"/>
      </w:trPr>
      <w:tc>
        <w:tcPr>
          <w:tcW w:w="14343" w:type="dxa"/>
          <w:gridSpan w:val="2"/>
          <w:shd w:val="clear" w:color="auto" w:fill="000000"/>
          <w:vAlign w:val="center"/>
        </w:tcPr>
        <w:p w14:paraId="3A8F7E63" w14:textId="77777777" w:rsidR="006B689D" w:rsidRPr="002843F2" w:rsidRDefault="006B689D" w:rsidP="00E33479">
          <w:pPr>
            <w:pStyle w:val="Pieddepage"/>
            <w:rPr>
              <w:b/>
              <w:bCs/>
            </w:rPr>
          </w:pPr>
        </w:p>
      </w:tc>
    </w:tr>
    <w:tr w:rsidR="006B689D" w:rsidRPr="002843F2" w14:paraId="21C82195" w14:textId="77777777" w:rsidTr="00E33479">
      <w:trPr>
        <w:trHeight w:hRule="exact" w:val="240"/>
        <w:jc w:val="center"/>
      </w:trPr>
      <w:tc>
        <w:tcPr>
          <w:tcW w:w="7171" w:type="dxa"/>
        </w:tcPr>
        <w:p w14:paraId="7DAD6874" w14:textId="77777777" w:rsidR="006B689D" w:rsidRPr="002843F2" w:rsidRDefault="006B689D" w:rsidP="00A81BF6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  <w:r w:rsidRPr="002843F2">
            <w:rPr>
              <w:rFonts w:ascii="Arial" w:hAnsi="Arial" w:cs="Arial"/>
              <w:b/>
              <w:bCs/>
              <w:sz w:val="12"/>
              <w:szCs w:val="12"/>
            </w:rPr>
            <w:t>V-</w:t>
          </w:r>
          <w:proofErr w:type="gramStart"/>
          <w:r>
            <w:rPr>
              <w:rFonts w:ascii="Arial" w:hAnsi="Arial" w:cs="Arial"/>
              <w:b/>
              <w:bCs/>
              <w:sz w:val="12"/>
              <w:szCs w:val="12"/>
            </w:rPr>
            <w:t>1323</w:t>
          </w:r>
          <w:r w:rsidRPr="002843F2">
            <w:rPr>
              <w:rFonts w:ascii="Arial" w:hAnsi="Arial" w:cs="Arial"/>
              <w:b/>
              <w:bCs/>
              <w:sz w:val="12"/>
              <w:szCs w:val="12"/>
            </w:rPr>
            <w:t xml:space="preserve">  </w:t>
          </w:r>
          <w:r w:rsidRPr="002843F2">
            <w:rPr>
              <w:rFonts w:ascii="Arial" w:hAnsi="Arial" w:cs="Arial"/>
              <w:sz w:val="12"/>
              <w:szCs w:val="12"/>
            </w:rPr>
            <w:t>(</w:t>
          </w:r>
          <w:proofErr w:type="gramEnd"/>
          <w:r w:rsidRPr="002843F2">
            <w:rPr>
              <w:rFonts w:ascii="Arial" w:hAnsi="Arial" w:cs="Arial"/>
              <w:sz w:val="12"/>
              <w:szCs w:val="12"/>
            </w:rPr>
            <w:t>201</w:t>
          </w:r>
          <w:r>
            <w:rPr>
              <w:rFonts w:ascii="Arial" w:hAnsi="Arial" w:cs="Arial"/>
              <w:sz w:val="12"/>
              <w:szCs w:val="12"/>
            </w:rPr>
            <w:t>3-0</w:t>
          </w:r>
          <w:r w:rsidR="00A81BF6">
            <w:rPr>
              <w:rFonts w:ascii="Arial" w:hAnsi="Arial" w:cs="Arial"/>
              <w:sz w:val="12"/>
              <w:szCs w:val="12"/>
            </w:rPr>
            <w:t>3</w:t>
          </w:r>
          <w:r w:rsidRPr="002843F2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7172" w:type="dxa"/>
        </w:tcPr>
        <w:p w14:paraId="008D15F7" w14:textId="77777777" w:rsidR="006B689D" w:rsidRPr="00E33479" w:rsidRDefault="006B689D" w:rsidP="002E5BED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E33479">
            <w:rPr>
              <w:rFonts w:ascii="Arial" w:hAnsi="Arial" w:cs="Arial"/>
              <w:sz w:val="16"/>
              <w:szCs w:val="16"/>
              <w:lang w:val="fr-FR"/>
            </w:rPr>
            <w:t xml:space="preserve">Page </w:t>
          </w:r>
          <w:r w:rsidRPr="002E5BED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E5BED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PAGE </w:instrText>
          </w:r>
          <w:r w:rsidRPr="002E5BED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 w:rsidR="006025EE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2</w:t>
          </w:r>
          <w:r w:rsidRPr="002E5BED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fr-FR"/>
            </w:rPr>
            <w:t xml:space="preserve"> de</w:t>
          </w:r>
          <w:r w:rsidRPr="00E33479">
            <w:rPr>
              <w:rFonts w:ascii="Arial" w:hAnsi="Arial" w:cs="Arial"/>
              <w:sz w:val="16"/>
              <w:szCs w:val="16"/>
              <w:lang w:val="fr-FR"/>
            </w:rPr>
            <w:t xml:space="preserve"> </w:t>
          </w:r>
          <w:r w:rsidRPr="00E33479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E33479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NUMPAGES  </w:instrText>
          </w:r>
          <w:r w:rsidRPr="00E33479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 w:rsidR="006025EE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2</w:t>
          </w:r>
          <w:r w:rsidRPr="00E33479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</w:p>
        <w:p w14:paraId="3F9066E4" w14:textId="77777777" w:rsidR="006B689D" w:rsidRPr="002843F2" w:rsidRDefault="006B689D" w:rsidP="00E33479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15BD0D86" w14:textId="77777777" w:rsidR="006B689D" w:rsidRDefault="006B689D" w:rsidP="00E33479">
    <w:pPr>
      <w:pStyle w:val="Pieddepage"/>
      <w:spacing w:line="1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4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71"/>
      <w:gridCol w:w="7172"/>
    </w:tblGrid>
    <w:tr w:rsidR="006B689D" w:rsidRPr="002843F2" w14:paraId="06B1B2C3" w14:textId="77777777" w:rsidTr="0055568E">
      <w:trPr>
        <w:trHeight w:hRule="exact" w:val="240"/>
        <w:jc w:val="center"/>
      </w:trPr>
      <w:tc>
        <w:tcPr>
          <w:tcW w:w="14343" w:type="dxa"/>
          <w:gridSpan w:val="2"/>
          <w:vAlign w:val="bottom"/>
        </w:tcPr>
        <w:p w14:paraId="2D03D290" w14:textId="3B542977" w:rsidR="006B689D" w:rsidRPr="00183C1B" w:rsidRDefault="006025EE" w:rsidP="002843F2">
          <w:pPr>
            <w:pStyle w:val="Pieddepage"/>
            <w:rPr>
              <w:rFonts w:ascii="Arial" w:hAnsi="Arial" w:cs="Arial"/>
              <w:b/>
              <w:sz w:val="16"/>
              <w:szCs w:val="16"/>
            </w:rPr>
          </w:pPr>
          <w:r w:rsidRPr="006025EE">
            <w:rPr>
              <w:rFonts w:ascii="Arial" w:hAnsi="Arial" w:cs="Arial"/>
              <w:b/>
              <w:sz w:val="16"/>
              <w:szCs w:val="16"/>
            </w:rPr>
            <w:t>Ministère des Transports</w:t>
          </w:r>
          <w:r w:rsidR="004A6477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4A6477" w:rsidRPr="004A6477">
            <w:rPr>
              <w:rFonts w:ascii="Arial" w:hAnsi="Arial" w:cs="Arial"/>
              <w:b/>
              <w:sz w:val="16"/>
              <w:szCs w:val="16"/>
            </w:rPr>
            <w:t>et de la Mobilité durable</w:t>
          </w:r>
        </w:p>
      </w:tc>
    </w:tr>
    <w:tr w:rsidR="006B689D" w:rsidRPr="002843F2" w14:paraId="709E265D" w14:textId="77777777" w:rsidTr="0055568E">
      <w:trPr>
        <w:trHeight w:hRule="exact" w:val="120"/>
        <w:jc w:val="center"/>
      </w:trPr>
      <w:tc>
        <w:tcPr>
          <w:tcW w:w="14343" w:type="dxa"/>
          <w:gridSpan w:val="2"/>
          <w:shd w:val="clear" w:color="auto" w:fill="000000"/>
          <w:vAlign w:val="center"/>
        </w:tcPr>
        <w:p w14:paraId="6A238B26" w14:textId="77777777" w:rsidR="006B689D" w:rsidRPr="002843F2" w:rsidRDefault="006B689D" w:rsidP="002843F2">
          <w:pPr>
            <w:pStyle w:val="Pieddepage"/>
            <w:rPr>
              <w:b/>
              <w:bCs/>
            </w:rPr>
          </w:pPr>
        </w:p>
      </w:tc>
    </w:tr>
    <w:tr w:rsidR="006B689D" w:rsidRPr="002843F2" w14:paraId="5B3D88E1" w14:textId="77777777" w:rsidTr="00E33479">
      <w:trPr>
        <w:trHeight w:hRule="exact" w:val="240"/>
        <w:jc w:val="center"/>
      </w:trPr>
      <w:tc>
        <w:tcPr>
          <w:tcW w:w="7171" w:type="dxa"/>
        </w:tcPr>
        <w:p w14:paraId="7E32BDC2" w14:textId="26C78696" w:rsidR="006B689D" w:rsidRPr="002843F2" w:rsidRDefault="006B689D" w:rsidP="00183C1B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  <w:r w:rsidRPr="002843F2">
            <w:rPr>
              <w:rFonts w:ascii="Arial" w:hAnsi="Arial" w:cs="Arial"/>
              <w:b/>
              <w:bCs/>
              <w:sz w:val="12"/>
              <w:szCs w:val="12"/>
            </w:rPr>
            <w:t>V-</w:t>
          </w:r>
          <w:r>
            <w:rPr>
              <w:rFonts w:ascii="Arial" w:hAnsi="Arial" w:cs="Arial"/>
              <w:b/>
              <w:bCs/>
              <w:sz w:val="12"/>
              <w:szCs w:val="12"/>
            </w:rPr>
            <w:t>1326</w:t>
          </w:r>
          <w:r w:rsidRPr="002843F2">
            <w:rPr>
              <w:rFonts w:ascii="Arial" w:hAnsi="Arial" w:cs="Arial"/>
              <w:b/>
              <w:bCs/>
              <w:sz w:val="12"/>
              <w:szCs w:val="12"/>
            </w:rPr>
            <w:t xml:space="preserve"> </w:t>
          </w:r>
          <w:r w:rsidRPr="002843F2">
            <w:rPr>
              <w:rFonts w:ascii="Arial" w:hAnsi="Arial" w:cs="Arial"/>
              <w:sz w:val="12"/>
              <w:szCs w:val="12"/>
            </w:rPr>
            <w:t>(201</w:t>
          </w:r>
          <w:r w:rsidR="0032335F">
            <w:rPr>
              <w:rFonts w:ascii="Arial" w:hAnsi="Arial" w:cs="Arial"/>
              <w:sz w:val="12"/>
              <w:szCs w:val="12"/>
            </w:rPr>
            <w:t>9</w:t>
          </w:r>
          <w:r>
            <w:rPr>
              <w:rFonts w:ascii="Arial" w:hAnsi="Arial" w:cs="Arial"/>
              <w:sz w:val="12"/>
              <w:szCs w:val="12"/>
            </w:rPr>
            <w:t>-0</w:t>
          </w:r>
          <w:r w:rsidR="0032335F">
            <w:rPr>
              <w:rFonts w:ascii="Arial" w:hAnsi="Arial" w:cs="Arial"/>
              <w:sz w:val="12"/>
              <w:szCs w:val="12"/>
            </w:rPr>
            <w:t>3</w:t>
          </w:r>
          <w:r w:rsidRPr="002843F2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7172" w:type="dxa"/>
        </w:tcPr>
        <w:p w14:paraId="7BA6C4F7" w14:textId="77777777" w:rsidR="006B689D" w:rsidRPr="00E33479" w:rsidRDefault="006B689D" w:rsidP="00E33479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 w:rsidRPr="00E33479">
            <w:rPr>
              <w:rFonts w:ascii="Arial" w:hAnsi="Arial" w:cs="Arial"/>
              <w:sz w:val="16"/>
              <w:szCs w:val="16"/>
              <w:lang w:val="fr-FR"/>
            </w:rPr>
            <w:t xml:space="preserve">Page </w:t>
          </w:r>
          <w:r w:rsidRPr="002E5BED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2E5BED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PAGE </w:instrText>
          </w:r>
          <w:r w:rsidRPr="002E5BED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 w:rsidR="00A35874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1</w:t>
          </w:r>
          <w:r w:rsidRPr="002E5BED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fr-FR"/>
            </w:rPr>
            <w:t xml:space="preserve"> de</w:t>
          </w:r>
          <w:r w:rsidRPr="00E33479">
            <w:rPr>
              <w:rFonts w:ascii="Arial" w:hAnsi="Arial" w:cs="Arial"/>
              <w:sz w:val="16"/>
              <w:szCs w:val="16"/>
              <w:lang w:val="fr-FR"/>
            </w:rPr>
            <w:t xml:space="preserve"> </w:t>
          </w:r>
          <w:r w:rsidRPr="00E33479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begin"/>
          </w:r>
          <w:r w:rsidRPr="00E33479">
            <w:rPr>
              <w:rFonts w:ascii="Arial" w:hAnsi="Arial" w:cs="Arial"/>
              <w:b/>
              <w:sz w:val="16"/>
              <w:szCs w:val="16"/>
              <w:lang w:val="fr-FR"/>
            </w:rPr>
            <w:instrText xml:space="preserve"> NUMPAGES  </w:instrText>
          </w:r>
          <w:r w:rsidRPr="00E33479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separate"/>
          </w:r>
          <w:r w:rsidR="00A35874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1</w:t>
          </w:r>
          <w:r w:rsidRPr="00E33479">
            <w:rPr>
              <w:rFonts w:ascii="Arial" w:hAnsi="Arial" w:cs="Arial"/>
              <w:b/>
              <w:sz w:val="16"/>
              <w:szCs w:val="16"/>
              <w:lang w:val="fr-FR"/>
            </w:rPr>
            <w:fldChar w:fldCharType="end"/>
          </w:r>
        </w:p>
        <w:p w14:paraId="47DF43EC" w14:textId="77777777" w:rsidR="006B689D" w:rsidRPr="002843F2" w:rsidRDefault="006B689D" w:rsidP="00DA60AE">
          <w:pPr>
            <w:pStyle w:val="Pieddepage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62B8F8E7" w14:textId="77777777" w:rsidR="006B689D" w:rsidRPr="006025EE" w:rsidRDefault="006B689D" w:rsidP="0055568E">
    <w:pPr>
      <w:pStyle w:val="Pieddepage"/>
      <w:spacing w:line="80" w:lineRule="exact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C966" w14:textId="77777777" w:rsidR="000B120D" w:rsidRDefault="000B120D">
      <w:r>
        <w:separator/>
      </w:r>
    </w:p>
  </w:footnote>
  <w:footnote w:type="continuationSeparator" w:id="0">
    <w:p w14:paraId="0E97E439" w14:textId="77777777" w:rsidR="000B120D" w:rsidRDefault="000B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FC8"/>
    <w:multiLevelType w:val="hybridMultilevel"/>
    <w:tmpl w:val="D06A1E76"/>
    <w:lvl w:ilvl="0" w:tplc="550E8A9A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C1AE9"/>
    <w:multiLevelType w:val="hybridMultilevel"/>
    <w:tmpl w:val="6A0E03DA"/>
    <w:lvl w:ilvl="0" w:tplc="13109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EC1E8D"/>
    <w:multiLevelType w:val="hybridMultilevel"/>
    <w:tmpl w:val="95D6B320"/>
    <w:lvl w:ilvl="0" w:tplc="D6643132">
      <w:start w:val="1"/>
      <w:numFmt w:val="bullet"/>
      <w:lvlText w:val=""/>
      <w:lvlJc w:val="left"/>
      <w:pPr>
        <w:tabs>
          <w:tab w:val="num" w:pos="480"/>
        </w:tabs>
        <w:ind w:left="42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kajmuXb6WLpNrBGf+blS3ysYzjG/o0ZhmWV0TmKALuTYBxx5iNsTSvaO7wa2uWiwvisF+g1vj42VpdUkngX86Q==" w:salt="9FetAXwLeRCddLIG/5i8tw=="/>
  <w:defaultTabStop w:val="720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A2732"/>
    <w:rsid w:val="000005D1"/>
    <w:rsid w:val="00011612"/>
    <w:rsid w:val="00066DF2"/>
    <w:rsid w:val="00067CF2"/>
    <w:rsid w:val="000960DD"/>
    <w:rsid w:val="000A2732"/>
    <w:rsid w:val="000A34C5"/>
    <w:rsid w:val="000B120D"/>
    <w:rsid w:val="000D4E5A"/>
    <w:rsid w:val="000D5C1E"/>
    <w:rsid w:val="0010401F"/>
    <w:rsid w:val="001069BA"/>
    <w:rsid w:val="001075F2"/>
    <w:rsid w:val="00117FDF"/>
    <w:rsid w:val="0013548D"/>
    <w:rsid w:val="00135A3A"/>
    <w:rsid w:val="0017113F"/>
    <w:rsid w:val="00183C1B"/>
    <w:rsid w:val="0018775D"/>
    <w:rsid w:val="00194B4F"/>
    <w:rsid w:val="001A0D64"/>
    <w:rsid w:val="001A1E6C"/>
    <w:rsid w:val="0020440D"/>
    <w:rsid w:val="002624E0"/>
    <w:rsid w:val="00280667"/>
    <w:rsid w:val="002843F2"/>
    <w:rsid w:val="00287C6D"/>
    <w:rsid w:val="002B30C7"/>
    <w:rsid w:val="002C1349"/>
    <w:rsid w:val="002E5BED"/>
    <w:rsid w:val="002F79E5"/>
    <w:rsid w:val="003104E7"/>
    <w:rsid w:val="00313D9A"/>
    <w:rsid w:val="0032335F"/>
    <w:rsid w:val="00335E18"/>
    <w:rsid w:val="003525F4"/>
    <w:rsid w:val="003565AA"/>
    <w:rsid w:val="00362CEE"/>
    <w:rsid w:val="00394573"/>
    <w:rsid w:val="003B1CE2"/>
    <w:rsid w:val="003C7D13"/>
    <w:rsid w:val="003D50F8"/>
    <w:rsid w:val="003E59FD"/>
    <w:rsid w:val="003F0513"/>
    <w:rsid w:val="0041573D"/>
    <w:rsid w:val="0043701C"/>
    <w:rsid w:val="004577F4"/>
    <w:rsid w:val="00463020"/>
    <w:rsid w:val="004A6477"/>
    <w:rsid w:val="004E1E7A"/>
    <w:rsid w:val="00506358"/>
    <w:rsid w:val="00523F4B"/>
    <w:rsid w:val="0055568E"/>
    <w:rsid w:val="00592155"/>
    <w:rsid w:val="005A2D45"/>
    <w:rsid w:val="005B4878"/>
    <w:rsid w:val="005E211D"/>
    <w:rsid w:val="005F3B53"/>
    <w:rsid w:val="005F4918"/>
    <w:rsid w:val="006025EE"/>
    <w:rsid w:val="00612527"/>
    <w:rsid w:val="006218FE"/>
    <w:rsid w:val="0062574A"/>
    <w:rsid w:val="00645022"/>
    <w:rsid w:val="006551DB"/>
    <w:rsid w:val="0068598D"/>
    <w:rsid w:val="006B1901"/>
    <w:rsid w:val="006B689D"/>
    <w:rsid w:val="006C1D8E"/>
    <w:rsid w:val="00755F82"/>
    <w:rsid w:val="0077285E"/>
    <w:rsid w:val="007934E5"/>
    <w:rsid w:val="007A3146"/>
    <w:rsid w:val="007E0C9C"/>
    <w:rsid w:val="007E5B48"/>
    <w:rsid w:val="007E7BDC"/>
    <w:rsid w:val="00850E82"/>
    <w:rsid w:val="008656CA"/>
    <w:rsid w:val="008B0A90"/>
    <w:rsid w:val="008B1C9F"/>
    <w:rsid w:val="008D214B"/>
    <w:rsid w:val="008D4AB7"/>
    <w:rsid w:val="008E4FF1"/>
    <w:rsid w:val="009032F1"/>
    <w:rsid w:val="00915CD4"/>
    <w:rsid w:val="009350F6"/>
    <w:rsid w:val="00964880"/>
    <w:rsid w:val="009A2E71"/>
    <w:rsid w:val="009D0433"/>
    <w:rsid w:val="00A25805"/>
    <w:rsid w:val="00A35874"/>
    <w:rsid w:val="00A52032"/>
    <w:rsid w:val="00A7770A"/>
    <w:rsid w:val="00A81BF6"/>
    <w:rsid w:val="00A8494F"/>
    <w:rsid w:val="00A97583"/>
    <w:rsid w:val="00B05B85"/>
    <w:rsid w:val="00B05BED"/>
    <w:rsid w:val="00B2692A"/>
    <w:rsid w:val="00B806DB"/>
    <w:rsid w:val="00B819DD"/>
    <w:rsid w:val="00B8313D"/>
    <w:rsid w:val="00B8758C"/>
    <w:rsid w:val="00B973EF"/>
    <w:rsid w:val="00BE08F9"/>
    <w:rsid w:val="00BF504A"/>
    <w:rsid w:val="00C020AC"/>
    <w:rsid w:val="00C11FED"/>
    <w:rsid w:val="00C256D9"/>
    <w:rsid w:val="00C6578C"/>
    <w:rsid w:val="00CC4158"/>
    <w:rsid w:val="00CE5FAB"/>
    <w:rsid w:val="00CF496F"/>
    <w:rsid w:val="00D02D38"/>
    <w:rsid w:val="00D17986"/>
    <w:rsid w:val="00D36D20"/>
    <w:rsid w:val="00D435A4"/>
    <w:rsid w:val="00D51AD5"/>
    <w:rsid w:val="00D746F7"/>
    <w:rsid w:val="00D87ED7"/>
    <w:rsid w:val="00DA60AE"/>
    <w:rsid w:val="00DC46AF"/>
    <w:rsid w:val="00DC4BBD"/>
    <w:rsid w:val="00DC7017"/>
    <w:rsid w:val="00DE040A"/>
    <w:rsid w:val="00E03149"/>
    <w:rsid w:val="00E33479"/>
    <w:rsid w:val="00E33DF3"/>
    <w:rsid w:val="00E5792C"/>
    <w:rsid w:val="00E7368D"/>
    <w:rsid w:val="00E8188A"/>
    <w:rsid w:val="00E85808"/>
    <w:rsid w:val="00E9278E"/>
    <w:rsid w:val="00E95A9F"/>
    <w:rsid w:val="00EC25BA"/>
    <w:rsid w:val="00EE15DE"/>
    <w:rsid w:val="00EE27FF"/>
    <w:rsid w:val="00EF0898"/>
    <w:rsid w:val="00EF3146"/>
    <w:rsid w:val="00F477E7"/>
    <w:rsid w:val="00F71153"/>
    <w:rsid w:val="00F95BFA"/>
    <w:rsid w:val="00FC10FA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,"/>
  <w:listSeparator w:val=";"/>
  <w14:docId w14:val="469B0A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sescocher">
    <w:name w:val="Cases à cocher"/>
    <w:basedOn w:val="Normal"/>
    <w:pPr>
      <w:spacing w:before="120" w:line="200" w:lineRule="exact"/>
      <w:ind w:left="60"/>
    </w:pPr>
    <w:rPr>
      <w:rFonts w:ascii="Arial" w:hAnsi="Arial"/>
      <w:sz w:val="22"/>
      <w:szCs w:val="20"/>
    </w:rPr>
  </w:style>
  <w:style w:type="paragraph" w:customStyle="1" w:styleId="Dsignation">
    <w:name w:val="Désignation"/>
    <w:basedOn w:val="Normal"/>
    <w:pPr>
      <w:tabs>
        <w:tab w:val="center" w:pos="4703"/>
        <w:tab w:val="right" w:pos="9406"/>
      </w:tabs>
      <w:spacing w:line="200" w:lineRule="exact"/>
      <w:jc w:val="center"/>
    </w:pPr>
    <w:rPr>
      <w:rFonts w:ascii="Arial" w:hAnsi="Arial"/>
      <w:b/>
      <w:smallCaps/>
      <w:sz w:val="20"/>
      <w:szCs w:val="20"/>
    </w:rPr>
  </w:style>
  <w:style w:type="paragraph" w:customStyle="1" w:styleId="Noformulaire">
    <w:name w:val="No formulaire"/>
    <w:basedOn w:val="Normal"/>
    <w:pPr>
      <w:spacing w:before="40"/>
    </w:pPr>
    <w:rPr>
      <w:rFonts w:ascii="Arial" w:hAnsi="Arial"/>
      <w:b/>
      <w:sz w:val="12"/>
      <w:szCs w:val="20"/>
    </w:rPr>
  </w:style>
  <w:style w:type="paragraph" w:customStyle="1" w:styleId="Sous-titres">
    <w:name w:val="Sous-titres"/>
    <w:basedOn w:val="Normal"/>
    <w:pPr>
      <w:tabs>
        <w:tab w:val="right" w:pos="8504"/>
      </w:tabs>
      <w:spacing w:line="200" w:lineRule="exact"/>
      <w:ind w:left="60"/>
    </w:pPr>
    <w:rPr>
      <w:rFonts w:ascii="Arial" w:hAnsi="Arial"/>
      <w:sz w:val="16"/>
      <w:szCs w:val="20"/>
    </w:rPr>
  </w:style>
  <w:style w:type="paragraph" w:customStyle="1" w:styleId="Titres">
    <w:name w:val="Titres"/>
    <w:basedOn w:val="Normal"/>
    <w:pPr>
      <w:tabs>
        <w:tab w:val="right" w:pos="8504"/>
      </w:tabs>
      <w:spacing w:line="280" w:lineRule="exact"/>
      <w:ind w:right="58"/>
      <w:jc w:val="right"/>
    </w:pPr>
    <w:rPr>
      <w:rFonts w:ascii="Arial" w:hAnsi="Arial"/>
      <w:b/>
      <w:szCs w:val="20"/>
    </w:rPr>
  </w:style>
  <w:style w:type="paragraph" w:customStyle="1" w:styleId="Titressections">
    <w:name w:val="Titres sections"/>
    <w:basedOn w:val="Normal"/>
    <w:pPr>
      <w:tabs>
        <w:tab w:val="left" w:pos="270"/>
        <w:tab w:val="center" w:pos="4252"/>
        <w:tab w:val="right" w:pos="8504"/>
      </w:tabs>
      <w:spacing w:line="200" w:lineRule="exact"/>
      <w:ind w:left="60"/>
    </w:pPr>
    <w:rPr>
      <w:rFonts w:ascii="Arial" w:hAnsi="Arial"/>
      <w:b/>
      <w:sz w:val="16"/>
      <w:szCs w:val="20"/>
    </w:rPr>
  </w:style>
  <w:style w:type="paragraph" w:customStyle="1" w:styleId="Variables">
    <w:name w:val="Variables"/>
    <w:basedOn w:val="Normal"/>
    <w:pPr>
      <w:spacing w:line="240" w:lineRule="exact"/>
      <w:ind w:left="60"/>
    </w:pPr>
    <w:rPr>
      <w:szCs w:val="20"/>
    </w:rPr>
  </w:style>
  <w:style w:type="paragraph" w:customStyle="1" w:styleId="Variablescentres">
    <w:name w:val="Variables centrées"/>
    <w:basedOn w:val="Variables"/>
    <w:pPr>
      <w:ind w:left="0"/>
      <w:jc w:val="center"/>
    </w:p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843F2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3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2C71001260045AE0EDED860720F23" ma:contentTypeVersion="1" ma:contentTypeDescription="Crée un document." ma:contentTypeScope="" ma:versionID="f23d2fcb581c0e3d691e29a4ad239df0">
  <xsd:schema xmlns:xsd="http://www.w3.org/2001/XMLSchema" xmlns:xs="http://www.w3.org/2001/XMLSchema" xmlns:p="http://schemas.microsoft.com/office/2006/metadata/properties" xmlns:ns2="35ae7812-1ab0-4572-a6c7-91e90b93790a" targetNamespace="http://schemas.microsoft.com/office/2006/metadata/properties" ma:root="true" ma:fieldsID="00c5a34ff271796ca290f1f3e98b364a" ns2:_=""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UMXZNRYXENRP-131946513-83</_dlc_DocId>
    <_dlc_DocIdUrl xmlns="35ae7812-1ab0-4572-a6c7-91e90b93790a">
      <Url>http://edition.simtq.mtq.min.intra/fr/entreprises-partenaires/entreprises-reseaux-routier/guides-formulaires/_layouts/15/DocIdRedir.aspx?ID=UMXZNRYXENRP-131946513-83</Url>
      <Description>UMXZNRYXENRP-131946513-83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39A258-9D05-4B0E-953A-C1147B5763EC}"/>
</file>

<file path=customXml/itemProps2.xml><?xml version="1.0" encoding="utf-8"?>
<ds:datastoreItem xmlns:ds="http://schemas.openxmlformats.org/officeDocument/2006/customXml" ds:itemID="{170B677B-03F2-4101-A07D-A6A172A44BDD}"/>
</file>

<file path=customXml/itemProps3.xml><?xml version="1.0" encoding="utf-8"?>
<ds:datastoreItem xmlns:ds="http://schemas.openxmlformats.org/officeDocument/2006/customXml" ds:itemID="{58D37FA8-F4AD-4BE8-A464-7E29D0E06EF8}"/>
</file>

<file path=customXml/itemProps4.xml><?xml version="1.0" encoding="utf-8"?>
<ds:datastoreItem xmlns:ds="http://schemas.openxmlformats.org/officeDocument/2006/customXml" ds:itemID="{708DA1B2-AF22-4A0A-ACDD-136C907AD8F6}"/>
</file>

<file path=docProps/app.xml><?xml version="1.0" encoding="utf-8"?>
<Properties xmlns="http://schemas.openxmlformats.org/officeDocument/2006/extended-properties" xmlns:vt="http://schemas.openxmlformats.org/officeDocument/2006/docPropsVTypes">
  <Template>V-1326</Template>
  <TotalTime>8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V-1326 : Registre des points de suivi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V-1326 : Registre des points de suivi</dc:title>
  <dc:subject/>
  <dc:creator>Société d'assurance automobile du Québec pour le Ministère des Transports</dc:creator>
  <cp:keywords>1326</cp:keywords>
  <dc:description/>
  <cp:lastModifiedBy>Lépine, Mathieu</cp:lastModifiedBy>
  <cp:revision>13</cp:revision>
  <cp:lastPrinted>2008-03-06T13:30:00Z</cp:lastPrinted>
  <dcterms:created xsi:type="dcterms:W3CDTF">2018-04-10T16:10:00Z</dcterms:created>
  <dcterms:modified xsi:type="dcterms:W3CDTF">2022-11-22T21:02:00Z</dcterms:modified>
  <cp:category>Formulaire ministériel.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35467;#1326|029da25f-b564-4afc-962b-b75e88718b8d</vt:lpwstr>
  </property>
  <property fmtid="{D5CDD505-2E9C-101B-9397-08002B2CF9AE}" pid="3" name="URL">
    <vt:lpwstr/>
  </property>
  <property fmtid="{D5CDD505-2E9C-101B-9397-08002B2CF9AE}" pid="4" name="ContentTypeId">
    <vt:lpwstr>0x0101004A32C71001260045AE0EDED860720F23</vt:lpwstr>
  </property>
  <property fmtid="{D5CDD505-2E9C-101B-9397-08002B2CF9AE}" pid="5" name="Personne ressource">
    <vt:lpwstr>432;#Lamontagne, Éric</vt:lpwstr>
  </property>
  <property fmtid="{D5CDD505-2E9C-101B-9397-08002B2CF9AE}" pid="6" name="AfficherListeRoleRH">
    <vt:bool>true</vt:bool>
  </property>
  <property fmtid="{D5CDD505-2E9C-101B-9397-08002B2CF9AE}" pid="7" name="ServiceMTQ">
    <vt:lpwstr>26</vt:lpwstr>
  </property>
  <property fmtid="{D5CDD505-2E9C-101B-9397-08002B2CF9AE}" pid="8" name="_dlc_DocIdItemGuid">
    <vt:lpwstr>7531af7a-7680-4d32-9f3b-3e6406fdf81e</vt:lpwstr>
  </property>
  <property fmtid="{D5CDD505-2E9C-101B-9397-08002B2CF9AE}" pid="9" name="Theme">
    <vt:lpwstr>10;#</vt:lpwstr>
  </property>
  <property fmtid="{D5CDD505-2E9C-101B-9397-08002B2CF9AE}" pid="10" name="SousTheme">
    <vt:lpwstr>57;#</vt:lpwstr>
  </property>
  <property fmtid="{D5CDD505-2E9C-101B-9397-08002B2CF9AE}" pid="11" name="TypeDocument">
    <vt:lpwstr>14</vt:lpwstr>
  </property>
</Properties>
</file>