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1665"/>
        <w:gridCol w:w="607"/>
        <w:gridCol w:w="943"/>
        <w:gridCol w:w="1812"/>
        <w:gridCol w:w="17"/>
        <w:gridCol w:w="1763"/>
        <w:gridCol w:w="1050"/>
        <w:gridCol w:w="706"/>
        <w:gridCol w:w="1882"/>
      </w:tblGrid>
      <w:tr w:rsidR="000615F1" w14:paraId="4205405C" w14:textId="77777777" w:rsidTr="000615F1">
        <w:trPr>
          <w:cantSplit/>
          <w:trHeight w:val="423"/>
          <w:jc w:val="center"/>
        </w:trPr>
        <w:tc>
          <w:tcPr>
            <w:tcW w:w="10802" w:type="dxa"/>
            <w:gridSpan w:val="10"/>
            <w:tcBorders>
              <w:bottom w:val="nil"/>
            </w:tcBorders>
          </w:tcPr>
          <w:p w14:paraId="33F4664C" w14:textId="38A51981" w:rsidR="000615F1" w:rsidRPr="00E83733" w:rsidRDefault="00CE1E64" w:rsidP="0031142B">
            <w:pPr>
              <w:pStyle w:val="Titres"/>
              <w:tabs>
                <w:tab w:val="clear" w:pos="8504"/>
              </w:tabs>
              <w:spacing w:before="120" w:line="240" w:lineRule="auto"/>
              <w:ind w:left="120" w:right="0"/>
              <w:jc w:val="left"/>
              <w:rPr>
                <w:rFonts w:ascii="Arial Narrow" w:hAnsi="Arial Narrow" w:cs="Arial"/>
                <w:bCs/>
                <w:sz w:val="28"/>
              </w:rPr>
            </w:pPr>
            <w:bookmarkStart w:id="0" w:name="_Hlk136506733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95DAF1" wp14:editId="6DCFF32C">
                  <wp:simplePos x="0" y="0"/>
                  <wp:positionH relativeFrom="column">
                    <wp:posOffset>-70122</wp:posOffset>
                  </wp:positionH>
                  <wp:positionV relativeFrom="paragraph">
                    <wp:posOffset>62076</wp:posOffset>
                  </wp:positionV>
                  <wp:extent cx="1660071" cy="557140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56" cy="56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496F" w14:paraId="6EE42ED6" w14:textId="77777777" w:rsidTr="000615F1">
        <w:trPr>
          <w:cantSplit/>
          <w:trHeight w:hRule="exact" w:val="475"/>
          <w:jc w:val="center"/>
        </w:trPr>
        <w:tc>
          <w:tcPr>
            <w:tcW w:w="2629" w:type="dxa"/>
            <w:gridSpan w:val="3"/>
            <w:tcBorders>
              <w:bottom w:val="nil"/>
            </w:tcBorders>
          </w:tcPr>
          <w:p w14:paraId="5E82DF96" w14:textId="138A3878" w:rsidR="00CF496F" w:rsidRDefault="00CF496F" w:rsidP="003C5D96">
            <w:pPr>
              <w:pStyle w:val="Variables"/>
              <w:spacing w:line="240" w:lineRule="auto"/>
              <w:ind w:left="0" w:right="14"/>
              <w:rPr>
                <w:sz w:val="16"/>
              </w:rPr>
            </w:pPr>
            <w:bookmarkStart w:id="1" w:name="_Hlk136506533"/>
            <w:bookmarkStart w:id="2" w:name="_Hlk136506233"/>
          </w:p>
        </w:tc>
        <w:tc>
          <w:tcPr>
            <w:tcW w:w="8173" w:type="dxa"/>
            <w:gridSpan w:val="7"/>
            <w:tcBorders>
              <w:bottom w:val="nil"/>
            </w:tcBorders>
            <w:shd w:val="clear" w:color="auto" w:fill="000000" w:themeFill="text1"/>
            <w:vAlign w:val="center"/>
          </w:tcPr>
          <w:p w14:paraId="5DC87959" w14:textId="77777777" w:rsidR="00CF496F" w:rsidRPr="009F1148" w:rsidRDefault="000615F1" w:rsidP="000615F1">
            <w:pPr>
              <w:pStyle w:val="Titres"/>
              <w:tabs>
                <w:tab w:val="clear" w:pos="8504"/>
              </w:tabs>
              <w:spacing w:line="240" w:lineRule="auto"/>
              <w:ind w:left="115" w:right="0"/>
              <w:jc w:val="left"/>
              <w:rPr>
                <w:rFonts w:ascii="Chaloult_Cond_Demi_Gras" w:hAnsi="Chaloult_Cond_Demi_Gras" w:cs="Arial"/>
                <w:b w:val="0"/>
                <w:bCs/>
                <w:sz w:val="28"/>
              </w:rPr>
            </w:pPr>
            <w:bookmarkStart w:id="3" w:name="OLE_LINK1"/>
            <w:bookmarkStart w:id="4" w:name="OLE_LINK2"/>
            <w:bookmarkStart w:id="5" w:name="_Hlk136505799"/>
            <w:r>
              <w:rPr>
                <w:rFonts w:ascii="Chaloult_Cond_Demi_Gras" w:hAnsi="Chaloult_Cond_Demi_Gras" w:cs="Arial"/>
                <w:b w:val="0"/>
                <w:bCs/>
                <w:sz w:val="28"/>
              </w:rPr>
              <w:t xml:space="preserve">Grands </w:t>
            </w:r>
            <w:r w:rsidR="00673692">
              <w:rPr>
                <w:rFonts w:ascii="Chaloult_Cond_Demi_Gras" w:hAnsi="Chaloult_Cond_Demi_Gras" w:cs="Arial"/>
                <w:b w:val="0"/>
                <w:bCs/>
                <w:sz w:val="28"/>
              </w:rPr>
              <w:t>P</w:t>
            </w:r>
            <w:r w:rsidR="00E83733" w:rsidRPr="009F1148">
              <w:rPr>
                <w:rFonts w:ascii="Chaloult_Cond_Demi_Gras" w:hAnsi="Chaloult_Cond_Demi_Gras" w:cs="Arial"/>
                <w:b w:val="0"/>
                <w:bCs/>
                <w:sz w:val="28"/>
              </w:rPr>
              <w:t>rojet</w:t>
            </w:r>
            <w:r w:rsidR="00FA1975" w:rsidRPr="009F1148">
              <w:rPr>
                <w:rFonts w:ascii="Chaloult_Cond_Demi_Gras" w:hAnsi="Chaloult_Cond_Demi_Gras" w:cs="Arial"/>
                <w:b w:val="0"/>
                <w:bCs/>
                <w:sz w:val="28"/>
              </w:rPr>
              <w:t>s</w:t>
            </w:r>
            <w:r w:rsidR="00E83733" w:rsidRPr="009F1148">
              <w:rPr>
                <w:rFonts w:ascii="Chaloult_Cond_Demi_Gras" w:hAnsi="Chaloult_Cond_Demi_Gras" w:cs="Arial"/>
                <w:b w:val="0"/>
                <w:bCs/>
                <w:sz w:val="28"/>
              </w:rPr>
              <w:t xml:space="preserve"> </w:t>
            </w:r>
            <w:r w:rsidR="0031142B" w:rsidRPr="009F1148">
              <w:rPr>
                <w:rFonts w:ascii="Chaloult_Cond" w:hAnsi="Chaloult_Cond" w:cs="Arial"/>
                <w:b w:val="0"/>
                <w:bCs/>
                <w:sz w:val="28"/>
              </w:rPr>
              <w:t>­</w:t>
            </w:r>
            <w:bookmarkEnd w:id="3"/>
            <w:bookmarkEnd w:id="4"/>
            <w:r w:rsidR="00E83733" w:rsidRPr="009F1148">
              <w:rPr>
                <w:rFonts w:ascii="Chaloult_Cond" w:hAnsi="Chaloult_Cond" w:cs="Arial"/>
                <w:b w:val="0"/>
                <w:bCs/>
                <w:sz w:val="28"/>
              </w:rPr>
              <w:t xml:space="preserve"> </w:t>
            </w:r>
            <w:r w:rsidR="007908CB" w:rsidRPr="009F1148">
              <w:rPr>
                <w:rFonts w:ascii="Chaloult_Cond" w:hAnsi="Chaloult_Cond" w:cs="Arial"/>
                <w:b w:val="0"/>
                <w:bCs/>
                <w:sz w:val="28"/>
              </w:rPr>
              <w:t>Énoncé de contenu</w:t>
            </w:r>
            <w:bookmarkEnd w:id="5"/>
          </w:p>
        </w:tc>
      </w:tr>
      <w:bookmarkEnd w:id="1"/>
      <w:tr w:rsidR="000615F1" w14:paraId="7FB69463" w14:textId="77777777" w:rsidTr="00E43DD0">
        <w:trPr>
          <w:cantSplit/>
          <w:trHeight w:val="440"/>
          <w:jc w:val="center"/>
        </w:trPr>
        <w:tc>
          <w:tcPr>
            <w:tcW w:w="10802" w:type="dxa"/>
            <w:gridSpan w:val="10"/>
            <w:vAlign w:val="bottom"/>
          </w:tcPr>
          <w:p w14:paraId="42E5A9F9" w14:textId="77777777" w:rsidR="000615F1" w:rsidRDefault="000615F1" w:rsidP="00E74DA9">
            <w:pPr>
              <w:pStyle w:val="Sous-titres"/>
              <w:tabs>
                <w:tab w:val="clear" w:pos="8504"/>
              </w:tabs>
              <w:ind w:left="0"/>
              <w:rPr>
                <w:spacing w:val="-2"/>
                <w:sz w:val="14"/>
              </w:rPr>
            </w:pPr>
          </w:p>
        </w:tc>
      </w:tr>
      <w:tr w:rsidR="000615F1" w:rsidRPr="000615F1" w14:paraId="26CCE89F" w14:textId="77777777" w:rsidTr="00673692">
        <w:trPr>
          <w:trHeight w:hRule="exact" w:val="288"/>
          <w:jc w:val="center"/>
        </w:trPr>
        <w:tc>
          <w:tcPr>
            <w:tcW w:w="2022" w:type="dxa"/>
            <w:gridSpan w:val="2"/>
            <w:tcBorders>
              <w:top w:val="single" w:sz="4" w:space="0" w:color="7F7F7F"/>
              <w:left w:val="single" w:sz="6" w:space="0" w:color="7F7F7F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679F7D" w14:textId="77777777" w:rsidR="00A90B62" w:rsidRPr="000615F1" w:rsidRDefault="00A90B62" w:rsidP="00F22FA2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bookmarkStart w:id="6" w:name="_Hlk136506831"/>
            <w:bookmarkStart w:id="7" w:name="_Hlk136511339"/>
            <w:bookmarkEnd w:id="0"/>
            <w:bookmarkEnd w:id="2"/>
            <w:r w:rsidRPr="000615F1">
              <w:rPr>
                <w:rFonts w:cs="Arial"/>
                <w:bCs/>
                <w:color w:val="FFFFFF" w:themeColor="background1"/>
                <w:sz w:val="18"/>
                <w:szCs w:val="18"/>
              </w:rPr>
              <w:t>Numéro de projet</w:t>
            </w:r>
          </w:p>
        </w:tc>
        <w:tc>
          <w:tcPr>
            <w:tcW w:w="5142" w:type="dxa"/>
            <w:gridSpan w:val="5"/>
            <w:tcBorders>
              <w:top w:val="single" w:sz="4" w:space="0" w:color="7F7F7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45E4C43" w14:textId="77777777" w:rsidR="00A90B62" w:rsidRPr="000615F1" w:rsidRDefault="00A90B62" w:rsidP="00F22FA2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0615F1">
              <w:rPr>
                <w:rFonts w:cs="Arial"/>
                <w:bCs/>
                <w:color w:val="FFFFFF" w:themeColor="background1"/>
                <w:sz w:val="18"/>
                <w:szCs w:val="18"/>
              </w:rPr>
              <w:t>Nom du projet</w:t>
            </w:r>
          </w:p>
        </w:tc>
        <w:tc>
          <w:tcPr>
            <w:tcW w:w="3638" w:type="dxa"/>
            <w:gridSpan w:val="3"/>
            <w:tcBorders>
              <w:top w:val="single" w:sz="4" w:space="0" w:color="7F7F7F"/>
              <w:left w:val="single" w:sz="4" w:space="0" w:color="FFFFFF" w:themeColor="background1"/>
              <w:right w:val="single" w:sz="6" w:space="0" w:color="7F7F7F"/>
            </w:tcBorders>
            <w:shd w:val="clear" w:color="auto" w:fill="000000" w:themeFill="text1"/>
            <w:vAlign w:val="center"/>
          </w:tcPr>
          <w:p w14:paraId="00A0759E" w14:textId="77777777" w:rsidR="00A90B62" w:rsidRPr="000615F1" w:rsidRDefault="00A90B62" w:rsidP="00F22FA2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0615F1">
              <w:rPr>
                <w:rFonts w:cs="Arial"/>
                <w:bCs/>
                <w:color w:val="FFFFFF" w:themeColor="background1"/>
                <w:sz w:val="18"/>
                <w:szCs w:val="18"/>
              </w:rPr>
              <w:t>Direction</w:t>
            </w:r>
            <w:r w:rsidR="00F536CF" w:rsidRPr="000615F1">
              <w:rPr>
                <w:rFonts w:cs="Arial"/>
                <w:bCs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A90B62" w:rsidRPr="004370F6" w14:paraId="7A2D69AD" w14:textId="77777777" w:rsidTr="00E06766">
        <w:trPr>
          <w:trHeight w:val="288"/>
          <w:jc w:val="center"/>
        </w:trPr>
        <w:tc>
          <w:tcPr>
            <w:tcW w:w="2022" w:type="dxa"/>
            <w:gridSpan w:val="2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E04D469" w14:textId="00E77016" w:rsidR="00340E3D" w:rsidRPr="004370F6" w:rsidRDefault="003B73EF" w:rsidP="00340E3D">
            <w:pPr>
              <w:pStyle w:val="Sous-titres"/>
              <w:tabs>
                <w:tab w:val="left" w:pos="366"/>
              </w:tabs>
              <w:spacing w:line="40" w:lineRule="exact"/>
              <w:ind w:left="120" w:right="120"/>
              <w:rPr>
                <w:rFonts w:cs="Arial"/>
                <w:bCs/>
                <w:sz w:val="20"/>
              </w:rPr>
            </w:pPr>
            <w:bookmarkStart w:id="8" w:name="_Hlk136506865"/>
            <w:r>
              <w:rPr>
                <w:rFonts w:cs="Arial"/>
                <w:bCs/>
                <w:sz w:val="20"/>
              </w:rPr>
              <w:t xml:space="preserve"> </w:t>
            </w:r>
          </w:p>
          <w:p w14:paraId="3A558B69" w14:textId="64664CB2" w:rsidR="00A90B62" w:rsidRPr="004370F6" w:rsidRDefault="003B73EF" w:rsidP="00F15631">
            <w:pPr>
              <w:pStyle w:val="Sous-titres"/>
              <w:tabs>
                <w:tab w:val="left" w:pos="366"/>
              </w:tabs>
              <w:ind w:left="0" w:right="3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</w:t>
            </w:r>
            <w:r w:rsidR="00A350F5">
              <w:rPr>
                <w:rFonts w:cs="Arial"/>
                <w:bCs/>
                <w:sz w:val="20"/>
              </w:rPr>
              <w:fldChar w:fldCharType="begin">
                <w:ffData>
                  <w:name w:val="NumP"/>
                  <w:enabled/>
                  <w:calcOnExit/>
                  <w:statusText w:type="text" w:val="Texte d'aide"/>
                  <w:textInput/>
                </w:ffData>
              </w:fldChar>
            </w:r>
            <w:bookmarkStart w:id="9" w:name="NumP"/>
            <w:r w:rsidR="00A350F5">
              <w:rPr>
                <w:rFonts w:cs="Arial"/>
                <w:bCs/>
                <w:sz w:val="20"/>
              </w:rPr>
              <w:instrText xml:space="preserve"> FORMTEXT </w:instrText>
            </w:r>
            <w:r w:rsidR="00A350F5">
              <w:rPr>
                <w:rFonts w:cs="Arial"/>
                <w:bCs/>
                <w:sz w:val="20"/>
              </w:rPr>
            </w:r>
            <w:r w:rsidR="00A350F5">
              <w:rPr>
                <w:rFonts w:cs="Arial"/>
                <w:bCs/>
                <w:sz w:val="20"/>
              </w:rPr>
              <w:fldChar w:fldCharType="separate"/>
            </w:r>
            <w:r w:rsidR="00A350F5">
              <w:rPr>
                <w:rFonts w:cs="Arial"/>
                <w:bCs/>
                <w:noProof/>
                <w:sz w:val="20"/>
              </w:rPr>
              <w:t> </w:t>
            </w:r>
            <w:r w:rsidR="00A350F5">
              <w:rPr>
                <w:rFonts w:cs="Arial"/>
                <w:bCs/>
                <w:noProof/>
                <w:sz w:val="20"/>
              </w:rPr>
              <w:t> </w:t>
            </w:r>
            <w:r w:rsidR="00A350F5">
              <w:rPr>
                <w:rFonts w:cs="Arial"/>
                <w:bCs/>
                <w:noProof/>
                <w:sz w:val="20"/>
              </w:rPr>
              <w:t> </w:t>
            </w:r>
            <w:r w:rsidR="00A350F5">
              <w:rPr>
                <w:rFonts w:cs="Arial"/>
                <w:bCs/>
                <w:noProof/>
                <w:sz w:val="20"/>
              </w:rPr>
              <w:t> </w:t>
            </w:r>
            <w:r w:rsidR="00A350F5">
              <w:rPr>
                <w:rFonts w:cs="Arial"/>
                <w:bCs/>
                <w:noProof/>
                <w:sz w:val="20"/>
              </w:rPr>
              <w:t> </w:t>
            </w:r>
            <w:r w:rsidR="00A350F5">
              <w:rPr>
                <w:rFonts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5142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D2135E" w14:textId="77777777" w:rsidR="00340E3D" w:rsidRPr="004370F6" w:rsidRDefault="00340E3D" w:rsidP="00340E3D">
            <w:pPr>
              <w:pStyle w:val="Sous-titres"/>
              <w:tabs>
                <w:tab w:val="left" w:pos="366"/>
              </w:tabs>
              <w:spacing w:line="40" w:lineRule="exact"/>
              <w:ind w:left="120" w:right="120"/>
              <w:rPr>
                <w:rFonts w:cs="Arial"/>
                <w:bCs/>
                <w:sz w:val="20"/>
              </w:rPr>
            </w:pPr>
            <w:bookmarkStart w:id="10" w:name="Texte2"/>
          </w:p>
          <w:bookmarkEnd w:id="10"/>
          <w:p w14:paraId="5C3E0BF6" w14:textId="463395EC" w:rsidR="00A90B62" w:rsidRPr="004370F6" w:rsidRDefault="00A350F5" w:rsidP="009F1148">
            <w:pPr>
              <w:pStyle w:val="Sous-titres"/>
              <w:tabs>
                <w:tab w:val="left" w:pos="366"/>
              </w:tabs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NomP"/>
                  <w:enabled/>
                  <w:calcOnExit/>
                  <w:statusText w:type="text" w:val="Texte d'aide"/>
                  <w:textInput/>
                </w:ffData>
              </w:fldChar>
            </w:r>
            <w:bookmarkStart w:id="11" w:name="NomP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3638" w:type="dxa"/>
            <w:gridSpan w:val="3"/>
            <w:tcBorders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35DBE4C" w14:textId="77777777" w:rsidR="00340E3D" w:rsidRPr="004370F6" w:rsidRDefault="00340E3D" w:rsidP="00340E3D">
            <w:pPr>
              <w:pStyle w:val="Sous-titres"/>
              <w:tabs>
                <w:tab w:val="left" w:pos="366"/>
              </w:tabs>
              <w:spacing w:line="40" w:lineRule="exact"/>
              <w:ind w:left="120" w:right="120"/>
              <w:rPr>
                <w:rFonts w:cs="Arial"/>
                <w:bCs/>
                <w:sz w:val="20"/>
              </w:rPr>
            </w:pPr>
          </w:p>
          <w:p w14:paraId="4E5A52F5" w14:textId="7CED0B88" w:rsidR="00A90B62" w:rsidRPr="004370F6" w:rsidRDefault="009F29D5" w:rsidP="006F59BF">
            <w:pPr>
              <w:pStyle w:val="Sous-titres"/>
              <w:tabs>
                <w:tab w:val="left" w:pos="366"/>
              </w:tabs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DirecP"/>
                  <w:enabled/>
                  <w:calcOnExit/>
                  <w:statusText w:type="text" w:val="Texte d'aide"/>
                  <w:textInput/>
                </w:ffData>
              </w:fldChar>
            </w:r>
            <w:bookmarkStart w:id="12" w:name="DirecP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12"/>
          </w:p>
        </w:tc>
      </w:tr>
      <w:tr w:rsidR="00673692" w:rsidRPr="00673692" w14:paraId="5DF76E72" w14:textId="77777777" w:rsidTr="00EF39B1">
        <w:trPr>
          <w:trHeight w:hRule="exact" w:val="288"/>
          <w:jc w:val="center"/>
        </w:trPr>
        <w:tc>
          <w:tcPr>
            <w:tcW w:w="3572" w:type="dxa"/>
            <w:gridSpan w:val="4"/>
            <w:tcBorders>
              <w:top w:val="single" w:sz="4" w:space="0" w:color="7F7F7F"/>
              <w:left w:val="single" w:sz="6" w:space="0" w:color="7F7F7F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B3C0889" w14:textId="77777777" w:rsidR="00A90B62" w:rsidRPr="00673692" w:rsidRDefault="00A90B62" w:rsidP="00F536CF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Localisation</w:t>
            </w:r>
          </w:p>
        </w:tc>
        <w:tc>
          <w:tcPr>
            <w:tcW w:w="3592" w:type="dxa"/>
            <w:gridSpan w:val="3"/>
            <w:tcBorders>
              <w:top w:val="single" w:sz="4" w:space="0" w:color="7F7F7F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9203ED3" w14:textId="77777777" w:rsidR="00A90B62" w:rsidRPr="00673692" w:rsidRDefault="00A90B62" w:rsidP="00F22FA2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rFonts w:cs="Arial"/>
                <w:bCs/>
                <w:color w:val="FFFFFF" w:themeColor="background1"/>
                <w:sz w:val="18"/>
                <w:szCs w:val="18"/>
              </w:rPr>
              <w:t>Municipalité</w:t>
            </w:r>
            <w:r w:rsidR="00F536CF" w:rsidRPr="00673692">
              <w:rPr>
                <w:rFonts w:cs="Arial"/>
                <w:bCs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1756" w:type="dxa"/>
            <w:gridSpan w:val="2"/>
            <w:tcBorders>
              <w:top w:val="single" w:sz="6" w:space="0" w:color="7F7F7F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516C9F8" w14:textId="77777777" w:rsidR="00A90B62" w:rsidRPr="00673692" w:rsidRDefault="00A90B62" w:rsidP="00F22FA2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MRC</w:t>
            </w:r>
            <w:r w:rsidR="00F536CF" w:rsidRPr="00673692">
              <w:rPr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1882" w:type="dxa"/>
            <w:tcBorders>
              <w:top w:val="single" w:sz="6" w:space="0" w:color="7F7F7F"/>
              <w:left w:val="single" w:sz="6" w:space="0" w:color="FFFFFF" w:themeColor="background1"/>
              <w:right w:val="single" w:sz="6" w:space="0" w:color="7F7F7F"/>
            </w:tcBorders>
            <w:shd w:val="clear" w:color="auto" w:fill="000000" w:themeFill="text1"/>
            <w:vAlign w:val="center"/>
          </w:tcPr>
          <w:p w14:paraId="464EF41A" w14:textId="77777777" w:rsidR="00A90B62" w:rsidRPr="00673692" w:rsidRDefault="00A90B62" w:rsidP="00F22FA2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CEP</w:t>
            </w:r>
            <w:r w:rsidR="00F536CF" w:rsidRPr="00673692">
              <w:rPr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A90B62" w:rsidRPr="004370F6" w14:paraId="0CFF204D" w14:textId="77777777" w:rsidTr="00E06766">
        <w:trPr>
          <w:trHeight w:val="288"/>
          <w:jc w:val="center"/>
        </w:trPr>
        <w:tc>
          <w:tcPr>
            <w:tcW w:w="3572" w:type="dxa"/>
            <w:gridSpan w:val="4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</w:tcPr>
          <w:p w14:paraId="785505EB" w14:textId="5BE6CF74" w:rsidR="00A90B62" w:rsidRPr="004370F6" w:rsidRDefault="009F29D5" w:rsidP="00A361D1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RTSS"/>
                  <w:enabled/>
                  <w:calcOnExit/>
                  <w:statusText w:type="text" w:val="Texte d'aide"/>
                  <w:textInput>
                    <w:maxLength w:val="160"/>
                  </w:textInput>
                </w:ffData>
              </w:fldChar>
            </w:r>
            <w:bookmarkStart w:id="13" w:name="RTSS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3592" w:type="dxa"/>
            <w:gridSpan w:val="3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D107E5" w14:textId="437BECFD" w:rsidR="00A90B62" w:rsidRPr="004370F6" w:rsidRDefault="009F29D5" w:rsidP="00A361D1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MuncP"/>
                  <w:enabled/>
                  <w:calcOnExit/>
                  <w:helpText w:type="text" w:val="Texte d'aide"/>
                  <w:textInput/>
                </w:ffData>
              </w:fldChar>
            </w:r>
            <w:bookmarkStart w:id="14" w:name="MuncP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756" w:type="dxa"/>
            <w:gridSpan w:val="2"/>
            <w:tcBorders>
              <w:left w:val="single" w:sz="4" w:space="0" w:color="7F7F7F"/>
              <w:bottom w:val="single" w:sz="6" w:space="0" w:color="7F7F7F"/>
              <w:right w:val="single" w:sz="6" w:space="0" w:color="7F7F7F"/>
            </w:tcBorders>
          </w:tcPr>
          <w:p w14:paraId="1E28E264" w14:textId="3A40C20C" w:rsidR="00A90B62" w:rsidRPr="004370F6" w:rsidRDefault="009F29D5" w:rsidP="00A361D1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MRC"/>
                  <w:enabled/>
                  <w:calcOnExit/>
                  <w:helpText w:type="text" w:val="Texte d'aide"/>
                  <w:textInput/>
                </w:ffData>
              </w:fldChar>
            </w:r>
            <w:bookmarkStart w:id="15" w:name="MRC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1882" w:type="dxa"/>
            <w:tcBorders>
              <w:left w:val="single" w:sz="4" w:space="0" w:color="7F7F7F"/>
              <w:bottom w:val="single" w:sz="6" w:space="0" w:color="7F7F7F"/>
              <w:right w:val="single" w:sz="6" w:space="0" w:color="7F7F7F"/>
            </w:tcBorders>
          </w:tcPr>
          <w:p w14:paraId="2181D618" w14:textId="3CB8304E" w:rsidR="00A90B62" w:rsidRPr="004370F6" w:rsidRDefault="009F29D5" w:rsidP="00A361D1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CEP"/>
                  <w:enabled/>
                  <w:calcOnExit/>
                  <w:helpText w:type="text" w:val="Texte d'aide"/>
                  <w:textInput/>
                </w:ffData>
              </w:fldChar>
            </w:r>
            <w:bookmarkStart w:id="16" w:name="CEP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16"/>
          </w:p>
        </w:tc>
      </w:tr>
      <w:tr w:rsidR="00673692" w:rsidRPr="00673692" w14:paraId="0C3DED73" w14:textId="77777777" w:rsidTr="00EF39B1">
        <w:trPr>
          <w:trHeight w:hRule="exact" w:val="288"/>
          <w:jc w:val="center"/>
        </w:trPr>
        <w:tc>
          <w:tcPr>
            <w:tcW w:w="5384" w:type="dxa"/>
            <w:gridSpan w:val="5"/>
            <w:tcBorders>
              <w:top w:val="single" w:sz="4" w:space="0" w:color="7F7F7F"/>
              <w:left w:val="single" w:sz="6" w:space="0" w:color="7F7F7F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286EBB0" w14:textId="77777777" w:rsidR="00A90B62" w:rsidRPr="00673692" w:rsidRDefault="00A90B62" w:rsidP="00F22FA2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Gérant de projet</w:t>
            </w:r>
          </w:p>
        </w:tc>
        <w:tc>
          <w:tcPr>
            <w:tcW w:w="3536" w:type="dxa"/>
            <w:gridSpan w:val="4"/>
            <w:tcBorders>
              <w:top w:val="single" w:sz="4" w:space="0" w:color="7F7F7F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D0C7DE0" w14:textId="77777777" w:rsidR="00A90B62" w:rsidRPr="00673692" w:rsidRDefault="00A90B62" w:rsidP="00F22FA2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rFonts w:cs="Arial"/>
                <w:bCs/>
                <w:color w:val="FFFFFF" w:themeColor="background1"/>
                <w:sz w:val="18"/>
                <w:szCs w:val="18"/>
              </w:rPr>
              <w:t>Version de l</w:t>
            </w:r>
            <w:r w:rsidR="004D028A" w:rsidRPr="00673692">
              <w:rPr>
                <w:rFonts w:cs="Arial"/>
                <w:bCs/>
                <w:color w:val="FFFFFF" w:themeColor="background1"/>
                <w:sz w:val="18"/>
                <w:szCs w:val="18"/>
              </w:rPr>
              <w:t>’énoncé</w:t>
            </w:r>
          </w:p>
        </w:tc>
        <w:tc>
          <w:tcPr>
            <w:tcW w:w="1882" w:type="dxa"/>
            <w:tcBorders>
              <w:top w:val="single" w:sz="6" w:space="0" w:color="7F7F7F"/>
              <w:left w:val="single" w:sz="6" w:space="0" w:color="FFFFFF" w:themeColor="background1"/>
              <w:right w:val="single" w:sz="6" w:space="0" w:color="7F7F7F"/>
            </w:tcBorders>
            <w:shd w:val="clear" w:color="auto" w:fill="000000" w:themeFill="text1"/>
            <w:vAlign w:val="center"/>
          </w:tcPr>
          <w:p w14:paraId="6345EA64" w14:textId="77777777" w:rsidR="00A90B62" w:rsidRPr="00EF39B1" w:rsidRDefault="00A90B62" w:rsidP="00EF39B1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Cs w:val="16"/>
              </w:rPr>
            </w:pPr>
            <w:r w:rsidRPr="00EF39B1">
              <w:rPr>
                <w:rFonts w:cs="Arial"/>
                <w:bCs/>
                <w:color w:val="FFFFFF" w:themeColor="background1"/>
                <w:spacing w:val="-2"/>
                <w:sz w:val="18"/>
                <w:szCs w:val="18"/>
              </w:rPr>
              <w:t>Date</w:t>
            </w:r>
            <w:r w:rsidRPr="00EF39B1">
              <w:rPr>
                <w:rFonts w:cs="Arial"/>
                <w:bCs/>
                <w:color w:val="FFFFFF" w:themeColor="background1"/>
                <w:szCs w:val="16"/>
              </w:rPr>
              <w:t xml:space="preserve"> </w:t>
            </w:r>
            <w:r w:rsidRPr="00235C82">
              <w:rPr>
                <w:rFonts w:cs="Arial"/>
                <w:bCs/>
                <w:color w:val="FFFFFF" w:themeColor="background1"/>
                <w:spacing w:val="-2"/>
                <w:sz w:val="14"/>
                <w:szCs w:val="14"/>
              </w:rPr>
              <w:t>(Année-Mois-Jour)</w:t>
            </w:r>
          </w:p>
        </w:tc>
      </w:tr>
      <w:tr w:rsidR="00A90B62" w:rsidRPr="004370F6" w14:paraId="7E1A0398" w14:textId="77777777" w:rsidTr="00E06766">
        <w:trPr>
          <w:trHeight w:val="288"/>
          <w:jc w:val="center"/>
        </w:trPr>
        <w:tc>
          <w:tcPr>
            <w:tcW w:w="5384" w:type="dxa"/>
            <w:gridSpan w:val="5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</w:tcPr>
          <w:p w14:paraId="3ECB1691" w14:textId="2BF02F51" w:rsidR="00A90B62" w:rsidRPr="004370F6" w:rsidRDefault="009F29D5" w:rsidP="00A361D1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GerP"/>
                  <w:enabled/>
                  <w:calcOnExit/>
                  <w:helpText w:type="text" w:val="Texte d'aide"/>
                  <w:textInput/>
                </w:ffData>
              </w:fldChar>
            </w:r>
            <w:bookmarkStart w:id="17" w:name="GerP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3536" w:type="dxa"/>
            <w:gridSpan w:val="4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2D7E96" w14:textId="0FDDD1C1" w:rsidR="00A90B62" w:rsidRPr="004370F6" w:rsidRDefault="00C3539C" w:rsidP="00A361D1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Texte d'aide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7F7F7F"/>
              <w:bottom w:val="single" w:sz="4" w:space="0" w:color="7F7F7F"/>
              <w:right w:val="single" w:sz="6" w:space="0" w:color="7F7F7F"/>
            </w:tcBorders>
          </w:tcPr>
          <w:p w14:paraId="3C5E0607" w14:textId="4B82CFB0" w:rsidR="00A90B62" w:rsidRPr="004370F6" w:rsidRDefault="00C3539C" w:rsidP="00A361D1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Texte d'aide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bookmarkEnd w:id="6"/>
      <w:bookmarkEnd w:id="8"/>
      <w:tr w:rsidR="00A90B62" w14:paraId="3ADC4076" w14:textId="77777777" w:rsidTr="0084412B">
        <w:trPr>
          <w:trHeight w:hRule="exact" w:val="216"/>
          <w:jc w:val="center"/>
        </w:trPr>
        <w:tc>
          <w:tcPr>
            <w:tcW w:w="10802" w:type="dxa"/>
            <w:gridSpan w:val="10"/>
            <w:vAlign w:val="center"/>
          </w:tcPr>
          <w:p w14:paraId="4708E23E" w14:textId="77777777" w:rsidR="00A90B62" w:rsidRDefault="00A90B62" w:rsidP="00F22FA2">
            <w:pPr>
              <w:pStyle w:val="Sous-titres"/>
              <w:tabs>
                <w:tab w:val="clear" w:pos="8504"/>
              </w:tabs>
              <w:rPr>
                <w:rFonts w:cs="Arial"/>
                <w:b/>
                <w:bCs/>
                <w:caps/>
              </w:rPr>
            </w:pPr>
          </w:p>
        </w:tc>
      </w:tr>
      <w:bookmarkEnd w:id="7"/>
      <w:tr w:rsidR="008E1123" w:rsidRPr="001F088A" w14:paraId="36F231F5" w14:textId="77777777" w:rsidTr="00E06766">
        <w:tblPrEx>
          <w:tblLook w:val="0020" w:firstRow="1" w:lastRow="0" w:firstColumn="0" w:lastColumn="0" w:noHBand="0" w:noVBand="0"/>
        </w:tblPrEx>
        <w:trPr>
          <w:trHeight w:val="835"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2EA1C3D6" w14:textId="77777777" w:rsidR="008E1123" w:rsidRPr="001F088A" w:rsidRDefault="008E1123" w:rsidP="008E1123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 w:rsidRPr="008004AB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7857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0EE2C1D6" w14:textId="77777777" w:rsidR="008E1123" w:rsidRPr="007908CB" w:rsidRDefault="008E1123" w:rsidP="008E1123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Références</w:t>
            </w:r>
          </w:p>
        </w:tc>
        <w:tc>
          <w:tcPr>
            <w:tcW w:w="2588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2C32E118" w14:textId="0C7B2175" w:rsidR="008E1123" w:rsidRPr="00F536CF" w:rsidRDefault="008E1123" w:rsidP="008E1123">
            <w:pPr>
              <w:pStyle w:val="reportNumPro"/>
              <w:rPr>
                <w:rFonts w:ascii="Arial" w:hAnsi="Arial" w:cs="Arial"/>
              </w:rPr>
            </w:pPr>
          </w:p>
        </w:tc>
      </w:tr>
      <w:tr w:rsidR="00E85D3C" w:rsidRPr="006A5FD1" w14:paraId="62AA9740" w14:textId="77777777" w:rsidTr="0084412B">
        <w:trPr>
          <w:trHeight w:hRule="exact" w:val="240"/>
          <w:tblHeader/>
          <w:jc w:val="center"/>
        </w:trPr>
        <w:tc>
          <w:tcPr>
            <w:tcW w:w="3572" w:type="dxa"/>
            <w:gridSpan w:val="4"/>
            <w:tcBorders>
              <w:top w:val="single" w:sz="6" w:space="0" w:color="7F7F7F"/>
              <w:left w:val="single" w:sz="6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4734E7D" w14:textId="77777777" w:rsidR="00E85D3C" w:rsidRPr="00A75B8C" w:rsidRDefault="00E85D3C" w:rsidP="00E85D3C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7908CB">
              <w:rPr>
                <w:rFonts w:cs="Arial"/>
                <w:szCs w:val="16"/>
              </w:rPr>
              <w:t>Numéro de version de</w:t>
            </w:r>
            <w:r>
              <w:rPr>
                <w:rFonts w:cs="Arial"/>
                <w:szCs w:val="16"/>
              </w:rPr>
              <w:t xml:space="preserve"> la c</w:t>
            </w:r>
            <w:r w:rsidRPr="007908CB">
              <w:rPr>
                <w:rFonts w:cs="Arial"/>
                <w:szCs w:val="16"/>
              </w:rPr>
              <w:t>harte de projet</w:t>
            </w:r>
          </w:p>
        </w:tc>
        <w:tc>
          <w:tcPr>
            <w:tcW w:w="1812" w:type="dxa"/>
            <w:tcBorders>
              <w:top w:val="single" w:sz="6" w:space="0" w:color="7F7F7F"/>
              <w:left w:val="single" w:sz="4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5696B3A7" w14:textId="77777777" w:rsidR="00E85D3C" w:rsidRPr="00A75B8C" w:rsidRDefault="00E85D3C" w:rsidP="00E85D3C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7908CB">
              <w:rPr>
                <w:rFonts w:cs="Arial"/>
                <w:szCs w:val="16"/>
              </w:rPr>
              <w:t>Date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C645EA">
              <w:rPr>
                <w:rFonts w:cs="Arial"/>
                <w:bCs/>
                <w:sz w:val="12"/>
                <w:szCs w:val="12"/>
              </w:rPr>
              <w:t>(</w:t>
            </w:r>
            <w:r w:rsidRPr="00C26E52">
              <w:rPr>
                <w:rFonts w:cs="Arial"/>
                <w:bCs/>
                <w:sz w:val="12"/>
                <w:szCs w:val="12"/>
              </w:rPr>
              <w:t>Année-Mois-Jour</w:t>
            </w:r>
            <w:r>
              <w:rPr>
                <w:rFonts w:cs="Arial"/>
                <w:bCs/>
                <w:sz w:val="12"/>
                <w:szCs w:val="12"/>
              </w:rPr>
              <w:t>)</w:t>
            </w:r>
          </w:p>
        </w:tc>
        <w:tc>
          <w:tcPr>
            <w:tcW w:w="5418" w:type="dxa"/>
            <w:gridSpan w:val="5"/>
            <w:tcBorders>
              <w:top w:val="single" w:sz="6" w:space="0" w:color="7F7F7F"/>
              <w:left w:val="single" w:sz="4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6E76E7E1" w14:textId="77777777" w:rsidR="00E85D3C" w:rsidRPr="00A75B8C" w:rsidRDefault="00E85D3C" w:rsidP="00E85D3C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822EDA">
              <w:rPr>
                <w:rFonts w:cs="Arial"/>
                <w:szCs w:val="16"/>
              </w:rPr>
              <w:t>Date</w:t>
            </w:r>
            <w:r w:rsidRPr="00822EDA">
              <w:rPr>
                <w:rFonts w:cs="Arial"/>
                <w:bCs/>
                <w:szCs w:val="16"/>
              </w:rPr>
              <w:t xml:space="preserve"> de la versions 1 de l’énoncé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C645EA">
              <w:rPr>
                <w:rFonts w:cs="Arial"/>
                <w:bCs/>
                <w:sz w:val="12"/>
                <w:szCs w:val="12"/>
              </w:rPr>
              <w:t>(</w:t>
            </w:r>
            <w:r w:rsidRPr="00C26E52">
              <w:rPr>
                <w:rFonts w:cs="Arial"/>
                <w:bCs/>
                <w:sz w:val="12"/>
                <w:szCs w:val="12"/>
              </w:rPr>
              <w:t>Année-Mois-Jour</w:t>
            </w:r>
            <w:r>
              <w:rPr>
                <w:rFonts w:cs="Arial"/>
                <w:bCs/>
                <w:sz w:val="12"/>
                <w:szCs w:val="12"/>
              </w:rPr>
              <w:t>)</w:t>
            </w:r>
          </w:p>
        </w:tc>
      </w:tr>
      <w:tr w:rsidR="00E85D3C" w:rsidRPr="004370F6" w14:paraId="3D1B5F17" w14:textId="77777777" w:rsidTr="008D5F65">
        <w:trPr>
          <w:trHeight w:hRule="exact" w:val="300"/>
          <w:tblHeader/>
          <w:jc w:val="center"/>
        </w:trPr>
        <w:tc>
          <w:tcPr>
            <w:tcW w:w="3572" w:type="dxa"/>
            <w:gridSpan w:val="4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5795D79" w14:textId="301BB34D" w:rsidR="00E85D3C" w:rsidRPr="004370F6" w:rsidRDefault="0006433D" w:rsidP="00E85D3C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812" w:type="dxa"/>
            <w:tcBorders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C03C206" w14:textId="11D59C6F" w:rsidR="00E85D3C" w:rsidRPr="004370F6" w:rsidRDefault="0006433D" w:rsidP="00E85D3C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5418" w:type="dxa"/>
            <w:gridSpan w:val="5"/>
            <w:tcBorders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373C92" w14:textId="3392C59C" w:rsidR="00E85D3C" w:rsidRPr="004370F6" w:rsidRDefault="0006433D" w:rsidP="00E85D3C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8F41F2" w:rsidRPr="006A5FD1" w14:paraId="6DD6EC97" w14:textId="77777777" w:rsidTr="002A48FA">
        <w:trPr>
          <w:trHeight w:hRule="exact" w:val="240"/>
          <w:tblHeader/>
          <w:jc w:val="center"/>
        </w:trPr>
        <w:tc>
          <w:tcPr>
            <w:tcW w:w="10802" w:type="dxa"/>
            <w:gridSpan w:val="10"/>
            <w:tcBorders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5E1BDC15" w14:textId="77777777" w:rsidR="008F41F2" w:rsidRPr="00A75B8C" w:rsidRDefault="00F536CF" w:rsidP="004721C8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F536CF">
              <w:rPr>
                <w:rFonts w:cs="Arial"/>
                <w:bCs/>
                <w:szCs w:val="16"/>
              </w:rPr>
              <w:t>Gouvernance selon la Directive sur la gestion des projets majeurs d’infrastructure publique</w:t>
            </w:r>
          </w:p>
        </w:tc>
      </w:tr>
      <w:tr w:rsidR="00F536CF" w:rsidRPr="001F088A" w14:paraId="48B927DB" w14:textId="77777777" w:rsidTr="002A48FA">
        <w:trPr>
          <w:trHeight w:hRule="exact" w:val="400"/>
          <w:tblHeader/>
          <w:jc w:val="center"/>
        </w:trPr>
        <w:tc>
          <w:tcPr>
            <w:tcW w:w="5401" w:type="dxa"/>
            <w:gridSpan w:val="6"/>
            <w:tcBorders>
              <w:left w:val="single" w:sz="6" w:space="0" w:color="7F7F7F"/>
              <w:bottom w:val="single" w:sz="4" w:space="0" w:color="7F7F7F"/>
            </w:tcBorders>
            <w:shd w:val="clear" w:color="auto" w:fill="FFFFFF"/>
            <w:vAlign w:val="center"/>
          </w:tcPr>
          <w:p w14:paraId="693F4A53" w14:textId="77777777" w:rsidR="00F536CF" w:rsidRPr="00E3145C" w:rsidRDefault="00F536CF" w:rsidP="00F536CF">
            <w:pPr>
              <w:pStyle w:val="Sous-titres"/>
              <w:keepNext/>
              <w:tabs>
                <w:tab w:val="clear" w:pos="8504"/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</w:tabs>
              <w:spacing w:line="280" w:lineRule="exact"/>
              <w:ind w:left="120"/>
              <w:rPr>
                <w:rFonts w:ascii="Arial Narrow" w:hAnsi="Arial Narrow" w:cs="Arial"/>
                <w:sz w:val="22"/>
                <w:szCs w:val="22"/>
              </w:rPr>
            </w:pPr>
            <w:r w:rsidRPr="00E3145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5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3145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F536CF">
              <w:rPr>
                <w:rFonts w:ascii="Arial Narrow" w:hAnsi="Arial Narrow" w:cs="Arial"/>
              </w:rPr>
              <w:t>Dossier d’opportunité (DO)</w:t>
            </w:r>
            <w:r>
              <w:rPr>
                <w:rFonts w:ascii="Arial Narrow" w:hAnsi="Arial Narrow" w:cs="Arial"/>
              </w:rPr>
              <w:tab/>
            </w:r>
            <w:r w:rsidRPr="00E3145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5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3145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="00E85D3C">
              <w:rPr>
                <w:rFonts w:ascii="Arial Narrow" w:hAnsi="Arial Narrow" w:cs="Arial"/>
              </w:rPr>
              <w:t>Dossier d’affaires (DA)</w:t>
            </w: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5401" w:type="dxa"/>
            <w:gridSpan w:val="4"/>
            <w:tcBorders>
              <w:bottom w:val="single" w:sz="4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3C133A87" w14:textId="77777777" w:rsidR="00F536CF" w:rsidRPr="00E3145C" w:rsidRDefault="00F536CF" w:rsidP="00F536CF">
            <w:pPr>
              <w:pStyle w:val="Sous-titres"/>
              <w:keepNext/>
              <w:tabs>
                <w:tab w:val="clear" w:pos="8504"/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</w:tabs>
              <w:spacing w:line="280" w:lineRule="exact"/>
              <w:ind w:left="120" w:right="12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536CF">
              <w:rPr>
                <w:rFonts w:ascii="Arial Narrow" w:hAnsi="Arial Narrow" w:cs="Arial"/>
                <w:szCs w:val="16"/>
              </w:rPr>
              <w:t>D</w:t>
            </w:r>
            <w:r>
              <w:rPr>
                <w:rFonts w:ascii="Arial Narrow" w:hAnsi="Arial Narrow" w:cs="Arial"/>
                <w:szCs w:val="16"/>
              </w:rPr>
              <w:t>ernier PC complété :</w:t>
            </w:r>
            <w:r w:rsidRPr="00F536C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F41F2" w:rsidRPr="006A5FD1" w14:paraId="271A4EE6" w14:textId="77777777" w:rsidTr="008D5F65">
        <w:trPr>
          <w:trHeight w:hRule="exact" w:val="240"/>
          <w:tblHeader/>
          <w:jc w:val="center"/>
        </w:trPr>
        <w:tc>
          <w:tcPr>
            <w:tcW w:w="10802" w:type="dxa"/>
            <w:gridSpan w:val="10"/>
            <w:tcBorders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023ADC19" w14:textId="77777777" w:rsidR="008F41F2" w:rsidRPr="00A75B8C" w:rsidRDefault="008F41F2" w:rsidP="004721C8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Commentaires</w:t>
            </w:r>
            <w:r w:rsidR="00AA7E49" w:rsidRPr="00AA7E49">
              <w:rPr>
                <w:rFonts w:cs="Arial"/>
                <w:bCs/>
                <w:sz w:val="14"/>
                <w:szCs w:val="14"/>
              </w:rPr>
              <w:t xml:space="preserve"> (Exemples : PC2 sauté, car […] ; PC3 repris une seconde fois, … ;</w:t>
            </w:r>
            <w:r w:rsidR="00F536CF" w:rsidRPr="00F536CF">
              <w:rPr>
                <w:rFonts w:cs="Arial"/>
                <w:bCs/>
                <w:sz w:val="14"/>
                <w:szCs w:val="14"/>
              </w:rPr>
              <w:t xml:space="preserve"> Exigence(s) du Conseil des ministres…)</w:t>
            </w:r>
          </w:p>
        </w:tc>
      </w:tr>
    </w:tbl>
    <w:p w14:paraId="3751A0A7" w14:textId="77777777" w:rsidR="00D20FE2" w:rsidRDefault="00D20FE2" w:rsidP="008D5F65">
      <w:pPr>
        <w:pStyle w:val="Sous-titres"/>
        <w:keepNext/>
        <w:tabs>
          <w:tab w:val="clear" w:pos="8504"/>
          <w:tab w:val="left" w:pos="1320"/>
          <w:tab w:val="left" w:pos="2520"/>
          <w:tab w:val="left" w:pos="3720"/>
          <w:tab w:val="left" w:pos="4680"/>
          <w:tab w:val="left" w:pos="5640"/>
          <w:tab w:val="left" w:pos="6720"/>
          <w:tab w:val="left" w:pos="7680"/>
        </w:tabs>
        <w:spacing w:line="240" w:lineRule="auto"/>
        <w:ind w:right="120"/>
        <w:rPr>
          <w:rFonts w:ascii="Times New Roman" w:hAnsi="Times New Roman"/>
          <w:sz w:val="20"/>
        </w:rPr>
        <w:sectPr w:rsidR="00D20FE2" w:rsidSect="00673692">
          <w:footerReference w:type="default" r:id="rId12"/>
          <w:footerReference w:type="first" r:id="rId13"/>
          <w:type w:val="continuous"/>
          <w:pgSz w:w="12240" w:h="20160" w:code="5"/>
          <w:pgMar w:top="720" w:right="720" w:bottom="720" w:left="720" w:header="0" w:footer="144" w:gutter="0"/>
          <w:cols w:space="708"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2"/>
      </w:tblGrid>
      <w:tr w:rsidR="008F41F2" w:rsidRPr="004370F6" w14:paraId="2992CA50" w14:textId="77777777" w:rsidTr="0084412B">
        <w:trPr>
          <w:trHeight w:val="720"/>
          <w:tblHeader/>
          <w:jc w:val="center"/>
        </w:trPr>
        <w:tc>
          <w:tcPr>
            <w:tcW w:w="1080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14:paraId="518D0201" w14:textId="502438F0" w:rsidR="008D5F65" w:rsidRPr="004370F6" w:rsidRDefault="0006433D" w:rsidP="0084412B">
            <w:pPr>
              <w:pStyle w:val="Sous-titres"/>
              <w:keepNext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before="40" w:line="240" w:lineRule="auto"/>
              <w:ind w:left="115" w:right="11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7F6832C1" w14:textId="77777777" w:rsidR="00904761" w:rsidRDefault="00904761" w:rsidP="0094476E">
      <w:pPr>
        <w:pStyle w:val="Sous-titres"/>
        <w:tabs>
          <w:tab w:val="left" w:pos="1320"/>
          <w:tab w:val="left" w:pos="2520"/>
          <w:tab w:val="left" w:pos="3720"/>
        </w:tabs>
        <w:spacing w:line="280" w:lineRule="exact"/>
        <w:ind w:left="120"/>
        <w:rPr>
          <w:rFonts w:ascii="Arial Narrow" w:hAnsi="Arial Narrow" w:cs="Arial"/>
          <w:sz w:val="22"/>
          <w:szCs w:val="22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5881"/>
        <w:gridCol w:w="1976"/>
        <w:gridCol w:w="2588"/>
      </w:tblGrid>
      <w:tr w:rsidR="008F41F2" w:rsidRPr="0084412B" w14:paraId="7576DA35" w14:textId="77777777" w:rsidTr="00904761">
        <w:trPr>
          <w:trHeight w:hRule="exact" w:val="120"/>
          <w:tblHeader/>
          <w:jc w:val="center"/>
        </w:trPr>
        <w:tc>
          <w:tcPr>
            <w:tcW w:w="10802" w:type="dxa"/>
            <w:gridSpan w:val="4"/>
            <w:tcBorders>
              <w:bottom w:val="single" w:sz="4" w:space="0" w:color="7F7F7F"/>
            </w:tcBorders>
            <w:shd w:val="clear" w:color="auto" w:fill="FFFFFF"/>
            <w:vAlign w:val="center"/>
          </w:tcPr>
          <w:p w14:paraId="5B701231" w14:textId="77777777" w:rsidR="008F41F2" w:rsidRPr="0084412B" w:rsidRDefault="008F41F2" w:rsidP="0084412B">
            <w:pPr>
              <w:pStyle w:val="Sous-titres"/>
              <w:tabs>
                <w:tab w:val="left" w:pos="1320"/>
                <w:tab w:val="left" w:pos="2520"/>
                <w:tab w:val="left" w:pos="3720"/>
              </w:tabs>
              <w:spacing w:line="360" w:lineRule="auto"/>
              <w:ind w:left="115"/>
              <w:rPr>
                <w:rFonts w:cs="Arial"/>
                <w:sz w:val="18"/>
                <w:szCs w:val="18"/>
              </w:rPr>
            </w:pPr>
          </w:p>
        </w:tc>
      </w:tr>
      <w:tr w:rsidR="00340E3D" w:rsidRPr="001F088A" w14:paraId="5365C81B" w14:textId="77777777" w:rsidTr="00E06766">
        <w:tblPrEx>
          <w:tblLook w:val="0020" w:firstRow="1" w:lastRow="0" w:firstColumn="0" w:lastColumn="0" w:noHBand="0" w:noVBand="0"/>
        </w:tblPrEx>
        <w:trPr>
          <w:trHeight w:val="835"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6B9E1F7C" w14:textId="77777777" w:rsidR="00340E3D" w:rsidRPr="001F088A" w:rsidRDefault="00340E3D" w:rsidP="004721C8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785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2C2AB82E" w14:textId="77777777" w:rsidR="00340E3D" w:rsidRDefault="00340E3D" w:rsidP="004721C8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Orientation stratégique</w:t>
            </w:r>
          </w:p>
          <w:p w14:paraId="7DE89858" w14:textId="77777777" w:rsidR="00340E3D" w:rsidRPr="00F40D53" w:rsidRDefault="00F40D53" w:rsidP="004721C8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/>
                <w:bCs/>
                <w:szCs w:val="16"/>
              </w:rPr>
            </w:pPr>
            <w:r w:rsidRPr="00F40D53">
              <w:rPr>
                <w:rFonts w:cs="Arial"/>
                <w:szCs w:val="16"/>
              </w:rPr>
              <w:t>Identifier l’axe d’intervention et l’objectif du projet selon les orientations du Plan stratégique du Ministère.</w:t>
            </w:r>
          </w:p>
        </w:tc>
        <w:tc>
          <w:tcPr>
            <w:tcW w:w="2588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5F296DCA" w14:textId="6ABF3B4D" w:rsidR="00340E3D" w:rsidRPr="00F536CF" w:rsidRDefault="00340E3D" w:rsidP="00D4480A">
            <w:pPr>
              <w:pStyle w:val="reportNumPro"/>
              <w:rPr>
                <w:rFonts w:ascii="Arial" w:hAnsi="Arial" w:cs="Arial"/>
              </w:rPr>
            </w:pPr>
          </w:p>
        </w:tc>
      </w:tr>
      <w:tr w:rsidR="009F29D5" w:rsidRPr="006A5FD1" w14:paraId="2D43C7B4" w14:textId="77777777" w:rsidTr="009F29D5">
        <w:trPr>
          <w:trHeight w:hRule="exact" w:val="240"/>
          <w:tblHeader/>
          <w:jc w:val="center"/>
        </w:trPr>
        <w:tc>
          <w:tcPr>
            <w:tcW w:w="6238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02BA98F7" w14:textId="3F8329B7" w:rsidR="009F29D5" w:rsidRPr="00A75B8C" w:rsidRDefault="009F29D5" w:rsidP="009F29D5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szCs w:val="16"/>
              </w:rPr>
              <w:t xml:space="preserve">Axes d’intervention </w:t>
            </w:r>
            <w:r w:rsidRPr="00035E09">
              <w:rPr>
                <w:rFonts w:cs="Arial"/>
                <w:szCs w:val="16"/>
              </w:rPr>
              <w:t>Modifier les noms des signets de chaque case à cocher :</w:t>
            </w:r>
          </w:p>
        </w:tc>
        <w:tc>
          <w:tcPr>
            <w:tcW w:w="4564" w:type="dxa"/>
            <w:gridSpan w:val="2"/>
            <w:tcBorders>
              <w:top w:val="single" w:sz="6" w:space="0" w:color="7F7F7F"/>
              <w:left w:val="single" w:sz="4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4B8AF773" w14:textId="77777777" w:rsidR="009F29D5" w:rsidRPr="00A75B8C" w:rsidRDefault="009F29D5" w:rsidP="009F29D5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szCs w:val="16"/>
              </w:rPr>
              <w:t>Objectifs</w:t>
            </w:r>
          </w:p>
        </w:tc>
      </w:tr>
      <w:tr w:rsidR="009F29D5" w14:paraId="06B79C09" w14:textId="77777777" w:rsidTr="009F29D5">
        <w:tblPrEx>
          <w:tblLook w:val="0020" w:firstRow="1" w:lastRow="0" w:firstColumn="0" w:lastColumn="0" w:noHBand="0" w:noVBand="0"/>
        </w:tblPrEx>
        <w:trPr>
          <w:trHeight w:val="1944"/>
          <w:jc w:val="center"/>
        </w:trPr>
        <w:tc>
          <w:tcPr>
            <w:tcW w:w="6238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DBAB653" w14:textId="75B46C21" w:rsidR="009F29D5" w:rsidRPr="00B3111D" w:rsidRDefault="00A350F5" w:rsidP="009F29D5">
            <w:pPr>
              <w:keepNext/>
              <w:tabs>
                <w:tab w:val="left" w:pos="600"/>
              </w:tabs>
              <w:spacing w:before="12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xeA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8"/>
            <w:r w:rsidR="009F29D5" w:rsidRPr="00B3111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F29D5" w:rsidRPr="00B3111D">
              <w:rPr>
                <w:rFonts w:ascii="Arial Narrow" w:hAnsi="Arial Narrow" w:cs="Arial"/>
                <w:sz w:val="18"/>
                <w:szCs w:val="18"/>
              </w:rPr>
              <w:tab/>
              <w:t>Conservation chaussée et autres éléments</w:t>
            </w:r>
          </w:p>
          <w:p w14:paraId="3EF156C2" w14:textId="6AA82529" w:rsidR="009F29D5" w:rsidRPr="00B3111D" w:rsidRDefault="009F29D5" w:rsidP="009F29D5">
            <w:pPr>
              <w:keepNext/>
              <w:tabs>
                <w:tab w:val="left" w:pos="600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B3111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AxeB"/>
            <w:r w:rsidRPr="00B3111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9"/>
            <w:r w:rsidRPr="00B3111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tab/>
              <w:t xml:space="preserve">Conservation structure </w:t>
            </w:r>
          </w:p>
          <w:p w14:paraId="4B9A2AB1" w14:textId="29F9AE80" w:rsidR="009F29D5" w:rsidRPr="00B3111D" w:rsidRDefault="009F29D5" w:rsidP="009F29D5">
            <w:pPr>
              <w:keepNext/>
              <w:tabs>
                <w:tab w:val="left" w:pos="600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B3111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AxeC"/>
            <w:r w:rsidRPr="00B3111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0"/>
            <w:r w:rsidRPr="00B3111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tab/>
              <w:t xml:space="preserve">Amélioration réseau routier </w:t>
            </w:r>
          </w:p>
          <w:p w14:paraId="74649673" w14:textId="4195C6D5" w:rsidR="009F29D5" w:rsidRPr="00B3111D" w:rsidRDefault="009F29D5" w:rsidP="00035E09">
            <w:pPr>
              <w:keepNext/>
              <w:tabs>
                <w:tab w:val="left" w:pos="600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B3111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AxeD"/>
            <w:r w:rsidRPr="00B3111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1"/>
            <w:r w:rsidRPr="00B3111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tab/>
              <w:t xml:space="preserve">Développement réseau routier </w:t>
            </w:r>
          </w:p>
          <w:p w14:paraId="51ECA4ED" w14:textId="0C696008" w:rsidR="009F29D5" w:rsidRPr="00B3111D" w:rsidRDefault="009F29D5" w:rsidP="009F29D5">
            <w:pPr>
              <w:keepNext/>
              <w:tabs>
                <w:tab w:val="left" w:pos="600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B3111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xeE"/>
            <w:r w:rsidRPr="00B3111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2"/>
            <w:r w:rsidRPr="00B3111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tab/>
              <w:t xml:space="preserve">Structure – réseau municipal </w:t>
            </w:r>
          </w:p>
          <w:p w14:paraId="62AB61C6" w14:textId="2774C14B" w:rsidR="009F29D5" w:rsidRPr="00B3111D" w:rsidRDefault="00A350F5" w:rsidP="009F29D5">
            <w:pPr>
              <w:pStyle w:val="Sous-titres"/>
              <w:keepNext/>
              <w:tabs>
                <w:tab w:val="clear" w:pos="8504"/>
                <w:tab w:val="left" w:pos="600"/>
              </w:tabs>
              <w:spacing w:before="60" w:line="240" w:lineRule="auto"/>
              <w:ind w:left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Aut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xeAutre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3"/>
            <w:r w:rsidR="009F29D5" w:rsidRPr="00B3111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F29D5" w:rsidRPr="00B3111D">
              <w:rPr>
                <w:rFonts w:ascii="Arial Narrow" w:hAnsi="Arial Narrow" w:cs="Arial"/>
                <w:sz w:val="18"/>
                <w:szCs w:val="18"/>
              </w:rPr>
              <w:tab/>
            </w:r>
            <w:r w:rsidR="00035E09" w:rsidRPr="00B3111D">
              <w:rPr>
                <w:rFonts w:ascii="Arial Narrow" w:hAnsi="Arial Narrow" w:cs="Arial"/>
                <w:sz w:val="18"/>
                <w:szCs w:val="18"/>
              </w:rPr>
              <w:t xml:space="preserve">Autres, précisez : </w:t>
            </w: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DescAxeAutre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24" w:name="DescAxeAutre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4"/>
          </w:p>
          <w:p w14:paraId="2880E5FD" w14:textId="77777777" w:rsidR="00035E09" w:rsidRPr="00B3111D" w:rsidRDefault="00035E09" w:rsidP="009F29D5">
            <w:pPr>
              <w:pStyle w:val="Sous-titres"/>
              <w:keepNext/>
              <w:tabs>
                <w:tab w:val="clear" w:pos="8504"/>
                <w:tab w:val="left" w:pos="600"/>
              </w:tabs>
              <w:spacing w:before="60" w:line="240" w:lineRule="auto"/>
              <w:ind w:left="120"/>
              <w:rPr>
                <w:rFonts w:cs="Arial"/>
                <w:bCs/>
                <w:sz w:val="18"/>
                <w:szCs w:val="18"/>
              </w:rPr>
            </w:pPr>
          </w:p>
          <w:p w14:paraId="1705B1BA" w14:textId="63D2C949" w:rsidR="00035E09" w:rsidRPr="00B3111D" w:rsidRDefault="00035E09" w:rsidP="009F29D5">
            <w:pPr>
              <w:pStyle w:val="Sous-titres"/>
              <w:keepNext/>
              <w:tabs>
                <w:tab w:val="clear" w:pos="8504"/>
                <w:tab w:val="left" w:pos="600"/>
              </w:tabs>
              <w:spacing w:before="60" w:line="240" w:lineRule="auto"/>
              <w:ind w:left="12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bookmarkStart w:id="25" w:name="RANGE!E15"/>
        <w:bookmarkEnd w:id="25"/>
        <w:tc>
          <w:tcPr>
            <w:tcW w:w="4564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07FD9AD" w14:textId="63C00DBE" w:rsidR="009F29D5" w:rsidRPr="00B3111D" w:rsidRDefault="00226DED" w:rsidP="009F29D5">
            <w:pPr>
              <w:keepNext/>
              <w:tabs>
                <w:tab w:val="left" w:pos="516"/>
              </w:tabs>
              <w:spacing w:before="60"/>
              <w:ind w:left="1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F29D5" w:rsidRPr="00B3111D">
              <w:rPr>
                <w:rFonts w:ascii="Arial Narrow" w:hAnsi="Arial Narrow" w:cs="Arial"/>
                <w:sz w:val="18"/>
                <w:szCs w:val="18"/>
              </w:rPr>
              <w:tab/>
              <w:t>Renforcement des ponts de capacité limitée</w:t>
            </w:r>
          </w:p>
          <w:bookmarkStart w:id="26" w:name="RANGE!E16"/>
          <w:bookmarkEnd w:id="26"/>
          <w:p w14:paraId="53CEA906" w14:textId="4672227D" w:rsidR="009F29D5" w:rsidRPr="00B3111D" w:rsidRDefault="00226DED" w:rsidP="009F29D5">
            <w:pPr>
              <w:keepNext/>
              <w:tabs>
                <w:tab w:val="left" w:pos="516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F29D5" w:rsidRPr="00B3111D">
              <w:rPr>
                <w:rFonts w:ascii="Arial Narrow" w:hAnsi="Arial Narrow" w:cs="Arial"/>
                <w:sz w:val="18"/>
                <w:szCs w:val="18"/>
              </w:rPr>
              <w:tab/>
              <w:t>Amélioration du bilan en sécurité routière</w:t>
            </w:r>
          </w:p>
          <w:bookmarkStart w:id="27" w:name="RANGE!E17"/>
          <w:bookmarkEnd w:id="27"/>
          <w:p w14:paraId="3A372997" w14:textId="323A75B3" w:rsidR="009F29D5" w:rsidRPr="00B3111D" w:rsidRDefault="00226DED" w:rsidP="009F29D5">
            <w:pPr>
              <w:keepNext/>
              <w:tabs>
                <w:tab w:val="left" w:pos="516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F29D5" w:rsidRPr="00B3111D">
              <w:rPr>
                <w:rFonts w:ascii="Arial Narrow" w:hAnsi="Arial Narrow" w:cs="Arial"/>
                <w:sz w:val="18"/>
                <w:szCs w:val="18"/>
              </w:rPr>
              <w:tab/>
              <w:t>Amélioration fonctionnalité par correction géométrique</w:t>
            </w:r>
          </w:p>
          <w:bookmarkStart w:id="28" w:name="RANGE!E18"/>
          <w:bookmarkEnd w:id="28"/>
          <w:p w14:paraId="71435A99" w14:textId="079B0726" w:rsidR="009F29D5" w:rsidRPr="00B3111D" w:rsidRDefault="00226DED" w:rsidP="009F29D5">
            <w:pPr>
              <w:keepNext/>
              <w:tabs>
                <w:tab w:val="left" w:pos="516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F29D5" w:rsidRPr="00B3111D">
              <w:rPr>
                <w:rFonts w:ascii="Arial Narrow" w:hAnsi="Arial Narrow" w:cs="Arial"/>
                <w:sz w:val="18"/>
                <w:szCs w:val="18"/>
              </w:rPr>
              <w:tab/>
              <w:t>Diminution de la congestion</w:t>
            </w:r>
          </w:p>
          <w:bookmarkStart w:id="29" w:name="RANGE!E19"/>
          <w:bookmarkEnd w:id="29"/>
          <w:p w14:paraId="3FF78A21" w14:textId="2D357760" w:rsidR="009F29D5" w:rsidRPr="00B3111D" w:rsidRDefault="00911700" w:rsidP="009F29D5">
            <w:pPr>
              <w:keepNext/>
              <w:tabs>
                <w:tab w:val="left" w:pos="516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B3111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F29D5" w:rsidRPr="00B3111D">
              <w:rPr>
                <w:rFonts w:ascii="Arial Narrow" w:hAnsi="Arial Narrow" w:cs="Arial"/>
                <w:sz w:val="18"/>
                <w:szCs w:val="18"/>
              </w:rPr>
              <w:tab/>
              <w:t>Amélioration de la desserte des régions</w:t>
            </w:r>
          </w:p>
          <w:bookmarkStart w:id="30" w:name="RANGE!E20"/>
          <w:bookmarkEnd w:id="30"/>
          <w:p w14:paraId="167AF938" w14:textId="57134458" w:rsidR="009F29D5" w:rsidRPr="00B3111D" w:rsidRDefault="00A350F5" w:rsidP="009F29D5">
            <w:pPr>
              <w:keepNext/>
              <w:tabs>
                <w:tab w:val="left" w:pos="516"/>
              </w:tabs>
              <w:spacing w:before="60"/>
              <w:ind w:left="1655" w:right="120" w:hanging="153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F29D5" w:rsidRPr="00B3111D">
              <w:rPr>
                <w:rFonts w:ascii="Arial Narrow" w:hAnsi="Arial Narrow" w:cs="Arial"/>
                <w:sz w:val="18"/>
                <w:szCs w:val="18"/>
              </w:rPr>
              <w:tab/>
              <w:t xml:space="preserve">Autres, précisez 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40E3D" w:rsidRPr="009D712B" w14:paraId="3B6D1F90" w14:textId="77777777" w:rsidTr="00356854">
        <w:trPr>
          <w:trHeight w:hRule="exact" w:val="120"/>
          <w:tblHeader/>
          <w:jc w:val="center"/>
        </w:trPr>
        <w:tc>
          <w:tcPr>
            <w:tcW w:w="10802" w:type="dxa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14:paraId="4CE9ABB5" w14:textId="77777777" w:rsidR="00340E3D" w:rsidRPr="009D712B" w:rsidRDefault="00340E3D" w:rsidP="0084412B">
            <w:pPr>
              <w:pStyle w:val="Sous-titres"/>
              <w:tabs>
                <w:tab w:val="left" w:pos="1320"/>
                <w:tab w:val="left" w:pos="2520"/>
                <w:tab w:val="left" w:pos="3720"/>
              </w:tabs>
              <w:spacing w:line="240" w:lineRule="auto"/>
              <w:ind w:left="115"/>
              <w:rPr>
                <w:rFonts w:cs="Arial"/>
                <w:sz w:val="18"/>
                <w:szCs w:val="22"/>
              </w:rPr>
            </w:pPr>
          </w:p>
        </w:tc>
      </w:tr>
      <w:tr w:rsidR="00340E3D" w:rsidRPr="001F088A" w14:paraId="1BE1A806" w14:textId="77777777" w:rsidTr="00356854">
        <w:tblPrEx>
          <w:tblLook w:val="0020" w:firstRow="1" w:lastRow="0" w:firstColumn="0" w:lastColumn="0" w:noHBand="0" w:noVBand="0"/>
        </w:tblPrEx>
        <w:trPr>
          <w:trHeight w:val="835"/>
          <w:tblHeader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6460A4DD" w14:textId="77777777" w:rsidR="00340E3D" w:rsidRPr="0094476E" w:rsidRDefault="00340E3D" w:rsidP="00933D09">
            <w:pPr>
              <w:pStyle w:val="Sous-titres"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/>
                <w:bCs/>
                <w:sz w:val="18"/>
              </w:rPr>
            </w:pPr>
            <w:r w:rsidRPr="0094476E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785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6AA18C0C" w14:textId="77777777" w:rsidR="00340E3D" w:rsidRDefault="00340E3D" w:rsidP="00375DEE">
            <w:pPr>
              <w:pStyle w:val="Sous-titres"/>
              <w:tabs>
                <w:tab w:val="left" w:pos="366"/>
              </w:tabs>
              <w:spacing w:before="20"/>
              <w:ind w:left="120"/>
            </w:pPr>
            <w:r>
              <w:rPr>
                <w:rFonts w:cs="Arial"/>
                <w:b/>
                <w:bCs/>
                <w:sz w:val="18"/>
              </w:rPr>
              <w:t>Description du projet</w:t>
            </w:r>
            <w:r w:rsidRPr="00B1559B">
              <w:t xml:space="preserve"> </w:t>
            </w:r>
          </w:p>
          <w:p w14:paraId="5286996D" w14:textId="77777777" w:rsidR="001C3875" w:rsidRPr="00F06232" w:rsidRDefault="00340E3D" w:rsidP="00375DEE">
            <w:pPr>
              <w:pStyle w:val="Sous-titres"/>
              <w:tabs>
                <w:tab w:val="left" w:pos="366"/>
              </w:tabs>
              <w:spacing w:before="20"/>
              <w:ind w:left="120"/>
              <w:rPr>
                <w:sz w:val="18"/>
                <w:szCs w:val="18"/>
              </w:rPr>
            </w:pPr>
            <w:r w:rsidRPr="00B1559B">
              <w:t xml:space="preserve">Énoncer les besoins à l’origine du projet et les objectifs à </w:t>
            </w:r>
            <w:r w:rsidRPr="00AA7E49">
              <w:rPr>
                <w:szCs w:val="16"/>
              </w:rPr>
              <w:t>atteindre</w:t>
            </w:r>
            <w:r w:rsidR="00AA7E49" w:rsidRPr="00AA7E49">
              <w:rPr>
                <w:szCs w:val="16"/>
              </w:rPr>
              <w:t xml:space="preserve"> </w:t>
            </w:r>
            <w:r w:rsidR="00AA7E49" w:rsidRPr="00AA7E49">
              <w:rPr>
                <w:rFonts w:cs="Arial"/>
                <w:szCs w:val="16"/>
              </w:rPr>
              <w:t>tels que définis à l’étude des besoins</w:t>
            </w:r>
            <w:r w:rsidR="00AA7E49" w:rsidRPr="00AA7E4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88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10B8C81D" w14:textId="4552E2D9" w:rsidR="00340E3D" w:rsidRPr="00F536CF" w:rsidRDefault="00340E3D" w:rsidP="00443AC5">
            <w:pPr>
              <w:pStyle w:val="reportNumPro"/>
              <w:rPr>
                <w:rFonts w:ascii="Arial" w:hAnsi="Arial" w:cs="Arial"/>
              </w:rPr>
            </w:pPr>
          </w:p>
        </w:tc>
      </w:tr>
    </w:tbl>
    <w:p w14:paraId="3AF7BD74" w14:textId="77777777" w:rsidR="00904761" w:rsidRDefault="00904761" w:rsidP="00933D09">
      <w:pPr>
        <w:pStyle w:val="Sous-titres"/>
        <w:tabs>
          <w:tab w:val="clear" w:pos="8504"/>
        </w:tabs>
        <w:spacing w:line="40" w:lineRule="exact"/>
        <w:ind w:left="479" w:right="359"/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802"/>
      </w:tblGrid>
      <w:tr w:rsidR="00340E3D" w14:paraId="585EDF1B" w14:textId="77777777" w:rsidTr="00235C82">
        <w:trPr>
          <w:trHeight w:hRule="exact" w:val="576"/>
          <w:jc w:val="center"/>
        </w:trPr>
        <w:tc>
          <w:tcPr>
            <w:tcW w:w="1080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D2BEBB9" w14:textId="77777777" w:rsidR="00340E3D" w:rsidRPr="0094476E" w:rsidRDefault="00340E3D" w:rsidP="00EF3B3A">
            <w:pPr>
              <w:pStyle w:val="Sous-titres"/>
              <w:tabs>
                <w:tab w:val="clear" w:pos="8504"/>
              </w:tabs>
              <w:spacing w:beforeLines="20" w:before="48" w:line="240" w:lineRule="auto"/>
              <w:ind w:left="504"/>
              <w:rPr>
                <w:b/>
              </w:rPr>
            </w:pPr>
            <w:r w:rsidRPr="0094476E">
              <w:rPr>
                <w:b/>
              </w:rPr>
              <w:t>Besoins à l’origine du projet</w:t>
            </w:r>
          </w:p>
          <w:p w14:paraId="28FEF738" w14:textId="6C570280" w:rsidR="00340E3D" w:rsidRPr="003D2F06" w:rsidRDefault="00C3539C" w:rsidP="00EF3B3A">
            <w:pPr>
              <w:pStyle w:val="Sansinterligne"/>
              <w:spacing w:beforeLines="20" w:before="48"/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oin1"/>
                  <w:enabled/>
                  <w:calcOnExit/>
                  <w:textInput>
                    <w:maxLength w:val="30000"/>
                  </w:textInput>
                </w:ffData>
              </w:fldChar>
            </w:r>
            <w:bookmarkStart w:id="31" w:name="besoin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3D2F06" w14:paraId="5CB4CAF4" w14:textId="77777777" w:rsidTr="00235C82">
        <w:trPr>
          <w:trHeight w:hRule="exact" w:val="576"/>
          <w:jc w:val="center"/>
        </w:trPr>
        <w:tc>
          <w:tcPr>
            <w:tcW w:w="1080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AA1FEC0" w14:textId="77777777" w:rsidR="003D2F06" w:rsidRDefault="003D2F06" w:rsidP="00EF3B3A">
            <w:pPr>
              <w:pStyle w:val="Sous-titres"/>
              <w:tabs>
                <w:tab w:val="clear" w:pos="8504"/>
              </w:tabs>
              <w:spacing w:beforeLines="20" w:before="48" w:line="240" w:lineRule="auto"/>
              <w:ind w:left="504"/>
              <w:rPr>
                <w:b/>
              </w:rPr>
            </w:pPr>
            <w:r w:rsidRPr="0094476E">
              <w:rPr>
                <w:b/>
              </w:rPr>
              <w:t>Objectifs à atteindre</w:t>
            </w:r>
          </w:p>
          <w:p w14:paraId="43B6F3D3" w14:textId="11149B46" w:rsidR="003D2F06" w:rsidRDefault="00C3539C" w:rsidP="00EF3B3A">
            <w:pPr>
              <w:pStyle w:val="Sous-titres"/>
              <w:tabs>
                <w:tab w:val="clear" w:pos="8504"/>
              </w:tabs>
              <w:spacing w:beforeLines="20" w:before="48" w:line="240" w:lineRule="auto"/>
              <w:ind w:left="504"/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Obj2"/>
                  <w:enabled/>
                  <w:calcOnExit/>
                  <w:textInput>
                    <w:maxLength w:val="30000"/>
                  </w:textInput>
                </w:ffData>
              </w:fldChar>
            </w:r>
            <w:bookmarkStart w:id="32" w:name="Obj2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32"/>
          </w:p>
        </w:tc>
      </w:tr>
      <w:tr w:rsidR="00F06232" w14:paraId="10C55816" w14:textId="77777777" w:rsidTr="00235C82">
        <w:trPr>
          <w:trHeight w:hRule="exact" w:val="576"/>
          <w:jc w:val="center"/>
        </w:trPr>
        <w:tc>
          <w:tcPr>
            <w:tcW w:w="1080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EDAE2A9" w14:textId="77777777" w:rsidR="00F06232" w:rsidRDefault="00F06232" w:rsidP="00EF3B3A">
            <w:pPr>
              <w:pStyle w:val="Sous-titres"/>
              <w:tabs>
                <w:tab w:val="clear" w:pos="8504"/>
              </w:tabs>
              <w:spacing w:beforeLines="20" w:before="48" w:line="240" w:lineRule="auto"/>
              <w:ind w:left="504"/>
              <w:rPr>
                <w:b/>
              </w:rPr>
            </w:pPr>
            <w:r>
              <w:rPr>
                <w:b/>
              </w:rPr>
              <w:t>Objectifs de l’étape</w:t>
            </w:r>
          </w:p>
          <w:p w14:paraId="4E363613" w14:textId="6A881468" w:rsidR="00F06232" w:rsidRPr="004370F6" w:rsidRDefault="00C3539C" w:rsidP="00EF3B3A">
            <w:pPr>
              <w:pStyle w:val="Sous-titres"/>
              <w:tabs>
                <w:tab w:val="clear" w:pos="8504"/>
              </w:tabs>
              <w:spacing w:beforeLines="20" w:before="48" w:line="240" w:lineRule="auto"/>
              <w:ind w:left="504"/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Obj3"/>
                  <w:enabled/>
                  <w:calcOnExit/>
                  <w:textInput>
                    <w:maxLength w:val="30000"/>
                  </w:textInput>
                </w:ffData>
              </w:fldChar>
            </w:r>
            <w:bookmarkStart w:id="33" w:name="Obj3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33"/>
          </w:p>
        </w:tc>
      </w:tr>
    </w:tbl>
    <w:p w14:paraId="7DD10E05" w14:textId="77777777" w:rsidR="00904761" w:rsidRDefault="00904761" w:rsidP="0094476E">
      <w:pPr>
        <w:pStyle w:val="Sous-titres"/>
        <w:tabs>
          <w:tab w:val="clear" w:pos="8504"/>
        </w:tabs>
        <w:spacing w:line="40" w:lineRule="exact"/>
        <w:ind w:left="479" w:right="359"/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7"/>
        <w:gridCol w:w="7873"/>
        <w:gridCol w:w="2572"/>
      </w:tblGrid>
      <w:tr w:rsidR="00340E3D" w:rsidRPr="009D712B" w14:paraId="08ECF343" w14:textId="77777777" w:rsidTr="00636E21">
        <w:trPr>
          <w:cantSplit/>
          <w:trHeight w:val="115"/>
          <w:tblHeader/>
          <w:jc w:val="center"/>
        </w:trPr>
        <w:tc>
          <w:tcPr>
            <w:tcW w:w="10802" w:type="dxa"/>
            <w:gridSpan w:val="3"/>
            <w:tcBorders>
              <w:bottom w:val="single" w:sz="6" w:space="0" w:color="7F7F7F"/>
            </w:tcBorders>
          </w:tcPr>
          <w:p w14:paraId="5813C156" w14:textId="77777777" w:rsidR="00340E3D" w:rsidRPr="009D712B" w:rsidRDefault="00340E3D" w:rsidP="009D712B">
            <w:pPr>
              <w:pStyle w:val="Sous-titres"/>
              <w:tabs>
                <w:tab w:val="clear" w:pos="8504"/>
              </w:tabs>
              <w:spacing w:line="240" w:lineRule="auto"/>
              <w:ind w:left="475" w:right="360"/>
            </w:pPr>
          </w:p>
        </w:tc>
      </w:tr>
      <w:tr w:rsidR="00340E3D" w:rsidRPr="001F088A" w14:paraId="18BD824B" w14:textId="77777777" w:rsidTr="00636E21">
        <w:trPr>
          <w:cantSplit/>
          <w:trHeight w:val="1632"/>
          <w:tblHeader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053CFDDA" w14:textId="77777777" w:rsidR="00340E3D" w:rsidRPr="001F088A" w:rsidRDefault="00340E3D" w:rsidP="000C3844">
            <w:pPr>
              <w:pStyle w:val="Sous-titres"/>
              <w:keepLines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7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0FE343A1" w14:textId="77777777" w:rsidR="00340E3D" w:rsidRPr="00E85D3C" w:rsidRDefault="00340E3D" w:rsidP="00E85D3C">
            <w:pPr>
              <w:pStyle w:val="Sous-titres"/>
              <w:keepLines/>
              <w:tabs>
                <w:tab w:val="left" w:pos="366"/>
              </w:tabs>
              <w:spacing w:line="240" w:lineRule="auto"/>
              <w:ind w:left="115"/>
              <w:rPr>
                <w:rFonts w:cs="Arial"/>
                <w:b/>
                <w:bCs/>
                <w:sz w:val="18"/>
                <w:szCs w:val="16"/>
              </w:rPr>
            </w:pPr>
            <w:r w:rsidRPr="00E85D3C">
              <w:rPr>
                <w:rFonts w:cs="Arial"/>
                <w:b/>
                <w:bCs/>
                <w:sz w:val="18"/>
                <w:szCs w:val="16"/>
              </w:rPr>
              <w:t>Gestion du contenu</w:t>
            </w:r>
            <w:r w:rsidR="00E85D3C">
              <w:rPr>
                <w:rFonts w:cs="Arial"/>
                <w:b/>
                <w:bCs/>
                <w:sz w:val="18"/>
                <w:szCs w:val="16"/>
              </w:rPr>
              <w:t> :</w:t>
            </w:r>
            <w:r w:rsidR="00F06232" w:rsidRPr="00E85D3C">
              <w:rPr>
                <w:rFonts w:cs="Arial"/>
                <w:b/>
                <w:bCs/>
                <w:sz w:val="18"/>
                <w:szCs w:val="16"/>
              </w:rPr>
              <w:t xml:space="preserve"> Évolution</w:t>
            </w:r>
          </w:p>
          <w:p w14:paraId="1CA62A24" w14:textId="77777777" w:rsidR="00E85D3C" w:rsidRPr="00E85D3C" w:rsidRDefault="00E85D3C" w:rsidP="00E85D3C">
            <w:pPr>
              <w:autoSpaceDE w:val="0"/>
              <w:autoSpaceDN w:val="0"/>
              <w:adjustRightInd w:val="0"/>
              <w:spacing w:before="60"/>
              <w:ind w:left="115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E85D3C">
              <w:rPr>
                <w:rFonts w:ascii="Arial" w:hAnsi="Arial" w:cs="Arial"/>
                <w:sz w:val="16"/>
                <w:szCs w:val="16"/>
                <w:lang w:eastAsia="fr-CA"/>
              </w:rPr>
              <w:t xml:space="preserve">Identifier les éléments qui ont été modifiés par rapport au projet initial. Leur impact sur l’échéancier 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br/>
            </w:r>
            <w:r w:rsidRPr="00E85D3C">
              <w:rPr>
                <w:rFonts w:ascii="Arial" w:hAnsi="Arial" w:cs="Arial"/>
                <w:sz w:val="16"/>
                <w:szCs w:val="16"/>
                <w:lang w:eastAsia="fr-CA"/>
              </w:rPr>
              <w:t xml:space="preserve">et sur le budget 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doit être quantifié. Identifier </w:t>
            </w:r>
            <w:r w:rsidRPr="00E85D3C">
              <w:rPr>
                <w:rFonts w:ascii="Arial" w:hAnsi="Arial" w:cs="Arial"/>
                <w:sz w:val="16"/>
                <w:szCs w:val="16"/>
                <w:lang w:eastAsia="fr-CA"/>
              </w:rPr>
              <w:t>les principales décisions prises lors des divers points de contrôle ou entre ceux-ci ayant un impact sur le contenu, les coûts, des délais et de la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Pr="00E85D3C">
              <w:rPr>
                <w:rFonts w:ascii="Arial" w:hAnsi="Arial" w:cs="Arial"/>
                <w:sz w:val="16"/>
                <w:szCs w:val="16"/>
                <w:lang w:eastAsia="fr-CA"/>
              </w:rPr>
              <w:t>qualité.</w:t>
            </w:r>
          </w:p>
          <w:p w14:paraId="2DAB78D4" w14:textId="77777777" w:rsidR="00E85D3C" w:rsidRDefault="00E85D3C" w:rsidP="00E85D3C">
            <w:pPr>
              <w:autoSpaceDE w:val="0"/>
              <w:autoSpaceDN w:val="0"/>
              <w:adjustRightInd w:val="0"/>
              <w:spacing w:before="60"/>
              <w:ind w:left="115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E85D3C">
              <w:rPr>
                <w:rFonts w:ascii="Arial" w:hAnsi="Arial" w:cs="Arial"/>
                <w:sz w:val="16"/>
                <w:szCs w:val="16"/>
                <w:lang w:eastAsia="fr-CA"/>
              </w:rPr>
              <w:t xml:space="preserve">(Exemples : Choix d’un carrefour giratoire, ajout d’une piste cyclable à la demande de la ville. 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br/>
            </w:r>
            <w:r w:rsidRPr="00E85D3C">
              <w:rPr>
                <w:rFonts w:ascii="Arial" w:hAnsi="Arial" w:cs="Arial"/>
                <w:sz w:val="16"/>
                <w:szCs w:val="16"/>
                <w:lang w:eastAsia="fr-CA"/>
              </w:rPr>
              <w:t>Réalisation d’une étude géotechnique non prévue au départ.)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</w:p>
          <w:p w14:paraId="26471703" w14:textId="77777777" w:rsidR="00340E3D" w:rsidRPr="00E85D3C" w:rsidRDefault="00E85D3C" w:rsidP="00E85D3C">
            <w:pPr>
              <w:autoSpaceDE w:val="0"/>
              <w:autoSpaceDN w:val="0"/>
              <w:adjustRightInd w:val="0"/>
              <w:spacing w:before="60"/>
              <w:ind w:lef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3C">
              <w:rPr>
                <w:rFonts w:ascii="Arial" w:hAnsi="Arial" w:cs="Arial"/>
                <w:sz w:val="12"/>
                <w:szCs w:val="16"/>
                <w:lang w:eastAsia="fr-CA"/>
              </w:rPr>
              <w:t>*Les dates d'ajout ou des mises à jour doivent être saisies obligatoirement.</w:t>
            </w:r>
          </w:p>
        </w:tc>
        <w:tc>
          <w:tcPr>
            <w:tcW w:w="257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104A9832" w14:textId="17D56B90" w:rsidR="00340E3D" w:rsidRPr="00F536CF" w:rsidRDefault="00340E3D" w:rsidP="000C3844">
            <w:pPr>
              <w:pStyle w:val="reportNumPro"/>
              <w:keepLines/>
              <w:rPr>
                <w:rFonts w:ascii="Arial" w:hAnsi="Arial" w:cs="Arial"/>
              </w:rPr>
            </w:pPr>
          </w:p>
        </w:tc>
      </w:tr>
    </w:tbl>
    <w:p w14:paraId="393C3FB4" w14:textId="77777777" w:rsidR="00746A68" w:rsidRDefault="00746A68" w:rsidP="00003215">
      <w:pPr>
        <w:pStyle w:val="Sous-titres"/>
        <w:keepLines/>
        <w:tabs>
          <w:tab w:val="clear" w:pos="8504"/>
        </w:tabs>
        <w:spacing w:line="40" w:lineRule="exact"/>
        <w:ind w:left="479" w:right="359"/>
        <w:sectPr w:rsidR="00746A68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802"/>
      </w:tblGrid>
      <w:tr w:rsidR="00340E3D" w14:paraId="5B2F2E0D" w14:textId="77777777" w:rsidTr="007A3EA0">
        <w:trPr>
          <w:trHeight w:val="1400"/>
          <w:jc w:val="center"/>
        </w:trPr>
        <w:tc>
          <w:tcPr>
            <w:tcW w:w="10802" w:type="dxa"/>
            <w:tcBorders>
              <w:left w:val="single" w:sz="6" w:space="0" w:color="7F7F7F"/>
              <w:bottom w:val="single" w:sz="6" w:space="0" w:color="808080"/>
              <w:right w:val="single" w:sz="6" w:space="0" w:color="7F7F7F"/>
            </w:tcBorders>
          </w:tcPr>
          <w:p w14:paraId="5764A8AB" w14:textId="77777777" w:rsidR="00340E3D" w:rsidRDefault="00340E3D" w:rsidP="00003215">
            <w:pPr>
              <w:pStyle w:val="Sous-titres"/>
              <w:keepLines/>
              <w:tabs>
                <w:tab w:val="clear" w:pos="8504"/>
              </w:tabs>
              <w:spacing w:line="40" w:lineRule="exact"/>
              <w:ind w:left="479" w:right="359"/>
            </w:pPr>
          </w:p>
          <w:p w14:paraId="4BA77E83" w14:textId="77777777" w:rsidR="00340E3D" w:rsidRDefault="00340E3D" w:rsidP="00003215">
            <w:pPr>
              <w:pStyle w:val="Sous-titres"/>
              <w:keepLines/>
              <w:tabs>
                <w:tab w:val="clear" w:pos="8504"/>
              </w:tabs>
              <w:spacing w:line="40" w:lineRule="exact"/>
              <w:ind w:left="479" w:right="359"/>
            </w:pPr>
          </w:p>
          <w:p w14:paraId="73AD51FC" w14:textId="4F84DE9C" w:rsidR="00340E3D" w:rsidRPr="004370F6" w:rsidRDefault="00C3539C" w:rsidP="00003215">
            <w:pPr>
              <w:pStyle w:val="Sansinterligne"/>
              <w:keepLines/>
              <w:ind w:left="480" w:righ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Gest1"/>
                  <w:enabled/>
                  <w:calcOnExit/>
                  <w:textInput/>
                </w:ffData>
              </w:fldChar>
            </w:r>
            <w:bookmarkStart w:id="34" w:name="Gest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4"/>
          </w:p>
        </w:tc>
      </w:tr>
    </w:tbl>
    <w:p w14:paraId="3C068C27" w14:textId="77777777" w:rsidR="00904761" w:rsidRDefault="00904761" w:rsidP="001753A4">
      <w:pPr>
        <w:pStyle w:val="Sous-titres"/>
        <w:tabs>
          <w:tab w:val="clear" w:pos="8504"/>
        </w:tabs>
        <w:spacing w:line="40" w:lineRule="exact"/>
        <w:ind w:right="359"/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Borders>
          <w:top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3240"/>
        <w:gridCol w:w="3602"/>
        <w:gridCol w:w="1126"/>
        <w:gridCol w:w="2477"/>
      </w:tblGrid>
      <w:tr w:rsidR="001E27D8" w14:paraId="21FA51F2" w14:textId="77777777" w:rsidTr="00636E21">
        <w:trPr>
          <w:trHeight w:hRule="exact" w:val="120"/>
          <w:jc w:val="center"/>
        </w:trPr>
        <w:tc>
          <w:tcPr>
            <w:tcW w:w="10802" w:type="dxa"/>
            <w:gridSpan w:val="5"/>
            <w:tcBorders>
              <w:top w:val="nil"/>
              <w:bottom w:val="single" w:sz="6" w:space="0" w:color="7F7F7F"/>
            </w:tcBorders>
          </w:tcPr>
          <w:p w14:paraId="623B8F6E" w14:textId="77777777" w:rsidR="001E27D8" w:rsidRDefault="001E27D8" w:rsidP="009D712B">
            <w:pPr>
              <w:pStyle w:val="Sous-titres"/>
              <w:tabs>
                <w:tab w:val="clear" w:pos="8504"/>
              </w:tabs>
              <w:spacing w:line="240" w:lineRule="auto"/>
              <w:ind w:left="58" w:right="360"/>
            </w:pPr>
          </w:p>
        </w:tc>
      </w:tr>
      <w:tr w:rsidR="00340E3D" w:rsidRPr="001F088A" w14:paraId="2899C961" w14:textId="77777777" w:rsidTr="009D712B">
        <w:tblPrEx>
          <w:tblBorders>
            <w:top w:val="none" w:sz="0" w:space="0" w:color="auto"/>
          </w:tblBorders>
          <w:tblLook w:val="0020" w:firstRow="1" w:lastRow="0" w:firstColumn="0" w:lastColumn="0" w:noHBand="0" w:noVBand="0"/>
        </w:tblPrEx>
        <w:trPr>
          <w:trHeight w:val="864"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1B26625F" w14:textId="77777777" w:rsidR="00340E3D" w:rsidRPr="001F088A" w:rsidRDefault="001E27D8" w:rsidP="005E7C62">
            <w:pPr>
              <w:pStyle w:val="Sous-titres"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32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2A98857E" w14:textId="77777777" w:rsidR="00340E3D" w:rsidRPr="004A2FFC" w:rsidRDefault="00340E3D" w:rsidP="005E7C62">
            <w:pPr>
              <w:pStyle w:val="Sous-titres"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Identification de l’équipe de projet</w:t>
            </w:r>
          </w:p>
        </w:tc>
        <w:tc>
          <w:tcPr>
            <w:tcW w:w="472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38460858" w14:textId="77777777" w:rsidR="00340E3D" w:rsidRPr="008E1BA1" w:rsidRDefault="00340E3D" w:rsidP="005E7C62">
            <w:pPr>
              <w:pStyle w:val="Sous-titres"/>
              <w:tabs>
                <w:tab w:val="left" w:pos="366"/>
              </w:tabs>
              <w:spacing w:before="20" w:line="240" w:lineRule="auto"/>
              <w:ind w:left="120" w:right="359"/>
              <w:jc w:val="center"/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</w:pPr>
            <w:r w:rsidRPr="008E1BA1"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t xml:space="preserve">Pour ajouter des lignes, placez votre souris </w:t>
            </w:r>
            <w:r w:rsidR="00BD77C3"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t>complètement</w:t>
            </w:r>
            <w:r w:rsidRPr="008E1BA1"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br/>
            </w:r>
            <w:r w:rsidRPr="008E1BA1"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t>à droite d’une ligne du tableau et appuyer sur « Entrer »</w:t>
            </w:r>
          </w:p>
        </w:tc>
        <w:tc>
          <w:tcPr>
            <w:tcW w:w="2477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71BADC13" w14:textId="718C26C9" w:rsidR="00340E3D" w:rsidRPr="00F536CF" w:rsidRDefault="00340E3D" w:rsidP="005E7C62">
            <w:pPr>
              <w:pStyle w:val="reportNumPro"/>
              <w:rPr>
                <w:rFonts w:ascii="Arial" w:hAnsi="Arial" w:cs="Arial"/>
              </w:rPr>
            </w:pPr>
          </w:p>
        </w:tc>
      </w:tr>
      <w:tr w:rsidR="00FA456D" w:rsidRPr="00822EDA" w14:paraId="56DC0AC6" w14:textId="77777777" w:rsidTr="009D712B">
        <w:tblPrEx>
          <w:tblBorders>
            <w:top w:val="none" w:sz="0" w:space="0" w:color="auto"/>
          </w:tblBorders>
          <w:tblLook w:val="0020" w:firstRow="1" w:lastRow="0" w:firstColumn="0" w:lastColumn="0" w:noHBand="0" w:noVBand="0"/>
        </w:tblPrEx>
        <w:trPr>
          <w:trHeight w:hRule="exact" w:val="360"/>
          <w:tblHeader/>
          <w:jc w:val="center"/>
        </w:trPr>
        <w:tc>
          <w:tcPr>
            <w:tcW w:w="3597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2ECF471C" w14:textId="77777777" w:rsidR="00FA456D" w:rsidRPr="00822EDA" w:rsidRDefault="00FA456D" w:rsidP="00933D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EDA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60E7D1D7" w14:textId="77777777" w:rsidR="00FA456D" w:rsidRPr="00822EDA" w:rsidRDefault="00FA456D" w:rsidP="00933D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EDA">
              <w:rPr>
                <w:rFonts w:ascii="Arial" w:hAnsi="Arial" w:cs="Arial"/>
                <w:b/>
                <w:sz w:val="18"/>
                <w:szCs w:val="18"/>
              </w:rPr>
              <w:t>Responsabilités</w:t>
            </w:r>
          </w:p>
        </w:tc>
        <w:tc>
          <w:tcPr>
            <w:tcW w:w="3603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386A08B0" w14:textId="77777777" w:rsidR="00FA456D" w:rsidRPr="00822EDA" w:rsidRDefault="00FA456D" w:rsidP="00933D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EDA">
              <w:rPr>
                <w:rFonts w:ascii="Arial" w:hAnsi="Arial" w:cs="Arial"/>
                <w:b/>
                <w:sz w:val="18"/>
                <w:szCs w:val="18"/>
              </w:rPr>
              <w:t>Remplacemen</w:t>
            </w:r>
            <w:r w:rsidRPr="00822EDA">
              <w:rPr>
                <w:rFonts w:ascii="Arial" w:hAnsi="Arial" w:cs="Arial"/>
                <w:b/>
                <w:spacing w:val="20"/>
                <w:sz w:val="18"/>
                <w:szCs w:val="18"/>
              </w:rPr>
              <w:t>t/</w:t>
            </w:r>
            <w:r w:rsidRPr="00822EDA">
              <w:rPr>
                <w:rFonts w:ascii="Arial" w:hAnsi="Arial" w:cs="Arial"/>
                <w:b/>
                <w:sz w:val="18"/>
                <w:szCs w:val="18"/>
              </w:rPr>
              <w:t>Ajouts</w:t>
            </w:r>
          </w:p>
        </w:tc>
      </w:tr>
    </w:tbl>
    <w:p w14:paraId="529628AB" w14:textId="77777777" w:rsidR="00904761" w:rsidRDefault="00904761" w:rsidP="00BD4E39">
      <w:pPr>
        <w:pStyle w:val="Sous-titres"/>
        <w:tabs>
          <w:tab w:val="left" w:pos="366"/>
        </w:tabs>
        <w:spacing w:before="40" w:line="240" w:lineRule="auto"/>
        <w:ind w:left="120" w:right="120"/>
        <w:contextualSpacing/>
        <w:rPr>
          <w:rFonts w:ascii="Times New Roman" w:hAnsi="Times New Roman"/>
          <w:bCs/>
          <w:sz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97"/>
        <w:gridCol w:w="3602"/>
        <w:gridCol w:w="3603"/>
      </w:tblGrid>
      <w:tr w:rsidR="00FA456D" w:rsidRPr="004370F6" w14:paraId="199521F6" w14:textId="77777777" w:rsidTr="001C0760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A300AF" w14:textId="77777777" w:rsidR="00FA456D" w:rsidRPr="004370F6" w:rsidRDefault="001C0760" w:rsidP="001C076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95E2E3D" w14:textId="77777777" w:rsidR="00FA456D" w:rsidRPr="004370F6" w:rsidRDefault="001C0760" w:rsidP="001C076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D20ACE1" w14:textId="77777777" w:rsidR="00FA456D" w:rsidRPr="004370F6" w:rsidRDefault="001C0760" w:rsidP="001C076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F4276D" w:rsidRPr="004370F6" w14:paraId="662C1518" w14:textId="77777777" w:rsidTr="001C0760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9449557" w14:textId="77777777" w:rsidR="00F4276D" w:rsidRPr="004370F6" w:rsidRDefault="001C0760" w:rsidP="001C076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21DC36" w14:textId="77777777" w:rsidR="00F4276D" w:rsidRPr="004370F6" w:rsidRDefault="001C0760" w:rsidP="001C076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09C088" w14:textId="77777777" w:rsidR="00F4276D" w:rsidRPr="004370F6" w:rsidRDefault="001C0760" w:rsidP="001C076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A361D1" w:rsidRPr="004370F6" w14:paraId="1A750470" w14:textId="77777777" w:rsidTr="001C0760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43224F1" w14:textId="77777777" w:rsidR="00A361D1" w:rsidRPr="004370F6" w:rsidRDefault="001C0760" w:rsidP="001C076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2C0089E" w14:textId="77777777" w:rsidR="00A361D1" w:rsidRPr="004370F6" w:rsidRDefault="001C0760" w:rsidP="001C076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1771C9" w14:textId="77777777" w:rsidR="00A361D1" w:rsidRPr="004370F6" w:rsidRDefault="001C0760" w:rsidP="001C076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5175" w:rsidRPr="004370F6" w14:paraId="1AC99F60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637FD0E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CF3B6AF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B4450C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5175" w:rsidRPr="004370F6" w14:paraId="33CCDD25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3F3DA53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D0B81AF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D7B071E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5175" w:rsidRPr="004370F6" w14:paraId="21113E87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54CA6B6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A47EE3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A4C472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5175" w:rsidRPr="004370F6" w14:paraId="11D37815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D989736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1EDC81C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A22BDAE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5175" w:rsidRPr="004370F6" w14:paraId="744366A8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B2761F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16A81D0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E0300D3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5175" w:rsidRPr="004370F6" w14:paraId="261C25BF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8C62A39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4EBBD3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8875CD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5175" w:rsidRPr="004370F6" w14:paraId="7CE0880F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E0D5FF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C7E67A8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85B97EF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5175" w:rsidRPr="004370F6" w14:paraId="1450943B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CD0984A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96F3E00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AA6E27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5175" w:rsidRPr="004370F6" w14:paraId="052B0CCB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253488A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012BD50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9F55E2E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5175" w:rsidRPr="004370F6" w14:paraId="6A126ADD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966F15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306055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FEC5F57" w14:textId="77777777" w:rsidR="00D95175" w:rsidRPr="004370F6" w:rsidRDefault="00D95175" w:rsidP="00D95175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5F9A8D74" w14:textId="77777777" w:rsidR="00904761" w:rsidRDefault="00904761" w:rsidP="00BD4E39">
      <w:pPr>
        <w:pStyle w:val="Sous-titres"/>
        <w:tabs>
          <w:tab w:val="left" w:pos="366"/>
        </w:tabs>
        <w:spacing w:before="40" w:line="240" w:lineRule="auto"/>
        <w:ind w:left="120" w:right="120"/>
        <w:contextualSpacing/>
        <w:rPr>
          <w:rFonts w:ascii="Times New Roman" w:hAnsi="Times New Roman"/>
          <w:bCs/>
          <w:sz w:val="20"/>
        </w:rPr>
        <w:sectPr w:rsidR="00904761" w:rsidSect="004C00B6">
          <w:type w:val="continuous"/>
          <w:pgSz w:w="12240" w:h="20160" w:code="5"/>
          <w:pgMar w:top="720" w:right="720" w:bottom="720" w:left="720" w:header="0" w:footer="120" w:gutter="0"/>
          <w:cols w:space="708"/>
          <w:formProt w:val="0"/>
          <w:docGrid w:linePitch="360"/>
        </w:sectPr>
      </w:pPr>
    </w:p>
    <w:tbl>
      <w:tblPr>
        <w:tblW w:w="10798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7"/>
        <w:gridCol w:w="2327"/>
        <w:gridCol w:w="2700"/>
        <w:gridCol w:w="2699"/>
        <w:gridCol w:w="144"/>
        <w:gridCol w:w="2571"/>
      </w:tblGrid>
      <w:tr w:rsidR="00AE2EFD" w:rsidRPr="001F088A" w14:paraId="531EC7CA" w14:textId="77777777" w:rsidTr="00D95175">
        <w:trPr>
          <w:trHeight w:hRule="exact" w:val="120"/>
          <w:jc w:val="center"/>
        </w:trPr>
        <w:tc>
          <w:tcPr>
            <w:tcW w:w="10798" w:type="dxa"/>
            <w:gridSpan w:val="6"/>
            <w:tcBorders>
              <w:bottom w:val="single" w:sz="6" w:space="0" w:color="7F7F7F"/>
            </w:tcBorders>
            <w:vAlign w:val="center"/>
          </w:tcPr>
          <w:p w14:paraId="47318DEE" w14:textId="77777777" w:rsidR="00AE2EFD" w:rsidRPr="00205083" w:rsidRDefault="00AE2EFD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E2EFD" w:rsidRPr="001F088A" w14:paraId="33185831" w14:textId="77777777" w:rsidTr="003925C3">
        <w:tblPrEx>
          <w:tblLook w:val="0000" w:firstRow="0" w:lastRow="0" w:firstColumn="0" w:lastColumn="0" w:noHBand="0" w:noVBand="0"/>
        </w:tblPrEx>
        <w:trPr>
          <w:trHeight w:val="864"/>
          <w:jc w:val="center"/>
        </w:trPr>
        <w:tc>
          <w:tcPr>
            <w:tcW w:w="357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5EE3728A" w14:textId="77777777" w:rsidR="00AE2EFD" w:rsidRPr="001F088A" w:rsidRDefault="0029733A" w:rsidP="0020184C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787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56ADF006" w14:textId="77777777" w:rsidR="00AE2EFD" w:rsidRDefault="00AE2EFD" w:rsidP="0020184C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Gestion</w:t>
            </w:r>
            <w:r w:rsidRPr="00385E9C">
              <w:rPr>
                <w:rFonts w:cs="Arial"/>
                <w:b/>
                <w:bCs/>
                <w:sz w:val="18"/>
              </w:rPr>
              <w:t xml:space="preserve"> des risque</w:t>
            </w:r>
            <w:r>
              <w:rPr>
                <w:rFonts w:cs="Arial"/>
                <w:b/>
                <w:bCs/>
                <w:sz w:val="18"/>
              </w:rPr>
              <w:t>s</w:t>
            </w:r>
            <w:r w:rsidRPr="00F81288">
              <w:rPr>
                <w:rFonts w:cs="Arial"/>
                <w:szCs w:val="16"/>
              </w:rPr>
              <w:t xml:space="preserve"> </w:t>
            </w:r>
          </w:p>
          <w:p w14:paraId="69DDF27D" w14:textId="77777777" w:rsidR="00AE2EFD" w:rsidRPr="001C3875" w:rsidRDefault="001C3875" w:rsidP="0020184C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Cs w:val="16"/>
              </w:rPr>
            </w:pPr>
            <w:r w:rsidRPr="001C3875">
              <w:rPr>
                <w:rFonts w:cs="Arial"/>
                <w:szCs w:val="16"/>
              </w:rPr>
              <w:t xml:space="preserve">Indiquer </w:t>
            </w:r>
            <w:r w:rsidR="00F536CF" w:rsidRPr="00F536CF">
              <w:rPr>
                <w:rFonts w:cs="Arial"/>
                <w:szCs w:val="16"/>
              </w:rPr>
              <w:t>la date de réalisation de l’analyse de risques et du PC complété.</w:t>
            </w:r>
          </w:p>
        </w:tc>
        <w:tc>
          <w:tcPr>
            <w:tcW w:w="2571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02AC9D39" w14:textId="28B8E50E" w:rsidR="00AE2EFD" w:rsidRPr="00F536CF" w:rsidRDefault="00AE2EFD" w:rsidP="0020184C">
            <w:pPr>
              <w:pStyle w:val="reportNumPro"/>
              <w:rPr>
                <w:rFonts w:ascii="Arial" w:hAnsi="Arial" w:cs="Arial"/>
              </w:rPr>
            </w:pPr>
          </w:p>
        </w:tc>
      </w:tr>
      <w:tr w:rsidR="00F536CF" w:rsidRPr="006A5FD1" w14:paraId="203A4A44" w14:textId="77777777" w:rsidTr="003925C3">
        <w:tblPrEx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10798" w:type="dxa"/>
            <w:gridSpan w:val="6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47FC2A64" w14:textId="77777777" w:rsidR="00F536CF" w:rsidRPr="005900D1" w:rsidRDefault="00F536CF" w:rsidP="003925C3">
            <w:pPr>
              <w:pStyle w:val="Sous-titres"/>
              <w:keepNext/>
              <w:tabs>
                <w:tab w:val="left" w:pos="366"/>
              </w:tabs>
              <w:spacing w:before="60" w:after="60" w:line="240" w:lineRule="auto"/>
              <w:ind w:left="115"/>
              <w:jc w:val="both"/>
              <w:rPr>
                <w:rFonts w:cs="Arial"/>
                <w:szCs w:val="16"/>
              </w:rPr>
            </w:pPr>
            <w:r w:rsidRPr="005900D1">
              <w:rPr>
                <w:rFonts w:cs="Arial"/>
                <w:szCs w:val="16"/>
              </w:rPr>
              <w:t xml:space="preserve">Analyse de risques : </w:t>
            </w:r>
            <w:r w:rsidR="005900D1" w:rsidRPr="005900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50"/>
                  </w:textInput>
                </w:ffData>
              </w:fldChar>
            </w:r>
            <w:r w:rsidR="005900D1" w:rsidRPr="005900D1">
              <w:rPr>
                <w:rFonts w:cs="Arial"/>
                <w:szCs w:val="16"/>
              </w:rPr>
              <w:instrText xml:space="preserve"> FORMTEXT </w:instrText>
            </w:r>
            <w:r w:rsidR="005900D1" w:rsidRPr="005900D1">
              <w:rPr>
                <w:rFonts w:cs="Arial"/>
                <w:szCs w:val="16"/>
              </w:rPr>
            </w:r>
            <w:r w:rsidR="005900D1" w:rsidRPr="005900D1">
              <w:rPr>
                <w:rFonts w:cs="Arial"/>
                <w:szCs w:val="16"/>
              </w:rPr>
              <w:fldChar w:fldCharType="separate"/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szCs w:val="16"/>
              </w:rPr>
              <w:fldChar w:fldCharType="end"/>
            </w:r>
            <w:r w:rsidRPr="005900D1">
              <w:rPr>
                <w:rFonts w:cs="Arial"/>
                <w:szCs w:val="16"/>
              </w:rPr>
              <w:t xml:space="preserve"> PC </w:t>
            </w:r>
            <w:r w:rsidR="005900D1" w:rsidRPr="005900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50"/>
                  </w:textInput>
                </w:ffData>
              </w:fldChar>
            </w:r>
            <w:r w:rsidR="005900D1" w:rsidRPr="005900D1">
              <w:rPr>
                <w:rFonts w:cs="Arial"/>
                <w:szCs w:val="16"/>
              </w:rPr>
              <w:instrText xml:space="preserve"> FORMTEXT </w:instrText>
            </w:r>
            <w:r w:rsidR="005900D1" w:rsidRPr="005900D1">
              <w:rPr>
                <w:rFonts w:cs="Arial"/>
                <w:szCs w:val="16"/>
              </w:rPr>
            </w:r>
            <w:r w:rsidR="005900D1" w:rsidRPr="005900D1">
              <w:rPr>
                <w:rFonts w:cs="Arial"/>
                <w:szCs w:val="16"/>
              </w:rPr>
              <w:fldChar w:fldCharType="separate"/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szCs w:val="16"/>
              </w:rPr>
              <w:fldChar w:fldCharType="end"/>
            </w:r>
          </w:p>
          <w:p w14:paraId="2FF31FF6" w14:textId="77777777" w:rsidR="005900D1" w:rsidRPr="005900D1" w:rsidRDefault="00F536CF" w:rsidP="005900D1">
            <w:pPr>
              <w:pStyle w:val="Sous-titres"/>
              <w:keepNext/>
              <w:tabs>
                <w:tab w:val="left" w:pos="366"/>
              </w:tabs>
              <w:spacing w:after="60" w:line="240" w:lineRule="auto"/>
              <w:ind w:left="115"/>
              <w:jc w:val="both"/>
              <w:rPr>
                <w:rFonts w:cs="Arial"/>
                <w:szCs w:val="16"/>
              </w:rPr>
            </w:pPr>
            <w:r w:rsidRPr="005900D1">
              <w:rPr>
                <w:rFonts w:cs="Arial"/>
                <w:bCs/>
                <w:szCs w:val="16"/>
              </w:rPr>
              <w:t xml:space="preserve">Analyse de risques : </w:t>
            </w:r>
            <w:r w:rsidR="005900D1" w:rsidRPr="005900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50"/>
                  </w:textInput>
                </w:ffData>
              </w:fldChar>
            </w:r>
            <w:r w:rsidR="005900D1" w:rsidRPr="005900D1">
              <w:rPr>
                <w:rFonts w:cs="Arial"/>
                <w:szCs w:val="16"/>
              </w:rPr>
              <w:instrText xml:space="preserve"> FORMTEXT </w:instrText>
            </w:r>
            <w:r w:rsidR="005900D1" w:rsidRPr="005900D1">
              <w:rPr>
                <w:rFonts w:cs="Arial"/>
                <w:szCs w:val="16"/>
              </w:rPr>
            </w:r>
            <w:r w:rsidR="005900D1" w:rsidRPr="005900D1">
              <w:rPr>
                <w:rFonts w:cs="Arial"/>
                <w:szCs w:val="16"/>
              </w:rPr>
              <w:fldChar w:fldCharType="separate"/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szCs w:val="16"/>
              </w:rPr>
              <w:fldChar w:fldCharType="end"/>
            </w:r>
            <w:r w:rsidRPr="005900D1">
              <w:rPr>
                <w:rFonts w:cs="Arial"/>
                <w:bCs/>
                <w:szCs w:val="16"/>
              </w:rPr>
              <w:t xml:space="preserve"> PC </w:t>
            </w:r>
            <w:r w:rsidR="005900D1" w:rsidRPr="005900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50"/>
                  </w:textInput>
                </w:ffData>
              </w:fldChar>
            </w:r>
            <w:r w:rsidR="005900D1" w:rsidRPr="005900D1">
              <w:rPr>
                <w:rFonts w:cs="Arial"/>
                <w:szCs w:val="16"/>
              </w:rPr>
              <w:instrText xml:space="preserve"> FORMTEXT </w:instrText>
            </w:r>
            <w:r w:rsidR="005900D1" w:rsidRPr="005900D1">
              <w:rPr>
                <w:rFonts w:cs="Arial"/>
                <w:szCs w:val="16"/>
              </w:rPr>
            </w:r>
            <w:r w:rsidR="005900D1" w:rsidRPr="005900D1">
              <w:rPr>
                <w:rFonts w:cs="Arial"/>
                <w:szCs w:val="16"/>
              </w:rPr>
              <w:fldChar w:fldCharType="separate"/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szCs w:val="16"/>
              </w:rPr>
              <w:fldChar w:fldCharType="end"/>
            </w:r>
          </w:p>
          <w:p w14:paraId="1D1DEDD8" w14:textId="77777777" w:rsidR="00F536CF" w:rsidRPr="005900D1" w:rsidRDefault="00F536CF" w:rsidP="005900D1">
            <w:pPr>
              <w:pStyle w:val="Sous-titres"/>
              <w:keepNext/>
              <w:tabs>
                <w:tab w:val="left" w:pos="366"/>
              </w:tabs>
              <w:spacing w:after="60" w:line="240" w:lineRule="auto"/>
              <w:ind w:left="115"/>
              <w:jc w:val="both"/>
              <w:rPr>
                <w:rFonts w:ascii="Arial Narrow" w:hAnsi="Arial Narrow" w:cs="Arial"/>
                <w:szCs w:val="16"/>
              </w:rPr>
            </w:pPr>
            <w:r w:rsidRPr="005900D1">
              <w:rPr>
                <w:rFonts w:cs="Arial"/>
                <w:bCs/>
                <w:szCs w:val="16"/>
              </w:rPr>
              <w:t xml:space="preserve">Analyse de risques : </w:t>
            </w:r>
            <w:r w:rsidR="005900D1" w:rsidRPr="005900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50"/>
                  </w:textInput>
                </w:ffData>
              </w:fldChar>
            </w:r>
            <w:r w:rsidR="005900D1" w:rsidRPr="005900D1">
              <w:rPr>
                <w:rFonts w:cs="Arial"/>
                <w:szCs w:val="16"/>
              </w:rPr>
              <w:instrText xml:space="preserve"> FORMTEXT </w:instrText>
            </w:r>
            <w:r w:rsidR="005900D1" w:rsidRPr="005900D1">
              <w:rPr>
                <w:rFonts w:cs="Arial"/>
                <w:szCs w:val="16"/>
              </w:rPr>
            </w:r>
            <w:r w:rsidR="005900D1" w:rsidRPr="005900D1">
              <w:rPr>
                <w:rFonts w:cs="Arial"/>
                <w:szCs w:val="16"/>
              </w:rPr>
              <w:fldChar w:fldCharType="separate"/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szCs w:val="16"/>
              </w:rPr>
              <w:fldChar w:fldCharType="end"/>
            </w:r>
            <w:r w:rsidRPr="005900D1">
              <w:rPr>
                <w:rFonts w:cs="Arial"/>
                <w:bCs/>
                <w:szCs w:val="16"/>
              </w:rPr>
              <w:t xml:space="preserve"> PC </w:t>
            </w:r>
            <w:r w:rsidR="005900D1" w:rsidRPr="005900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50"/>
                  </w:textInput>
                </w:ffData>
              </w:fldChar>
            </w:r>
            <w:r w:rsidR="005900D1" w:rsidRPr="005900D1">
              <w:rPr>
                <w:rFonts w:cs="Arial"/>
                <w:szCs w:val="16"/>
              </w:rPr>
              <w:instrText xml:space="preserve"> FORMTEXT </w:instrText>
            </w:r>
            <w:r w:rsidR="005900D1" w:rsidRPr="005900D1">
              <w:rPr>
                <w:rFonts w:cs="Arial"/>
                <w:szCs w:val="16"/>
              </w:rPr>
            </w:r>
            <w:r w:rsidR="005900D1" w:rsidRPr="005900D1">
              <w:rPr>
                <w:rFonts w:cs="Arial"/>
                <w:szCs w:val="16"/>
              </w:rPr>
              <w:fldChar w:fldCharType="separate"/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noProof/>
                <w:szCs w:val="16"/>
              </w:rPr>
              <w:t> </w:t>
            </w:r>
            <w:r w:rsidR="005900D1" w:rsidRPr="005900D1">
              <w:rPr>
                <w:rFonts w:cs="Arial"/>
                <w:szCs w:val="16"/>
              </w:rPr>
              <w:fldChar w:fldCharType="end"/>
            </w:r>
          </w:p>
        </w:tc>
      </w:tr>
      <w:tr w:rsidR="00431F88" w:rsidRPr="006A5FD1" w14:paraId="68BBD52D" w14:textId="77777777" w:rsidTr="00BB4109">
        <w:tblPrEx>
          <w:tblLook w:val="0000" w:firstRow="0" w:lastRow="0" w:firstColumn="0" w:lastColumn="0" w:noHBand="0" w:noVBand="0"/>
        </w:tblPrEx>
        <w:trPr>
          <w:trHeight w:hRule="exact" w:val="288"/>
          <w:tblHeader/>
          <w:jc w:val="center"/>
        </w:trPr>
        <w:tc>
          <w:tcPr>
            <w:tcW w:w="10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3FE186" w14:textId="77777777" w:rsidR="00431F88" w:rsidRPr="00283251" w:rsidRDefault="00431F88" w:rsidP="00E43DD0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/>
                <w:szCs w:val="16"/>
              </w:rPr>
            </w:pPr>
            <w:r w:rsidRPr="00283251">
              <w:rPr>
                <w:rFonts w:cs="Arial"/>
                <w:b/>
                <w:szCs w:val="16"/>
                <w:lang w:eastAsia="fr-CA"/>
              </w:rPr>
              <w:t>Principaux risques identifiés lors de l'analyse</w:t>
            </w:r>
          </w:p>
        </w:tc>
      </w:tr>
      <w:tr w:rsidR="00431F88" w:rsidRPr="00822EDA" w14:paraId="432F927C" w14:textId="77777777" w:rsidTr="00BB4109">
        <w:tblPrEx>
          <w:tblBorders>
            <w:left w:val="single" w:sz="6" w:space="0" w:color="7F7F7F"/>
            <w:bottom w:val="single" w:sz="4" w:space="0" w:color="7F7F7F"/>
            <w:right w:val="single" w:sz="6" w:space="0" w:color="7F7F7F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E1729" w14:textId="77777777" w:rsidR="00431F88" w:rsidRPr="00822EDA" w:rsidRDefault="00431F88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822EDA">
              <w:rPr>
                <w:rFonts w:cs="Arial"/>
                <w:szCs w:val="16"/>
              </w:rPr>
              <w:t>Description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B4461" w14:textId="77777777" w:rsidR="00431F88" w:rsidRPr="00822EDA" w:rsidRDefault="00431F88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822EDA">
              <w:rPr>
                <w:rFonts w:cs="Arial"/>
                <w:szCs w:val="16"/>
              </w:rPr>
              <w:t>Causes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B17D4" w14:textId="77777777" w:rsidR="00431F88" w:rsidRPr="00822EDA" w:rsidRDefault="00431F88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822EDA">
              <w:rPr>
                <w:rFonts w:cs="Arial"/>
                <w:szCs w:val="16"/>
              </w:rPr>
              <w:t>Conséquences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4DEAA5" w14:textId="77777777" w:rsidR="00431F88" w:rsidRPr="003D2F06" w:rsidRDefault="003D2F06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3D2F06">
              <w:rPr>
                <w:rFonts w:cs="Arial"/>
                <w:color w:val="000000"/>
                <w:szCs w:val="16"/>
                <w:lang w:eastAsia="fr-CA"/>
              </w:rPr>
              <w:t>Plan de réponse</w:t>
            </w:r>
          </w:p>
        </w:tc>
      </w:tr>
      <w:tr w:rsidR="00431F88" w:rsidRPr="009D712B" w14:paraId="26C4FF48" w14:textId="77777777" w:rsidTr="009D712B">
        <w:tblPrEx>
          <w:tblBorders>
            <w:left w:val="single" w:sz="6" w:space="0" w:color="7F7F7F"/>
            <w:bottom w:val="single" w:sz="4" w:space="0" w:color="7F7F7F"/>
            <w:right w:val="single" w:sz="6" w:space="0" w:color="7F7F7F"/>
          </w:tblBorders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137106" w14:textId="296BAC2B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BB7" w14:textId="7359D90E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F96" w14:textId="3B308DDD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CC0ABE" w14:textId="0DB41F3E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1F88" w:rsidRPr="009D712B" w14:paraId="404145BF" w14:textId="77777777" w:rsidTr="009D712B">
        <w:tblPrEx>
          <w:tblBorders>
            <w:left w:val="single" w:sz="6" w:space="0" w:color="7F7F7F"/>
            <w:bottom w:val="single" w:sz="4" w:space="0" w:color="7F7F7F"/>
            <w:right w:val="single" w:sz="6" w:space="0" w:color="7F7F7F"/>
          </w:tblBorders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8221FA" w14:textId="5F3CE4E5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633" w14:textId="0A1F47EE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3819" w14:textId="478FC82A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1A126A" w14:textId="40085CA2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1F88" w:rsidRPr="009D712B" w14:paraId="6FBF5A25" w14:textId="77777777" w:rsidTr="009D712B">
        <w:tblPrEx>
          <w:tblBorders>
            <w:left w:val="single" w:sz="6" w:space="0" w:color="7F7F7F"/>
            <w:bottom w:val="single" w:sz="4" w:space="0" w:color="7F7F7F"/>
            <w:right w:val="single" w:sz="6" w:space="0" w:color="7F7F7F"/>
          </w:tblBorders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1D970A" w14:textId="0DCC3E47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382EA1" w14:textId="0C9B8B61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61A1B8" w14:textId="6961681C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85D167" w14:textId="6DA7B21B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1F88" w:rsidRPr="001F088A" w14:paraId="5908C223" w14:textId="77777777" w:rsidTr="00BB4109">
        <w:tblPrEx>
          <w:tblBorders>
            <w:left w:val="single" w:sz="6" w:space="0" w:color="7F7F7F"/>
            <w:bottom w:val="single" w:sz="4" w:space="0" w:color="7F7F7F"/>
            <w:right w:val="single" w:sz="6" w:space="0" w:color="7F7F7F"/>
          </w:tblBorders>
          <w:tblLook w:val="0000" w:firstRow="0" w:lastRow="0" w:firstColumn="0" w:lastColumn="0" w:noHBand="0" w:noVBand="0"/>
        </w:tblPrEx>
        <w:trPr>
          <w:trHeight w:hRule="exact" w:val="144"/>
          <w:jc w:val="center"/>
        </w:trPr>
        <w:tc>
          <w:tcPr>
            <w:tcW w:w="107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F235DB" w14:textId="77777777" w:rsidR="00431F88" w:rsidRDefault="00431F88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</w:p>
        </w:tc>
      </w:tr>
      <w:tr w:rsidR="00431F88" w:rsidRPr="006A5FD1" w14:paraId="3F562CA0" w14:textId="77777777" w:rsidTr="00BB4109">
        <w:tblPrEx>
          <w:tblLook w:val="0000" w:firstRow="0" w:lastRow="0" w:firstColumn="0" w:lastColumn="0" w:noHBand="0" w:noVBand="0"/>
        </w:tblPrEx>
        <w:trPr>
          <w:trHeight w:hRule="exact" w:val="288"/>
          <w:tblHeader/>
          <w:jc w:val="center"/>
        </w:trPr>
        <w:tc>
          <w:tcPr>
            <w:tcW w:w="10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0C9FAB" w14:textId="77777777" w:rsidR="00431F88" w:rsidRPr="00283251" w:rsidRDefault="00431F88" w:rsidP="00E43DD0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  <w:lang w:eastAsia="fr-CA"/>
              </w:rPr>
              <w:t>Liste des risques matérialisés</w:t>
            </w:r>
          </w:p>
        </w:tc>
      </w:tr>
      <w:tr w:rsidR="00431F88" w:rsidRPr="00DD6ECB" w14:paraId="13161325" w14:textId="77777777" w:rsidTr="00BB4109">
        <w:tblPrEx>
          <w:tblBorders>
            <w:left w:val="single" w:sz="6" w:space="0" w:color="7F7F7F"/>
            <w:bottom w:val="single" w:sz="4" w:space="0" w:color="7F7F7F"/>
            <w:right w:val="single" w:sz="6" w:space="0" w:color="7F7F7F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AD73B" w14:textId="77777777" w:rsidR="00431F88" w:rsidRPr="00DD6ECB" w:rsidRDefault="00431F88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Description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FDBDC" w14:textId="77777777" w:rsidR="00431F88" w:rsidRPr="00DD6ECB" w:rsidRDefault="00431F88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Éléments décl</w:t>
            </w:r>
            <w:r>
              <w:t>e</w:t>
            </w:r>
            <w:r w:rsidRPr="00DD6ECB">
              <w:rPr>
                <w:rFonts w:cs="Arial"/>
                <w:szCs w:val="16"/>
              </w:rPr>
              <w:t>ncheurs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25033" w14:textId="77777777" w:rsidR="00431F88" w:rsidRPr="00DD6ECB" w:rsidRDefault="00431F88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Impacts sur les coûts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0BA719" w14:textId="77777777" w:rsidR="00431F88" w:rsidRPr="00DD6ECB" w:rsidRDefault="00431F88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Impacts sur l’échéancier</w:t>
            </w:r>
          </w:p>
        </w:tc>
      </w:tr>
      <w:tr w:rsidR="00431F88" w:rsidRPr="009D712B" w14:paraId="5D360265" w14:textId="77777777" w:rsidTr="009D712B">
        <w:tblPrEx>
          <w:tblBorders>
            <w:left w:val="single" w:sz="6" w:space="0" w:color="7F7F7F"/>
            <w:bottom w:val="single" w:sz="4" w:space="0" w:color="7F7F7F"/>
            <w:right w:val="single" w:sz="6" w:space="0" w:color="7F7F7F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E93A99" w14:textId="32E5283D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65A" w14:textId="5C9B0420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B35" w14:textId="08625B5E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520927" w14:textId="33BD0346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1F88" w:rsidRPr="009D712B" w14:paraId="1A113D87" w14:textId="77777777" w:rsidTr="009D712B">
        <w:tblPrEx>
          <w:tblBorders>
            <w:left w:val="single" w:sz="6" w:space="0" w:color="7F7F7F"/>
            <w:bottom w:val="single" w:sz="4" w:space="0" w:color="7F7F7F"/>
            <w:right w:val="single" w:sz="6" w:space="0" w:color="7F7F7F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06C5BD" w14:textId="1A301DDB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6D4" w14:textId="1AA70425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D88" w14:textId="79A5F202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878549" w14:textId="6E512DDA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1F88" w:rsidRPr="009D712B" w14:paraId="0099DDE3" w14:textId="77777777" w:rsidTr="009D712B">
        <w:tblPrEx>
          <w:tblBorders>
            <w:left w:val="single" w:sz="6" w:space="0" w:color="7F7F7F"/>
            <w:bottom w:val="single" w:sz="4" w:space="0" w:color="7F7F7F"/>
            <w:right w:val="single" w:sz="6" w:space="0" w:color="7F7F7F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722F33" w14:textId="1AAF2ED9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220" w14:textId="7FE09A14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ABF" w14:textId="228902EF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999945" w14:textId="57E5293B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1F88" w:rsidRPr="009D712B" w14:paraId="63C93D20" w14:textId="77777777" w:rsidTr="009D712B">
        <w:tblPrEx>
          <w:tblBorders>
            <w:left w:val="single" w:sz="6" w:space="0" w:color="7F7F7F"/>
            <w:bottom w:val="single" w:sz="4" w:space="0" w:color="7F7F7F"/>
            <w:right w:val="single" w:sz="6" w:space="0" w:color="7F7F7F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E1FD92" w14:textId="363391AA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C9950B" w14:textId="4CD076AC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67A585" w14:textId="3B7A4D6C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45AB4B" w14:textId="2BAC56A6" w:rsidR="00431F88" w:rsidRPr="009D712B" w:rsidRDefault="00DB71FC" w:rsidP="00E43DD0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1F88" w:rsidRPr="006A5FD1" w14:paraId="020323E0" w14:textId="77777777" w:rsidTr="00AB4C22">
        <w:tblPrEx>
          <w:tblLook w:val="0000" w:firstRow="0" w:lastRow="0" w:firstColumn="0" w:lastColumn="0" w:noHBand="0" w:noVBand="0"/>
        </w:tblPrEx>
        <w:trPr>
          <w:trHeight w:hRule="exact" w:val="144"/>
          <w:jc w:val="center"/>
        </w:trPr>
        <w:tc>
          <w:tcPr>
            <w:tcW w:w="10798" w:type="dxa"/>
            <w:gridSpan w:val="6"/>
            <w:tcBorders>
              <w:top w:val="single" w:sz="8" w:space="0" w:color="auto"/>
            </w:tcBorders>
            <w:vAlign w:val="center"/>
          </w:tcPr>
          <w:p w14:paraId="3A3AEF82" w14:textId="77777777" w:rsidR="00431F88" w:rsidRPr="00F536CF" w:rsidRDefault="00431F88" w:rsidP="00F536CF">
            <w:pPr>
              <w:pStyle w:val="Sous-titres"/>
              <w:keepNext/>
              <w:tabs>
                <w:tab w:val="left" w:pos="366"/>
              </w:tabs>
              <w:spacing w:line="240" w:lineRule="exact"/>
              <w:ind w:left="120"/>
              <w:jc w:val="both"/>
              <w:rPr>
                <w:rFonts w:ascii="Arial Narrow" w:hAnsi="Arial Narrow" w:cs="Arial"/>
                <w:szCs w:val="16"/>
              </w:rPr>
            </w:pPr>
          </w:p>
        </w:tc>
      </w:tr>
    </w:tbl>
    <w:p w14:paraId="4D83ED17" w14:textId="77777777" w:rsidR="00904761" w:rsidRDefault="00904761" w:rsidP="00925004">
      <w:pPr>
        <w:pStyle w:val="Sous-titres"/>
        <w:tabs>
          <w:tab w:val="left" w:pos="366"/>
        </w:tabs>
        <w:spacing w:before="40" w:line="240" w:lineRule="auto"/>
        <w:ind w:left="120"/>
        <w:rPr>
          <w:rFonts w:ascii="Times New Roman" w:hAnsi="Times New Roman"/>
          <w:bCs/>
          <w:sz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7"/>
        <w:gridCol w:w="5040"/>
        <w:gridCol w:w="1350"/>
        <w:gridCol w:w="1350"/>
        <w:gridCol w:w="133"/>
        <w:gridCol w:w="1217"/>
        <w:gridCol w:w="1355"/>
      </w:tblGrid>
      <w:tr w:rsidR="00340E3D" w:rsidRPr="001F088A" w14:paraId="5384A73F" w14:textId="77777777" w:rsidTr="003925C3">
        <w:trPr>
          <w:trHeight w:val="907"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592B6558" w14:textId="77777777" w:rsidR="00340E3D" w:rsidRPr="001F088A" w:rsidRDefault="0029733A" w:rsidP="00544488">
            <w:pPr>
              <w:pStyle w:val="Sous-titres"/>
              <w:keepLines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7873" w:type="dxa"/>
            <w:gridSpan w:val="4"/>
            <w:tcBorders>
              <w:top w:val="single" w:sz="6" w:space="0" w:color="7F7F7F"/>
              <w:left w:val="single" w:sz="6" w:space="0" w:color="7F7F7F"/>
              <w:bottom w:val="single" w:sz="8" w:space="0" w:color="7F7F7F"/>
            </w:tcBorders>
            <w:shd w:val="clear" w:color="auto" w:fill="BFBFBF"/>
            <w:vAlign w:val="center"/>
          </w:tcPr>
          <w:p w14:paraId="70DBD794" w14:textId="77777777" w:rsidR="00340E3D" w:rsidRDefault="00340E3D" w:rsidP="00544488">
            <w:pPr>
              <w:pStyle w:val="Sous-titres"/>
              <w:keepLines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iCs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Contrainte</w:t>
            </w:r>
            <w:r w:rsidRPr="00E277DF">
              <w:rPr>
                <w:rFonts w:cs="Arial"/>
                <w:b/>
                <w:bCs/>
                <w:sz w:val="18"/>
              </w:rPr>
              <w:t>s</w:t>
            </w:r>
            <w:r w:rsidRPr="006C0A20">
              <w:rPr>
                <w:rFonts w:cs="Arial"/>
                <w:iCs/>
                <w:szCs w:val="16"/>
              </w:rPr>
              <w:t xml:space="preserve"> </w:t>
            </w:r>
          </w:p>
          <w:p w14:paraId="3CEA3736" w14:textId="77777777" w:rsidR="00340E3D" w:rsidRPr="003925C3" w:rsidRDefault="001C3875" w:rsidP="003925C3">
            <w:pPr>
              <w:pStyle w:val="Sous-titres"/>
              <w:keepLines/>
              <w:tabs>
                <w:tab w:val="left" w:pos="366"/>
              </w:tabs>
              <w:spacing w:before="60" w:after="40" w:line="160" w:lineRule="exact"/>
              <w:ind w:left="115" w:right="115"/>
              <w:rPr>
                <w:rFonts w:cs="Arial"/>
                <w:b/>
                <w:bCs/>
                <w:spacing w:val="-2"/>
                <w:szCs w:val="16"/>
              </w:rPr>
            </w:pPr>
            <w:r w:rsidRPr="003925C3">
              <w:rPr>
                <w:rFonts w:cs="Arial"/>
                <w:spacing w:val="-2"/>
                <w:szCs w:val="16"/>
              </w:rPr>
              <w:t xml:space="preserve">Énumérer les contraintes reliées, entre autres, à l’environnement biophysique et humain, au déplacement des </w:t>
            </w:r>
            <w:r w:rsidR="00A86775" w:rsidRPr="003925C3">
              <w:rPr>
                <w:rFonts w:cs="Arial"/>
                <w:spacing w:val="-2"/>
                <w:szCs w:val="16"/>
              </w:rPr>
              <w:t xml:space="preserve">équipements des entreprises de </w:t>
            </w:r>
            <w:r w:rsidRPr="003925C3">
              <w:rPr>
                <w:rFonts w:cs="Arial"/>
                <w:spacing w:val="-2"/>
                <w:szCs w:val="16"/>
              </w:rPr>
              <w:t>services publics, aux acquisitions, aux politiques</w:t>
            </w:r>
            <w:r w:rsidR="00A86775" w:rsidRPr="003925C3">
              <w:rPr>
                <w:rFonts w:cs="Arial"/>
                <w:spacing w:val="-2"/>
                <w:szCs w:val="16"/>
              </w:rPr>
              <w:t>,</w:t>
            </w:r>
            <w:r w:rsidRPr="003925C3">
              <w:rPr>
                <w:rFonts w:cs="Arial"/>
                <w:spacing w:val="-2"/>
                <w:szCs w:val="16"/>
              </w:rPr>
              <w:t xml:space="preserve"> aux ressources humaines</w:t>
            </w:r>
            <w:r w:rsidR="00A86775" w:rsidRPr="003925C3">
              <w:rPr>
                <w:rFonts w:cs="Arial"/>
                <w:spacing w:val="-2"/>
                <w:szCs w:val="16"/>
              </w:rPr>
              <w:t xml:space="preserve"> </w:t>
            </w:r>
            <w:r w:rsidR="003925C3">
              <w:rPr>
                <w:rFonts w:cs="Arial"/>
                <w:spacing w:val="-2"/>
                <w:szCs w:val="16"/>
              </w:rPr>
              <w:br/>
            </w:r>
            <w:r w:rsidR="00A86775" w:rsidRPr="003925C3">
              <w:rPr>
                <w:rFonts w:cs="Arial"/>
                <w:spacing w:val="-2"/>
                <w:szCs w:val="16"/>
              </w:rPr>
              <w:t>et financières</w:t>
            </w:r>
            <w:r w:rsidRPr="003925C3">
              <w:rPr>
                <w:rFonts w:cs="Arial"/>
                <w:spacing w:val="-2"/>
                <w:szCs w:val="16"/>
              </w:rPr>
              <w:t>. Évaluer l’impact de ces contraintes en termes de contenu, de délais</w:t>
            </w:r>
            <w:r w:rsidR="001E58B2" w:rsidRPr="003925C3">
              <w:rPr>
                <w:rFonts w:cs="Arial"/>
                <w:spacing w:val="-2"/>
                <w:szCs w:val="16"/>
              </w:rPr>
              <w:t>,</w:t>
            </w:r>
            <w:r w:rsidRPr="003925C3">
              <w:rPr>
                <w:rFonts w:cs="Arial"/>
                <w:spacing w:val="-2"/>
                <w:szCs w:val="16"/>
              </w:rPr>
              <w:t xml:space="preserve"> de coûts et de qualité.</w:t>
            </w:r>
          </w:p>
        </w:tc>
        <w:tc>
          <w:tcPr>
            <w:tcW w:w="2572" w:type="dxa"/>
            <w:gridSpan w:val="2"/>
            <w:tcBorders>
              <w:top w:val="single" w:sz="6" w:space="0" w:color="7F7F7F"/>
              <w:bottom w:val="single" w:sz="8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0054E292" w14:textId="583823A0" w:rsidR="00340E3D" w:rsidRPr="00F536CF" w:rsidRDefault="00340E3D" w:rsidP="00A752B3">
            <w:pPr>
              <w:pStyle w:val="reportNumPro"/>
              <w:keepLines/>
              <w:rPr>
                <w:rFonts w:ascii="Arial" w:hAnsi="Arial" w:cs="Arial"/>
              </w:rPr>
            </w:pPr>
          </w:p>
        </w:tc>
      </w:tr>
      <w:tr w:rsidR="00FA456D" w:rsidRPr="001F088A" w14:paraId="692547AD" w14:textId="77777777" w:rsidTr="00544488">
        <w:trPr>
          <w:trHeight w:hRule="exact" w:val="360"/>
          <w:tblHeader/>
          <w:jc w:val="center"/>
        </w:trPr>
        <w:tc>
          <w:tcPr>
            <w:tcW w:w="5397" w:type="dxa"/>
            <w:gridSpan w:val="2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vAlign w:val="center"/>
          </w:tcPr>
          <w:p w14:paraId="2310FC2C" w14:textId="77777777" w:rsidR="00FA456D" w:rsidRPr="00544488" w:rsidRDefault="00FA456D" w:rsidP="00821605">
            <w:pPr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4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5405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vAlign w:val="center"/>
          </w:tcPr>
          <w:p w14:paraId="5DA6F581" w14:textId="77777777" w:rsidR="00FA456D" w:rsidRPr="00544488" w:rsidRDefault="00FA456D" w:rsidP="00821605">
            <w:pPr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4488">
              <w:rPr>
                <w:rFonts w:ascii="Arial" w:hAnsi="Arial" w:cs="Arial"/>
                <w:b/>
                <w:sz w:val="18"/>
                <w:szCs w:val="18"/>
              </w:rPr>
              <w:t>Niveau d’impact (élevé, moyen, faible)</w:t>
            </w:r>
          </w:p>
        </w:tc>
      </w:tr>
      <w:tr w:rsidR="00FA456D" w:rsidRPr="001F088A" w14:paraId="39AB2240" w14:textId="77777777" w:rsidTr="003925C3">
        <w:trPr>
          <w:trHeight w:val="250"/>
          <w:tblHeader/>
          <w:jc w:val="center"/>
        </w:trPr>
        <w:tc>
          <w:tcPr>
            <w:tcW w:w="5397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vAlign w:val="center"/>
          </w:tcPr>
          <w:p w14:paraId="563BB4AD" w14:textId="77777777" w:rsidR="00FA456D" w:rsidRDefault="00FA456D" w:rsidP="00821605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B8F4237" w14:textId="77777777" w:rsidR="00FA456D" w:rsidRPr="00544488" w:rsidRDefault="00FA456D" w:rsidP="00821605">
            <w:pPr>
              <w:keepLines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44488">
              <w:rPr>
                <w:rFonts w:ascii="Arial" w:hAnsi="Arial" w:cs="Arial"/>
                <w:b/>
                <w:sz w:val="16"/>
                <w:szCs w:val="18"/>
              </w:rPr>
              <w:t>Contenu</w:t>
            </w:r>
          </w:p>
        </w:tc>
        <w:tc>
          <w:tcPr>
            <w:tcW w:w="1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1EC0B00" w14:textId="77777777" w:rsidR="00FA456D" w:rsidRPr="00544488" w:rsidRDefault="00FA456D" w:rsidP="00821605">
            <w:pPr>
              <w:keepLines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44488">
              <w:rPr>
                <w:rFonts w:ascii="Arial" w:hAnsi="Arial" w:cs="Arial"/>
                <w:b/>
                <w:sz w:val="16"/>
                <w:szCs w:val="18"/>
              </w:rPr>
              <w:t>Délais</w:t>
            </w:r>
          </w:p>
        </w:tc>
        <w:tc>
          <w:tcPr>
            <w:tcW w:w="13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76EE2BA" w14:textId="77777777" w:rsidR="00FA456D" w:rsidRPr="00544488" w:rsidRDefault="00FA456D" w:rsidP="00821605">
            <w:pPr>
              <w:keepLines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44488">
              <w:rPr>
                <w:rFonts w:ascii="Arial" w:hAnsi="Arial" w:cs="Arial"/>
                <w:b/>
                <w:sz w:val="16"/>
                <w:szCs w:val="18"/>
              </w:rPr>
              <w:t>Coûts</w:t>
            </w:r>
          </w:p>
        </w:tc>
        <w:tc>
          <w:tcPr>
            <w:tcW w:w="13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3FCF0B5" w14:textId="77777777" w:rsidR="00FA456D" w:rsidRPr="00544488" w:rsidRDefault="00FA456D" w:rsidP="00821605">
            <w:pPr>
              <w:keepLines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44488">
              <w:rPr>
                <w:rFonts w:ascii="Arial" w:hAnsi="Arial" w:cs="Arial"/>
                <w:b/>
                <w:sz w:val="16"/>
                <w:szCs w:val="18"/>
              </w:rPr>
              <w:t>Qualité</w:t>
            </w:r>
          </w:p>
        </w:tc>
      </w:tr>
    </w:tbl>
    <w:p w14:paraId="754DCA90" w14:textId="77777777" w:rsidR="00904761" w:rsidRDefault="00904761" w:rsidP="00A82016">
      <w:pPr>
        <w:ind w:left="120"/>
        <w:rPr>
          <w:color w:val="7F7F7F"/>
          <w:sz w:val="20"/>
          <w:szCs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397"/>
        <w:gridCol w:w="1350"/>
        <w:gridCol w:w="1350"/>
        <w:gridCol w:w="1350"/>
        <w:gridCol w:w="1355"/>
      </w:tblGrid>
      <w:tr w:rsidR="00FA456D" w:rsidRPr="001F088A" w14:paraId="557123C7" w14:textId="77777777" w:rsidTr="0041438C">
        <w:trPr>
          <w:trHeight w:val="1350"/>
          <w:jc w:val="center"/>
        </w:trPr>
        <w:tc>
          <w:tcPr>
            <w:tcW w:w="5397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460E3EF" w14:textId="77777777" w:rsidR="00FA456D" w:rsidRPr="003925C3" w:rsidRDefault="00A82016" w:rsidP="00544488">
            <w:pPr>
              <w:ind w:left="115" w:right="115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 Exemples : « </w:t>
            </w:r>
            <w:r w:rsidR="00A86775"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Milieux</w:t>
            </w:r>
            <w:r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humide</w:t>
            </w:r>
            <w:r w:rsidR="00A86775"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s</w:t>
            </w:r>
            <w:r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, assujettissement à la procédure </w:t>
            </w:r>
            <w:r w:rsidR="00A86775"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d’évaluation et d’examen des impacts sur l’environnement,</w:t>
            </w:r>
            <w:r w:rsidR="00D27F24"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respect </w:t>
            </w:r>
            <w:r w:rsidR="00544488"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br/>
            </w:r>
            <w:r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des dates de restriction relatives à la protection des milieux humides – Acquisitions : 5 commerces, 30 </w:t>
            </w:r>
            <w:r w:rsidR="00A86775"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résidences</w:t>
            </w:r>
            <w:r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, etc. – Topographie naturelle (vallons), présence importante de roc – Terrains contaminés – Travaux de nuit, mise en service pour une date précise – </w:t>
            </w:r>
            <w:r w:rsidR="00A86775"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Aucune</w:t>
            </w:r>
            <w:r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perturbation de </w:t>
            </w:r>
            <w:r w:rsidR="00A86775"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la </w:t>
            </w:r>
            <w:r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circulation ferr</w:t>
            </w:r>
            <w:r w:rsidR="00A86775"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oviaire</w:t>
            </w:r>
            <w:r w:rsidRPr="003925C3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. »</w:t>
            </w:r>
          </w:p>
        </w:tc>
        <w:tc>
          <w:tcPr>
            <w:tcW w:w="1350" w:type="dxa"/>
            <w:tcBorders>
              <w:left w:val="single" w:sz="8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1517C6" w14:textId="0F77561F" w:rsidR="00FA456D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3DD980" w14:textId="2DB29847" w:rsidR="00FA456D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CDE3C9" w14:textId="7462649F" w:rsidR="00FA456D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14:paraId="00A85929" w14:textId="60367483" w:rsidR="00FA456D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A456D" w:rsidRPr="004370F6" w14:paraId="3171EA9E" w14:textId="77777777" w:rsidTr="0041438C">
        <w:trPr>
          <w:trHeight w:val="360"/>
          <w:jc w:val="center"/>
        </w:trPr>
        <w:tc>
          <w:tcPr>
            <w:tcW w:w="5397" w:type="dxa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07677BC" w14:textId="5337DC04" w:rsidR="00FA456D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DC68ED" w14:textId="659866BE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B208DE" w14:textId="4028B017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60AEC0A" w14:textId="7E418D9E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14:paraId="2C0E08BC" w14:textId="368464AE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A456D" w:rsidRPr="004370F6" w14:paraId="1B6812D0" w14:textId="77777777" w:rsidTr="0041438C">
        <w:trPr>
          <w:trHeight w:val="360"/>
          <w:jc w:val="center"/>
        </w:trPr>
        <w:tc>
          <w:tcPr>
            <w:tcW w:w="5397" w:type="dxa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A426C76" w14:textId="4D185502" w:rsidR="00FA456D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47EC7E" w14:textId="14DDFB8F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F4880E8" w14:textId="387F6420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8603AC" w14:textId="3DDD412C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14:paraId="1F47AA97" w14:textId="6F502293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A456D" w:rsidRPr="004370F6" w14:paraId="66EFDB97" w14:textId="77777777" w:rsidTr="0041438C">
        <w:trPr>
          <w:trHeight w:val="360"/>
          <w:jc w:val="center"/>
        </w:trPr>
        <w:tc>
          <w:tcPr>
            <w:tcW w:w="5397" w:type="dxa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2A672A2" w14:textId="40039C85" w:rsidR="00F9663E" w:rsidRPr="004370F6" w:rsidRDefault="005E5F30" w:rsidP="00F9663E">
            <w:pPr>
              <w:pStyle w:val="Sous-titres"/>
              <w:tabs>
                <w:tab w:val="left" w:pos="366"/>
              </w:tabs>
              <w:spacing w:before="40" w:line="240" w:lineRule="auto"/>
              <w:ind w:left="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68865C0" w14:textId="17399891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9B459BB" w14:textId="7E9E72C7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6E349C1" w14:textId="05C6FC8F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14:paraId="28913D78" w14:textId="37231184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93EE1" w:rsidRPr="004370F6" w14:paraId="4AF70943" w14:textId="77777777" w:rsidTr="0041438C">
        <w:trPr>
          <w:trHeight w:val="360"/>
          <w:jc w:val="center"/>
        </w:trPr>
        <w:tc>
          <w:tcPr>
            <w:tcW w:w="5397" w:type="dxa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AC81623" w14:textId="4C90ECBC" w:rsidR="00793EE1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905EDDF" w14:textId="1754F46C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3833D7B" w14:textId="6116D5E4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CDA7DBD" w14:textId="67986936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14:paraId="05167E46" w14:textId="606C0088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A456D" w:rsidRPr="004370F6" w14:paraId="5662872D" w14:textId="77777777" w:rsidTr="0041438C">
        <w:trPr>
          <w:trHeight w:val="360"/>
          <w:jc w:val="center"/>
        </w:trPr>
        <w:tc>
          <w:tcPr>
            <w:tcW w:w="5397" w:type="dxa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22B3446" w14:textId="461014EA" w:rsidR="00FA456D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81083E" w14:textId="16CF6D7F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7260FD0" w14:textId="15C83D22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A396E83" w14:textId="625ABFF1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14:paraId="28516A2A" w14:textId="3A649B64" w:rsidR="00FA456D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93EE1" w:rsidRPr="004370F6" w14:paraId="2EAEF364" w14:textId="77777777" w:rsidTr="0041438C">
        <w:trPr>
          <w:trHeight w:val="360"/>
          <w:jc w:val="center"/>
        </w:trPr>
        <w:tc>
          <w:tcPr>
            <w:tcW w:w="5397" w:type="dxa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CE8B2D9" w14:textId="6E32B840" w:rsidR="00793EE1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621FF15" w14:textId="67D8171B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14390B7" w14:textId="1E321527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81365EB" w14:textId="7BBD8FAD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14:paraId="3B39AD02" w14:textId="09914719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93EE1" w:rsidRPr="004370F6" w14:paraId="406BF5C3" w14:textId="77777777" w:rsidTr="0041438C">
        <w:trPr>
          <w:trHeight w:val="360"/>
          <w:jc w:val="center"/>
        </w:trPr>
        <w:tc>
          <w:tcPr>
            <w:tcW w:w="5397" w:type="dxa"/>
            <w:tcBorders>
              <w:top w:val="single" w:sz="6" w:space="0" w:color="7F7F7F"/>
              <w:left w:val="single" w:sz="8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14:paraId="08BC1467" w14:textId="046F2C34" w:rsidR="00793EE1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14:paraId="32677B6D" w14:textId="3E73741A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14:paraId="46F6CD6E" w14:textId="7B33ED73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14:paraId="0533BDB8" w14:textId="1CCBCC74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D01FDA2" w14:textId="38E329C1" w:rsidR="00793EE1" w:rsidRPr="004370F6" w:rsidRDefault="005E5F30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08BFFF61" w14:textId="77777777" w:rsidR="00904761" w:rsidRDefault="00904761" w:rsidP="00925004">
      <w:pPr>
        <w:jc w:val="center"/>
        <w:rPr>
          <w:rFonts w:ascii="Arial" w:hAnsi="Arial" w:cs="Arial"/>
          <w:sz w:val="18"/>
          <w:szCs w:val="18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7"/>
        <w:gridCol w:w="6842"/>
        <w:gridCol w:w="1031"/>
        <w:gridCol w:w="2572"/>
      </w:tblGrid>
      <w:tr w:rsidR="001E27D8" w:rsidRPr="001F088A" w14:paraId="5B735E1F" w14:textId="77777777" w:rsidTr="00544488">
        <w:trPr>
          <w:trHeight w:hRule="exact" w:val="120"/>
          <w:jc w:val="center"/>
        </w:trPr>
        <w:tc>
          <w:tcPr>
            <w:tcW w:w="10802" w:type="dxa"/>
            <w:gridSpan w:val="4"/>
            <w:tcBorders>
              <w:bottom w:val="single" w:sz="6" w:space="0" w:color="7F7F7F"/>
            </w:tcBorders>
            <w:vAlign w:val="center"/>
          </w:tcPr>
          <w:p w14:paraId="48B4CEEE" w14:textId="77777777" w:rsidR="001E27D8" w:rsidRDefault="001E27D8" w:rsidP="009250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1F2" w:rsidRPr="001F088A" w14:paraId="172C6EAC" w14:textId="77777777" w:rsidTr="00544488">
        <w:trPr>
          <w:trHeight w:val="835"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73EEA70C" w14:textId="77777777" w:rsidR="008F41F2" w:rsidRPr="001F088A" w:rsidRDefault="000074F1" w:rsidP="00E277DF">
            <w:pPr>
              <w:pStyle w:val="Sous-titres"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8</w:t>
            </w:r>
          </w:p>
        </w:tc>
        <w:tc>
          <w:tcPr>
            <w:tcW w:w="787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258B64C2" w14:textId="77777777" w:rsidR="008F41F2" w:rsidRDefault="008F41F2" w:rsidP="00CA5B05">
            <w:pPr>
              <w:pStyle w:val="Sous-titres"/>
              <w:tabs>
                <w:tab w:val="left" w:pos="366"/>
              </w:tabs>
              <w:spacing w:before="20" w:line="240" w:lineRule="auto"/>
              <w:ind w:left="120" w:right="312"/>
              <w:rPr>
                <w:rFonts w:cs="Arial"/>
                <w:iCs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Gestion des </w:t>
            </w:r>
            <w:r w:rsidR="00274514">
              <w:rPr>
                <w:rFonts w:cs="Arial"/>
                <w:b/>
                <w:bCs/>
                <w:sz w:val="18"/>
              </w:rPr>
              <w:t xml:space="preserve">activités de </w:t>
            </w:r>
            <w:r>
              <w:rPr>
                <w:rFonts w:cs="Arial"/>
                <w:b/>
                <w:bCs/>
                <w:sz w:val="18"/>
              </w:rPr>
              <w:t>communication</w:t>
            </w:r>
          </w:p>
          <w:p w14:paraId="6FA52171" w14:textId="77777777" w:rsidR="008F41F2" w:rsidRDefault="008F41F2" w:rsidP="00CA5B05">
            <w:pPr>
              <w:pStyle w:val="Sous-titres"/>
              <w:tabs>
                <w:tab w:val="left" w:pos="366"/>
              </w:tabs>
              <w:spacing w:before="20" w:line="240" w:lineRule="auto"/>
              <w:ind w:left="120" w:right="312"/>
              <w:rPr>
                <w:rFonts w:cs="Arial"/>
                <w:b/>
                <w:bCs/>
                <w:sz w:val="18"/>
              </w:rPr>
            </w:pPr>
            <w:r w:rsidRPr="006C0A20">
              <w:rPr>
                <w:rFonts w:cs="Arial"/>
                <w:iCs/>
                <w:szCs w:val="16"/>
              </w:rPr>
              <w:t xml:space="preserve">Dresser </w:t>
            </w:r>
            <w:smartTag w:uri="urn:schemas-microsoft-com:office:smarttags" w:element="PersonName">
              <w:smartTagPr>
                <w:attr w:name="ProductID" w:val="LA LISTE DES"/>
              </w:smartTagPr>
              <w:r w:rsidRPr="006C0A20">
                <w:rPr>
                  <w:rFonts w:cs="Arial"/>
                  <w:iCs/>
                  <w:szCs w:val="16"/>
                </w:rPr>
                <w:t>la liste des</w:t>
              </w:r>
            </w:smartTag>
            <w:r>
              <w:rPr>
                <w:rFonts w:cs="Arial"/>
                <w:iCs/>
                <w:szCs w:val="16"/>
              </w:rPr>
              <w:t xml:space="preserve"> communic</w:t>
            </w:r>
            <w:r w:rsidRPr="006C0A20">
              <w:rPr>
                <w:rFonts w:cs="Arial"/>
                <w:iCs/>
                <w:szCs w:val="16"/>
              </w:rPr>
              <w:t>ations (documents, réunions</w:t>
            </w:r>
            <w:r w:rsidR="00CA5B05">
              <w:rPr>
                <w:rFonts w:cs="Arial"/>
                <w:iCs/>
                <w:szCs w:val="16"/>
              </w:rPr>
              <w:t>,</w:t>
            </w:r>
            <w:r w:rsidRPr="006C0A20">
              <w:rPr>
                <w:rFonts w:cs="Arial"/>
                <w:iCs/>
                <w:szCs w:val="16"/>
              </w:rPr>
              <w:t xml:space="preserve"> consultation, etc.) importantes pour le projet</w:t>
            </w:r>
            <w:r>
              <w:rPr>
                <w:rFonts w:cs="Arial"/>
                <w:iCs/>
                <w:szCs w:val="16"/>
              </w:rPr>
              <w:t>.</w:t>
            </w:r>
          </w:p>
        </w:tc>
        <w:tc>
          <w:tcPr>
            <w:tcW w:w="257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2D00EA62" w14:textId="7CBB8D49" w:rsidR="008F41F2" w:rsidRPr="00F536CF" w:rsidRDefault="008F41F2" w:rsidP="00443AC5">
            <w:pPr>
              <w:pStyle w:val="reportNumPro"/>
              <w:keepNext/>
              <w:rPr>
                <w:rFonts w:ascii="Arial" w:hAnsi="Arial" w:cs="Arial"/>
              </w:rPr>
            </w:pPr>
          </w:p>
        </w:tc>
      </w:tr>
      <w:tr w:rsidR="00FA456D" w:rsidRPr="001F088A" w14:paraId="5EA6EEF1" w14:textId="77777777" w:rsidTr="00544488">
        <w:trPr>
          <w:trHeight w:hRule="exact" w:val="360"/>
          <w:tblHeader/>
          <w:jc w:val="center"/>
        </w:trPr>
        <w:tc>
          <w:tcPr>
            <w:tcW w:w="7199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1E9E7163" w14:textId="77777777" w:rsidR="00FA456D" w:rsidRPr="00544488" w:rsidRDefault="00FA456D" w:rsidP="00970DD1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4488">
              <w:rPr>
                <w:rFonts w:ascii="Arial" w:hAnsi="Arial" w:cs="Arial"/>
                <w:b/>
                <w:sz w:val="18"/>
                <w:szCs w:val="18"/>
              </w:rPr>
              <w:t>Identification du destinataire</w:t>
            </w:r>
          </w:p>
        </w:tc>
        <w:tc>
          <w:tcPr>
            <w:tcW w:w="3603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3F709F95" w14:textId="77777777" w:rsidR="00FA456D" w:rsidRPr="003925C3" w:rsidRDefault="00FA456D" w:rsidP="00431937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5C3">
              <w:rPr>
                <w:rFonts w:ascii="Arial" w:hAnsi="Arial" w:cs="Arial"/>
                <w:b/>
                <w:sz w:val="18"/>
                <w:szCs w:val="18"/>
              </w:rPr>
              <w:t xml:space="preserve">Date planifiée ou </w:t>
            </w:r>
            <w:r w:rsidR="00431937" w:rsidRPr="003925C3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3925C3">
              <w:rPr>
                <w:rFonts w:ascii="Arial" w:hAnsi="Arial" w:cs="Arial"/>
                <w:b/>
                <w:sz w:val="18"/>
                <w:szCs w:val="18"/>
              </w:rPr>
              <w:t>réquence</w:t>
            </w:r>
          </w:p>
        </w:tc>
      </w:tr>
    </w:tbl>
    <w:p w14:paraId="45298F42" w14:textId="77777777" w:rsidR="00904761" w:rsidRDefault="00904761" w:rsidP="00BD4E39">
      <w:pPr>
        <w:pStyle w:val="Sous-titres"/>
        <w:tabs>
          <w:tab w:val="left" w:pos="366"/>
        </w:tabs>
        <w:spacing w:before="40" w:line="240" w:lineRule="auto"/>
        <w:ind w:left="120" w:right="120"/>
        <w:contextualSpacing/>
        <w:rPr>
          <w:rFonts w:ascii="Times New Roman" w:hAnsi="Times New Roman"/>
          <w:bCs/>
          <w:sz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199"/>
        <w:gridCol w:w="3603"/>
      </w:tblGrid>
      <w:tr w:rsidR="00FA456D" w:rsidRPr="004370F6" w14:paraId="399C1A34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669AC8B" w14:textId="7FD0AFEA" w:rsidR="00FA456D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F0D3AF7" w14:textId="5B2F00FF" w:rsidR="00FA456D" w:rsidRPr="004370F6" w:rsidRDefault="005E5F30" w:rsidP="005E5F3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A456D" w:rsidRPr="004370F6" w14:paraId="6B573CD3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4A61C20" w14:textId="53D7FA7A" w:rsidR="00FA456D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lastRenderedPageBreak/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391CC4B" w14:textId="3021DC32" w:rsidR="00FA456D" w:rsidRPr="004370F6" w:rsidRDefault="005E5F30" w:rsidP="005E5F3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A456D" w:rsidRPr="004370F6" w14:paraId="5EAD2563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CC553DB" w14:textId="74A69A82" w:rsidR="00FA456D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92EACF0" w14:textId="127FD634" w:rsidR="00FA456D" w:rsidRPr="004370F6" w:rsidRDefault="005E5F30" w:rsidP="005E5F3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93EE1" w:rsidRPr="004370F6" w14:paraId="13D0797A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3803BA1" w14:textId="04868017" w:rsidR="00793EE1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7C6235" w14:textId="4FF8B232" w:rsidR="00793EE1" w:rsidRPr="004370F6" w:rsidRDefault="005E5F30" w:rsidP="005E5F3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93EE1" w:rsidRPr="004370F6" w14:paraId="7C172C38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FD0F837" w14:textId="7497DA58" w:rsidR="00793EE1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CF26FA" w14:textId="59EE7D33" w:rsidR="00793EE1" w:rsidRPr="004370F6" w:rsidRDefault="005E5F30" w:rsidP="005E5F3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A456D" w:rsidRPr="004370F6" w14:paraId="58D77179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0853A9" w14:textId="624E3B1B" w:rsidR="00FA456D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A7E42D9" w14:textId="21FD5CEA" w:rsidR="00FA456D" w:rsidRPr="004370F6" w:rsidRDefault="005E5F30" w:rsidP="005E5F3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A456D" w:rsidRPr="004370F6" w14:paraId="15A4DDDC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C29057F" w14:textId="60CE9BD3" w:rsidR="00FA456D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C4D179" w14:textId="698F84F8" w:rsidR="00FA456D" w:rsidRPr="004370F6" w:rsidRDefault="005E5F30" w:rsidP="005E5F3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A456D" w:rsidRPr="004370F6" w14:paraId="26E36A0F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0DFFEA9" w14:textId="6A237CED" w:rsidR="00FA456D" w:rsidRPr="004370F6" w:rsidRDefault="005E5F30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C398D02" w14:textId="4D41E295" w:rsidR="00FA456D" w:rsidRPr="004370F6" w:rsidRDefault="005E5F30" w:rsidP="005E5F30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D4475" w:rsidRPr="004370F6" w14:paraId="19863DE6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D687D3D" w14:textId="77777777" w:rsidR="007D4475" w:rsidRPr="004370F6" w:rsidRDefault="007D4475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998B6A" w14:textId="77777777" w:rsidR="007D4475" w:rsidRPr="004370F6" w:rsidRDefault="007D4475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20"/>
              </w:rPr>
            </w:pPr>
          </w:p>
        </w:tc>
      </w:tr>
    </w:tbl>
    <w:p w14:paraId="4E01529B" w14:textId="77777777" w:rsidR="00904761" w:rsidRDefault="00904761" w:rsidP="00925004">
      <w:pPr>
        <w:pStyle w:val="Sous-titres"/>
        <w:tabs>
          <w:tab w:val="left" w:pos="366"/>
        </w:tabs>
        <w:spacing w:before="40" w:line="240" w:lineRule="auto"/>
        <w:ind w:left="120"/>
        <w:rPr>
          <w:rFonts w:ascii="Times New Roman" w:hAnsi="Times New Roman"/>
          <w:bCs/>
          <w:sz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47"/>
        <w:gridCol w:w="280"/>
        <w:gridCol w:w="71"/>
        <w:gridCol w:w="94"/>
        <w:gridCol w:w="1512"/>
        <w:gridCol w:w="15"/>
        <w:gridCol w:w="1236"/>
        <w:gridCol w:w="262"/>
        <w:gridCol w:w="1021"/>
        <w:gridCol w:w="538"/>
        <w:gridCol w:w="1710"/>
        <w:gridCol w:w="113"/>
        <w:gridCol w:w="1008"/>
        <w:gridCol w:w="2595"/>
      </w:tblGrid>
      <w:tr w:rsidR="00B30280" w:rsidRPr="009D712B" w14:paraId="49C82BE7" w14:textId="77777777" w:rsidTr="009E54C6">
        <w:trPr>
          <w:trHeight w:hRule="exact" w:val="120"/>
          <w:jc w:val="center"/>
        </w:trPr>
        <w:tc>
          <w:tcPr>
            <w:tcW w:w="7199" w:type="dxa"/>
            <w:gridSpan w:val="12"/>
            <w:tcBorders>
              <w:bottom w:val="single" w:sz="6" w:space="0" w:color="7F7F7F"/>
            </w:tcBorders>
            <w:vAlign w:val="center"/>
          </w:tcPr>
          <w:p w14:paraId="23CAEB0A" w14:textId="77777777" w:rsidR="00B30280" w:rsidRPr="009D712B" w:rsidRDefault="00B30280" w:rsidP="00925004">
            <w:pPr>
              <w:pStyle w:val="Sous-titres"/>
              <w:tabs>
                <w:tab w:val="left" w:pos="366"/>
              </w:tabs>
              <w:spacing w:before="40" w:line="240" w:lineRule="auto"/>
              <w:ind w:left="120"/>
              <w:rPr>
                <w:rFonts w:cs="Arial"/>
                <w:bCs/>
                <w:sz w:val="20"/>
              </w:rPr>
            </w:pPr>
          </w:p>
        </w:tc>
        <w:tc>
          <w:tcPr>
            <w:tcW w:w="3603" w:type="dxa"/>
            <w:gridSpan w:val="2"/>
            <w:tcBorders>
              <w:bottom w:val="single" w:sz="6" w:space="0" w:color="7F7F7F"/>
            </w:tcBorders>
            <w:vAlign w:val="center"/>
          </w:tcPr>
          <w:p w14:paraId="3AA7933C" w14:textId="77777777" w:rsidR="00B30280" w:rsidRPr="009D712B" w:rsidRDefault="00B30280" w:rsidP="00925004">
            <w:pPr>
              <w:pStyle w:val="Sous-titres"/>
              <w:tabs>
                <w:tab w:val="left" w:pos="366"/>
              </w:tabs>
              <w:spacing w:before="40" w:line="240" w:lineRule="auto"/>
              <w:ind w:left="120"/>
              <w:rPr>
                <w:rFonts w:cs="Arial"/>
                <w:bCs/>
                <w:sz w:val="20"/>
              </w:rPr>
            </w:pPr>
          </w:p>
        </w:tc>
      </w:tr>
      <w:tr w:rsidR="00535442" w:rsidRPr="001F088A" w14:paraId="62D0B485" w14:textId="77777777" w:rsidTr="009E54C6">
        <w:tblPrEx>
          <w:jc w:val="left"/>
        </w:tblPrEx>
        <w:trPr>
          <w:trHeight w:val="979"/>
          <w:tblHeader/>
        </w:trPr>
        <w:tc>
          <w:tcPr>
            <w:tcW w:w="347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1F492538" w14:textId="77777777" w:rsidR="00535442" w:rsidRPr="00F9663E" w:rsidRDefault="00F9663E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/>
                <w:bCs/>
                <w:sz w:val="18"/>
              </w:rPr>
            </w:pPr>
            <w:r w:rsidRPr="00F9663E">
              <w:rPr>
                <w:rFonts w:cs="Arial"/>
                <w:b/>
                <w:bCs/>
                <w:sz w:val="18"/>
              </w:rPr>
              <w:t>9</w:t>
            </w:r>
          </w:p>
        </w:tc>
        <w:tc>
          <w:tcPr>
            <w:tcW w:w="7860" w:type="dxa"/>
            <w:gridSpan w:val="12"/>
            <w:tcBorders>
              <w:top w:val="single" w:sz="6" w:space="0" w:color="7F7F7F"/>
              <w:left w:val="single" w:sz="6" w:space="0" w:color="7F7F7F"/>
            </w:tcBorders>
            <w:shd w:val="clear" w:color="auto" w:fill="BFBFBF"/>
            <w:vAlign w:val="center"/>
          </w:tcPr>
          <w:p w14:paraId="5425A930" w14:textId="77777777" w:rsidR="00535442" w:rsidRPr="00274514" w:rsidRDefault="00535442" w:rsidP="00274514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Échéancier</w:t>
            </w:r>
          </w:p>
        </w:tc>
        <w:tc>
          <w:tcPr>
            <w:tcW w:w="2595" w:type="dxa"/>
            <w:tcBorders>
              <w:top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43D87A18" w14:textId="42281365" w:rsidR="00535442" w:rsidRPr="005C3E13" w:rsidRDefault="00535442" w:rsidP="00443AC5">
            <w:pPr>
              <w:pStyle w:val="reportNumPro"/>
              <w:keepNext/>
            </w:pPr>
          </w:p>
        </w:tc>
      </w:tr>
      <w:tr w:rsidR="00431937" w:rsidRPr="001F088A" w14:paraId="57BECF0A" w14:textId="77777777" w:rsidTr="00636E21">
        <w:tblPrEx>
          <w:jc w:val="left"/>
        </w:tblPrEx>
        <w:trPr>
          <w:trHeight w:hRule="exact" w:val="360"/>
          <w:tblHeader/>
        </w:trPr>
        <w:tc>
          <w:tcPr>
            <w:tcW w:w="792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7BAA4F4B" w14:textId="77777777" w:rsidR="00431937" w:rsidRPr="003D2F06" w:rsidRDefault="00274514" w:rsidP="00274514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-20" w:right="-20"/>
              <w:jc w:val="center"/>
              <w:rPr>
                <w:rFonts w:cs="Arial"/>
                <w:b/>
                <w:bCs/>
                <w:spacing w:val="-2"/>
                <w:szCs w:val="16"/>
              </w:rPr>
            </w:pPr>
            <w:r w:rsidRPr="003D2F06">
              <w:rPr>
                <w:rFonts w:cs="Arial"/>
                <w:b/>
                <w:bCs/>
                <w:spacing w:val="-2"/>
                <w:szCs w:val="16"/>
              </w:rPr>
              <w:t>Directive</w:t>
            </w:r>
          </w:p>
        </w:tc>
        <w:tc>
          <w:tcPr>
            <w:tcW w:w="4046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4FB0EF8C" w14:textId="77777777" w:rsidR="00431937" w:rsidRPr="00692148" w:rsidRDefault="00431937" w:rsidP="0027451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148">
              <w:rPr>
                <w:rFonts w:ascii="Arial" w:hAnsi="Arial" w:cs="Arial"/>
                <w:b/>
                <w:sz w:val="16"/>
                <w:szCs w:val="16"/>
              </w:rPr>
              <w:t>Date d</w:t>
            </w:r>
            <w:r w:rsidR="00274514" w:rsidRPr="00692148">
              <w:rPr>
                <w:rFonts w:ascii="Arial" w:hAnsi="Arial" w:cs="Arial"/>
                <w:b/>
                <w:sz w:val="16"/>
                <w:szCs w:val="16"/>
              </w:rPr>
              <w:t>’approbation</w:t>
            </w:r>
            <w:r w:rsidRPr="006921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148">
              <w:rPr>
                <w:rFonts w:ascii="Arial" w:hAnsi="Arial" w:cs="Arial"/>
                <w:sz w:val="14"/>
                <w:szCs w:val="16"/>
              </w:rPr>
              <w:t>(Année-Mois-Jour)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51E2BF13" w14:textId="77777777" w:rsidR="00431937" w:rsidRPr="00692148" w:rsidRDefault="00261426" w:rsidP="00375DEE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/>
                <w:bCs/>
                <w:szCs w:val="16"/>
              </w:rPr>
            </w:pPr>
            <w:r w:rsidRPr="00692148">
              <w:rPr>
                <w:rFonts w:cs="Arial"/>
                <w:b/>
                <w:bCs/>
                <w:szCs w:val="16"/>
              </w:rPr>
              <w:t xml:space="preserve">% achevé </w:t>
            </w:r>
            <w:r w:rsidR="00375DEE" w:rsidRPr="00692148">
              <w:rPr>
                <w:rFonts w:cs="Arial"/>
                <w:b/>
                <w:bCs/>
                <w:szCs w:val="16"/>
              </w:rPr>
              <w:t xml:space="preserve">par rapport </w:t>
            </w:r>
            <w:r w:rsidR="00375DEE" w:rsidRPr="00692148">
              <w:rPr>
                <w:rFonts w:cs="Arial"/>
                <w:b/>
                <w:bCs/>
                <w:szCs w:val="16"/>
              </w:rPr>
              <w:br/>
              <w:t>à la durée</w:t>
            </w:r>
          </w:p>
          <w:p w14:paraId="02C9275B" w14:textId="77777777" w:rsidR="006B2287" w:rsidRPr="00692148" w:rsidRDefault="006B2287" w:rsidP="00375DEE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92148">
              <w:rPr>
                <w:rFonts w:cs="Arial"/>
                <w:sz w:val="14"/>
                <w:szCs w:val="16"/>
              </w:rPr>
              <w:t xml:space="preserve">(date du jour – date PC1) / </w:t>
            </w:r>
            <w:r w:rsidR="00692148">
              <w:rPr>
                <w:rFonts w:cs="Arial"/>
                <w:sz w:val="14"/>
                <w:szCs w:val="16"/>
              </w:rPr>
              <w:br/>
            </w:r>
            <w:r w:rsidRPr="00692148">
              <w:rPr>
                <w:rFonts w:cs="Arial"/>
                <w:sz w:val="14"/>
                <w:szCs w:val="16"/>
              </w:rPr>
              <w:t>(durée totale prévue)</w:t>
            </w:r>
          </w:p>
        </w:tc>
        <w:tc>
          <w:tcPr>
            <w:tcW w:w="3716" w:type="dxa"/>
            <w:gridSpan w:val="3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79F76D4D" w14:textId="77777777" w:rsidR="00692148" w:rsidRPr="00692148" w:rsidRDefault="00431937" w:rsidP="00692148">
            <w:pPr>
              <w:keepNext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2148">
              <w:rPr>
                <w:rFonts w:ascii="Arial" w:hAnsi="Arial" w:cs="Arial"/>
                <w:b/>
                <w:sz w:val="16"/>
                <w:szCs w:val="16"/>
              </w:rPr>
              <w:t>Date annoncée des travaux</w:t>
            </w:r>
            <w:r w:rsidRPr="006921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148">
              <w:rPr>
                <w:rFonts w:ascii="Arial" w:hAnsi="Arial" w:cs="Arial"/>
                <w:sz w:val="14"/>
                <w:szCs w:val="16"/>
              </w:rPr>
              <w:t>(Année-Mois-Jour)</w:t>
            </w:r>
          </w:p>
          <w:bookmarkStart w:id="35" w:name="Texte3"/>
          <w:p w14:paraId="2429195D" w14:textId="77777777" w:rsidR="00431937" w:rsidRPr="002F78C9" w:rsidRDefault="00431937" w:rsidP="00692148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17">
              <w:rPr>
                <w:rFonts w:ascii="Arial" w:hAnsi="Arial" w:cs="Arial"/>
                <w:sz w:val="20"/>
                <w:szCs w:val="20"/>
                <w:highlight w:val="darkGray"/>
                <w:shd w:val="clear" w:color="FF0000" w:fill="auto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DF3D17">
              <w:rPr>
                <w:rFonts w:ascii="Arial" w:hAnsi="Arial" w:cs="Arial"/>
                <w:sz w:val="20"/>
                <w:szCs w:val="20"/>
                <w:highlight w:val="darkGray"/>
                <w:shd w:val="clear" w:color="FF0000" w:fill="auto"/>
              </w:rPr>
              <w:instrText xml:space="preserve"> FORMTEXT </w:instrText>
            </w:r>
            <w:r w:rsidRPr="00DF3D17">
              <w:rPr>
                <w:rFonts w:ascii="Arial" w:hAnsi="Arial" w:cs="Arial"/>
                <w:sz w:val="20"/>
                <w:szCs w:val="20"/>
                <w:highlight w:val="darkGray"/>
                <w:shd w:val="clear" w:color="FF0000" w:fill="auto"/>
              </w:rPr>
            </w:r>
            <w:r w:rsidRPr="00DF3D17">
              <w:rPr>
                <w:rFonts w:ascii="Arial" w:hAnsi="Arial" w:cs="Arial"/>
                <w:sz w:val="20"/>
                <w:szCs w:val="20"/>
                <w:highlight w:val="darkGray"/>
                <w:shd w:val="clear" w:color="FF0000" w:fill="auto"/>
              </w:rPr>
              <w:fldChar w:fldCharType="separate"/>
            </w:r>
            <w:r w:rsidRPr="00DF3D17">
              <w:rPr>
                <w:rFonts w:ascii="Arial" w:hAnsi="Arial" w:cs="Arial"/>
                <w:noProof/>
                <w:sz w:val="20"/>
                <w:szCs w:val="20"/>
                <w:highlight w:val="darkGray"/>
                <w:shd w:val="clear" w:color="FF0000" w:fill="auto"/>
              </w:rPr>
              <w:t> </w:t>
            </w:r>
            <w:r w:rsidRPr="00DF3D17">
              <w:rPr>
                <w:rFonts w:ascii="Arial" w:hAnsi="Arial" w:cs="Arial"/>
                <w:noProof/>
                <w:sz w:val="20"/>
                <w:szCs w:val="20"/>
                <w:highlight w:val="darkGray"/>
                <w:shd w:val="clear" w:color="FF0000" w:fill="auto"/>
              </w:rPr>
              <w:t> </w:t>
            </w:r>
            <w:r w:rsidRPr="00DF3D17">
              <w:rPr>
                <w:rFonts w:ascii="Arial" w:hAnsi="Arial" w:cs="Arial"/>
                <w:noProof/>
                <w:sz w:val="20"/>
                <w:szCs w:val="20"/>
                <w:highlight w:val="darkGray"/>
                <w:shd w:val="clear" w:color="FF0000" w:fill="auto"/>
              </w:rPr>
              <w:t> </w:t>
            </w:r>
            <w:r w:rsidRPr="00DF3D17">
              <w:rPr>
                <w:rFonts w:ascii="Arial" w:hAnsi="Arial" w:cs="Arial"/>
                <w:noProof/>
                <w:sz w:val="20"/>
                <w:szCs w:val="20"/>
                <w:highlight w:val="darkGray"/>
                <w:shd w:val="clear" w:color="FF0000" w:fill="auto"/>
              </w:rPr>
              <w:t> </w:t>
            </w:r>
            <w:r w:rsidRPr="00DF3D17">
              <w:rPr>
                <w:rFonts w:ascii="Arial" w:hAnsi="Arial" w:cs="Arial"/>
                <w:noProof/>
                <w:sz w:val="20"/>
                <w:szCs w:val="20"/>
                <w:highlight w:val="darkGray"/>
                <w:shd w:val="clear" w:color="FF0000" w:fill="auto"/>
              </w:rPr>
              <w:t> </w:t>
            </w:r>
            <w:r w:rsidRPr="00DF3D17">
              <w:rPr>
                <w:rFonts w:ascii="Arial" w:hAnsi="Arial" w:cs="Arial"/>
                <w:sz w:val="20"/>
                <w:szCs w:val="20"/>
                <w:highlight w:val="darkGray"/>
                <w:shd w:val="clear" w:color="FF0000" w:fill="auto"/>
              </w:rPr>
              <w:fldChar w:fldCharType="end"/>
            </w:r>
            <w:bookmarkEnd w:id="35"/>
          </w:p>
        </w:tc>
      </w:tr>
      <w:tr w:rsidR="00431937" w:rsidRPr="001F088A" w14:paraId="54D5BA6A" w14:textId="77777777" w:rsidTr="00636E21">
        <w:tblPrEx>
          <w:jc w:val="left"/>
        </w:tblPrEx>
        <w:trPr>
          <w:trHeight w:hRule="exact" w:val="591"/>
          <w:tblHeader/>
        </w:trPr>
        <w:tc>
          <w:tcPr>
            <w:tcW w:w="792" w:type="dxa"/>
            <w:gridSpan w:val="4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4E198CB2" w14:textId="77777777" w:rsidR="00431937" w:rsidRDefault="00431937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376F3E" w14:textId="77777777" w:rsidR="00431937" w:rsidRPr="003671B3" w:rsidRDefault="00431937" w:rsidP="00970DD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1B3">
              <w:rPr>
                <w:rFonts w:ascii="Arial" w:hAnsi="Arial" w:cs="Arial"/>
                <w:sz w:val="16"/>
                <w:szCs w:val="16"/>
              </w:rPr>
              <w:t xml:space="preserve">Planification initiale </w:t>
            </w:r>
            <w:r>
              <w:rPr>
                <w:rFonts w:ascii="Arial" w:hAnsi="Arial" w:cs="Arial"/>
                <w:sz w:val="16"/>
                <w:szCs w:val="16"/>
              </w:rPr>
              <w:br/>
              <w:t>au PC-1</w:t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AB36A8C" w14:textId="77777777" w:rsidR="00431937" w:rsidRPr="00205083" w:rsidRDefault="00431937" w:rsidP="006760B8">
            <w:pPr>
              <w:keepNext/>
              <w:jc w:val="center"/>
              <w:rPr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Prévue</w:t>
            </w:r>
          </w:p>
        </w:tc>
        <w:tc>
          <w:tcPr>
            <w:tcW w:w="12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00B7292" w14:textId="77777777" w:rsidR="00431937" w:rsidRPr="00205083" w:rsidRDefault="00431937" w:rsidP="00274514">
            <w:pPr>
              <w:keepNext/>
              <w:jc w:val="center"/>
              <w:rPr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Ré</w:t>
            </w:r>
            <w:r w:rsidR="00274514">
              <w:rPr>
                <w:rFonts w:ascii="Arial" w:hAnsi="Arial" w:cs="Arial"/>
                <w:sz w:val="18"/>
                <w:szCs w:val="18"/>
              </w:rPr>
              <w:t>elle</w:t>
            </w:r>
          </w:p>
        </w:tc>
        <w:tc>
          <w:tcPr>
            <w:tcW w:w="224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623732AA" w14:textId="77777777" w:rsidR="00431937" w:rsidRDefault="00431937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7A9F859C" w14:textId="77777777" w:rsidR="00431937" w:rsidRDefault="00431937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3A932BC0" w14:textId="77777777" w:rsidTr="00636E21">
        <w:tblPrEx>
          <w:jc w:val="left"/>
        </w:tblPrEx>
        <w:trPr>
          <w:trHeight w:hRule="exact" w:val="360"/>
          <w:tblHeader/>
        </w:trPr>
        <w:tc>
          <w:tcPr>
            <w:tcW w:w="792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65D6161" w14:textId="77777777" w:rsidR="00274514" w:rsidRPr="00692148" w:rsidRDefault="00274514" w:rsidP="00375DEE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DO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6D9D27" w14:textId="77777777" w:rsidR="00274514" w:rsidRPr="00A366B5" w:rsidRDefault="00274514" w:rsidP="00970DD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332D5FA" w14:textId="77777777" w:rsidR="00274514" w:rsidRPr="00A366B5" w:rsidRDefault="00274514" w:rsidP="006760B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047DED8" w14:textId="77777777" w:rsidR="00274514" w:rsidRPr="00A366B5" w:rsidRDefault="00274514" w:rsidP="00265D8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03CC43B" w14:textId="77777777" w:rsidR="00274514" w:rsidRPr="00A366B5" w:rsidRDefault="00274514" w:rsidP="00274514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jc w:val="center"/>
              <w:rPr>
                <w:rFonts w:cs="Arial"/>
                <w:b/>
                <w:bCs/>
                <w:sz w:val="20"/>
              </w:rPr>
            </w:pPr>
            <w:r w:rsidRPr="00A366B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/>
                <w:bCs/>
                <w:sz w:val="20"/>
              </w:rPr>
            </w:r>
            <w:r w:rsidRPr="00A366B5">
              <w:rPr>
                <w:rFonts w:cs="Arial"/>
                <w:b/>
                <w:bCs/>
                <w:sz w:val="20"/>
              </w:rPr>
              <w:fldChar w:fldCharType="separate"/>
            </w:r>
            <w:r w:rsidRPr="00A366B5">
              <w:rPr>
                <w:rFonts w:cs="Arial"/>
                <w:b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 w:val="restart"/>
            <w:tcBorders>
              <w:left w:val="single" w:sz="6" w:space="0" w:color="7F7F7F"/>
              <w:right w:val="single" w:sz="6" w:space="0" w:color="7F7F7F"/>
            </w:tcBorders>
          </w:tcPr>
          <w:p w14:paraId="1640FB61" w14:textId="77777777" w:rsidR="00274514" w:rsidRPr="00692148" w:rsidRDefault="00274514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ascii="Times New Roman" w:hAnsi="Times New Roman"/>
                <w:bCs/>
                <w:sz w:val="18"/>
              </w:rPr>
            </w:pPr>
            <w:r w:rsidRPr="00692148">
              <w:rPr>
                <w:rFonts w:cs="Arial"/>
                <w:szCs w:val="18"/>
              </w:rPr>
              <w:t>Commentaires</w:t>
            </w:r>
            <w:r w:rsidRPr="00692148">
              <w:rPr>
                <w:rFonts w:ascii="Times New Roman" w:hAnsi="Times New Roman"/>
                <w:bCs/>
                <w:sz w:val="18"/>
              </w:rPr>
              <w:t xml:space="preserve"> </w:t>
            </w:r>
          </w:p>
          <w:p w14:paraId="55F88856" w14:textId="77777777" w:rsidR="00274514" w:rsidRPr="004370F6" w:rsidRDefault="00274514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b/>
                <w:bCs/>
                <w:sz w:val="18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400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74514" w:rsidRPr="001F088A" w14:paraId="1066D14A" w14:textId="77777777" w:rsidTr="00636E21">
        <w:tblPrEx>
          <w:jc w:val="left"/>
        </w:tblPrEx>
        <w:trPr>
          <w:trHeight w:hRule="exact" w:val="360"/>
          <w:tblHeader/>
        </w:trPr>
        <w:tc>
          <w:tcPr>
            <w:tcW w:w="792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023CCB" w14:textId="77777777" w:rsidR="00274514" w:rsidRPr="00692148" w:rsidRDefault="00274514" w:rsidP="00375DEE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DA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E2FBA1" w14:textId="77777777" w:rsidR="00274514" w:rsidRPr="00A366B5" w:rsidRDefault="00274514" w:rsidP="00970DD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DC3F0F" w14:textId="77777777" w:rsidR="00274514" w:rsidRPr="00A366B5" w:rsidRDefault="00274514" w:rsidP="006760B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6BE7B0" w14:textId="77777777" w:rsidR="00274514" w:rsidRPr="00A366B5" w:rsidRDefault="00274514" w:rsidP="00265D8B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66B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BA3F81E" w14:textId="77777777" w:rsidR="00274514" w:rsidRPr="00A366B5" w:rsidRDefault="00274514" w:rsidP="00274514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jc w:val="center"/>
              <w:rPr>
                <w:rFonts w:cs="Arial"/>
                <w:b/>
                <w:bCs/>
                <w:sz w:val="20"/>
              </w:rPr>
            </w:pPr>
            <w:r w:rsidRPr="00A366B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/>
                <w:bCs/>
                <w:sz w:val="20"/>
              </w:rPr>
            </w:r>
            <w:r w:rsidRPr="00A366B5">
              <w:rPr>
                <w:rFonts w:cs="Arial"/>
                <w:b/>
                <w:bCs/>
                <w:sz w:val="20"/>
              </w:rPr>
              <w:fldChar w:fldCharType="separate"/>
            </w:r>
            <w:r w:rsidRPr="00A366B5">
              <w:rPr>
                <w:rFonts w:cs="Arial"/>
                <w:b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</w:tcPr>
          <w:p w14:paraId="3C72850B" w14:textId="77777777" w:rsidR="00274514" w:rsidRPr="002F78C9" w:rsidRDefault="00274514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sz w:val="18"/>
                <w:szCs w:val="18"/>
              </w:rPr>
            </w:pPr>
          </w:p>
        </w:tc>
      </w:tr>
      <w:tr w:rsidR="00274514" w:rsidRPr="001F088A" w14:paraId="602F667F" w14:textId="77777777" w:rsidTr="00636E21">
        <w:tblPrEx>
          <w:jc w:val="left"/>
        </w:tblPrEx>
        <w:trPr>
          <w:trHeight w:hRule="exact" w:val="360"/>
          <w:tblHeader/>
        </w:trPr>
        <w:tc>
          <w:tcPr>
            <w:tcW w:w="792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5377B2A3" w14:textId="77777777" w:rsidR="00274514" w:rsidRPr="00692148" w:rsidRDefault="00274514" w:rsidP="00375DEE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PC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320CFE3E" w14:textId="77777777" w:rsidR="00274514" w:rsidRPr="00A366B5" w:rsidRDefault="00274514" w:rsidP="00970DD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378260FF" w14:textId="77777777" w:rsidR="00274514" w:rsidRPr="00A366B5" w:rsidRDefault="00274514" w:rsidP="006760B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1FCFF3A0" w14:textId="77777777" w:rsidR="00274514" w:rsidRPr="00A366B5" w:rsidRDefault="00274514" w:rsidP="00265D8B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07C20490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</w:tcPr>
          <w:p w14:paraId="3935CE12" w14:textId="77777777" w:rsidR="00274514" w:rsidRPr="002F78C9" w:rsidRDefault="00274514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sz w:val="18"/>
                <w:szCs w:val="18"/>
              </w:rPr>
            </w:pPr>
          </w:p>
        </w:tc>
      </w:tr>
      <w:tr w:rsidR="00274514" w:rsidRPr="001F088A" w14:paraId="1587DA50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157C0DCD" w14:textId="77777777" w:rsidR="00274514" w:rsidRPr="00692148" w:rsidRDefault="00274514" w:rsidP="00274514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PC0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532A2805" w14:textId="77777777" w:rsidR="00274514" w:rsidRPr="00A366B5" w:rsidRDefault="00274514" w:rsidP="006760B8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134E2AA6" w14:textId="77777777" w:rsidR="00274514" w:rsidRPr="00A366B5" w:rsidRDefault="00274514" w:rsidP="00274514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38C6EC2F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425FA4A9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6A3CBC36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</w:tcPr>
          <w:p w14:paraId="370D5522" w14:textId="77777777" w:rsidR="00274514" w:rsidRPr="00147CCB" w:rsidRDefault="00274514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sz w:val="14"/>
                <w:szCs w:val="14"/>
              </w:rPr>
            </w:pPr>
          </w:p>
        </w:tc>
      </w:tr>
      <w:tr w:rsidR="00274514" w:rsidRPr="001F088A" w14:paraId="46248537" w14:textId="77777777" w:rsidTr="00636E21">
        <w:tblPrEx>
          <w:jc w:val="left"/>
        </w:tblPrEx>
        <w:trPr>
          <w:trHeight w:val="345"/>
        </w:trPr>
        <w:tc>
          <w:tcPr>
            <w:tcW w:w="792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17CEE430" w14:textId="77777777" w:rsidR="00274514" w:rsidRPr="00692148" w:rsidRDefault="00274514" w:rsidP="00274514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PC1</w:t>
            </w:r>
          </w:p>
        </w:tc>
        <w:tc>
          <w:tcPr>
            <w:tcW w:w="151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7714D6F5" w14:textId="77777777" w:rsidR="00274514" w:rsidRPr="00A366B5" w:rsidRDefault="00274514" w:rsidP="006760B8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58766D1" w14:textId="77777777" w:rsidR="00274514" w:rsidRPr="00A366B5" w:rsidRDefault="00274514" w:rsidP="006760B8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66805CD4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6576296C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</w:tcPr>
          <w:p w14:paraId="01201078" w14:textId="77777777" w:rsidR="00274514" w:rsidRPr="002F78C9" w:rsidRDefault="00274514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sz w:val="18"/>
                <w:szCs w:val="18"/>
              </w:rPr>
            </w:pPr>
          </w:p>
        </w:tc>
      </w:tr>
      <w:tr w:rsidR="00274514" w:rsidRPr="001F088A" w14:paraId="0DCCB684" w14:textId="77777777" w:rsidTr="00636E21">
        <w:tblPrEx>
          <w:jc w:val="left"/>
        </w:tblPrEx>
        <w:trPr>
          <w:trHeight w:hRule="exact" w:val="345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2175C9D" w14:textId="77777777" w:rsidR="00274514" w:rsidRPr="00692148" w:rsidRDefault="00274514" w:rsidP="00274514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5489281" w14:textId="77777777" w:rsidR="00274514" w:rsidRPr="00A366B5" w:rsidRDefault="00274514" w:rsidP="006760B8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C2943CB" w14:textId="77777777" w:rsidR="00274514" w:rsidRPr="00A366B5" w:rsidRDefault="00274514" w:rsidP="006760B8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61AA6ED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3782A651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</w:tcPr>
          <w:p w14:paraId="2A33518F" w14:textId="77777777" w:rsidR="00274514" w:rsidRPr="002F78C9" w:rsidRDefault="00274514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sz w:val="18"/>
                <w:szCs w:val="18"/>
              </w:rPr>
            </w:pPr>
          </w:p>
        </w:tc>
      </w:tr>
      <w:tr w:rsidR="00274514" w:rsidRPr="001F088A" w14:paraId="280CC363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01829816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PC2</w:t>
            </w:r>
          </w:p>
        </w:tc>
        <w:tc>
          <w:tcPr>
            <w:tcW w:w="151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0A1124F7" w14:textId="77777777" w:rsidR="00274514" w:rsidRPr="00A366B5" w:rsidRDefault="00274514" w:rsidP="003823C9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C3C836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47E4929A" w14:textId="77777777" w:rsidR="00274514" w:rsidRPr="00A366B5" w:rsidRDefault="00274514" w:rsidP="003823C9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6D8EAF9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</w:tcPr>
          <w:p w14:paraId="6ABB21CE" w14:textId="77777777" w:rsidR="00274514" w:rsidRDefault="00274514" w:rsidP="00147CCB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120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4612248B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CB087DB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B589CB2" w14:textId="77777777" w:rsidR="00274514" w:rsidRPr="00A366B5" w:rsidRDefault="00274514" w:rsidP="00772B7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1804516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0E73089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03DE5E9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11AA1C73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033684F8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110CE40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CC53A5A" w14:textId="77777777" w:rsidR="00274514" w:rsidRPr="00A366B5" w:rsidRDefault="00274514" w:rsidP="00772B7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55C6503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49C0784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D954A8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C9174B1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72BED4CB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5D97C953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PC3</w:t>
            </w:r>
          </w:p>
        </w:tc>
        <w:tc>
          <w:tcPr>
            <w:tcW w:w="151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23136DF1" w14:textId="77777777" w:rsidR="00274514" w:rsidRPr="00A366B5" w:rsidRDefault="00274514" w:rsidP="003823C9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6D798A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71DC6571" w14:textId="77777777" w:rsidR="00274514" w:rsidRPr="00A366B5" w:rsidRDefault="00274514" w:rsidP="003823C9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F2C96BD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C9F9FB5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40FBBEAF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1DF65B1F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F1272FB" w14:textId="77777777" w:rsidR="00274514" w:rsidRPr="00A366B5" w:rsidRDefault="00274514" w:rsidP="00772B7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1D1BBEF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62394DD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12E8B5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6763C7F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42ED3AC4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4CF24A8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9BDF5C7" w14:textId="77777777" w:rsidR="00274514" w:rsidRPr="00A366B5" w:rsidRDefault="00274514" w:rsidP="00772B7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78ACEB3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3288915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51FE597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3B7881A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17EF8D67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21F44B92" w14:textId="77777777" w:rsidR="00274514" w:rsidRPr="00692148" w:rsidRDefault="00274514" w:rsidP="001E526D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PC4</w:t>
            </w:r>
          </w:p>
        </w:tc>
        <w:tc>
          <w:tcPr>
            <w:tcW w:w="151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3403D5C4" w14:textId="77777777" w:rsidR="00274514" w:rsidRPr="00A366B5" w:rsidRDefault="00274514" w:rsidP="003823C9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22C7CC0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4FBA7C3C" w14:textId="77777777" w:rsidR="00274514" w:rsidRPr="00A366B5" w:rsidRDefault="00274514" w:rsidP="003823C9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03CE343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AE75688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50449517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C1074C5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E5C86EC" w14:textId="77777777" w:rsidR="00274514" w:rsidRPr="00A366B5" w:rsidRDefault="00274514" w:rsidP="00772B7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EB11860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B00F278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E62A608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98862D7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6DF4F0B5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2187C07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05B0F3B" w14:textId="77777777" w:rsidR="00274514" w:rsidRPr="00A366B5" w:rsidRDefault="00274514" w:rsidP="00772B7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064197C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3275BA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DB2595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73D83C5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1B37ABAC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68C34F48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PC5</w:t>
            </w:r>
          </w:p>
        </w:tc>
        <w:tc>
          <w:tcPr>
            <w:tcW w:w="151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27C55CFE" w14:textId="77777777" w:rsidR="00274514" w:rsidRPr="00A366B5" w:rsidRDefault="00274514" w:rsidP="003823C9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8D3BF6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1A423558" w14:textId="77777777" w:rsidR="00274514" w:rsidRPr="00A366B5" w:rsidRDefault="00274514" w:rsidP="003823C9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90536CC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8143B66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38152DD0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1C1A360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3CA57510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288C2D3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3A6F497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70219D2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6A58CBE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35C7C39D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F8B67C5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18B6ED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2E6B14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4CEB4F6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00FAE9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15A6A9AB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4CC9D4A7" w14:textId="77777777" w:rsidTr="00636E21">
        <w:tblPrEx>
          <w:jc w:val="left"/>
        </w:tblPrEx>
        <w:trPr>
          <w:trHeight w:val="345"/>
        </w:trPr>
        <w:tc>
          <w:tcPr>
            <w:tcW w:w="792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4BA8243E" w14:textId="77777777" w:rsidR="00274514" w:rsidRPr="00692148" w:rsidRDefault="00274514" w:rsidP="00EF2B9C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DMS</w:t>
            </w:r>
          </w:p>
        </w:tc>
        <w:tc>
          <w:tcPr>
            <w:tcW w:w="151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0C833FEF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2386C66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69A33DD9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3688A1E6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32B7B5E5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4DDD196C" w14:textId="77777777" w:rsidTr="00636E21">
        <w:tblPrEx>
          <w:jc w:val="left"/>
        </w:tblPrEx>
        <w:trPr>
          <w:trHeight w:hRule="exact" w:val="345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5EFE8ED" w14:textId="77777777" w:rsidR="00274514" w:rsidRPr="00692148" w:rsidRDefault="00274514" w:rsidP="00EF2B9C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FC7B945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C1B5891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0219DF9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64B6377D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3D7BB50A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7AE33B68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36252771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PC6</w:t>
            </w:r>
          </w:p>
        </w:tc>
        <w:tc>
          <w:tcPr>
            <w:tcW w:w="151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4A66E068" w14:textId="77777777" w:rsidR="00274514" w:rsidRPr="00A366B5" w:rsidRDefault="00274514" w:rsidP="003823C9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BBE51F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2E51D352" w14:textId="77777777" w:rsidR="00274514" w:rsidRPr="00A366B5" w:rsidRDefault="00274514" w:rsidP="003823C9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424AA56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DA76BE6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565606DD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A6AF159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3B9EB2D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E800353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00C693C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72DF3B9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8EBBA48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72A86BB0" w14:textId="77777777" w:rsidTr="00636E21">
        <w:tblPrEx>
          <w:jc w:val="left"/>
        </w:tblPrEx>
        <w:trPr>
          <w:trHeight w:hRule="exact" w:val="360"/>
        </w:trPr>
        <w:tc>
          <w:tcPr>
            <w:tcW w:w="792" w:type="dxa"/>
            <w:gridSpan w:val="4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D523AA8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51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6A107DD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AB7720B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A9ED1C9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E2D1EE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D9C5CFE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274514" w:rsidRPr="001F088A" w14:paraId="1CEFBDB4" w14:textId="77777777" w:rsidTr="00636E21">
        <w:tblPrEx>
          <w:jc w:val="left"/>
        </w:tblPrEx>
        <w:trPr>
          <w:trHeight w:hRule="exact" w:val="360"/>
        </w:trPr>
        <w:tc>
          <w:tcPr>
            <w:tcW w:w="69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384309" w14:textId="77777777" w:rsidR="00274514" w:rsidRPr="00692148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</w:rPr>
            </w:pPr>
            <w:r w:rsidRPr="00692148">
              <w:rPr>
                <w:rFonts w:cs="Arial"/>
                <w:bCs/>
              </w:rPr>
              <w:t>PC7</w:t>
            </w:r>
          </w:p>
        </w:tc>
        <w:tc>
          <w:tcPr>
            <w:tcW w:w="160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370931B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0C81654" w14:textId="77777777" w:rsidR="00274514" w:rsidRPr="00A366B5" w:rsidRDefault="00274514" w:rsidP="00970DD1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0D4BBC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41F667C" w14:textId="77777777" w:rsidR="00274514" w:rsidRPr="00A366B5" w:rsidRDefault="00274514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A366B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366B5">
              <w:rPr>
                <w:rFonts w:cs="Arial"/>
                <w:bCs/>
                <w:sz w:val="20"/>
              </w:rPr>
              <w:instrText xml:space="preserve"> FORMTEXT </w:instrText>
            </w:r>
            <w:r w:rsidRPr="00A366B5">
              <w:rPr>
                <w:rFonts w:cs="Arial"/>
                <w:bCs/>
                <w:sz w:val="20"/>
              </w:rPr>
            </w:r>
            <w:r w:rsidRPr="00A366B5">
              <w:rPr>
                <w:rFonts w:cs="Arial"/>
                <w:bCs/>
                <w:sz w:val="20"/>
              </w:rPr>
              <w:fldChar w:fldCharType="separate"/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noProof/>
                <w:sz w:val="20"/>
              </w:rPr>
              <w:t> </w:t>
            </w:r>
            <w:r w:rsidRPr="00A366B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3AB47D6" w14:textId="77777777" w:rsidR="00274514" w:rsidRDefault="00274514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9D6A4B" w:rsidRPr="00692148" w14:paraId="1623347A" w14:textId="77777777" w:rsidTr="00267E62">
        <w:tblPrEx>
          <w:jc w:val="left"/>
        </w:tblPrEx>
        <w:trPr>
          <w:trHeight w:hRule="exact" w:val="288"/>
        </w:trPr>
        <w:tc>
          <w:tcPr>
            <w:tcW w:w="10802" w:type="dxa"/>
            <w:gridSpan w:val="14"/>
            <w:tcBorders>
              <w:top w:val="single" w:sz="6" w:space="0" w:color="7F7F7F"/>
            </w:tcBorders>
          </w:tcPr>
          <w:p w14:paraId="344D5784" w14:textId="77777777" w:rsidR="009D6A4B" w:rsidRPr="00692148" w:rsidRDefault="00107D8E" w:rsidP="00692148">
            <w:pPr>
              <w:spacing w:before="40"/>
              <w:rPr>
                <w:rFonts w:ascii="Arial" w:hAnsi="Arial" w:cs="Arial"/>
                <w:sz w:val="14"/>
                <w:szCs w:val="20"/>
              </w:rPr>
            </w:pPr>
            <w:r w:rsidRPr="00692148">
              <w:rPr>
                <w:rFonts w:ascii="Arial" w:hAnsi="Arial" w:cs="Arial"/>
                <w:sz w:val="14"/>
                <w:szCs w:val="20"/>
              </w:rPr>
              <w:t>DO = Dossier d’opportunité                    DA = Dossier d’affaires              DMS = Date de mise en service</w:t>
            </w:r>
          </w:p>
        </w:tc>
      </w:tr>
      <w:tr w:rsidR="008F41F2" w:rsidRPr="001F088A" w14:paraId="722096EC" w14:textId="77777777" w:rsidTr="00692148">
        <w:tblPrEx>
          <w:jc w:val="left"/>
        </w:tblPrEx>
        <w:trPr>
          <w:trHeight w:hRule="exact" w:val="80"/>
        </w:trPr>
        <w:tc>
          <w:tcPr>
            <w:tcW w:w="627" w:type="dxa"/>
            <w:gridSpan w:val="2"/>
            <w:tcBorders>
              <w:bottom w:val="single" w:sz="6" w:space="0" w:color="7F7F7F"/>
            </w:tcBorders>
            <w:vAlign w:val="center"/>
          </w:tcPr>
          <w:p w14:paraId="5FA0F7C6" w14:textId="77777777" w:rsidR="008F41F2" w:rsidRDefault="008F41F2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1692" w:type="dxa"/>
            <w:gridSpan w:val="4"/>
            <w:tcBorders>
              <w:bottom w:val="single" w:sz="6" w:space="0" w:color="7F7F7F"/>
            </w:tcBorders>
            <w:vAlign w:val="center"/>
          </w:tcPr>
          <w:p w14:paraId="3D4E3D66" w14:textId="77777777" w:rsidR="008F41F2" w:rsidRDefault="008F41F2" w:rsidP="00970DD1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98" w:type="dxa"/>
            <w:gridSpan w:val="2"/>
            <w:tcBorders>
              <w:bottom w:val="single" w:sz="6" w:space="0" w:color="7F7F7F"/>
            </w:tcBorders>
            <w:vAlign w:val="center"/>
          </w:tcPr>
          <w:p w14:paraId="7D963D0E" w14:textId="77777777" w:rsidR="008F41F2" w:rsidRDefault="008F41F2" w:rsidP="00970DD1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7F7F7F"/>
            </w:tcBorders>
            <w:vAlign w:val="center"/>
          </w:tcPr>
          <w:p w14:paraId="07B13B79" w14:textId="77777777" w:rsidR="008F41F2" w:rsidRDefault="008F41F2" w:rsidP="00970DD1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26" w:type="dxa"/>
            <w:gridSpan w:val="4"/>
            <w:tcBorders>
              <w:bottom w:val="single" w:sz="6" w:space="0" w:color="7F7F7F"/>
            </w:tcBorders>
            <w:vAlign w:val="center"/>
          </w:tcPr>
          <w:p w14:paraId="35434E53" w14:textId="77777777" w:rsidR="008F41F2" w:rsidRDefault="008F41F2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0074F1" w:rsidRPr="001F088A" w14:paraId="33C90CBB" w14:textId="77777777" w:rsidTr="00692148">
        <w:trPr>
          <w:trHeight w:val="1498"/>
          <w:tblHeader/>
          <w:jc w:val="center"/>
        </w:trPr>
        <w:tc>
          <w:tcPr>
            <w:tcW w:w="3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674AD497" w14:textId="77777777" w:rsidR="000074F1" w:rsidRPr="001F088A" w:rsidRDefault="000074F1" w:rsidP="000074F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10</w:t>
            </w:r>
          </w:p>
        </w:tc>
        <w:tc>
          <w:tcPr>
            <w:tcW w:w="7860" w:type="dxa"/>
            <w:gridSpan w:val="1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3CCAA49C" w14:textId="77777777" w:rsidR="000074F1" w:rsidRDefault="000074F1" w:rsidP="00CB1AA4">
            <w:pPr>
              <w:pStyle w:val="Sous-titres"/>
              <w:keepNext/>
              <w:tabs>
                <w:tab w:val="left" w:pos="366"/>
              </w:tabs>
              <w:spacing w:before="20"/>
              <w:ind w:left="120" w:right="359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 w:val="18"/>
              </w:rPr>
              <w:t>Gestion</w:t>
            </w:r>
            <w:r w:rsidRPr="00385E9C">
              <w:rPr>
                <w:rFonts w:cs="Arial"/>
                <w:b/>
                <w:bCs/>
                <w:sz w:val="18"/>
              </w:rPr>
              <w:t xml:space="preserve"> des </w:t>
            </w:r>
            <w:r>
              <w:rPr>
                <w:rFonts w:cs="Arial"/>
                <w:b/>
                <w:bCs/>
                <w:sz w:val="18"/>
              </w:rPr>
              <w:t>approvisionnements</w:t>
            </w:r>
            <w:r w:rsidRPr="00985D29">
              <w:rPr>
                <w:rFonts w:cs="Arial"/>
                <w:szCs w:val="18"/>
              </w:rPr>
              <w:t xml:space="preserve"> </w:t>
            </w:r>
          </w:p>
          <w:p w14:paraId="4519C2E6" w14:textId="07855CEF" w:rsidR="000074F1" w:rsidRDefault="006C6B8C" w:rsidP="005901C6">
            <w:pPr>
              <w:pStyle w:val="Sous-titres"/>
              <w:keepNext/>
              <w:shd w:val="clear" w:color="auto" w:fill="BFBFBF" w:themeFill="background1" w:themeFillShade="BF"/>
              <w:tabs>
                <w:tab w:val="left" w:pos="366"/>
              </w:tabs>
              <w:spacing w:before="20"/>
              <w:ind w:left="120" w:right="359"/>
              <w:rPr>
                <w:rFonts w:cs="Arial"/>
                <w:szCs w:val="16"/>
              </w:rPr>
            </w:pPr>
            <w:r w:rsidRPr="006C6B8C">
              <w:rPr>
                <w:rFonts w:cs="Arial"/>
                <w:szCs w:val="16"/>
              </w:rPr>
              <w:t xml:space="preserve">Identifier les contrats </w:t>
            </w:r>
            <w:r w:rsidR="00C22B74">
              <w:rPr>
                <w:rFonts w:cs="Arial"/>
                <w:szCs w:val="16"/>
              </w:rPr>
              <w:t>de services</w:t>
            </w:r>
            <w:r w:rsidR="00CB1AA4">
              <w:rPr>
                <w:rFonts w:cs="Arial"/>
                <w:szCs w:val="16"/>
              </w:rPr>
              <w:t xml:space="preserve"> professionnels</w:t>
            </w:r>
            <w:r w:rsidRPr="006C6B8C">
              <w:rPr>
                <w:rFonts w:cs="Arial"/>
                <w:szCs w:val="16"/>
              </w:rPr>
              <w:t>, leur portée et leur budget</w:t>
            </w:r>
            <w:r w:rsidR="00C22B74">
              <w:rPr>
                <w:rFonts w:cs="Arial"/>
                <w:szCs w:val="16"/>
              </w:rPr>
              <w:t xml:space="preserve"> </w:t>
            </w:r>
            <w:r w:rsidR="00C22B74" w:rsidRPr="00C22B74">
              <w:rPr>
                <w:rFonts w:cs="Arial"/>
                <w:szCs w:val="16"/>
              </w:rPr>
              <w:t>et ce, pour toutes les phases du projet (démarrage, planification ou réalisation)</w:t>
            </w:r>
            <w:r w:rsidRPr="006C6B8C">
              <w:rPr>
                <w:rFonts w:cs="Arial"/>
                <w:szCs w:val="16"/>
              </w:rPr>
              <w:t>. Préciser également les ressources matérielles</w:t>
            </w:r>
            <w:r w:rsidR="00E0001B">
              <w:rPr>
                <w:rFonts w:cs="Arial"/>
                <w:szCs w:val="16"/>
              </w:rPr>
              <w:t xml:space="preserve"> </w:t>
            </w:r>
            <w:r w:rsidR="00D43736">
              <w:rPr>
                <w:rFonts w:cs="Arial"/>
                <w:szCs w:val="16"/>
              </w:rPr>
              <w:br/>
            </w:r>
            <w:r w:rsidR="00E0001B">
              <w:rPr>
                <w:rFonts w:cs="Arial"/>
                <w:szCs w:val="16"/>
              </w:rPr>
              <w:t>et informationnelles</w:t>
            </w:r>
            <w:r w:rsidRPr="006C6B8C">
              <w:rPr>
                <w:rFonts w:cs="Arial"/>
                <w:szCs w:val="16"/>
              </w:rPr>
              <w:t xml:space="preserve"> achetées par le </w:t>
            </w:r>
            <w:r w:rsidR="009F29D5" w:rsidRPr="00BB3CAC">
              <w:rPr>
                <w:rFonts w:cs="Arial"/>
                <w:szCs w:val="16"/>
              </w:rPr>
              <w:t>Ministère</w:t>
            </w:r>
            <w:r w:rsidR="009F29D5">
              <w:rPr>
                <w:rFonts w:cs="Arial"/>
                <w:szCs w:val="16"/>
              </w:rPr>
              <w:t xml:space="preserve"> </w:t>
            </w:r>
            <w:r w:rsidRPr="006C6B8C">
              <w:rPr>
                <w:rFonts w:cs="Arial"/>
                <w:szCs w:val="16"/>
              </w:rPr>
              <w:t>pour le projet routier.</w:t>
            </w:r>
          </w:p>
          <w:p w14:paraId="0856BD50" w14:textId="77777777" w:rsidR="00040837" w:rsidRPr="00535442" w:rsidRDefault="00E0001B" w:rsidP="00676AA4">
            <w:pPr>
              <w:pStyle w:val="Sous-titres"/>
              <w:keepNext/>
              <w:tabs>
                <w:tab w:val="left" w:pos="366"/>
              </w:tabs>
              <w:spacing w:before="20"/>
              <w:ind w:left="120" w:right="359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(</w:t>
            </w:r>
            <w:r w:rsidR="00ED03A6">
              <w:rPr>
                <w:rFonts w:cs="Arial"/>
                <w:bCs/>
                <w:szCs w:val="16"/>
              </w:rPr>
              <w:t xml:space="preserve">Exemples : </w:t>
            </w:r>
            <w:r w:rsidR="00040837" w:rsidRPr="00535442">
              <w:rPr>
                <w:rFonts w:cs="Arial"/>
                <w:bCs/>
                <w:szCs w:val="16"/>
              </w:rPr>
              <w:t xml:space="preserve">Arpentage : ZZ K $; étude d’impact environnemental : ZZ K $ ; </w:t>
            </w:r>
            <w:r w:rsidR="00D43736">
              <w:rPr>
                <w:rFonts w:cs="Arial"/>
                <w:bCs/>
                <w:szCs w:val="16"/>
              </w:rPr>
              <w:br/>
            </w:r>
            <w:r w:rsidR="00040837" w:rsidRPr="00535442">
              <w:rPr>
                <w:rFonts w:cs="Arial"/>
                <w:bCs/>
                <w:szCs w:val="16"/>
              </w:rPr>
              <w:t>panneaux pour la signalisation : ZZ K $ ; plans et devis : ZZ K $</w:t>
            </w:r>
            <w:r>
              <w:rPr>
                <w:rFonts w:cs="Arial"/>
                <w:bCs/>
                <w:szCs w:val="16"/>
              </w:rPr>
              <w:t>)</w:t>
            </w:r>
          </w:p>
        </w:tc>
        <w:tc>
          <w:tcPr>
            <w:tcW w:w="259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02A94BAE" w14:textId="167CD67F" w:rsidR="000074F1" w:rsidRPr="00F536CF" w:rsidRDefault="000074F1" w:rsidP="000074F1">
            <w:pPr>
              <w:pStyle w:val="reportNumPro"/>
              <w:rPr>
                <w:rFonts w:ascii="Arial" w:hAnsi="Arial" w:cs="Arial"/>
              </w:rPr>
            </w:pPr>
          </w:p>
        </w:tc>
      </w:tr>
    </w:tbl>
    <w:p w14:paraId="42FA3675" w14:textId="77777777" w:rsidR="00904761" w:rsidRDefault="00904761" w:rsidP="000074F1">
      <w:pPr>
        <w:pStyle w:val="Sous-titres"/>
        <w:keepNext/>
        <w:tabs>
          <w:tab w:val="clear" w:pos="8504"/>
        </w:tabs>
        <w:spacing w:line="40" w:lineRule="exact"/>
        <w:ind w:left="479" w:right="359"/>
        <w:sectPr w:rsidR="00904761" w:rsidSect="00673692">
          <w:type w:val="continuous"/>
          <w:pgSz w:w="12240" w:h="20160" w:code="5"/>
          <w:pgMar w:top="720" w:right="720" w:bottom="720" w:left="720" w:header="0" w:footer="144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802"/>
      </w:tblGrid>
      <w:tr w:rsidR="000074F1" w:rsidRPr="004370F6" w14:paraId="043BD482" w14:textId="77777777" w:rsidTr="00F01CD0">
        <w:trPr>
          <w:trHeight w:val="2000"/>
          <w:jc w:val="center"/>
        </w:trPr>
        <w:tc>
          <w:tcPr>
            <w:tcW w:w="108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407ECCA" w14:textId="77777777" w:rsidR="000074F1" w:rsidRPr="004370F6" w:rsidRDefault="000074F1" w:rsidP="000074F1">
            <w:pPr>
              <w:pStyle w:val="Sous-titres"/>
              <w:keepNext/>
              <w:tabs>
                <w:tab w:val="clear" w:pos="8504"/>
              </w:tabs>
              <w:spacing w:line="40" w:lineRule="exact"/>
              <w:ind w:left="479" w:right="359"/>
              <w:rPr>
                <w:rFonts w:cs="Arial"/>
              </w:rPr>
            </w:pPr>
          </w:p>
          <w:p w14:paraId="28F08FBF" w14:textId="145F2594" w:rsidR="003F63A3" w:rsidRDefault="00040837" w:rsidP="00806306">
            <w:pPr>
              <w:pStyle w:val="Sansinterligne"/>
              <w:keepNext/>
              <w:ind w:left="480" w:right="360"/>
              <w:rPr>
                <w:rFonts w:ascii="Arial" w:hAnsi="Arial" w:cs="Arial"/>
                <w:sz w:val="20"/>
                <w:szCs w:val="20"/>
              </w:rPr>
            </w:pPr>
            <w:r w:rsidRPr="00437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0"/>
                  </w:textInput>
                </w:ffData>
              </w:fldChar>
            </w:r>
            <w:r w:rsidRPr="00437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70F6">
              <w:rPr>
                <w:rFonts w:ascii="Arial" w:hAnsi="Arial" w:cs="Arial"/>
                <w:sz w:val="20"/>
                <w:szCs w:val="20"/>
              </w:rPr>
            </w:r>
            <w:r w:rsidRPr="00437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393D" w:rsidRPr="00437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393D" w:rsidRPr="00437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393D" w:rsidRPr="00437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393D" w:rsidRPr="00437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393D" w:rsidRPr="00437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70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630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06306">
              <w:rPr>
                <w:rFonts w:ascii="Arial" w:hAnsi="Arial" w:cs="Arial"/>
                <w:sz w:val="20"/>
                <w:szCs w:val="20"/>
              </w:rPr>
              <w:instrText xml:space="preserve"> SET   \* MERGEFORMAT </w:instrText>
            </w:r>
            <w:r w:rsidR="008063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13C366" w14:textId="747AE002" w:rsidR="003F63A3" w:rsidRPr="004370F6" w:rsidRDefault="003F63A3" w:rsidP="0019393D">
            <w:pPr>
              <w:pStyle w:val="Sansinterligne"/>
              <w:keepNext/>
              <w:ind w:left="480" w:right="360"/>
              <w:rPr>
                <w:rFonts w:ascii="Arial" w:hAnsi="Arial" w:cs="Arial"/>
              </w:rPr>
            </w:pPr>
          </w:p>
        </w:tc>
      </w:tr>
    </w:tbl>
    <w:p w14:paraId="06543867" w14:textId="77777777" w:rsidR="00904761" w:rsidRDefault="00904761" w:rsidP="00375641">
      <w:pPr>
        <w:pStyle w:val="Sous-titres"/>
        <w:tabs>
          <w:tab w:val="left" w:pos="366"/>
        </w:tabs>
        <w:spacing w:before="20" w:line="240" w:lineRule="auto"/>
        <w:ind w:left="0"/>
        <w:jc w:val="center"/>
        <w:rPr>
          <w:rFonts w:cs="Arial"/>
          <w:b/>
          <w:bCs/>
          <w:sz w:val="18"/>
          <w:szCs w:val="18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p w14:paraId="68046B3B" w14:textId="77777777" w:rsidR="00793EE1" w:rsidRDefault="00793EE1" w:rsidP="00375641">
      <w:pPr>
        <w:pStyle w:val="Sous-titres"/>
        <w:tabs>
          <w:tab w:val="left" w:pos="366"/>
        </w:tabs>
        <w:spacing w:before="20" w:line="240" w:lineRule="auto"/>
        <w:ind w:left="0"/>
        <w:jc w:val="center"/>
        <w:rPr>
          <w:rFonts w:cs="Arial"/>
          <w:b/>
          <w:bCs/>
          <w:sz w:val="18"/>
          <w:szCs w:val="18"/>
        </w:rPr>
        <w:sectPr w:rsidR="00793EE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8416" w:type="dxa"/>
        <w:jc w:val="center"/>
        <w:tblBorders>
          <w:top w:val="single" w:sz="6" w:space="0" w:color="7F7F7F"/>
          <w:left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497"/>
        <w:gridCol w:w="1070"/>
        <w:gridCol w:w="63"/>
        <w:gridCol w:w="651"/>
        <w:gridCol w:w="87"/>
        <w:gridCol w:w="18"/>
        <w:gridCol w:w="793"/>
        <w:gridCol w:w="894"/>
        <w:gridCol w:w="895"/>
        <w:gridCol w:w="966"/>
        <w:gridCol w:w="911"/>
        <w:gridCol w:w="897"/>
        <w:gridCol w:w="51"/>
        <w:gridCol w:w="836"/>
        <w:gridCol w:w="34"/>
        <w:gridCol w:w="1062"/>
        <w:gridCol w:w="205"/>
        <w:gridCol w:w="328"/>
        <w:gridCol w:w="752"/>
        <w:gridCol w:w="167"/>
        <w:gridCol w:w="913"/>
        <w:gridCol w:w="1040"/>
        <w:gridCol w:w="1043"/>
        <w:gridCol w:w="1008"/>
        <w:gridCol w:w="2884"/>
      </w:tblGrid>
      <w:tr w:rsidR="003F72C7" w:rsidRPr="001F088A" w14:paraId="37F38211" w14:textId="77777777" w:rsidTr="00E06766">
        <w:trPr>
          <w:trHeight w:val="806"/>
          <w:jc w:val="center"/>
        </w:trPr>
        <w:tc>
          <w:tcPr>
            <w:tcW w:w="351" w:type="dxa"/>
            <w:tcBorders>
              <w:left w:val="single" w:sz="12" w:space="0" w:color="7F7F7F"/>
            </w:tcBorders>
            <w:shd w:val="clear" w:color="auto" w:fill="000000"/>
            <w:vAlign w:val="center"/>
          </w:tcPr>
          <w:p w14:paraId="0C92AFE5" w14:textId="77777777" w:rsidR="003F72C7" w:rsidRPr="00CE0EBA" w:rsidRDefault="003F72C7" w:rsidP="00613433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E0EBA">
              <w:rPr>
                <w:rFonts w:cs="Arial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7793" w:type="dxa"/>
            <w:gridSpan w:val="13"/>
            <w:tcBorders>
              <w:right w:val="nil"/>
            </w:tcBorders>
            <w:shd w:val="clear" w:color="auto" w:fill="BFBFBF"/>
            <w:vAlign w:val="center"/>
          </w:tcPr>
          <w:p w14:paraId="7272A886" w14:textId="77777777" w:rsidR="003F72C7" w:rsidRPr="00375641" w:rsidRDefault="003F72C7" w:rsidP="00613433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Coûts</w:t>
            </w: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BFBFBF"/>
          </w:tcPr>
          <w:p w14:paraId="33B80FB2" w14:textId="77777777" w:rsidR="003F72C7" w:rsidRPr="005C3E13" w:rsidRDefault="003F72C7" w:rsidP="00F06232">
            <w:pPr>
              <w:pStyle w:val="reportNumPro"/>
              <w:keepNext/>
            </w:pP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14:paraId="373EF29C" w14:textId="77777777" w:rsidR="003F72C7" w:rsidRPr="005C3E13" w:rsidRDefault="003F72C7" w:rsidP="00F06232">
            <w:pPr>
              <w:pStyle w:val="reportNumPro"/>
              <w:keepNext/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14:paraId="04EE2770" w14:textId="77777777" w:rsidR="003F72C7" w:rsidRPr="005C3E13" w:rsidRDefault="003F72C7" w:rsidP="00F06232">
            <w:pPr>
              <w:pStyle w:val="reportNumPro"/>
              <w:keepNext/>
            </w:pP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14:paraId="3F6BA238" w14:textId="77777777" w:rsidR="003F72C7" w:rsidRPr="005C3E13" w:rsidRDefault="003F72C7" w:rsidP="00F06232">
            <w:pPr>
              <w:pStyle w:val="reportNumPro"/>
              <w:keepNext/>
            </w:pPr>
          </w:p>
        </w:tc>
        <w:tc>
          <w:tcPr>
            <w:tcW w:w="6888" w:type="dxa"/>
            <w:gridSpan w:val="5"/>
            <w:tcBorders>
              <w:left w:val="nil"/>
              <w:bottom w:val="nil"/>
            </w:tcBorders>
            <w:shd w:val="clear" w:color="auto" w:fill="BFBFBF"/>
            <w:vAlign w:val="center"/>
          </w:tcPr>
          <w:p w14:paraId="1F3B1078" w14:textId="4E3D8095" w:rsidR="003F72C7" w:rsidRPr="005C3E13" w:rsidRDefault="003F72C7" w:rsidP="00443AC5">
            <w:pPr>
              <w:pStyle w:val="reportNumPro"/>
              <w:keepNext/>
            </w:pPr>
          </w:p>
        </w:tc>
      </w:tr>
      <w:tr w:rsidR="00F01CD0" w:rsidRPr="00A75B8C" w14:paraId="6AA0F127" w14:textId="77777777" w:rsidTr="002048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  <w:tblHeader/>
          <w:jc w:val="center"/>
        </w:trPr>
        <w:tc>
          <w:tcPr>
            <w:tcW w:w="15532" w:type="dxa"/>
            <w:gridSpan w:val="25"/>
            <w:vMerge w:val="restart"/>
            <w:tcBorders>
              <w:top w:val="single" w:sz="6" w:space="0" w:color="7F7F7F"/>
              <w:left w:val="single" w:sz="12" w:space="0" w:color="7F7F7F"/>
              <w:right w:val="single" w:sz="6" w:space="0" w:color="7F7F7F"/>
            </w:tcBorders>
            <w:vAlign w:val="center"/>
          </w:tcPr>
          <w:p w14:paraId="13D1A20A" w14:textId="77777777" w:rsidR="008665A3" w:rsidRPr="008665A3" w:rsidRDefault="00F01CD0" w:rsidP="008665A3">
            <w:pPr>
              <w:pStyle w:val="Sous-titres"/>
              <w:keepNext/>
              <w:tabs>
                <w:tab w:val="clear" w:pos="8504"/>
                <w:tab w:val="left" w:pos="951"/>
                <w:tab w:val="left" w:pos="3507"/>
                <w:tab w:val="left" w:pos="5298"/>
              </w:tabs>
              <w:ind w:left="132"/>
              <w:rPr>
                <w:rFonts w:cs="Arial"/>
                <w:sz w:val="14"/>
                <w:szCs w:val="18"/>
              </w:rPr>
            </w:pPr>
            <w:r w:rsidRPr="008665A3">
              <w:rPr>
                <w:rFonts w:cs="Arial"/>
                <w:b/>
                <w:sz w:val="14"/>
                <w:szCs w:val="18"/>
              </w:rPr>
              <w:t>Légende :</w:t>
            </w:r>
            <w:r w:rsidR="008665A3" w:rsidRPr="008665A3">
              <w:rPr>
                <w:rFonts w:cs="Arial"/>
                <w:sz w:val="14"/>
                <w:szCs w:val="18"/>
              </w:rPr>
              <w:t xml:space="preserve"> </w:t>
            </w:r>
            <w:r w:rsidR="008665A3" w:rsidRPr="008665A3">
              <w:rPr>
                <w:rFonts w:cs="Arial"/>
                <w:sz w:val="14"/>
                <w:szCs w:val="18"/>
              </w:rPr>
              <w:tab/>
            </w:r>
            <w:r w:rsidRPr="008665A3">
              <w:rPr>
                <w:rFonts w:cs="Arial"/>
                <w:sz w:val="14"/>
                <w:szCs w:val="18"/>
              </w:rPr>
              <w:t>HP = honoraires professionnels</w:t>
            </w:r>
            <w:r w:rsidR="008665A3" w:rsidRPr="008665A3">
              <w:rPr>
                <w:rFonts w:cs="Arial"/>
                <w:sz w:val="14"/>
                <w:szCs w:val="18"/>
              </w:rPr>
              <w:tab/>
            </w:r>
            <w:r w:rsidRPr="008665A3">
              <w:rPr>
                <w:rFonts w:cs="Arial"/>
                <w:sz w:val="14"/>
                <w:szCs w:val="18"/>
              </w:rPr>
              <w:t>SP = services publics   </w:t>
            </w:r>
            <w:r w:rsidR="008665A3" w:rsidRPr="008665A3">
              <w:rPr>
                <w:rFonts w:cs="Arial"/>
                <w:sz w:val="14"/>
                <w:szCs w:val="18"/>
              </w:rPr>
              <w:tab/>
            </w:r>
            <w:r w:rsidRPr="008665A3">
              <w:rPr>
                <w:rFonts w:cs="Arial"/>
                <w:sz w:val="14"/>
                <w:szCs w:val="18"/>
              </w:rPr>
              <w:t>Frais = Frais généraux imputables et de financement à court terme</w:t>
            </w:r>
          </w:p>
          <w:p w14:paraId="6C4227A1" w14:textId="77777777" w:rsidR="00F01CD0" w:rsidRPr="00A75B8C" w:rsidRDefault="00F01CD0" w:rsidP="008665A3">
            <w:pPr>
              <w:pStyle w:val="Sous-titres"/>
              <w:keepNext/>
              <w:tabs>
                <w:tab w:val="clear" w:pos="8504"/>
                <w:tab w:val="left" w:pos="951"/>
                <w:tab w:val="left" w:pos="3507"/>
                <w:tab w:val="left" w:pos="5298"/>
                <w:tab w:val="left" w:pos="6585"/>
              </w:tabs>
              <w:ind w:left="132"/>
              <w:rPr>
                <w:rFonts w:cs="Arial"/>
                <w:bCs/>
                <w:szCs w:val="16"/>
              </w:rPr>
            </w:pPr>
            <w:r w:rsidRPr="008665A3">
              <w:rPr>
                <w:rFonts w:cs="Arial"/>
                <w:sz w:val="14"/>
                <w:szCs w:val="18"/>
              </w:rPr>
              <w:tab/>
              <w:t>Act. Imm. = activités immobilières</w:t>
            </w:r>
            <w:r w:rsidR="008665A3" w:rsidRPr="008665A3">
              <w:rPr>
                <w:rFonts w:cs="Arial"/>
                <w:sz w:val="14"/>
                <w:szCs w:val="18"/>
              </w:rPr>
              <w:tab/>
            </w:r>
            <w:r w:rsidRPr="008665A3">
              <w:rPr>
                <w:rFonts w:cs="Arial"/>
                <w:sz w:val="14"/>
                <w:szCs w:val="18"/>
              </w:rPr>
              <w:t>Contr. = contribution</w:t>
            </w:r>
          </w:p>
        </w:tc>
        <w:tc>
          <w:tcPr>
            <w:tcW w:w="2884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40F74F10" w14:textId="77777777" w:rsidR="00F01CD0" w:rsidRPr="00946BE7" w:rsidRDefault="00F01CD0" w:rsidP="0020484F">
            <w:pPr>
              <w:pStyle w:val="Sous-titres"/>
              <w:keepNext/>
              <w:tabs>
                <w:tab w:val="left" w:pos="366"/>
              </w:tabs>
              <w:ind w:left="120"/>
              <w:jc w:val="center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szCs w:val="16"/>
              </w:rPr>
              <w:t>Coût annoncé des travaux</w:t>
            </w:r>
          </w:p>
        </w:tc>
      </w:tr>
      <w:tr w:rsidR="00F01CD0" w:rsidRPr="006D4149" w14:paraId="3A932CCF" w14:textId="77777777" w:rsidTr="002048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  <w:tblHeader/>
          <w:jc w:val="center"/>
        </w:trPr>
        <w:tc>
          <w:tcPr>
            <w:tcW w:w="15532" w:type="dxa"/>
            <w:gridSpan w:val="25"/>
            <w:vMerge/>
            <w:tcBorders>
              <w:left w:val="single" w:sz="12" w:space="0" w:color="7F7F7F"/>
              <w:right w:val="single" w:sz="6" w:space="0" w:color="7F7F7F"/>
            </w:tcBorders>
            <w:shd w:val="clear" w:color="auto" w:fill="FFFFFF"/>
          </w:tcPr>
          <w:p w14:paraId="3B5044ED" w14:textId="77777777" w:rsidR="00F01CD0" w:rsidRPr="008B3AE5" w:rsidRDefault="00F01CD0" w:rsidP="003A796E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1441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84" w:type="dxa"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1171172F" w14:textId="77777777" w:rsidR="00F01CD0" w:rsidRPr="008B3AE5" w:rsidRDefault="00F01CD0" w:rsidP="0020484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115"/>
              <w:rPr>
                <w:rFonts w:cs="Arial"/>
                <w:b/>
                <w:bCs/>
                <w:sz w:val="20"/>
              </w:rPr>
            </w:pPr>
            <w:r w:rsidRPr="008B3AE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8B3AE5">
              <w:rPr>
                <w:rFonts w:cs="Arial"/>
                <w:sz w:val="20"/>
              </w:rPr>
              <w:instrText xml:space="preserve"> FORMTEXT </w:instrText>
            </w:r>
            <w:r w:rsidRPr="008B3AE5">
              <w:rPr>
                <w:rFonts w:cs="Arial"/>
                <w:sz w:val="20"/>
              </w:rPr>
            </w:r>
            <w:r w:rsidRPr="008B3AE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B3AE5">
              <w:rPr>
                <w:rFonts w:cs="Arial"/>
                <w:sz w:val="20"/>
              </w:rPr>
              <w:fldChar w:fldCharType="end"/>
            </w:r>
            <w:r w:rsidR="00946BE7">
              <w:rPr>
                <w:rFonts w:cs="Arial"/>
                <w:sz w:val="20"/>
              </w:rPr>
              <w:t xml:space="preserve"> </w:t>
            </w:r>
            <w:r w:rsidRPr="008B3AE5">
              <w:rPr>
                <w:rFonts w:cs="Arial"/>
                <w:sz w:val="20"/>
              </w:rPr>
              <w:t>000</w:t>
            </w:r>
            <w:r w:rsidRPr="008B3AE5">
              <w:rPr>
                <w:rFonts w:cs="Arial"/>
              </w:rPr>
              <w:t xml:space="preserve"> </w:t>
            </w:r>
            <w:r w:rsidRPr="008B3AE5">
              <w:rPr>
                <w:rFonts w:cs="Arial"/>
                <w:b/>
                <w:bCs/>
                <w:sz w:val="20"/>
              </w:rPr>
              <w:t>$</w:t>
            </w:r>
          </w:p>
        </w:tc>
      </w:tr>
      <w:tr w:rsidR="00860C74" w:rsidRPr="005A3893" w14:paraId="0B8A5C35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tblHeader/>
          <w:jc w:val="center"/>
        </w:trPr>
        <w:tc>
          <w:tcPr>
            <w:tcW w:w="848" w:type="dxa"/>
            <w:gridSpan w:val="2"/>
            <w:vMerge w:val="restart"/>
            <w:tcBorders>
              <w:top w:val="single" w:sz="6" w:space="0" w:color="7F7F7F"/>
              <w:left w:val="single" w:sz="12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3B2AC6A9" w14:textId="77777777" w:rsidR="00860C74" w:rsidRPr="005A3893" w:rsidRDefault="00860C74" w:rsidP="00613433">
            <w:pPr>
              <w:keepNext/>
              <w:tabs>
                <w:tab w:val="left" w:pos="1126"/>
                <w:tab w:val="left" w:pos="4318"/>
              </w:tabs>
              <w:spacing w:line="200" w:lineRule="exact"/>
              <w:ind w:left="1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En milliers de $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7314037A" w14:textId="77777777" w:rsidR="00860C74" w:rsidRPr="005A3893" w:rsidRDefault="00860C74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En date du</w:t>
            </w:r>
          </w:p>
          <w:p w14:paraId="61D66777" w14:textId="77777777" w:rsidR="00860C74" w:rsidRPr="005A3893" w:rsidRDefault="00860C74" w:rsidP="0061343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893">
              <w:rPr>
                <w:rFonts w:ascii="Arial" w:hAnsi="Arial" w:cs="Arial"/>
                <w:sz w:val="12"/>
                <w:szCs w:val="16"/>
              </w:rPr>
              <w:t>(Année-Mois-Jour)</w:t>
            </w:r>
          </w:p>
        </w:tc>
        <w:tc>
          <w:tcPr>
            <w:tcW w:w="4304" w:type="dxa"/>
            <w:gridSpan w:val="7"/>
            <w:tcBorders>
              <w:top w:val="single" w:sz="6" w:space="0" w:color="7F7F7F"/>
              <w:left w:val="single" w:sz="6" w:space="0" w:color="7F7F7F"/>
              <w:right w:val="single" w:sz="12" w:space="0" w:color="7F7F7F"/>
            </w:tcBorders>
            <w:shd w:val="clear" w:color="auto" w:fill="F2F2F2" w:themeFill="background1" w:themeFillShade="F2"/>
            <w:vAlign w:val="center"/>
          </w:tcPr>
          <w:p w14:paraId="794C1BB7" w14:textId="77777777" w:rsidR="00860C74" w:rsidRPr="005A3893" w:rsidRDefault="00860C74" w:rsidP="0061343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Activités connexes</w:t>
            </w:r>
            <w:r w:rsidRPr="005A3893">
              <w:rPr>
                <w:rFonts w:ascii="Arial" w:hAnsi="Arial" w:cs="Arial"/>
                <w:sz w:val="16"/>
                <w:szCs w:val="16"/>
              </w:rPr>
              <w:t xml:space="preserve"> (AC)</w:t>
            </w:r>
          </w:p>
        </w:tc>
        <w:tc>
          <w:tcPr>
            <w:tcW w:w="2729" w:type="dxa"/>
            <w:gridSpan w:val="5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77D0335D" w14:textId="77777777" w:rsidR="00860C74" w:rsidRPr="005A3893" w:rsidRDefault="00860C74" w:rsidP="006355D2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Travaux (TR)</w:t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094F689B" w14:textId="77777777" w:rsidR="00860C74" w:rsidRPr="005A3893" w:rsidRDefault="00860C74" w:rsidP="00897D91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466CB27D" w14:textId="77777777" w:rsidR="00860C74" w:rsidRPr="005A3893" w:rsidRDefault="00860C74" w:rsidP="00897D91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Sous-total</w:t>
            </w:r>
          </w:p>
        </w:tc>
        <w:tc>
          <w:tcPr>
            <w:tcW w:w="212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53083762" w14:textId="77777777" w:rsidR="00860C74" w:rsidRPr="005A3893" w:rsidRDefault="00860C74" w:rsidP="00B01E6A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Réserve</w:t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7D41797F" w14:textId="77777777" w:rsidR="00860C74" w:rsidRPr="005A3893" w:rsidRDefault="00860C74" w:rsidP="00B01E6A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1008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53DF079A" w14:textId="77777777" w:rsidR="00860C74" w:rsidRPr="005A3893" w:rsidRDefault="00860C74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884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2E339290" w14:textId="77777777" w:rsidR="00860C74" w:rsidRPr="005A3893" w:rsidRDefault="00860C74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1CD0" w:rsidRPr="005A3893" w14:paraId="6C47F838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9"/>
          <w:tblHeader/>
          <w:jc w:val="center"/>
        </w:trPr>
        <w:tc>
          <w:tcPr>
            <w:tcW w:w="848" w:type="dxa"/>
            <w:gridSpan w:val="2"/>
            <w:vMerge/>
            <w:tcBorders>
              <w:left w:val="single" w:sz="12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56001214" w14:textId="77777777" w:rsidR="00F01CD0" w:rsidRPr="005A3893" w:rsidRDefault="00F01CD0" w:rsidP="00613433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  <w:vAlign w:val="center"/>
          </w:tcPr>
          <w:p w14:paraId="5BC26547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4BB430BB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5ABE4AE7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SP</w:t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514C5902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Act. Imm.</w:t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78FF7A70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Contr. AC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right w:val="single" w:sz="12" w:space="0" w:color="7F7F7F"/>
            </w:tcBorders>
            <w:vAlign w:val="center"/>
          </w:tcPr>
          <w:p w14:paraId="7C091D49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Total AC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4B56A71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Travaux</w:t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EC11A56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Contr. TR</w:t>
            </w:r>
          </w:p>
        </w:tc>
        <w:tc>
          <w:tcPr>
            <w:tcW w:w="921" w:type="dxa"/>
            <w:gridSpan w:val="3"/>
            <w:tcBorders>
              <w:top w:val="single" w:sz="4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11C324E" w14:textId="77777777" w:rsidR="00F01CD0" w:rsidRPr="005A3893" w:rsidRDefault="00F01CD0" w:rsidP="0073151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Total TR</w:t>
            </w:r>
          </w:p>
        </w:tc>
        <w:tc>
          <w:tcPr>
            <w:tcW w:w="1267" w:type="dxa"/>
            <w:gridSpan w:val="2"/>
            <w:tcBorders>
              <w:top w:val="single" w:sz="4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1C2A4BE" w14:textId="77777777" w:rsidR="00F01CD0" w:rsidRPr="005A3893" w:rsidRDefault="00F01CD0" w:rsidP="00B01E6A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Contingences</w:t>
            </w:r>
            <w:r w:rsidRPr="005A3893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5A38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3893" w:rsidRPr="003B406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# ##0"/>
                  </w:textInput>
                </w:ffData>
              </w:fldChar>
            </w:r>
            <w:r w:rsidR="005A3893" w:rsidRPr="003B406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5A3893" w:rsidRPr="003B406A">
              <w:rPr>
                <w:rFonts w:ascii="Arial" w:hAnsi="Arial" w:cs="Arial"/>
                <w:sz w:val="20"/>
                <w:szCs w:val="16"/>
              </w:rPr>
            </w:r>
            <w:r w:rsidR="005A3893" w:rsidRPr="003B406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A3893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A3893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A3893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A3893" w:rsidRPr="003B406A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5A38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3893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1080" w:type="dxa"/>
            <w:gridSpan w:val="2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</w:tcPr>
          <w:p w14:paraId="2336CEAA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8A307BC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 xml:space="preserve">Inflation </w:t>
            </w:r>
            <w:r w:rsidRPr="005A3893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946B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B406A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3B406A">
              <w:rPr>
                <w:rFonts w:ascii="Arial" w:hAnsi="Arial" w:cs="Arial"/>
                <w:b/>
                <w:sz w:val="20"/>
                <w:szCs w:val="16"/>
              </w:rPr>
            </w:r>
            <w:r w:rsidRPr="003B406A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3B406A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3B406A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3B406A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3B406A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r w:rsidR="00946B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3893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16C75B6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Risques</w:t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8ECACB8" w14:textId="77777777" w:rsidR="00F01CD0" w:rsidRPr="005A3893" w:rsidRDefault="00860C74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893">
              <w:rPr>
                <w:rFonts w:ascii="Arial" w:hAnsi="Arial" w:cs="Arial"/>
                <w:b/>
                <w:sz w:val="16"/>
                <w:szCs w:val="16"/>
              </w:rPr>
              <w:t>Frais</w:t>
            </w:r>
          </w:p>
        </w:tc>
        <w:tc>
          <w:tcPr>
            <w:tcW w:w="1008" w:type="dxa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5AAAF45F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single" w:sz="4" w:space="0" w:color="7F7F7F"/>
              <w:left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6B6DBF12" w14:textId="77777777" w:rsidR="00F01CD0" w:rsidRPr="005A3893" w:rsidRDefault="00F01CD0" w:rsidP="0061343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DC" w:rsidRPr="005A3893" w14:paraId="1491FC1F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200A5EBA" w14:textId="77777777" w:rsidR="001333DC" w:rsidRPr="005A3893" w:rsidRDefault="001333DC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5A3893">
              <w:rPr>
                <w:rFonts w:cs="Arial"/>
                <w:b/>
                <w:bCs/>
                <w:color w:val="000000"/>
                <w:szCs w:val="16"/>
              </w:rPr>
              <w:t>DO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48E0CC14" w14:textId="77777777" w:rsidR="001333DC" w:rsidRPr="003B406A" w:rsidRDefault="001333DC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="009F1148" w:rsidRPr="003B406A">
              <w:rPr>
                <w:rFonts w:cs="Arial"/>
                <w:bCs/>
                <w:noProof/>
                <w:sz w:val="20"/>
              </w:rPr>
              <w:t> </w:t>
            </w:r>
            <w:r w:rsidR="009F1148" w:rsidRPr="003B406A">
              <w:rPr>
                <w:rFonts w:cs="Arial"/>
                <w:bCs/>
                <w:noProof/>
                <w:sz w:val="20"/>
              </w:rPr>
              <w:t> </w:t>
            </w:r>
            <w:r w:rsidR="009F1148" w:rsidRPr="003B406A">
              <w:rPr>
                <w:rFonts w:cs="Arial"/>
                <w:bCs/>
                <w:noProof/>
                <w:sz w:val="20"/>
              </w:rPr>
              <w:t> </w:t>
            </w:r>
            <w:r w:rsidR="009F1148" w:rsidRPr="003B406A">
              <w:rPr>
                <w:rFonts w:cs="Arial"/>
                <w:bCs/>
                <w:noProof/>
                <w:sz w:val="20"/>
              </w:rPr>
              <w:t> </w:t>
            </w:r>
            <w:r w:rsidR="009F1148"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7301F22E" w14:textId="77777777" w:rsidR="001333DC" w:rsidRPr="003B406A" w:rsidRDefault="001333DC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2CB4C387" w14:textId="77777777" w:rsidR="001333DC" w:rsidRPr="003B406A" w:rsidRDefault="001333DC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2DBDCC6A" w14:textId="77777777" w:rsidR="001333DC" w:rsidRPr="003B406A" w:rsidRDefault="001333DC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6557C517" w14:textId="77777777" w:rsidR="001333DC" w:rsidRPr="003B406A" w:rsidRDefault="001333DC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FFFFFF"/>
            <w:vAlign w:val="center"/>
          </w:tcPr>
          <w:p w14:paraId="7330E13D" w14:textId="77777777" w:rsidR="001333DC" w:rsidRPr="005A3893" w:rsidRDefault="002F475C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=C6+D6+E6+F6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353DD1DA" w14:textId="77777777" w:rsidR="001333DC" w:rsidRPr="003B406A" w:rsidRDefault="001333DC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1FA8793B" w14:textId="77777777" w:rsidR="001333DC" w:rsidRPr="003B406A" w:rsidRDefault="005E70A8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14:paraId="1D3F8887" w14:textId="77777777" w:rsidR="001333DC" w:rsidRPr="00946BE7" w:rsidRDefault="002F475C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instrText xml:space="preserve"> =H6+I6 \# "# ##0" </w:instrText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18D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0</w:t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29657072" w14:textId="77777777" w:rsidR="001333DC" w:rsidRPr="003B406A" w:rsidRDefault="003F29E2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B406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  <w:szCs w:val="16"/>
              </w:rPr>
            </w:r>
            <w:r w:rsidRPr="003B406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B406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14:paraId="3397913E" w14:textId="77777777" w:rsidR="001333DC" w:rsidRPr="00946BE7" w:rsidRDefault="002F475C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instrText xml:space="preserve"> =G6+J6+K6 \# "# ##0" </w:instrText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18D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0</w:t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58ABCA78" w14:textId="77777777" w:rsidR="001333DC" w:rsidRPr="003B406A" w:rsidRDefault="001333DC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51833A5B" w14:textId="77777777" w:rsidR="001333DC" w:rsidRPr="003B406A" w:rsidRDefault="001333D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3B406A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/>
                <w:bCs/>
                <w:sz w:val="20"/>
              </w:rPr>
            </w:r>
            <w:r w:rsidRPr="003B406A">
              <w:rPr>
                <w:rFonts w:cs="Arial"/>
                <w:b/>
                <w:bCs/>
                <w:sz w:val="20"/>
              </w:rPr>
              <w:fldChar w:fldCharType="separate"/>
            </w:r>
            <w:r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326289F4" w14:textId="77777777" w:rsidR="001333DC" w:rsidRPr="003B406A" w:rsidRDefault="001333D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3B406A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/>
                <w:bCs/>
                <w:sz w:val="20"/>
              </w:rPr>
            </w:r>
            <w:r w:rsidRPr="003B406A">
              <w:rPr>
                <w:rFonts w:cs="Arial"/>
                <w:b/>
                <w:bCs/>
                <w:sz w:val="20"/>
              </w:rPr>
              <w:fldChar w:fldCharType="separate"/>
            </w:r>
            <w:r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095327C4" w14:textId="77777777" w:rsidR="001333DC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=L6+M6+N6+O6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14:paraId="562940AD" w14:textId="77777777" w:rsidR="001333DC" w:rsidRPr="005A3893" w:rsidRDefault="001333DC" w:rsidP="00EF3FA0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szCs w:val="16"/>
              </w:rPr>
              <w:t>Commentaires</w:t>
            </w:r>
            <w:r w:rsidRPr="005A3893">
              <w:rPr>
                <w:rFonts w:cs="Arial"/>
                <w:bCs/>
                <w:szCs w:val="16"/>
              </w:rPr>
              <w:t xml:space="preserve"> </w:t>
            </w:r>
          </w:p>
          <w:p w14:paraId="07A308B7" w14:textId="77777777" w:rsidR="001333DC" w:rsidRPr="005A3893" w:rsidRDefault="001333DC" w:rsidP="00B01E6A">
            <w:pPr>
              <w:pStyle w:val="Sous-titres"/>
              <w:keepNext/>
              <w:tabs>
                <w:tab w:val="left" w:pos="366"/>
              </w:tabs>
              <w:spacing w:before="40"/>
              <w:ind w:left="120" w:right="60"/>
              <w:rPr>
                <w:rFonts w:cs="Arial"/>
                <w:b/>
                <w:bCs/>
                <w:szCs w:val="16"/>
              </w:rPr>
            </w:pPr>
            <w:r w:rsidRPr="003B406A">
              <w:rPr>
                <w:rFonts w:cs="Arial"/>
                <w:bCs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400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  <w:szCs w:val="16"/>
              </w:rPr>
            </w:r>
            <w:r w:rsidRPr="003B406A">
              <w:rPr>
                <w:rFonts w:cs="Arial"/>
                <w:bCs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bCs/>
                <w:sz w:val="20"/>
                <w:szCs w:val="16"/>
              </w:rPr>
              <w:fldChar w:fldCharType="end"/>
            </w:r>
          </w:p>
        </w:tc>
      </w:tr>
      <w:tr w:rsidR="001333DC" w:rsidRPr="005A3893" w14:paraId="6A938242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3F81E81C" w14:textId="77777777" w:rsidR="001333DC" w:rsidRPr="005A3893" w:rsidRDefault="001333DC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5A3893">
              <w:rPr>
                <w:rFonts w:cs="Arial"/>
                <w:b/>
                <w:bCs/>
                <w:color w:val="000000"/>
                <w:szCs w:val="16"/>
              </w:rPr>
              <w:t>DA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75B25282" w14:textId="77777777" w:rsidR="001333DC" w:rsidRPr="003B406A" w:rsidRDefault="001333DC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="009F1148" w:rsidRPr="003B406A">
              <w:rPr>
                <w:rFonts w:cs="Arial"/>
                <w:bCs/>
                <w:noProof/>
                <w:sz w:val="20"/>
              </w:rPr>
              <w:t> </w:t>
            </w:r>
            <w:r w:rsidR="009F1148" w:rsidRPr="003B406A">
              <w:rPr>
                <w:rFonts w:cs="Arial"/>
                <w:bCs/>
                <w:noProof/>
                <w:sz w:val="20"/>
              </w:rPr>
              <w:t> </w:t>
            </w:r>
            <w:r w:rsidR="009F1148" w:rsidRPr="003B406A">
              <w:rPr>
                <w:rFonts w:cs="Arial"/>
                <w:bCs/>
                <w:noProof/>
                <w:sz w:val="20"/>
              </w:rPr>
              <w:t> </w:t>
            </w:r>
            <w:r w:rsidR="009F1148" w:rsidRPr="003B406A">
              <w:rPr>
                <w:rFonts w:cs="Arial"/>
                <w:bCs/>
                <w:noProof/>
                <w:sz w:val="20"/>
              </w:rPr>
              <w:t> </w:t>
            </w:r>
            <w:r w:rsidR="009F1148"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55144B59" w14:textId="77777777" w:rsidR="001333DC" w:rsidRPr="003B406A" w:rsidRDefault="001333DC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069B7492" w14:textId="77777777" w:rsidR="001333DC" w:rsidRPr="003B406A" w:rsidRDefault="001333DC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14D3B359" w14:textId="77777777" w:rsidR="001333DC" w:rsidRPr="003B406A" w:rsidRDefault="001333DC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18941A8D" w14:textId="77777777" w:rsidR="001333DC" w:rsidRPr="003B406A" w:rsidRDefault="001333DC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FFFFFF"/>
            <w:vAlign w:val="center"/>
          </w:tcPr>
          <w:p w14:paraId="04CB5610" w14:textId="77777777" w:rsidR="001333DC" w:rsidRPr="005A3893" w:rsidRDefault="002F475C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=C7+D7+E7+F7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07B15831" w14:textId="77777777" w:rsidR="001333DC" w:rsidRPr="003B406A" w:rsidRDefault="001333DC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39910201" w14:textId="77777777" w:rsidR="001333DC" w:rsidRPr="003B406A" w:rsidRDefault="001333DC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14:paraId="0B06AEAB" w14:textId="77777777" w:rsidR="001333DC" w:rsidRPr="00946BE7" w:rsidRDefault="002F475C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instrText xml:space="preserve"> =H7+I7 \# "# ##0" </w:instrText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18D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0</w:t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1A67827B" w14:textId="77777777" w:rsidR="001333DC" w:rsidRPr="003B406A" w:rsidRDefault="003F29E2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B406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  <w:szCs w:val="16"/>
              </w:rPr>
            </w:r>
            <w:r w:rsidRPr="003B406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B406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14:paraId="1005708B" w14:textId="77777777" w:rsidR="001333DC" w:rsidRPr="00946BE7" w:rsidRDefault="002F475C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instrText xml:space="preserve"> =G7+J7+K7 \# "# ##0" </w:instrText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18D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0</w:t>
            </w:r>
            <w:r w:rsidRPr="00946B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3BBB3F64" w14:textId="77777777" w:rsidR="001333DC" w:rsidRPr="003B406A" w:rsidRDefault="001333DC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197BB054" w14:textId="77777777" w:rsidR="001333DC" w:rsidRPr="003B406A" w:rsidRDefault="001333D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3B406A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/>
                <w:bCs/>
                <w:sz w:val="20"/>
              </w:rPr>
            </w:r>
            <w:r w:rsidRPr="003B406A">
              <w:rPr>
                <w:rFonts w:cs="Arial"/>
                <w:b/>
                <w:bCs/>
                <w:sz w:val="20"/>
              </w:rPr>
              <w:fldChar w:fldCharType="separate"/>
            </w:r>
            <w:r w:rsidR="005E70A8"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="005E70A8"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="005E70A8"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="005E70A8"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="005E70A8"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3928478E" w14:textId="77777777" w:rsidR="001333DC" w:rsidRPr="003B406A" w:rsidRDefault="001333D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3B406A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/>
                <w:bCs/>
                <w:sz w:val="20"/>
              </w:rPr>
            </w:r>
            <w:r w:rsidRPr="003B406A">
              <w:rPr>
                <w:rFonts w:cs="Arial"/>
                <w:b/>
                <w:bCs/>
                <w:sz w:val="20"/>
              </w:rPr>
              <w:fldChar w:fldCharType="separate"/>
            </w:r>
            <w:r w:rsidR="005E70A8"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="005E70A8"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="005E70A8"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="005E70A8"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="005E70A8" w:rsidRPr="003B406A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594DDF89" w14:textId="77777777" w:rsidR="001333DC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=L7+M7+N7+O7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14:paraId="1B857984" w14:textId="77777777" w:rsidR="001333DC" w:rsidRPr="005A3893" w:rsidRDefault="001333DC" w:rsidP="00EF3FA0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szCs w:val="16"/>
              </w:rPr>
            </w:pPr>
          </w:p>
        </w:tc>
      </w:tr>
      <w:tr w:rsidR="00D27F24" w:rsidRPr="005A3893" w14:paraId="0286A9D1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7F91EDB" w14:textId="77777777" w:rsidR="00D27F24" w:rsidRPr="005A3893" w:rsidRDefault="00D27F24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/>
                <w:szCs w:val="16"/>
              </w:rPr>
            </w:pPr>
            <w:r w:rsidRPr="005A3893">
              <w:rPr>
                <w:rFonts w:cs="Arial"/>
                <w:b/>
                <w:bCs/>
                <w:color w:val="FFFFFF"/>
                <w:szCs w:val="16"/>
              </w:rPr>
              <w:t>PC1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B217B37" w14:textId="77777777" w:rsidR="00D27F24" w:rsidRPr="003B406A" w:rsidRDefault="00D27F24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E80EE01" w14:textId="77777777" w:rsidR="00D27F24" w:rsidRPr="003B406A" w:rsidRDefault="00D27F24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3379479" w14:textId="77777777" w:rsidR="00D27F24" w:rsidRPr="003B406A" w:rsidRDefault="00D27F24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647C663" w14:textId="77777777" w:rsidR="00D27F24" w:rsidRPr="003B406A" w:rsidRDefault="00D27F24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A92BB67" w14:textId="77777777" w:rsidR="00D27F24" w:rsidRPr="003B406A" w:rsidRDefault="00D27F24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2A2C2693" w14:textId="77777777" w:rsidR="00D27F24" w:rsidRPr="005A3893" w:rsidRDefault="00D27F24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AD0AC2B" w14:textId="77777777" w:rsidR="00D27F24" w:rsidRPr="003B406A" w:rsidRDefault="00D27F24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269D480" w14:textId="77777777" w:rsidR="00D27F24" w:rsidRPr="003B406A" w:rsidRDefault="00D27F24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2109F51D" w14:textId="77777777" w:rsidR="00D27F24" w:rsidRPr="00946BE7" w:rsidRDefault="00D27F24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60D1F5F" w14:textId="77777777" w:rsidR="00D27F24" w:rsidRPr="003B406A" w:rsidRDefault="00D27F24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0793E14" w14:textId="77777777" w:rsidR="00D27F24" w:rsidRPr="003B406A" w:rsidRDefault="00D27F24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164F5272" w14:textId="77777777" w:rsidR="00D27F24" w:rsidRPr="00946BE7" w:rsidRDefault="00D27F24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C1A9655" w14:textId="77777777" w:rsidR="00D27F24" w:rsidRPr="003B406A" w:rsidRDefault="00D27F24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306408E" w14:textId="77777777" w:rsidR="00D27F24" w:rsidRPr="003B406A" w:rsidRDefault="00D27F24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1E73CDC" w14:textId="77777777" w:rsidR="00D27F24" w:rsidRPr="00946BE7" w:rsidRDefault="00D27F24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884" w:type="dxa"/>
            <w:vMerge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14:paraId="5F16A361" w14:textId="77777777" w:rsidR="00D27F24" w:rsidRPr="005A3893" w:rsidRDefault="00D27F24" w:rsidP="00EF3FA0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szCs w:val="16"/>
              </w:rPr>
            </w:pPr>
          </w:p>
        </w:tc>
      </w:tr>
      <w:tr w:rsidR="00F01CD0" w:rsidRPr="005A3893" w14:paraId="7991A8D9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32D67C8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Initial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FF3279D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E43BF92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191AE1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6291795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7A940F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768ED0B3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=C9+D9+E9+F9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E94748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60707F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5C87BB8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=H9+I9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3F3BE7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="008F004F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FE9E2B6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=G9+J9+K9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AAB3923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="008F004F" w:rsidRPr="003B406A">
              <w:rPr>
                <w:rFonts w:cs="Arial"/>
                <w:noProof/>
                <w:sz w:val="20"/>
              </w:rPr>
              <w:t> </w:t>
            </w:r>
            <w:r w:rsidR="008F004F" w:rsidRPr="003B406A">
              <w:rPr>
                <w:rFonts w:cs="Arial"/>
                <w:noProof/>
                <w:sz w:val="20"/>
              </w:rPr>
              <w:t> </w:t>
            </w:r>
            <w:r w:rsidR="008F004F" w:rsidRPr="003B406A">
              <w:rPr>
                <w:rFonts w:cs="Arial"/>
                <w:noProof/>
                <w:sz w:val="20"/>
              </w:rPr>
              <w:t> </w:t>
            </w:r>
            <w:r w:rsidR="008F004F" w:rsidRPr="003B406A">
              <w:rPr>
                <w:rFonts w:cs="Arial"/>
                <w:noProof/>
                <w:sz w:val="20"/>
              </w:rPr>
              <w:t> </w:t>
            </w:r>
            <w:r w:rsidR="008F004F"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BB9F19" w14:textId="77777777" w:rsidR="00F01CD0" w:rsidRPr="003B406A" w:rsidRDefault="00F01CD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9D36270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D745327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=L9+M9+N9+O9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2A6F1A9" w14:textId="77777777" w:rsidR="00F01CD0" w:rsidRPr="005A3893" w:rsidRDefault="00F01CD0" w:rsidP="00240E6C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1EC58D81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077F78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B21B81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D5CF78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28523DB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8BD6CAA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5FE8303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0FF4C7FC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=C10+D10+E10+F10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CA8C35F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15BEF86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F00C39E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=H10+I10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B5D595E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73A443D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=G10+J10+K10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158B0DF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2865D9C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C21A97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C82E281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=L10+M10+N10+O10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4384BED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01DF1D85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BD24F81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E40BFD5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="004F5B62" w:rsidRPr="003B406A">
              <w:rPr>
                <w:rFonts w:cs="Arial"/>
                <w:bCs/>
                <w:noProof/>
                <w:sz w:val="20"/>
              </w:rPr>
              <w:t> </w:t>
            </w:r>
            <w:r w:rsidR="004F5B62" w:rsidRPr="003B406A">
              <w:rPr>
                <w:rFonts w:cs="Arial"/>
                <w:bCs/>
                <w:noProof/>
                <w:sz w:val="20"/>
              </w:rPr>
              <w:t> </w:t>
            </w:r>
            <w:r w:rsidR="004F5B62" w:rsidRPr="003B406A">
              <w:rPr>
                <w:rFonts w:cs="Arial"/>
                <w:bCs/>
                <w:noProof/>
                <w:sz w:val="20"/>
              </w:rPr>
              <w:t> </w:t>
            </w:r>
            <w:r w:rsidR="004F5B62" w:rsidRPr="003B406A">
              <w:rPr>
                <w:rFonts w:cs="Arial"/>
                <w:bCs/>
                <w:noProof/>
                <w:sz w:val="20"/>
              </w:rPr>
              <w:t> </w:t>
            </w:r>
            <w:r w:rsidR="004F5B62"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0C4285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260B0C7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26A6835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72C8FA6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638FAE57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=C11+D11+E11+F11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A20340C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0796E2C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D848892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=H11+I11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07802CF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109AC3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=G11+J11+K11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30E0355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A29B37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293D75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279F59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=L11+M11+N11+O11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818FE43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617AE0" w:rsidRPr="005A3893" w14:paraId="5D024A43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77C2E3D" w14:textId="77777777" w:rsidR="00EF3FA0" w:rsidRPr="005A3893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/>
                <w:szCs w:val="16"/>
              </w:rPr>
            </w:pPr>
            <w:r w:rsidRPr="005A3893">
              <w:rPr>
                <w:rFonts w:cs="Arial"/>
                <w:b/>
                <w:bCs/>
                <w:color w:val="FFFFFF"/>
                <w:szCs w:val="16"/>
              </w:rPr>
              <w:t>PC2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206B979" w14:textId="77777777" w:rsidR="00EF3FA0" w:rsidRPr="003B406A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706233B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1828B30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8229AE9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29DBAC0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28125D59" w14:textId="77777777" w:rsidR="00EF3FA0" w:rsidRPr="005A3893" w:rsidRDefault="00EF3FA0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393F413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E076773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</w:tcPr>
          <w:p w14:paraId="3D188BDB" w14:textId="77777777" w:rsidR="00EF3FA0" w:rsidRPr="00946BE7" w:rsidRDefault="00EF3FA0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71BA2BAB" w14:textId="77777777" w:rsidR="00EF3FA0" w:rsidRPr="003B406A" w:rsidRDefault="00EF3FA0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0E2A3A88" w14:textId="77777777" w:rsidR="00EF3FA0" w:rsidRPr="003B406A" w:rsidRDefault="00EF3FA0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</w:tcPr>
          <w:p w14:paraId="05142D2E" w14:textId="77777777" w:rsidR="00EF3FA0" w:rsidRPr="00946BE7" w:rsidRDefault="00EF3FA0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7215F2E8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4F14AD22" w14:textId="77777777" w:rsidR="00EF3FA0" w:rsidRPr="003B406A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6742DF1F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B768613" w14:textId="77777777" w:rsidR="00EF3FA0" w:rsidRPr="005A3893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618533F5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E7D17E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75CB0DB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F9927B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675591F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EE8A4F8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E0DAC77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0D9E1A10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=C13+D13+E13+F13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55AA092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0CEC2D5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1504ED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=H13+I13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C6ABDA3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F9C468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=G13+J13+K13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F0B618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866C84" w14:textId="77777777" w:rsidR="00F01CD0" w:rsidRPr="003B406A" w:rsidRDefault="00F01CD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9FDEDD4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D99AABE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=L13+M13+N13+O13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B3814DC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3A399C63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27178B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CBF0BA8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82F15E7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683203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5535091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8469C59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27E8DBB9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=C14+D14+E14+F14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B42166F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636C14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E36073D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=H14+I14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9C0B667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122885F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=G14+J14+K14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4D6A78F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E70D50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FF69346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17CBCC4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=L14+M14+N14+O14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962B153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5773E4DB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F3156A2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2D5686F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0142D29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1558A2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AF6176C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ED322C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2FAA94B5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=C15+D15+E15+F15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E17AB9C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D1F60EE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D65B76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=H15+I15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7F7EE7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="008F004F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34573B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=G15+J15+K15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E03612D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="008F004F" w:rsidRPr="003B406A">
              <w:rPr>
                <w:rFonts w:cs="Arial"/>
                <w:noProof/>
                <w:sz w:val="20"/>
              </w:rPr>
              <w:t> </w:t>
            </w:r>
            <w:r w:rsidR="008F004F" w:rsidRPr="003B406A">
              <w:rPr>
                <w:rFonts w:cs="Arial"/>
                <w:noProof/>
                <w:sz w:val="20"/>
              </w:rPr>
              <w:t> </w:t>
            </w:r>
            <w:r w:rsidR="008F004F" w:rsidRPr="003B406A">
              <w:rPr>
                <w:rFonts w:cs="Arial"/>
                <w:noProof/>
                <w:sz w:val="20"/>
              </w:rPr>
              <w:t> </w:t>
            </w:r>
            <w:r w:rsidR="008F004F" w:rsidRPr="003B406A">
              <w:rPr>
                <w:rFonts w:cs="Arial"/>
                <w:noProof/>
                <w:sz w:val="20"/>
              </w:rPr>
              <w:t> </w:t>
            </w:r>
            <w:r w:rsidR="008F004F"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B3E705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AB28555" w14:textId="77777777" w:rsidR="00F01CD0" w:rsidRPr="003B406A" w:rsidRDefault="008F004F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DB1D189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=L15+M15+N15+O15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9C075CC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16A939CD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41F85EB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861527A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8A5DE72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E53AA3C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AB68C13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8288B4C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0674A6A6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=C16+D16+E16+F16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429DF15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5600BFD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B896D8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=H16+I16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7F9D34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BED1B3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=G16+J16+K16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7F7287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9598F38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D81995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C5A327B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=L16+M16+N16+O16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B4F9237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617AE0" w:rsidRPr="005A3893" w14:paraId="7D11E38C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51B1D93" w14:textId="77777777" w:rsidR="00EF3FA0" w:rsidRPr="005A3893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/>
                <w:szCs w:val="16"/>
              </w:rPr>
            </w:pPr>
            <w:r w:rsidRPr="005A3893">
              <w:rPr>
                <w:rFonts w:cs="Arial"/>
                <w:b/>
                <w:bCs/>
                <w:color w:val="FFFFFF"/>
                <w:szCs w:val="16"/>
              </w:rPr>
              <w:t>PC3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C4A81C5" w14:textId="77777777" w:rsidR="00EF3FA0" w:rsidRPr="003B406A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16135AA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9547F18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99C885F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5287763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4C78C065" w14:textId="77777777" w:rsidR="00EF3FA0" w:rsidRPr="005A3893" w:rsidRDefault="00EF3FA0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F79BBB5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C22E081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310B6EDC" w14:textId="77777777" w:rsidR="00EF3FA0" w:rsidRPr="00946BE7" w:rsidRDefault="00EF3FA0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EA8B807" w14:textId="77777777" w:rsidR="00EF3FA0" w:rsidRPr="003B406A" w:rsidRDefault="00EF3FA0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49A8B0AB" w14:textId="77777777" w:rsidR="00EF3FA0" w:rsidRPr="003B406A" w:rsidRDefault="00EF3FA0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</w:tcPr>
          <w:p w14:paraId="678E7EF0" w14:textId="77777777" w:rsidR="00EF3FA0" w:rsidRPr="00946BE7" w:rsidRDefault="00EF3FA0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60A8AFD3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426E2E68" w14:textId="77777777" w:rsidR="00EF3FA0" w:rsidRPr="003B406A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17F7362F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1E659DB" w14:textId="77777777" w:rsidR="00EF3FA0" w:rsidRPr="005A3893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38F68767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2536C85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77020F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196C7D4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07CC358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5ECAB5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8934886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255218CE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=C18+D18+E18+F18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8E6A01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7859A08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72ED6F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=H18+I18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30BB4EF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329072B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=G18+J18+K18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804EE5D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0393549" w14:textId="77777777" w:rsidR="00F01CD0" w:rsidRPr="003B406A" w:rsidRDefault="00F01CD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BE00A5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2B8C97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=L18+M18+N18+O18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ABD3DBF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72D1DD5F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B54B0A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A0CA98F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2D18E24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C46E7F2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73D2C44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0D82890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7F98D986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=C19+D19+E19+F19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5DDF93F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FAFA5CD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7880FE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=H19+I19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F949BE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B8EE413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=G19+J19+K19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3D095E1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129EA5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95D0BD7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19C0029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=L19+M19+N19+O19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18BF028F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65BACBF4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2672E7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6130F9C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44AD213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56A0D39" w14:textId="77777777" w:rsidR="00F01CD0" w:rsidRPr="003B406A" w:rsidRDefault="004F5B62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08A3A3E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1E94400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5CE287EB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=C20+D20+E20+F20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9852CFE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51BF853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1238EF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=H20+I20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1EE5D0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F635738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=G20+J20+K20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15E672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367ADC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13FC6C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AC7A568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=L20+M20+N20+O20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8216F61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6F39C9C8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A2F492D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170EA7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699E532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8FAA8C7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298647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111D2C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1A98F07C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=C21+D21+E21+f21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4E942B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9972EA1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7E4BDD1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=H21+I21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D52C0FB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AC25704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=G21+J21+K21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C911BA2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5DDCDE7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30C54D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F0DDF28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=L21+M21+N21+O21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236E69C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617AE0" w:rsidRPr="005A3893" w14:paraId="34237EDF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6FEF911" w14:textId="77777777" w:rsidR="00EF3FA0" w:rsidRPr="005A3893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/>
                <w:szCs w:val="16"/>
              </w:rPr>
            </w:pPr>
            <w:r w:rsidRPr="005A3893">
              <w:rPr>
                <w:rFonts w:cs="Arial"/>
                <w:b/>
                <w:bCs/>
                <w:color w:val="FFFFFF"/>
                <w:szCs w:val="16"/>
              </w:rPr>
              <w:t>PC4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EA5BAF2" w14:textId="77777777" w:rsidR="00EF3FA0" w:rsidRPr="003B406A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701B17A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7026DD0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33B8BE5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E72A709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4F7ECBC0" w14:textId="77777777" w:rsidR="00EF3FA0" w:rsidRPr="005A3893" w:rsidRDefault="00EF3FA0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E5B6987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3EC45A6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3A38B078" w14:textId="77777777" w:rsidR="00EF3FA0" w:rsidRPr="00946BE7" w:rsidRDefault="00EF3FA0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BD6CA28" w14:textId="77777777" w:rsidR="00EF3FA0" w:rsidRPr="003B406A" w:rsidRDefault="00EF3FA0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A161CD9" w14:textId="77777777" w:rsidR="00EF3FA0" w:rsidRPr="003B406A" w:rsidRDefault="00EF3FA0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6D5D9323" w14:textId="77777777" w:rsidR="00EF3FA0" w:rsidRPr="00946BE7" w:rsidRDefault="00EF3FA0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9E28B8B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431027A4" w14:textId="77777777" w:rsidR="00EF3FA0" w:rsidRPr="003B406A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5DCD97BE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334333B5" w14:textId="77777777" w:rsidR="00EF3FA0" w:rsidRPr="005A3893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4C7AC5A7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0C6FBDD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CB938BB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8C249E7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09A1962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2CC7EBF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A273D6D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7E6C7458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=C23+D23+E23+F23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B85226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7345126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D19F45F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=H23+I23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C0CAFD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A3803BB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=G23+J23+K23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1F40323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9292642" w14:textId="77777777" w:rsidR="00F01CD0" w:rsidRPr="003B406A" w:rsidRDefault="00F01CD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AADBC4B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61D6F13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=L23+M23+N23+O23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23AFFF9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572C8307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CFD7B7A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376A8B3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A32A967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499AE1B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6B92BE8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8D644EA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6F1E927B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=C24+D24+E24+F24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2E671D9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DAA3A5E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68E0C41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=H24+I24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278FDDD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6B008D7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=G24+J24+K24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A4FD5D4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3CB08EB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F221695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9C92BAA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=L24+M24+N24+O24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59D1B48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781AA3AE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AB96A2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BE9EB2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="00662F38" w:rsidRPr="003B406A">
              <w:rPr>
                <w:rFonts w:cs="Arial"/>
                <w:bCs/>
                <w:noProof/>
                <w:sz w:val="20"/>
              </w:rPr>
              <w:t> </w:t>
            </w:r>
            <w:r w:rsidR="00662F38" w:rsidRPr="003B406A">
              <w:rPr>
                <w:rFonts w:cs="Arial"/>
                <w:bCs/>
                <w:noProof/>
                <w:sz w:val="20"/>
              </w:rPr>
              <w:t> </w:t>
            </w:r>
            <w:r w:rsidR="00662F38" w:rsidRPr="003B406A">
              <w:rPr>
                <w:rFonts w:cs="Arial"/>
                <w:bCs/>
                <w:noProof/>
                <w:sz w:val="20"/>
              </w:rPr>
              <w:t> </w:t>
            </w:r>
            <w:r w:rsidR="00662F38" w:rsidRPr="003B406A">
              <w:rPr>
                <w:rFonts w:cs="Arial"/>
                <w:bCs/>
                <w:noProof/>
                <w:sz w:val="20"/>
              </w:rPr>
              <w:t> </w:t>
            </w:r>
            <w:r w:rsidR="00662F38"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1DABDF9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FB6D2D8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3C39D0F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26D1434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4DACDADE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=C25+D25+E25+F25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B555787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40BD0EE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45AE9BE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=H25+I25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C5E91A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8C6470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=G25+J25+K25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9F5D5EF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1D02F9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F07D96F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2D3C09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=L25+M25+N25+O25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164EE66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40892144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106483E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0E3A14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1D6FD04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FB53D91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07EFF1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68CCB97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526B2DEE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=C26+D26+E26+F26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4CDE7A3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A3C52CD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413C3F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=H26+I26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CB0F216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440E7B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=G26+J26+K26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EC7261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5ECCA16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8114F1C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B14C9F2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=L26+M26+N26+O26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79454E1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617AE0" w:rsidRPr="005A3893" w14:paraId="5B2298E2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7CE0C43" w14:textId="77777777" w:rsidR="00EF3FA0" w:rsidRPr="005A3893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/>
                <w:szCs w:val="16"/>
              </w:rPr>
            </w:pPr>
            <w:r w:rsidRPr="005A3893">
              <w:rPr>
                <w:rFonts w:cs="Arial"/>
                <w:b/>
                <w:bCs/>
                <w:color w:val="FFFFFF"/>
                <w:szCs w:val="16"/>
              </w:rPr>
              <w:t>PC5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6B94905" w14:textId="77777777" w:rsidR="00EF3FA0" w:rsidRPr="003B406A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D33271F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E70B616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5066480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14A5BAB" w14:textId="77777777" w:rsidR="00EF3FA0" w:rsidRPr="003B406A" w:rsidRDefault="00EF3FA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1CAB6872" w14:textId="77777777" w:rsidR="00EF3FA0" w:rsidRPr="005A3893" w:rsidRDefault="00EF3FA0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6D28F2A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6CB3AFB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3DA25CAA" w14:textId="77777777" w:rsidR="00EF3FA0" w:rsidRPr="00946BE7" w:rsidRDefault="00EF3FA0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8C9C96A" w14:textId="77777777" w:rsidR="00EF3FA0" w:rsidRPr="003B406A" w:rsidRDefault="00EF3FA0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040B151" w14:textId="77777777" w:rsidR="00EF3FA0" w:rsidRPr="003B406A" w:rsidRDefault="00EF3FA0" w:rsidP="003B406A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1CDF20AF" w14:textId="77777777" w:rsidR="00EF3FA0" w:rsidRPr="00946BE7" w:rsidRDefault="00EF3FA0" w:rsidP="00946BE7">
            <w:pPr>
              <w:pStyle w:val="CHAMPS"/>
              <w:keepNext/>
              <w:spacing w:before="0"/>
              <w:ind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6F58C27" w14:textId="77777777" w:rsidR="00EF3FA0" w:rsidRPr="003B406A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050E7EF3" w14:textId="77777777" w:rsidR="00EF3FA0" w:rsidRPr="003B406A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1828EE65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54E626B" w14:textId="77777777" w:rsidR="00EF3FA0" w:rsidRPr="005A3893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10C11397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4FF33C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333C88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A6114A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8F1FC4E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6690D8E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39FCE4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36A79DC8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=C28+D28+E28+F28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75CCB29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EAC501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2947A6C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=H28+I28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52970E1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1DC33F1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=G28+J28+K28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7C173FA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8B05FB" w14:textId="77777777" w:rsidR="00F01CD0" w:rsidRPr="003B406A" w:rsidRDefault="00F01CD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7711E96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AF475F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=L28+M28+N28+O28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451CA0C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5CBC786C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A194A8A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4D834D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B2DB6B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F98656C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477BA00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275CB5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211C42E7" w14:textId="77777777" w:rsidR="00F01CD0" w:rsidRPr="005A3893" w:rsidRDefault="00CC3176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=C29+D29+E29+F29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43F65C4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F3005D8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05CE9B1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=H29+I29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77DE3F2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9EA10B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=G29+J29+K29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794EC93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744AB7B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0734C9F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4F5FC8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=L29+M29+N29+O29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A1A4455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559FBE68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64B7B4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3E84085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="00662F38" w:rsidRPr="003B406A">
              <w:rPr>
                <w:rFonts w:cs="Arial"/>
                <w:bCs/>
                <w:noProof/>
                <w:sz w:val="20"/>
              </w:rPr>
              <w:t> </w:t>
            </w:r>
            <w:r w:rsidR="00662F38" w:rsidRPr="003B406A">
              <w:rPr>
                <w:rFonts w:cs="Arial"/>
                <w:bCs/>
                <w:noProof/>
                <w:sz w:val="20"/>
              </w:rPr>
              <w:t> </w:t>
            </w:r>
            <w:r w:rsidR="00662F38" w:rsidRPr="003B406A">
              <w:rPr>
                <w:rFonts w:cs="Arial"/>
                <w:bCs/>
                <w:noProof/>
                <w:sz w:val="20"/>
              </w:rPr>
              <w:t> </w:t>
            </w:r>
            <w:r w:rsidR="00662F38" w:rsidRPr="003B406A">
              <w:rPr>
                <w:rFonts w:cs="Arial"/>
                <w:bCs/>
                <w:noProof/>
                <w:sz w:val="20"/>
              </w:rPr>
              <w:t> </w:t>
            </w:r>
            <w:r w:rsidR="00662F38"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FFFF6C6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AAD635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9E885A6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85BF557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3ADFE1BF" w14:textId="77777777" w:rsidR="00F01CD0" w:rsidRPr="005A3893" w:rsidRDefault="004C2B51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=C30+D30+E30+F30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9E43FBE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46E3052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2407A88" w14:textId="77777777" w:rsidR="00F01CD0" w:rsidRPr="00946BE7" w:rsidRDefault="004C2B51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=H30+I30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A9647C" w14:textId="77777777" w:rsidR="00F01CD0" w:rsidRPr="003B406A" w:rsidRDefault="00F01CD0" w:rsidP="003B406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3B406A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20"/>
                <w:szCs w:val="16"/>
              </w:rPr>
            </w:r>
            <w:r w:rsidRPr="003B406A">
              <w:rPr>
                <w:rFonts w:cs="Arial"/>
                <w:sz w:val="20"/>
                <w:szCs w:val="16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20"/>
                <w:szCs w:val="16"/>
              </w:rPr>
              <w:t> </w:t>
            </w:r>
            <w:r w:rsidRPr="003B406A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380C1E9" w14:textId="77777777" w:rsidR="00F01CD0" w:rsidRPr="00946BE7" w:rsidRDefault="00CC3176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=G30+J30+K30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D9BF1D2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20"/>
              </w:rPr>
              <w:instrText xml:space="preserve"> FORMTEXT </w:instrText>
            </w:r>
            <w:r w:rsidRPr="003B406A">
              <w:rPr>
                <w:rFonts w:cs="Arial"/>
                <w:sz w:val="20"/>
              </w:rPr>
            </w:r>
            <w:r w:rsidRPr="003B406A">
              <w:rPr>
                <w:rFonts w:cs="Arial"/>
                <w:sz w:val="20"/>
              </w:rPr>
              <w:fldChar w:fldCharType="separate"/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="005E70A8" w:rsidRPr="003B406A">
              <w:rPr>
                <w:rFonts w:cs="Arial"/>
                <w:noProof/>
                <w:sz w:val="20"/>
              </w:rPr>
              <w:t> </w:t>
            </w:r>
            <w:r w:rsidRPr="003B40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298C787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A2B4F66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A91CF39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=L30+M30+N30+O30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6C7AF60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617AE0" w:rsidRPr="005A3893" w14:paraId="5BF86EB4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C586F06" w14:textId="77777777" w:rsidR="00EF3FA0" w:rsidRPr="005A3893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/>
                <w:szCs w:val="16"/>
              </w:rPr>
            </w:pPr>
            <w:r w:rsidRPr="005A3893">
              <w:rPr>
                <w:rFonts w:cs="Arial"/>
                <w:b/>
                <w:bCs/>
                <w:color w:val="FFFFFF"/>
                <w:szCs w:val="16"/>
              </w:rPr>
              <w:t>PC6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7A831D1" w14:textId="77777777" w:rsidR="00EF3FA0" w:rsidRPr="003B406A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A8BE37D" w14:textId="77777777" w:rsidR="00EF3FA0" w:rsidRPr="003B406A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3A2ED9A" w14:textId="77777777" w:rsidR="00EF3FA0" w:rsidRPr="003B406A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C8219D1" w14:textId="77777777" w:rsidR="00EF3FA0" w:rsidRPr="003B406A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6253DD8" w14:textId="77777777" w:rsidR="00EF3FA0" w:rsidRPr="003B406A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2DC255EC" w14:textId="77777777" w:rsidR="00EF3FA0" w:rsidRPr="005A3893" w:rsidRDefault="00EF3FA0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366F908" w14:textId="77777777" w:rsidR="00EF3FA0" w:rsidRPr="003B406A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06C6785" w14:textId="77777777" w:rsidR="00EF3FA0" w:rsidRPr="003B406A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9CC3B54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Cs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7B0CA91A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Chars="60" w:right="144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2FC0555D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Chars="60" w:right="144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0097A1A3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Chars="60" w:right="144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54209D51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Chars="60" w:right="144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024001A0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Chars="60" w:right="144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6C8B03DB" w14:textId="77777777" w:rsidR="00EF3FA0" w:rsidRPr="00946BE7" w:rsidRDefault="00EF3FA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C1FD343" w14:textId="77777777" w:rsidR="00EF3FA0" w:rsidRPr="005A3893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573510EC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BBE686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879B8B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866D672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3DC109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8234624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C46C50B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22021B67" w14:textId="77777777" w:rsidR="00F01CD0" w:rsidRPr="005A3893" w:rsidRDefault="004C2B51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=C32+D32+E32+F32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E2012E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A54157C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6C8EC5E" w14:textId="77777777" w:rsidR="00F01CD0" w:rsidRPr="00946BE7" w:rsidRDefault="004C2B51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=H32+I32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520C66F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3B406A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18"/>
                <w:szCs w:val="16"/>
              </w:rPr>
            </w:r>
            <w:r w:rsidRPr="003B406A">
              <w:rPr>
                <w:rFonts w:cs="Arial"/>
                <w:sz w:val="18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5698CEF" w14:textId="77777777" w:rsidR="00F01CD0" w:rsidRPr="00946BE7" w:rsidRDefault="004C2B51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=G32+J32+K32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D5062FF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6"/>
              </w:rPr>
            </w:pPr>
            <w:r w:rsidRPr="003B406A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18"/>
                <w:szCs w:val="16"/>
              </w:rPr>
            </w:r>
            <w:r w:rsidRPr="003B406A">
              <w:rPr>
                <w:rFonts w:cs="Arial"/>
                <w:sz w:val="18"/>
                <w:szCs w:val="16"/>
              </w:rPr>
              <w:fldChar w:fldCharType="separate"/>
            </w:r>
            <w:r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FF2B6FD" w14:textId="77777777" w:rsidR="00F01CD0" w:rsidRPr="003B406A" w:rsidRDefault="00F01CD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3B406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3B406A">
              <w:rPr>
                <w:rFonts w:ascii="Arial" w:hAnsi="Arial" w:cs="Arial"/>
                <w:szCs w:val="16"/>
              </w:rPr>
            </w:r>
            <w:r w:rsidRPr="003B406A">
              <w:rPr>
                <w:rFonts w:ascii="Arial" w:hAnsi="Arial" w:cs="Arial"/>
                <w:szCs w:val="16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D62E665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3B406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3B406A">
              <w:rPr>
                <w:rFonts w:ascii="Arial" w:hAnsi="Arial" w:cs="Arial"/>
                <w:szCs w:val="16"/>
              </w:rPr>
            </w:r>
            <w:r w:rsidRPr="003B406A">
              <w:rPr>
                <w:rFonts w:ascii="Arial" w:hAnsi="Arial" w:cs="Arial"/>
                <w:szCs w:val="16"/>
              </w:rPr>
              <w:fldChar w:fldCharType="separate"/>
            </w:r>
            <w:r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62D8C67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=L32+M32+N32+O32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C7031D8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F01CD0" w:rsidRPr="005A3893" w14:paraId="7B10D7B5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D70554" w14:textId="77777777" w:rsidR="00F01CD0" w:rsidRPr="005A3893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5A3893">
              <w:rPr>
                <w:rFonts w:cs="Arial"/>
                <w:bCs/>
                <w:szCs w:val="16"/>
              </w:rPr>
              <w:t>Actualisé</w:t>
            </w:r>
          </w:p>
        </w:tc>
        <w:tc>
          <w:tcPr>
            <w:tcW w:w="11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8F427F4" w14:textId="77777777" w:rsidR="00F01CD0" w:rsidRPr="003B406A" w:rsidRDefault="00F01CD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3B406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B406A">
              <w:rPr>
                <w:rFonts w:cs="Arial"/>
                <w:bCs/>
                <w:sz w:val="20"/>
              </w:rPr>
              <w:instrText xml:space="preserve"> FORMTEXT </w:instrText>
            </w:r>
            <w:r w:rsidRPr="003B406A">
              <w:rPr>
                <w:rFonts w:cs="Arial"/>
                <w:bCs/>
                <w:sz w:val="20"/>
              </w:rPr>
            </w:r>
            <w:r w:rsidRPr="003B406A">
              <w:rPr>
                <w:rFonts w:cs="Arial"/>
                <w:bCs/>
                <w:sz w:val="20"/>
              </w:rPr>
              <w:fldChar w:fldCharType="separate"/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noProof/>
                <w:sz w:val="20"/>
              </w:rPr>
              <w:t> </w:t>
            </w:r>
            <w:r w:rsidRPr="003B406A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9AD9D93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82D363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9F465A5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8F004F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FEC14E6" w14:textId="77777777" w:rsidR="00F01CD0" w:rsidRPr="003B406A" w:rsidRDefault="00F01CD0" w:rsidP="005A3893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1EEAB0F8" w14:textId="77777777" w:rsidR="00F01CD0" w:rsidRPr="005A3893" w:rsidRDefault="004C2B51" w:rsidP="00946BE7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5A3893">
              <w:rPr>
                <w:rFonts w:cs="Arial"/>
                <w:b/>
                <w:bCs/>
                <w:szCs w:val="16"/>
              </w:rPr>
              <w:fldChar w:fldCharType="begin"/>
            </w:r>
            <w:r w:rsidRPr="005A3893">
              <w:rPr>
                <w:rFonts w:cs="Arial"/>
                <w:b/>
                <w:bCs/>
                <w:szCs w:val="16"/>
              </w:rPr>
              <w:instrText xml:space="preserve"> =C33+D33+E33+F33 \# "# ##0" </w:instrText>
            </w:r>
            <w:r w:rsidRPr="005A3893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5A3893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93E5D9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0E581CF" w14:textId="77777777" w:rsidR="00F01CD0" w:rsidRPr="003B406A" w:rsidRDefault="00F01CD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3B40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406A">
              <w:rPr>
                <w:rFonts w:ascii="Arial" w:hAnsi="Arial" w:cs="Arial"/>
                <w:sz w:val="20"/>
              </w:rPr>
            </w:r>
            <w:r w:rsidRPr="003B406A">
              <w:rPr>
                <w:rFonts w:ascii="Arial" w:hAnsi="Arial" w:cs="Arial"/>
                <w:sz w:val="20"/>
              </w:rPr>
              <w:fldChar w:fldCharType="separate"/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="005E70A8" w:rsidRPr="003B406A">
              <w:rPr>
                <w:rFonts w:ascii="Arial" w:hAnsi="Arial" w:cs="Arial"/>
                <w:noProof/>
                <w:sz w:val="20"/>
              </w:rPr>
              <w:t> </w:t>
            </w:r>
            <w:r w:rsidRPr="003B40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FB1C315" w14:textId="77777777" w:rsidR="00F01CD0" w:rsidRPr="00946BE7" w:rsidRDefault="004C2B51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=H33+I33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95D126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3B406A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18"/>
                <w:szCs w:val="16"/>
              </w:rPr>
            </w:r>
            <w:r w:rsidRPr="003B406A">
              <w:rPr>
                <w:rFonts w:cs="Arial"/>
                <w:sz w:val="18"/>
                <w:szCs w:val="16"/>
              </w:rPr>
              <w:fldChar w:fldCharType="separate"/>
            </w:r>
            <w:r w:rsidR="005E70A8"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="005E70A8"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857474" w14:textId="77777777" w:rsidR="00F01CD0" w:rsidRPr="00946BE7" w:rsidRDefault="004C2B51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=G33+J33+K33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D12ADC" w14:textId="77777777" w:rsidR="00F01CD0" w:rsidRPr="003B406A" w:rsidRDefault="00F01CD0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6"/>
              </w:rPr>
            </w:pPr>
            <w:r w:rsidRPr="003B406A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3B406A">
              <w:rPr>
                <w:rFonts w:cs="Arial"/>
                <w:sz w:val="18"/>
                <w:szCs w:val="16"/>
              </w:rPr>
            </w:r>
            <w:r w:rsidRPr="003B406A">
              <w:rPr>
                <w:rFonts w:cs="Arial"/>
                <w:sz w:val="18"/>
                <w:szCs w:val="16"/>
              </w:rPr>
              <w:fldChar w:fldCharType="separate"/>
            </w:r>
            <w:r w:rsidR="008F004F"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="008F004F" w:rsidRPr="003B406A">
              <w:rPr>
                <w:rFonts w:cs="Arial"/>
                <w:noProof/>
                <w:sz w:val="18"/>
                <w:szCs w:val="16"/>
              </w:rPr>
              <w:t> </w:t>
            </w:r>
            <w:r w:rsidRPr="003B406A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865ED8D" w14:textId="77777777" w:rsidR="00F01CD0" w:rsidRPr="003B406A" w:rsidRDefault="00672D40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3B406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3B406A">
              <w:rPr>
                <w:rFonts w:ascii="Arial" w:hAnsi="Arial" w:cs="Arial"/>
                <w:szCs w:val="16"/>
              </w:rPr>
            </w:r>
            <w:r w:rsidRPr="003B406A">
              <w:rPr>
                <w:rFonts w:ascii="Arial" w:hAnsi="Arial" w:cs="Arial"/>
                <w:szCs w:val="16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Cs w:val="16"/>
              </w:rPr>
              <w:t> </w:t>
            </w:r>
            <w:r w:rsidR="008F004F" w:rsidRPr="003B406A">
              <w:rPr>
                <w:rFonts w:ascii="Arial" w:hAnsi="Arial" w:cs="Arial"/>
                <w:noProof/>
                <w:szCs w:val="16"/>
              </w:rPr>
              <w:t> </w:t>
            </w:r>
            <w:r w:rsidR="008F004F" w:rsidRPr="003B406A">
              <w:rPr>
                <w:rFonts w:ascii="Arial" w:hAnsi="Arial" w:cs="Arial"/>
                <w:noProof/>
                <w:szCs w:val="16"/>
              </w:rPr>
              <w:t> </w:t>
            </w:r>
            <w:r w:rsidR="008F004F" w:rsidRPr="003B406A">
              <w:rPr>
                <w:rFonts w:ascii="Arial" w:hAnsi="Arial" w:cs="Arial"/>
                <w:noProof/>
                <w:szCs w:val="16"/>
              </w:rPr>
              <w:t> </w:t>
            </w:r>
            <w:r w:rsidR="008F004F"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56F378" w14:textId="77777777" w:rsidR="00F01CD0" w:rsidRPr="003B406A" w:rsidRDefault="00860C74" w:rsidP="00946BE7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3B406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3B406A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3B406A">
              <w:rPr>
                <w:rFonts w:ascii="Arial" w:hAnsi="Arial" w:cs="Arial"/>
                <w:szCs w:val="16"/>
              </w:rPr>
            </w:r>
            <w:r w:rsidRPr="003B406A">
              <w:rPr>
                <w:rFonts w:ascii="Arial" w:hAnsi="Arial" w:cs="Arial"/>
                <w:szCs w:val="16"/>
              </w:rPr>
              <w:fldChar w:fldCharType="separate"/>
            </w:r>
            <w:r w:rsidR="008F004F" w:rsidRPr="003B406A">
              <w:rPr>
                <w:rFonts w:ascii="Arial" w:hAnsi="Arial" w:cs="Arial"/>
                <w:noProof/>
                <w:szCs w:val="16"/>
              </w:rPr>
              <w:t> </w:t>
            </w:r>
            <w:r w:rsidR="008F004F" w:rsidRPr="003B406A">
              <w:rPr>
                <w:rFonts w:ascii="Arial" w:hAnsi="Arial" w:cs="Arial"/>
                <w:noProof/>
                <w:szCs w:val="16"/>
              </w:rPr>
              <w:t> </w:t>
            </w:r>
            <w:r w:rsidR="008F004F" w:rsidRPr="003B406A">
              <w:rPr>
                <w:rFonts w:ascii="Arial" w:hAnsi="Arial" w:cs="Arial"/>
                <w:noProof/>
                <w:szCs w:val="16"/>
              </w:rPr>
              <w:t> </w:t>
            </w:r>
            <w:r w:rsidR="008F004F" w:rsidRPr="003B406A">
              <w:rPr>
                <w:rFonts w:ascii="Arial" w:hAnsi="Arial" w:cs="Arial"/>
                <w:noProof/>
                <w:szCs w:val="16"/>
              </w:rPr>
              <w:t> </w:t>
            </w:r>
            <w:r w:rsidR="008F004F" w:rsidRPr="003B406A">
              <w:rPr>
                <w:rFonts w:ascii="Arial" w:hAnsi="Arial" w:cs="Arial"/>
                <w:noProof/>
                <w:szCs w:val="16"/>
              </w:rPr>
              <w:t> </w:t>
            </w:r>
            <w:r w:rsidRPr="003B406A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C713BE" w14:textId="77777777" w:rsidR="00F01CD0" w:rsidRPr="00946BE7" w:rsidRDefault="002F475C" w:rsidP="00946BE7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58"/>
              <w:jc w:val="right"/>
              <w:rPr>
                <w:rFonts w:cs="Arial"/>
                <w:b/>
                <w:bCs/>
                <w:szCs w:val="16"/>
              </w:rPr>
            </w:pPr>
            <w:r w:rsidRPr="00946BE7">
              <w:rPr>
                <w:rFonts w:cs="Arial"/>
                <w:b/>
                <w:bCs/>
                <w:szCs w:val="16"/>
              </w:rPr>
              <w:fldChar w:fldCharType="begin"/>
            </w:r>
            <w:r w:rsidRPr="00946BE7">
              <w:rPr>
                <w:rFonts w:cs="Arial"/>
                <w:b/>
                <w:bCs/>
                <w:szCs w:val="16"/>
              </w:rPr>
              <w:instrText xml:space="preserve"> =L33+M33+N33+O33 \# "# ##0" </w:instrText>
            </w:r>
            <w:r w:rsidRPr="00946BE7">
              <w:rPr>
                <w:rFonts w:cs="Arial"/>
                <w:b/>
                <w:bCs/>
                <w:szCs w:val="16"/>
              </w:rPr>
              <w:fldChar w:fldCharType="separate"/>
            </w:r>
            <w:r w:rsidR="002118D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946BE7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4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1B4D2F00" w14:textId="77777777" w:rsidR="00F01CD0" w:rsidRPr="005A3893" w:rsidRDefault="00F01CD0" w:rsidP="0060476A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  <w:tr w:rsidR="00EF3FA0" w:rsidRPr="005A3893" w14:paraId="5B5AEB58" w14:textId="77777777" w:rsidTr="009E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  <w:jc w:val="center"/>
        </w:trPr>
        <w:tc>
          <w:tcPr>
            <w:tcW w:w="848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0302A3F" w14:textId="77777777" w:rsidR="002A3BCF" w:rsidRPr="005A3893" w:rsidRDefault="00EF3FA0" w:rsidP="005A389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/>
                <w:szCs w:val="16"/>
              </w:rPr>
            </w:pPr>
            <w:r w:rsidRPr="005A3893">
              <w:rPr>
                <w:rFonts w:cs="Arial"/>
                <w:b/>
                <w:bCs/>
                <w:color w:val="FFFFFF"/>
                <w:szCs w:val="16"/>
              </w:rPr>
              <w:t>PC7</w:t>
            </w:r>
          </w:p>
          <w:p w14:paraId="62D19783" w14:textId="77777777" w:rsidR="002A3BCF" w:rsidRPr="005A3893" w:rsidRDefault="002A3BCF" w:rsidP="005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AE7A9F" w14:textId="77777777" w:rsidR="002A3BCF" w:rsidRPr="005A3893" w:rsidRDefault="002A3BCF" w:rsidP="005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A2ED2B" w14:textId="77777777" w:rsidR="002A3BCF" w:rsidRPr="005A3893" w:rsidRDefault="002A3BCF" w:rsidP="005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71686F" w14:textId="77777777" w:rsidR="00EF3FA0" w:rsidRPr="005A3893" w:rsidRDefault="00EF3FA0" w:rsidP="005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BC02DAF" w14:textId="77777777" w:rsidR="00EF3FA0" w:rsidRPr="005A3893" w:rsidRDefault="00EF3FA0" w:rsidP="0061343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6A577BA" w14:textId="77777777" w:rsidR="00EF3FA0" w:rsidRPr="005A3893" w:rsidRDefault="00EF3FA0" w:rsidP="00613433">
            <w:pPr>
              <w:pStyle w:val="CHAMPS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4EEFCA7" w14:textId="77777777" w:rsidR="00EF3FA0" w:rsidRPr="005A3893" w:rsidRDefault="00EF3FA0" w:rsidP="00613433">
            <w:pPr>
              <w:pStyle w:val="CHAMPS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F5F6396" w14:textId="77777777" w:rsidR="00EF3FA0" w:rsidRPr="005A3893" w:rsidRDefault="00EF3FA0" w:rsidP="00613433">
            <w:pPr>
              <w:pStyle w:val="CHAMPS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97C784B" w14:textId="77777777" w:rsidR="00EF3FA0" w:rsidRPr="005A3893" w:rsidRDefault="00EF3FA0" w:rsidP="00613433">
            <w:pPr>
              <w:pStyle w:val="CHAMPS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071F8009" w14:textId="77777777" w:rsidR="00EF3FA0" w:rsidRPr="005A3893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  <w:vAlign w:val="center"/>
          </w:tcPr>
          <w:p w14:paraId="5E7F81E1" w14:textId="77777777" w:rsidR="00EF3FA0" w:rsidRPr="005A3893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CA67FCF" w14:textId="77777777" w:rsidR="00EF3FA0" w:rsidRPr="005A3893" w:rsidRDefault="00EF3FA0" w:rsidP="00946BE7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7A8217B0" w14:textId="77777777" w:rsidR="00EF3FA0" w:rsidRPr="005A3893" w:rsidRDefault="00EF3FA0" w:rsidP="00A23114">
            <w:pPr>
              <w:pStyle w:val="CHAMPS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6BD3C5ED" w14:textId="77777777" w:rsidR="00EF3FA0" w:rsidRPr="005A3893" w:rsidRDefault="00EF3FA0" w:rsidP="00A23114">
            <w:pPr>
              <w:pStyle w:val="CHAMPS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365D1334" w14:textId="77777777" w:rsidR="00EF3FA0" w:rsidRPr="005A3893" w:rsidRDefault="00EF3FA0" w:rsidP="00A23114">
            <w:pPr>
              <w:pStyle w:val="CHAMPS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2BB68058" w14:textId="77777777" w:rsidR="00EF3FA0" w:rsidRPr="005A3893" w:rsidRDefault="00EF3FA0" w:rsidP="00A23114">
            <w:pPr>
              <w:pStyle w:val="CHAMPS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3666A44" w14:textId="77777777" w:rsidR="00EF3FA0" w:rsidRPr="005A3893" w:rsidRDefault="00EF3FA0" w:rsidP="00A23114">
            <w:pPr>
              <w:pStyle w:val="CHAMPS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808080"/>
            <w:vAlign w:val="center"/>
          </w:tcPr>
          <w:p w14:paraId="5B077251" w14:textId="77777777" w:rsidR="00EF3FA0" w:rsidRPr="005A3893" w:rsidRDefault="00EF3FA0" w:rsidP="00613433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120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47B96F6F" w14:textId="77777777" w:rsidR="00EF3FA0" w:rsidRPr="005A3893" w:rsidRDefault="00EF3FA0" w:rsidP="0060476A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Chars="60" w:right="144"/>
              <w:jc w:val="righ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884" w:type="dxa"/>
            <w:vMerge/>
            <w:tcBorders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FF4BF48" w14:textId="77777777" w:rsidR="00EF3FA0" w:rsidRPr="005A3893" w:rsidRDefault="00EF3FA0" w:rsidP="0060476A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Chars="60" w:right="144"/>
              <w:jc w:val="right"/>
              <w:rPr>
                <w:rFonts w:cs="Arial"/>
                <w:b/>
                <w:bCs/>
                <w:szCs w:val="16"/>
              </w:rPr>
            </w:pPr>
          </w:p>
        </w:tc>
      </w:tr>
    </w:tbl>
    <w:p w14:paraId="4A038608" w14:textId="77777777" w:rsidR="004F57DF" w:rsidRDefault="004F57DF" w:rsidP="00970DD1">
      <w:pPr>
        <w:pStyle w:val="Sous-titres"/>
        <w:keepNext/>
        <w:tabs>
          <w:tab w:val="left" w:pos="366"/>
        </w:tabs>
        <w:ind w:left="120"/>
        <w:rPr>
          <w:rFonts w:cs="Arial"/>
          <w:b/>
          <w:bCs/>
          <w:sz w:val="18"/>
        </w:rPr>
        <w:sectPr w:rsidR="004F57DF" w:rsidSect="002A3BCF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20160" w:h="12240" w:orient="landscape" w:code="5"/>
          <w:pgMar w:top="720" w:right="720" w:bottom="720" w:left="720" w:header="0" w:footer="144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49"/>
        <w:gridCol w:w="99"/>
        <w:gridCol w:w="4140"/>
        <w:gridCol w:w="297"/>
        <w:gridCol w:w="1008"/>
        <w:gridCol w:w="577"/>
        <w:gridCol w:w="563"/>
        <w:gridCol w:w="1974"/>
        <w:gridCol w:w="595"/>
      </w:tblGrid>
      <w:tr w:rsidR="00E23BC1" w:rsidRPr="00E23BC1" w14:paraId="0EFF2EBA" w14:textId="77777777" w:rsidTr="009E67C0">
        <w:trPr>
          <w:trHeight w:val="835"/>
          <w:jc w:val="center"/>
        </w:trPr>
        <w:tc>
          <w:tcPr>
            <w:tcW w:w="8233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 w:themeFill="background1" w:themeFillShade="BF"/>
            <w:vAlign w:val="center"/>
          </w:tcPr>
          <w:p w14:paraId="0439AC70" w14:textId="77777777" w:rsidR="00207CBE" w:rsidRPr="00E23BC1" w:rsidRDefault="00207CBE" w:rsidP="00970DD1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 w:val="18"/>
              </w:rPr>
            </w:pPr>
            <w:r w:rsidRPr="00E23BC1">
              <w:rPr>
                <w:rFonts w:cs="Arial"/>
                <w:b/>
                <w:bCs/>
                <w:sz w:val="18"/>
              </w:rPr>
              <w:lastRenderedPageBreak/>
              <w:t>Signatures</w:t>
            </w:r>
          </w:p>
        </w:tc>
        <w:tc>
          <w:tcPr>
            <w:tcW w:w="2569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 w:themeFill="background1" w:themeFillShade="BF"/>
            <w:vAlign w:val="center"/>
          </w:tcPr>
          <w:p w14:paraId="3398FBC3" w14:textId="287AA1AE" w:rsidR="00207CBE" w:rsidRPr="00E23BC1" w:rsidRDefault="00207CBE" w:rsidP="00443AC5">
            <w:pPr>
              <w:pStyle w:val="reportNumPro"/>
              <w:keepNext/>
              <w:rPr>
                <w:rFonts w:ascii="Arial" w:hAnsi="Arial" w:cs="Arial"/>
              </w:rPr>
            </w:pPr>
          </w:p>
        </w:tc>
      </w:tr>
      <w:tr w:rsidR="00E41C9E" w:rsidRPr="001F088A" w14:paraId="63F3AD69" w14:textId="77777777" w:rsidTr="00A22F49">
        <w:trPr>
          <w:trHeight w:hRule="exact" w:val="864"/>
          <w:jc w:val="center"/>
        </w:trPr>
        <w:tc>
          <w:tcPr>
            <w:tcW w:w="1549" w:type="dxa"/>
            <w:tcBorders>
              <w:top w:val="single" w:sz="6" w:space="0" w:color="7F7F7F"/>
              <w:left w:val="single" w:sz="6" w:space="0" w:color="7F7F7F"/>
            </w:tcBorders>
            <w:vAlign w:val="bottom"/>
          </w:tcPr>
          <w:p w14:paraId="6EB0429A" w14:textId="77777777" w:rsidR="00E41C9E" w:rsidRPr="00F000E0" w:rsidRDefault="00E41C9E" w:rsidP="00A61863">
            <w:pPr>
              <w:pStyle w:val="Sous-titres"/>
              <w:keepNext/>
              <w:ind w:left="126"/>
              <w:jc w:val="righ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Cs w:val="18"/>
              </w:rPr>
              <w:t>Préparé par :</w:t>
            </w:r>
          </w:p>
        </w:tc>
        <w:tc>
          <w:tcPr>
            <w:tcW w:w="99" w:type="dxa"/>
            <w:tcBorders>
              <w:top w:val="single" w:sz="6" w:space="0" w:color="7F7F7F"/>
            </w:tcBorders>
            <w:vAlign w:val="center"/>
          </w:tcPr>
          <w:p w14:paraId="7AF7EE26" w14:textId="77777777" w:rsidR="00E41C9E" w:rsidRPr="00F000E0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7F7F7F"/>
              <w:left w:val="nil"/>
            </w:tcBorders>
            <w:vAlign w:val="bottom"/>
          </w:tcPr>
          <w:p w14:paraId="147830B4" w14:textId="372D7F44" w:rsidR="00E41C9E" w:rsidRPr="00F000E0" w:rsidRDefault="00A22F49" w:rsidP="00A22F49">
            <w:pPr>
              <w:pStyle w:val="Sous-titres"/>
              <w:keepNext/>
              <w:tabs>
                <w:tab w:val="left" w:pos="366"/>
              </w:tabs>
              <w:ind w:left="12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6" w:space="0" w:color="7F7F7F"/>
            </w:tcBorders>
            <w:vAlign w:val="center"/>
          </w:tcPr>
          <w:p w14:paraId="61F11778" w14:textId="77777777" w:rsidR="00E41C9E" w:rsidRPr="00F000E0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7F7F7F"/>
              <w:left w:val="nil"/>
            </w:tcBorders>
            <w:vAlign w:val="bottom"/>
          </w:tcPr>
          <w:p w14:paraId="791E4BA1" w14:textId="77777777" w:rsidR="00E41C9E" w:rsidRPr="00EF2946" w:rsidRDefault="00E41C9E" w:rsidP="009E67C0">
            <w:pPr>
              <w:pStyle w:val="Sous-titres"/>
              <w:keepNext/>
              <w:tabs>
                <w:tab w:val="left" w:pos="366"/>
              </w:tabs>
              <w:spacing w:after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EF2946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F2946">
              <w:rPr>
                <w:rFonts w:cs="Arial"/>
                <w:bCs/>
                <w:sz w:val="20"/>
              </w:rPr>
              <w:instrText xml:space="preserve"> FORMTEXT </w:instrText>
            </w:r>
            <w:r w:rsidRPr="00EF2946">
              <w:rPr>
                <w:rFonts w:cs="Arial"/>
                <w:bCs/>
                <w:sz w:val="20"/>
              </w:rPr>
            </w:r>
            <w:r w:rsidRPr="00EF2946">
              <w:rPr>
                <w:rFonts w:cs="Arial"/>
                <w:bCs/>
                <w:sz w:val="20"/>
              </w:rPr>
              <w:fldChar w:fldCharType="separate"/>
            </w:r>
            <w:r w:rsidRPr="00EF2946">
              <w:rPr>
                <w:rFonts w:cs="Arial"/>
                <w:bCs/>
                <w:noProof/>
                <w:sz w:val="20"/>
              </w:rPr>
              <w:t> </w:t>
            </w:r>
            <w:r w:rsidRPr="00EF2946">
              <w:rPr>
                <w:rFonts w:cs="Arial"/>
                <w:bCs/>
                <w:noProof/>
                <w:sz w:val="20"/>
              </w:rPr>
              <w:t> </w:t>
            </w:r>
            <w:r w:rsidRPr="00EF2946">
              <w:rPr>
                <w:rFonts w:cs="Arial"/>
                <w:bCs/>
                <w:noProof/>
                <w:sz w:val="20"/>
              </w:rPr>
              <w:t> </w:t>
            </w:r>
            <w:r w:rsidRPr="00EF2946">
              <w:rPr>
                <w:rFonts w:cs="Arial"/>
                <w:bCs/>
                <w:noProof/>
                <w:sz w:val="20"/>
              </w:rPr>
              <w:t> </w:t>
            </w:r>
            <w:r w:rsidRPr="00EF2946">
              <w:rPr>
                <w:rFonts w:cs="Arial"/>
                <w:bCs/>
                <w:noProof/>
                <w:sz w:val="20"/>
              </w:rPr>
              <w:t> </w:t>
            </w:r>
            <w:r w:rsidRPr="00EF2946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6" w:space="0" w:color="7F7F7F"/>
              <w:right w:val="single" w:sz="6" w:space="0" w:color="7F7F7F"/>
            </w:tcBorders>
            <w:vAlign w:val="center"/>
          </w:tcPr>
          <w:p w14:paraId="1A48550E" w14:textId="77777777" w:rsidR="00E41C9E" w:rsidRPr="00F000E0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/>
                <w:bCs/>
                <w:sz w:val="18"/>
              </w:rPr>
            </w:pPr>
          </w:p>
        </w:tc>
      </w:tr>
      <w:tr w:rsidR="00E41C9E" w:rsidRPr="001F088A" w14:paraId="6FA3EA43" w14:textId="77777777" w:rsidTr="009E67C0">
        <w:trPr>
          <w:trHeight w:hRule="exact" w:val="240"/>
          <w:jc w:val="center"/>
        </w:trPr>
        <w:tc>
          <w:tcPr>
            <w:tcW w:w="1549" w:type="dxa"/>
            <w:tcBorders>
              <w:left w:val="single" w:sz="6" w:space="0" w:color="7F7F7F"/>
            </w:tcBorders>
            <w:vAlign w:val="center"/>
          </w:tcPr>
          <w:p w14:paraId="16507F3F" w14:textId="77777777" w:rsidR="00E41C9E" w:rsidRDefault="00E41C9E" w:rsidP="009E67C0">
            <w:pPr>
              <w:pStyle w:val="Sous-titres"/>
              <w:keepNext/>
              <w:ind w:left="126"/>
              <w:rPr>
                <w:rFonts w:cs="Arial"/>
                <w:szCs w:val="18"/>
              </w:rPr>
            </w:pPr>
          </w:p>
        </w:tc>
        <w:tc>
          <w:tcPr>
            <w:tcW w:w="99" w:type="dxa"/>
            <w:vAlign w:val="center"/>
          </w:tcPr>
          <w:p w14:paraId="292E4F28" w14:textId="77777777" w:rsidR="00E41C9E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szCs w:val="18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7F7F7F"/>
              <w:left w:val="nil"/>
            </w:tcBorders>
          </w:tcPr>
          <w:p w14:paraId="709F7F01" w14:textId="77777777" w:rsidR="00E41C9E" w:rsidRPr="00D520BA" w:rsidRDefault="003D2F06" w:rsidP="006C1510">
            <w:pPr>
              <w:pStyle w:val="Sous-titres"/>
              <w:keepNext/>
              <w:tabs>
                <w:tab w:val="left" w:pos="366"/>
              </w:tabs>
              <w:ind w:left="120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  <w:lang w:eastAsia="fr-CA"/>
              </w:rPr>
              <w:t>G</w:t>
            </w:r>
            <w:r w:rsidR="00E41C9E">
              <w:rPr>
                <w:rFonts w:cs="Arial"/>
                <w:bCs/>
                <w:sz w:val="14"/>
                <w:szCs w:val="14"/>
              </w:rPr>
              <w:t>érant de projet</w:t>
            </w:r>
          </w:p>
        </w:tc>
        <w:tc>
          <w:tcPr>
            <w:tcW w:w="577" w:type="dxa"/>
          </w:tcPr>
          <w:p w14:paraId="31D84286" w14:textId="77777777" w:rsidR="00E41C9E" w:rsidRDefault="00E41C9E" w:rsidP="006C1510">
            <w:pPr>
              <w:pStyle w:val="Sous-titres"/>
              <w:keepNext/>
              <w:tabs>
                <w:tab w:val="left" w:pos="366"/>
              </w:tabs>
              <w:ind w:left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7F7F7F"/>
              <w:left w:val="nil"/>
            </w:tcBorders>
          </w:tcPr>
          <w:p w14:paraId="507CDD94" w14:textId="77777777" w:rsidR="00E41C9E" w:rsidRPr="009429F8" w:rsidRDefault="00E41C9E" w:rsidP="006C1510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 w:rsidRPr="009429F8">
              <w:rPr>
                <w:rFonts w:cs="Arial"/>
                <w:bCs/>
                <w:sz w:val="14"/>
                <w:szCs w:val="14"/>
              </w:rPr>
              <w:t xml:space="preserve">Date </w:t>
            </w:r>
            <w:r w:rsidRPr="003D2F06">
              <w:rPr>
                <w:rFonts w:cs="Arial"/>
                <w:bCs/>
                <w:sz w:val="12"/>
                <w:szCs w:val="14"/>
              </w:rPr>
              <w:t>(Année-Mois-Jour)</w:t>
            </w:r>
          </w:p>
        </w:tc>
        <w:tc>
          <w:tcPr>
            <w:tcW w:w="595" w:type="dxa"/>
            <w:tcBorders>
              <w:right w:val="single" w:sz="6" w:space="0" w:color="7F7F7F"/>
            </w:tcBorders>
            <w:vAlign w:val="center"/>
          </w:tcPr>
          <w:p w14:paraId="614D5ADE" w14:textId="77777777" w:rsidR="00E41C9E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szCs w:val="18"/>
              </w:rPr>
            </w:pPr>
          </w:p>
        </w:tc>
      </w:tr>
      <w:tr w:rsidR="00E41C9E" w:rsidRPr="001F088A" w14:paraId="47B77542" w14:textId="77777777" w:rsidTr="00A22F49">
        <w:trPr>
          <w:trHeight w:hRule="exact" w:val="864"/>
          <w:jc w:val="center"/>
        </w:trPr>
        <w:tc>
          <w:tcPr>
            <w:tcW w:w="1549" w:type="dxa"/>
            <w:tcBorders>
              <w:left w:val="single" w:sz="6" w:space="0" w:color="7F7F7F"/>
            </w:tcBorders>
            <w:vAlign w:val="bottom"/>
          </w:tcPr>
          <w:p w14:paraId="7E5EF097" w14:textId="77777777" w:rsidR="00E41C9E" w:rsidRPr="00F000E0" w:rsidRDefault="00E41C9E" w:rsidP="00A61863">
            <w:pPr>
              <w:pStyle w:val="Sous-titres"/>
              <w:keepNext/>
              <w:ind w:left="126"/>
              <w:jc w:val="righ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Cs w:val="18"/>
              </w:rPr>
              <w:t>Recommandé par :</w:t>
            </w:r>
          </w:p>
        </w:tc>
        <w:tc>
          <w:tcPr>
            <w:tcW w:w="99" w:type="dxa"/>
            <w:vAlign w:val="center"/>
          </w:tcPr>
          <w:p w14:paraId="1B40D28F" w14:textId="77777777" w:rsidR="00E41C9E" w:rsidRPr="00F000E0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445" w:type="dxa"/>
            <w:gridSpan w:val="3"/>
            <w:tcBorders>
              <w:left w:val="nil"/>
            </w:tcBorders>
            <w:vAlign w:val="bottom"/>
          </w:tcPr>
          <w:p w14:paraId="20DA7B9D" w14:textId="20389D7D" w:rsidR="00E41C9E" w:rsidRPr="00F000E0" w:rsidRDefault="00A22F49" w:rsidP="00A22F49">
            <w:pPr>
              <w:pStyle w:val="Sous-titres"/>
              <w:keepNext/>
              <w:tabs>
                <w:tab w:val="left" w:pos="366"/>
              </w:tabs>
              <w:ind w:left="12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78C4EA55" w14:textId="77777777" w:rsidR="00E41C9E" w:rsidRPr="00F000E0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537" w:type="dxa"/>
            <w:gridSpan w:val="2"/>
            <w:tcBorders>
              <w:left w:val="nil"/>
            </w:tcBorders>
            <w:vAlign w:val="bottom"/>
          </w:tcPr>
          <w:p w14:paraId="355EB6D7" w14:textId="77777777" w:rsidR="00E41C9E" w:rsidRPr="00EF2946" w:rsidRDefault="00E41C9E" w:rsidP="009E67C0">
            <w:pPr>
              <w:pStyle w:val="Sous-titres"/>
              <w:keepNext/>
              <w:tabs>
                <w:tab w:val="left" w:pos="366"/>
              </w:tabs>
              <w:spacing w:after="20"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EF2946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F2946">
              <w:rPr>
                <w:rFonts w:cs="Arial"/>
                <w:bCs/>
                <w:sz w:val="20"/>
              </w:rPr>
              <w:instrText xml:space="preserve"> FORMTEXT </w:instrText>
            </w:r>
            <w:r w:rsidRPr="00EF2946">
              <w:rPr>
                <w:rFonts w:cs="Arial"/>
                <w:bCs/>
                <w:sz w:val="20"/>
              </w:rPr>
            </w:r>
            <w:r w:rsidRPr="00EF2946">
              <w:rPr>
                <w:rFonts w:cs="Arial"/>
                <w:bCs/>
                <w:sz w:val="20"/>
              </w:rPr>
              <w:fldChar w:fldCharType="separate"/>
            </w:r>
            <w:r w:rsidRPr="00EF2946">
              <w:rPr>
                <w:rFonts w:cs="Arial"/>
                <w:bCs/>
                <w:noProof/>
                <w:sz w:val="20"/>
              </w:rPr>
              <w:t> </w:t>
            </w:r>
            <w:r w:rsidRPr="00EF2946">
              <w:rPr>
                <w:rFonts w:cs="Arial"/>
                <w:bCs/>
                <w:noProof/>
                <w:sz w:val="20"/>
              </w:rPr>
              <w:t> </w:t>
            </w:r>
            <w:r w:rsidRPr="00EF2946">
              <w:rPr>
                <w:rFonts w:cs="Arial"/>
                <w:bCs/>
                <w:noProof/>
                <w:sz w:val="20"/>
              </w:rPr>
              <w:t> </w:t>
            </w:r>
            <w:r w:rsidRPr="00EF2946">
              <w:rPr>
                <w:rFonts w:cs="Arial"/>
                <w:bCs/>
                <w:noProof/>
                <w:sz w:val="20"/>
              </w:rPr>
              <w:t> </w:t>
            </w:r>
            <w:r w:rsidRPr="00EF2946">
              <w:rPr>
                <w:rFonts w:cs="Arial"/>
                <w:bCs/>
                <w:noProof/>
                <w:sz w:val="20"/>
              </w:rPr>
              <w:t> </w:t>
            </w:r>
            <w:r w:rsidRPr="00EF2946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595" w:type="dxa"/>
            <w:tcBorders>
              <w:right w:val="single" w:sz="6" w:space="0" w:color="7F7F7F"/>
            </w:tcBorders>
            <w:vAlign w:val="center"/>
          </w:tcPr>
          <w:p w14:paraId="0D99289B" w14:textId="77777777" w:rsidR="00E41C9E" w:rsidRPr="00F000E0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/>
                <w:bCs/>
                <w:sz w:val="18"/>
              </w:rPr>
            </w:pPr>
          </w:p>
        </w:tc>
      </w:tr>
      <w:tr w:rsidR="00E41C9E" w:rsidRPr="001F088A" w14:paraId="6168236E" w14:textId="77777777" w:rsidTr="009E67C0">
        <w:trPr>
          <w:trHeight w:hRule="exact" w:val="240"/>
          <w:jc w:val="center"/>
        </w:trPr>
        <w:tc>
          <w:tcPr>
            <w:tcW w:w="1549" w:type="dxa"/>
            <w:tcBorders>
              <w:left w:val="single" w:sz="6" w:space="0" w:color="7F7F7F"/>
            </w:tcBorders>
            <w:vAlign w:val="center"/>
          </w:tcPr>
          <w:p w14:paraId="641A5298" w14:textId="77777777" w:rsidR="00E41C9E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szCs w:val="18"/>
              </w:rPr>
            </w:pPr>
          </w:p>
        </w:tc>
        <w:tc>
          <w:tcPr>
            <w:tcW w:w="99" w:type="dxa"/>
            <w:vAlign w:val="center"/>
          </w:tcPr>
          <w:p w14:paraId="60DF8774" w14:textId="77777777" w:rsidR="00E41C9E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szCs w:val="18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7F7F7F"/>
              <w:left w:val="nil"/>
            </w:tcBorders>
          </w:tcPr>
          <w:p w14:paraId="7A5C5F1A" w14:textId="77777777" w:rsidR="00E41C9E" w:rsidRPr="00D520BA" w:rsidRDefault="003D2F06" w:rsidP="006C1510">
            <w:pPr>
              <w:pStyle w:val="Sous-titres"/>
              <w:keepNext/>
              <w:tabs>
                <w:tab w:val="left" w:pos="366"/>
              </w:tabs>
              <w:ind w:left="120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  <w:lang w:eastAsia="fr-CA"/>
              </w:rPr>
              <w:t>D</w:t>
            </w:r>
            <w:r w:rsidR="006C1510">
              <w:rPr>
                <w:rFonts w:cs="Arial"/>
                <w:bCs/>
                <w:sz w:val="14"/>
                <w:szCs w:val="14"/>
              </w:rPr>
              <w:t>irecteur</w:t>
            </w:r>
          </w:p>
        </w:tc>
        <w:tc>
          <w:tcPr>
            <w:tcW w:w="577" w:type="dxa"/>
          </w:tcPr>
          <w:p w14:paraId="44B97336" w14:textId="77777777" w:rsidR="00E41C9E" w:rsidRDefault="00E41C9E" w:rsidP="006C1510">
            <w:pPr>
              <w:pStyle w:val="Sous-titres"/>
              <w:keepNext/>
              <w:tabs>
                <w:tab w:val="left" w:pos="366"/>
              </w:tabs>
              <w:ind w:left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7F7F7F"/>
              <w:left w:val="nil"/>
            </w:tcBorders>
          </w:tcPr>
          <w:p w14:paraId="1985C7BF" w14:textId="77777777" w:rsidR="00E41C9E" w:rsidRPr="009429F8" w:rsidRDefault="00E41C9E" w:rsidP="006C1510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 w:rsidRPr="009429F8">
              <w:rPr>
                <w:rFonts w:cs="Arial"/>
                <w:bCs/>
                <w:sz w:val="14"/>
                <w:szCs w:val="14"/>
              </w:rPr>
              <w:t xml:space="preserve">Date </w:t>
            </w:r>
            <w:r w:rsidRPr="003D2F06">
              <w:rPr>
                <w:rFonts w:cs="Arial"/>
                <w:bCs/>
                <w:sz w:val="12"/>
                <w:szCs w:val="14"/>
              </w:rPr>
              <w:t>(Année-Mois-Jour)</w:t>
            </w:r>
          </w:p>
        </w:tc>
        <w:tc>
          <w:tcPr>
            <w:tcW w:w="595" w:type="dxa"/>
            <w:tcBorders>
              <w:right w:val="single" w:sz="6" w:space="0" w:color="7F7F7F"/>
            </w:tcBorders>
            <w:vAlign w:val="center"/>
          </w:tcPr>
          <w:p w14:paraId="3C4C97CB" w14:textId="77777777" w:rsidR="00E41C9E" w:rsidRDefault="00E41C9E" w:rsidP="001949AA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szCs w:val="18"/>
              </w:rPr>
            </w:pPr>
          </w:p>
        </w:tc>
      </w:tr>
      <w:tr w:rsidR="00E41C9E" w:rsidRPr="001F088A" w14:paraId="4D02987E" w14:textId="77777777" w:rsidTr="009E67C0">
        <w:trPr>
          <w:trHeight w:hRule="exact" w:val="864"/>
          <w:jc w:val="center"/>
        </w:trPr>
        <w:tc>
          <w:tcPr>
            <w:tcW w:w="10802" w:type="dxa"/>
            <w:gridSpan w:val="9"/>
            <w:tcBorders>
              <w:left w:val="single" w:sz="6" w:space="0" w:color="7F7F7F"/>
              <w:right w:val="single" w:sz="6" w:space="0" w:color="7F7F7F"/>
            </w:tcBorders>
            <w:vAlign w:val="bottom"/>
          </w:tcPr>
          <w:p w14:paraId="7324273F" w14:textId="77777777" w:rsidR="00E41C9E" w:rsidRPr="00F000E0" w:rsidRDefault="00E41C9E" w:rsidP="00A61863">
            <w:pPr>
              <w:pStyle w:val="Sous-titres"/>
              <w:keepNext/>
              <w:ind w:left="495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Cs w:val="18"/>
              </w:rPr>
              <w:t>Approuvé par :</w:t>
            </w:r>
          </w:p>
        </w:tc>
      </w:tr>
      <w:tr w:rsidR="00E41C9E" w:rsidRPr="00822EDA" w14:paraId="653E1C26" w14:textId="77777777" w:rsidTr="002A1B24">
        <w:trPr>
          <w:trHeight w:hRule="exact" w:val="864"/>
          <w:jc w:val="center"/>
        </w:trPr>
        <w:tc>
          <w:tcPr>
            <w:tcW w:w="1648" w:type="dxa"/>
            <w:gridSpan w:val="2"/>
            <w:tcBorders>
              <w:left w:val="single" w:sz="6" w:space="0" w:color="7F7F7F"/>
            </w:tcBorders>
            <w:vAlign w:val="bottom"/>
          </w:tcPr>
          <w:p w14:paraId="77A0F64F" w14:textId="77777777" w:rsidR="00E41C9E" w:rsidRPr="00822EDA" w:rsidRDefault="00E41C9E" w:rsidP="001949AA">
            <w:pPr>
              <w:pStyle w:val="Sous-titres"/>
              <w:keepNext/>
              <w:tabs>
                <w:tab w:val="left" w:pos="366"/>
              </w:tabs>
              <w:jc w:val="center"/>
            </w:pPr>
          </w:p>
        </w:tc>
        <w:tc>
          <w:tcPr>
            <w:tcW w:w="4140" w:type="dxa"/>
            <w:tcBorders>
              <w:bottom w:val="single" w:sz="6" w:space="0" w:color="7F7F7F"/>
            </w:tcBorders>
            <w:vAlign w:val="bottom"/>
          </w:tcPr>
          <w:p w14:paraId="75161B0C" w14:textId="65F856AD" w:rsidR="00E41C9E" w:rsidRPr="00822EDA" w:rsidRDefault="00A22F49" w:rsidP="001949AA">
            <w:pPr>
              <w:pStyle w:val="Sous-titres"/>
              <w:keepNext/>
              <w:tabs>
                <w:tab w:val="left" w:pos="366"/>
              </w:tabs>
              <w:jc w:val="center"/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7" w:type="dxa"/>
            <w:vAlign w:val="bottom"/>
          </w:tcPr>
          <w:p w14:paraId="6C18A05B" w14:textId="77777777" w:rsidR="00E41C9E" w:rsidRPr="00822EDA" w:rsidRDefault="00E41C9E" w:rsidP="001949AA">
            <w:pPr>
              <w:pStyle w:val="Sous-titres"/>
              <w:keepNext/>
              <w:tabs>
                <w:tab w:val="left" w:pos="366"/>
              </w:tabs>
              <w:jc w:val="center"/>
            </w:pPr>
          </w:p>
        </w:tc>
        <w:tc>
          <w:tcPr>
            <w:tcW w:w="4122" w:type="dxa"/>
            <w:gridSpan w:val="4"/>
            <w:tcBorders>
              <w:bottom w:val="single" w:sz="6" w:space="0" w:color="7F7F7F"/>
            </w:tcBorders>
            <w:vAlign w:val="bottom"/>
          </w:tcPr>
          <w:p w14:paraId="07CCACC9" w14:textId="03222941" w:rsidR="00E41C9E" w:rsidRPr="00822EDA" w:rsidRDefault="00A22F49" w:rsidP="001949AA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</w:pPr>
            <w:r>
              <w:rPr>
                <w:rFonts w:cs="Arial"/>
                <w:sz w:val="20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5" w:type="dxa"/>
            <w:tcBorders>
              <w:right w:val="single" w:sz="6" w:space="0" w:color="7F7F7F"/>
            </w:tcBorders>
          </w:tcPr>
          <w:p w14:paraId="520D59E2" w14:textId="77777777" w:rsidR="00E41C9E" w:rsidRPr="00822EDA" w:rsidRDefault="00E41C9E" w:rsidP="00970DD1">
            <w:pPr>
              <w:pStyle w:val="Sous-titres"/>
              <w:keepNext/>
              <w:tabs>
                <w:tab w:val="left" w:pos="366"/>
              </w:tabs>
              <w:jc w:val="center"/>
            </w:pPr>
          </w:p>
        </w:tc>
      </w:tr>
      <w:tr w:rsidR="00E41C9E" w:rsidRPr="00822EDA" w14:paraId="4655E507" w14:textId="77777777" w:rsidTr="002A1B24">
        <w:trPr>
          <w:cantSplit/>
          <w:trHeight w:val="471"/>
          <w:jc w:val="center"/>
        </w:trPr>
        <w:tc>
          <w:tcPr>
            <w:tcW w:w="1648" w:type="dxa"/>
            <w:gridSpan w:val="2"/>
            <w:tcBorders>
              <w:left w:val="single" w:sz="6" w:space="0" w:color="7F7F7F"/>
            </w:tcBorders>
            <w:vAlign w:val="bottom"/>
          </w:tcPr>
          <w:p w14:paraId="1ACAD0F9" w14:textId="77777777" w:rsidR="00E41C9E" w:rsidRPr="00822EDA" w:rsidRDefault="00E41C9E" w:rsidP="001949AA">
            <w:pPr>
              <w:pStyle w:val="Sous-titres"/>
              <w:keepNext/>
              <w:tabs>
                <w:tab w:val="left" w:pos="366"/>
              </w:tabs>
              <w:jc w:val="center"/>
            </w:pPr>
          </w:p>
        </w:tc>
        <w:tc>
          <w:tcPr>
            <w:tcW w:w="4140" w:type="dxa"/>
            <w:tcBorders>
              <w:top w:val="single" w:sz="6" w:space="0" w:color="7F7F7F"/>
            </w:tcBorders>
          </w:tcPr>
          <w:p w14:paraId="71BF9AE6" w14:textId="77777777" w:rsidR="00E41C9E" w:rsidRPr="00822EDA" w:rsidRDefault="003D2F06" w:rsidP="006C1510">
            <w:pPr>
              <w:pStyle w:val="Sous-titres"/>
              <w:keepNext/>
              <w:tabs>
                <w:tab w:val="left" w:pos="366"/>
              </w:tabs>
              <w:spacing w:line="200" w:lineRule="atLeast"/>
              <w:jc w:val="center"/>
            </w:pPr>
            <w:r>
              <w:t>D</w:t>
            </w:r>
            <w:r w:rsidR="00E41C9E" w:rsidRPr="00822EDA">
              <w:t>irecteur</w:t>
            </w:r>
            <w:r w:rsidR="004F79CD" w:rsidRPr="00822EDA">
              <w:t xml:space="preserve"> général</w:t>
            </w:r>
            <w:r w:rsidR="00E41C9E" w:rsidRPr="00822EDA">
              <w:t xml:space="preserve"> territorial</w:t>
            </w:r>
          </w:p>
        </w:tc>
        <w:tc>
          <w:tcPr>
            <w:tcW w:w="297" w:type="dxa"/>
          </w:tcPr>
          <w:p w14:paraId="5EA65D78" w14:textId="77777777" w:rsidR="00E41C9E" w:rsidRPr="00822EDA" w:rsidRDefault="00E41C9E" w:rsidP="006C1510">
            <w:pPr>
              <w:pStyle w:val="Sous-titres"/>
              <w:keepNext/>
              <w:tabs>
                <w:tab w:val="left" w:pos="366"/>
              </w:tabs>
              <w:spacing w:line="200" w:lineRule="atLeast"/>
              <w:jc w:val="center"/>
            </w:pPr>
          </w:p>
        </w:tc>
        <w:tc>
          <w:tcPr>
            <w:tcW w:w="4122" w:type="dxa"/>
            <w:gridSpan w:val="4"/>
            <w:tcBorders>
              <w:top w:val="single" w:sz="6" w:space="0" w:color="7F7F7F"/>
            </w:tcBorders>
          </w:tcPr>
          <w:p w14:paraId="2F5C9E6F" w14:textId="6BCC2C22" w:rsidR="00E41C9E" w:rsidRPr="00822EDA" w:rsidRDefault="003D2F06" w:rsidP="006C1510">
            <w:pPr>
              <w:pStyle w:val="Sous-titres"/>
              <w:keepNext/>
              <w:tabs>
                <w:tab w:val="left" w:pos="366"/>
              </w:tabs>
              <w:spacing w:line="200" w:lineRule="atLeast"/>
              <w:ind w:left="0"/>
              <w:jc w:val="center"/>
            </w:pPr>
            <w:r>
              <w:t>D</w:t>
            </w:r>
            <w:r w:rsidR="00E41C9E" w:rsidRPr="00822EDA">
              <w:t xml:space="preserve">irecteur </w:t>
            </w:r>
            <w:r w:rsidR="004F79CD" w:rsidRPr="00822EDA">
              <w:t xml:space="preserve">général </w:t>
            </w:r>
            <w:r w:rsidR="00E41C9E" w:rsidRPr="00822EDA">
              <w:t xml:space="preserve">des </w:t>
            </w:r>
            <w:r w:rsidR="004F79CD" w:rsidRPr="00822EDA">
              <w:t xml:space="preserve">grands </w:t>
            </w:r>
            <w:r w:rsidR="00E41C9E" w:rsidRPr="00822EDA">
              <w:t>projets</w:t>
            </w:r>
            <w:r w:rsidR="002A1B24">
              <w:br/>
            </w:r>
            <w:r w:rsidR="00A22F49">
              <w:rPr>
                <w:rFonts w:cs="Arial"/>
                <w:sz w:val="14"/>
                <w:szCs w:val="22"/>
              </w:rPr>
              <w:fldChar w:fldCharType="begin">
                <w:ffData>
                  <w:name w:val="Menu1"/>
                  <w:enabled/>
                  <w:calcOnExit/>
                  <w:ddList>
                    <w:listEntry w:val="    "/>
                    <w:listEntry w:val="Sélectionnez votre direction"/>
                    <w:listEntry w:val="de Québec et de l'Est"/>
                    <w:listEntry w:val="de Montréal et de l'Ouest"/>
                  </w:ddList>
                </w:ffData>
              </w:fldChar>
            </w:r>
            <w:bookmarkStart w:id="36" w:name="Menu1"/>
            <w:r w:rsidR="00A22F49">
              <w:rPr>
                <w:rFonts w:cs="Arial"/>
                <w:sz w:val="14"/>
                <w:szCs w:val="22"/>
              </w:rPr>
              <w:instrText xml:space="preserve"> FORMDROPDOWN </w:instrText>
            </w:r>
            <w:r w:rsidR="00000000">
              <w:rPr>
                <w:rFonts w:cs="Arial"/>
                <w:sz w:val="14"/>
                <w:szCs w:val="22"/>
              </w:rPr>
            </w:r>
            <w:r w:rsidR="00000000">
              <w:rPr>
                <w:rFonts w:cs="Arial"/>
                <w:sz w:val="14"/>
                <w:szCs w:val="22"/>
              </w:rPr>
              <w:fldChar w:fldCharType="separate"/>
            </w:r>
            <w:r w:rsidR="00A22F49">
              <w:rPr>
                <w:rFonts w:cs="Arial"/>
                <w:sz w:val="14"/>
                <w:szCs w:val="22"/>
              </w:rPr>
              <w:fldChar w:fldCharType="end"/>
            </w:r>
            <w:bookmarkEnd w:id="36"/>
          </w:p>
        </w:tc>
        <w:tc>
          <w:tcPr>
            <w:tcW w:w="595" w:type="dxa"/>
            <w:tcBorders>
              <w:right w:val="single" w:sz="6" w:space="0" w:color="7F7F7F"/>
            </w:tcBorders>
          </w:tcPr>
          <w:p w14:paraId="0F36DA00" w14:textId="77777777" w:rsidR="00E41C9E" w:rsidRPr="00822EDA" w:rsidRDefault="00E41C9E" w:rsidP="00970DD1">
            <w:pPr>
              <w:pStyle w:val="Sous-titres"/>
              <w:keepNext/>
              <w:tabs>
                <w:tab w:val="left" w:pos="366"/>
              </w:tabs>
              <w:jc w:val="center"/>
            </w:pPr>
          </w:p>
        </w:tc>
      </w:tr>
      <w:tr w:rsidR="00E41C9E" w:rsidRPr="00822EDA" w14:paraId="3F1BE404" w14:textId="77777777" w:rsidTr="009E67C0">
        <w:trPr>
          <w:trHeight w:hRule="exact" w:val="864"/>
          <w:jc w:val="center"/>
        </w:trPr>
        <w:tc>
          <w:tcPr>
            <w:tcW w:w="1648" w:type="dxa"/>
            <w:gridSpan w:val="2"/>
            <w:tcBorders>
              <w:left w:val="single" w:sz="6" w:space="0" w:color="7F7F7F"/>
            </w:tcBorders>
            <w:vAlign w:val="bottom"/>
          </w:tcPr>
          <w:p w14:paraId="68400BC4" w14:textId="77777777" w:rsidR="00E41C9E" w:rsidRPr="00822EDA" w:rsidRDefault="00E41C9E" w:rsidP="001949AA">
            <w:pPr>
              <w:pStyle w:val="Sous-titres"/>
              <w:keepNext/>
              <w:tabs>
                <w:tab w:val="left" w:pos="366"/>
              </w:tabs>
              <w:jc w:val="center"/>
            </w:pPr>
          </w:p>
        </w:tc>
        <w:tc>
          <w:tcPr>
            <w:tcW w:w="4140" w:type="dxa"/>
            <w:tcBorders>
              <w:bottom w:val="single" w:sz="6" w:space="0" w:color="7F7F7F"/>
            </w:tcBorders>
            <w:vAlign w:val="bottom"/>
          </w:tcPr>
          <w:p w14:paraId="7C105051" w14:textId="77777777" w:rsidR="00E41C9E" w:rsidRPr="00822EDA" w:rsidRDefault="00E41C9E" w:rsidP="009E67C0">
            <w:pPr>
              <w:pStyle w:val="Sous-titres"/>
              <w:keepNext/>
              <w:tabs>
                <w:tab w:val="left" w:pos="366"/>
              </w:tabs>
              <w:spacing w:after="20" w:line="240" w:lineRule="auto"/>
              <w:ind w:left="0"/>
              <w:jc w:val="center"/>
            </w:pPr>
            <w:r w:rsidRPr="00822ED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22EDA">
              <w:instrText xml:space="preserve"> FORMTEXT </w:instrText>
            </w:r>
            <w:r w:rsidRPr="00822EDA">
              <w:fldChar w:fldCharType="separate"/>
            </w:r>
            <w:r w:rsidRPr="00822EDA">
              <w:rPr>
                <w:noProof/>
              </w:rPr>
              <w:t> </w:t>
            </w:r>
            <w:r w:rsidRPr="00822EDA">
              <w:rPr>
                <w:noProof/>
              </w:rPr>
              <w:t> </w:t>
            </w:r>
            <w:r w:rsidRPr="00822EDA">
              <w:rPr>
                <w:noProof/>
              </w:rPr>
              <w:t> </w:t>
            </w:r>
            <w:r w:rsidRPr="00822EDA">
              <w:rPr>
                <w:noProof/>
              </w:rPr>
              <w:t> </w:t>
            </w:r>
            <w:r w:rsidRPr="00822EDA">
              <w:rPr>
                <w:noProof/>
              </w:rPr>
              <w:t> </w:t>
            </w:r>
            <w:r w:rsidRPr="00822EDA">
              <w:fldChar w:fldCharType="end"/>
            </w:r>
          </w:p>
        </w:tc>
        <w:tc>
          <w:tcPr>
            <w:tcW w:w="297" w:type="dxa"/>
            <w:vAlign w:val="bottom"/>
          </w:tcPr>
          <w:p w14:paraId="18E625C5" w14:textId="77777777" w:rsidR="00E41C9E" w:rsidRPr="00822EDA" w:rsidRDefault="00E41C9E" w:rsidP="009E67C0">
            <w:pPr>
              <w:pStyle w:val="Sous-titres"/>
              <w:keepNext/>
              <w:tabs>
                <w:tab w:val="left" w:pos="366"/>
              </w:tabs>
              <w:spacing w:after="20" w:line="240" w:lineRule="auto"/>
              <w:ind w:left="0"/>
              <w:jc w:val="center"/>
            </w:pPr>
          </w:p>
        </w:tc>
        <w:tc>
          <w:tcPr>
            <w:tcW w:w="4122" w:type="dxa"/>
            <w:gridSpan w:val="4"/>
            <w:tcBorders>
              <w:bottom w:val="single" w:sz="6" w:space="0" w:color="7F7F7F"/>
            </w:tcBorders>
            <w:vAlign w:val="bottom"/>
          </w:tcPr>
          <w:p w14:paraId="5043B13C" w14:textId="77777777" w:rsidR="00E41C9E" w:rsidRPr="00822EDA" w:rsidRDefault="00E41C9E" w:rsidP="009E67C0">
            <w:pPr>
              <w:pStyle w:val="Sous-titres"/>
              <w:keepNext/>
              <w:tabs>
                <w:tab w:val="left" w:pos="366"/>
              </w:tabs>
              <w:spacing w:after="20" w:line="240" w:lineRule="auto"/>
              <w:ind w:left="0"/>
              <w:jc w:val="center"/>
            </w:pPr>
            <w:r w:rsidRPr="00822ED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22EDA">
              <w:instrText xml:space="preserve"> FORMTEXT </w:instrText>
            </w:r>
            <w:r w:rsidRPr="00822EDA">
              <w:fldChar w:fldCharType="separate"/>
            </w:r>
            <w:r w:rsidRPr="00822EDA">
              <w:rPr>
                <w:noProof/>
              </w:rPr>
              <w:t> </w:t>
            </w:r>
            <w:r w:rsidRPr="00822EDA">
              <w:rPr>
                <w:noProof/>
              </w:rPr>
              <w:t> </w:t>
            </w:r>
            <w:r w:rsidRPr="00822EDA">
              <w:rPr>
                <w:noProof/>
              </w:rPr>
              <w:t> </w:t>
            </w:r>
            <w:r w:rsidRPr="00822EDA">
              <w:rPr>
                <w:noProof/>
              </w:rPr>
              <w:t> </w:t>
            </w:r>
            <w:r w:rsidRPr="00822EDA">
              <w:rPr>
                <w:noProof/>
              </w:rPr>
              <w:t> </w:t>
            </w:r>
            <w:r w:rsidRPr="00822EDA">
              <w:fldChar w:fldCharType="end"/>
            </w:r>
          </w:p>
        </w:tc>
        <w:tc>
          <w:tcPr>
            <w:tcW w:w="595" w:type="dxa"/>
            <w:tcBorders>
              <w:right w:val="single" w:sz="6" w:space="0" w:color="7F7F7F"/>
            </w:tcBorders>
          </w:tcPr>
          <w:p w14:paraId="4FF32D41" w14:textId="77777777" w:rsidR="00E41C9E" w:rsidRPr="00822EDA" w:rsidRDefault="00E41C9E" w:rsidP="00EE50B2">
            <w:pPr>
              <w:pStyle w:val="Sous-titres"/>
              <w:keepNext/>
              <w:tabs>
                <w:tab w:val="left" w:pos="366"/>
              </w:tabs>
              <w:jc w:val="center"/>
            </w:pPr>
          </w:p>
        </w:tc>
      </w:tr>
      <w:tr w:rsidR="00EF5F12" w:rsidRPr="00822EDA" w14:paraId="15BB29F0" w14:textId="77777777" w:rsidTr="00031DDF">
        <w:trPr>
          <w:cantSplit/>
          <w:trHeight w:val="576"/>
          <w:jc w:val="center"/>
        </w:trPr>
        <w:tc>
          <w:tcPr>
            <w:tcW w:w="1648" w:type="dxa"/>
            <w:gridSpan w:val="2"/>
            <w:tcBorders>
              <w:left w:val="single" w:sz="6" w:space="0" w:color="7F7F7F"/>
              <w:bottom w:val="single" w:sz="6" w:space="0" w:color="7F7F7F"/>
            </w:tcBorders>
          </w:tcPr>
          <w:p w14:paraId="2C073948" w14:textId="77777777" w:rsidR="00EF5F12" w:rsidRPr="00822EDA" w:rsidRDefault="00EF5F12" w:rsidP="009A603D">
            <w:pPr>
              <w:pStyle w:val="Sous-titres"/>
              <w:keepNext/>
              <w:tabs>
                <w:tab w:val="left" w:pos="366"/>
              </w:tabs>
              <w:jc w:val="center"/>
            </w:pPr>
          </w:p>
        </w:tc>
        <w:tc>
          <w:tcPr>
            <w:tcW w:w="4140" w:type="dxa"/>
            <w:tcBorders>
              <w:top w:val="single" w:sz="6" w:space="0" w:color="7F7F7F"/>
              <w:bottom w:val="single" w:sz="6" w:space="0" w:color="7F7F7F"/>
            </w:tcBorders>
          </w:tcPr>
          <w:p w14:paraId="2C2D521A" w14:textId="77777777" w:rsidR="00EF5F12" w:rsidRPr="00822EDA" w:rsidRDefault="00F264C7" w:rsidP="006C1510">
            <w:pPr>
              <w:pStyle w:val="Sous-titres"/>
              <w:keepNext/>
              <w:tabs>
                <w:tab w:val="left" w:pos="366"/>
              </w:tabs>
              <w:ind w:left="58"/>
              <w:jc w:val="center"/>
            </w:pPr>
            <w:r w:rsidRPr="00822EDA">
              <w:t xml:space="preserve">Date </w:t>
            </w:r>
            <w:r w:rsidRPr="003D2F06">
              <w:rPr>
                <w:sz w:val="12"/>
              </w:rPr>
              <w:t>(Année-Mois-Jour)</w:t>
            </w:r>
          </w:p>
        </w:tc>
        <w:tc>
          <w:tcPr>
            <w:tcW w:w="297" w:type="dxa"/>
            <w:tcBorders>
              <w:bottom w:val="single" w:sz="6" w:space="0" w:color="7F7F7F"/>
            </w:tcBorders>
          </w:tcPr>
          <w:p w14:paraId="61B38C34" w14:textId="77777777" w:rsidR="00EF5F12" w:rsidRPr="00822EDA" w:rsidRDefault="00EF5F12" w:rsidP="006C1510">
            <w:pPr>
              <w:pStyle w:val="Sous-titres"/>
              <w:keepNext/>
              <w:tabs>
                <w:tab w:val="left" w:pos="366"/>
              </w:tabs>
              <w:ind w:left="58"/>
              <w:jc w:val="center"/>
            </w:pPr>
          </w:p>
        </w:tc>
        <w:tc>
          <w:tcPr>
            <w:tcW w:w="4122" w:type="dxa"/>
            <w:gridSpan w:val="4"/>
            <w:tcBorders>
              <w:top w:val="single" w:sz="6" w:space="0" w:color="7F7F7F"/>
              <w:bottom w:val="single" w:sz="6" w:space="0" w:color="7F7F7F"/>
            </w:tcBorders>
          </w:tcPr>
          <w:p w14:paraId="4016A226" w14:textId="77777777" w:rsidR="00EF5F12" w:rsidRPr="00822EDA" w:rsidRDefault="003D2F06" w:rsidP="006C1510">
            <w:pPr>
              <w:pStyle w:val="Sous-titres"/>
              <w:keepNext/>
              <w:tabs>
                <w:tab w:val="left" w:pos="366"/>
              </w:tabs>
              <w:ind w:left="58"/>
              <w:jc w:val="center"/>
            </w:pPr>
            <w:r w:rsidRPr="00822EDA">
              <w:t xml:space="preserve">Date </w:t>
            </w:r>
            <w:r w:rsidRPr="003D2F06">
              <w:rPr>
                <w:sz w:val="12"/>
              </w:rPr>
              <w:t>(Année-Mois-Jour)</w:t>
            </w:r>
          </w:p>
        </w:tc>
        <w:tc>
          <w:tcPr>
            <w:tcW w:w="595" w:type="dxa"/>
            <w:tcBorders>
              <w:bottom w:val="single" w:sz="6" w:space="0" w:color="7F7F7F"/>
              <w:right w:val="single" w:sz="6" w:space="0" w:color="7F7F7F"/>
            </w:tcBorders>
          </w:tcPr>
          <w:p w14:paraId="3F575DED" w14:textId="77777777" w:rsidR="00EF5F12" w:rsidRPr="00822EDA" w:rsidRDefault="00EF5F12" w:rsidP="009A603D">
            <w:pPr>
              <w:pStyle w:val="Sous-titres"/>
              <w:keepNext/>
              <w:tabs>
                <w:tab w:val="left" w:pos="366"/>
              </w:tabs>
              <w:jc w:val="center"/>
            </w:pPr>
          </w:p>
        </w:tc>
      </w:tr>
    </w:tbl>
    <w:p w14:paraId="484491B0" w14:textId="77777777" w:rsidR="00660A1E" w:rsidRDefault="00660A1E" w:rsidP="00660A1E">
      <w:pPr>
        <w:spacing w:line="20" w:lineRule="exact"/>
        <w:jc w:val="both"/>
        <w:rPr>
          <w:rFonts w:ascii="Arial" w:hAnsi="Arial" w:cs="Arial"/>
          <w:sz w:val="16"/>
        </w:rPr>
      </w:pPr>
    </w:p>
    <w:sectPr w:rsidR="00660A1E" w:rsidSect="001A076D">
      <w:headerReference w:type="even" r:id="rId19"/>
      <w:headerReference w:type="default" r:id="rId20"/>
      <w:headerReference w:type="first" r:id="rId21"/>
      <w:footerReference w:type="first" r:id="rId22"/>
      <w:pgSz w:w="12240" w:h="20160" w:code="5"/>
      <w:pgMar w:top="720" w:right="720" w:bottom="720" w:left="720" w:header="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EE8B" w14:textId="77777777" w:rsidR="00546DD5" w:rsidRDefault="00546DD5">
      <w:r>
        <w:separator/>
      </w:r>
    </w:p>
  </w:endnote>
  <w:endnote w:type="continuationSeparator" w:id="0">
    <w:p w14:paraId="6068814C" w14:textId="77777777" w:rsidR="00546DD5" w:rsidRDefault="0054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3"/>
      <w:gridCol w:w="6437"/>
    </w:tblGrid>
    <w:tr w:rsidR="00F15631" w:rsidRPr="00446AB7" w14:paraId="76E5E3A3" w14:textId="77777777" w:rsidTr="004B2B13">
      <w:trPr>
        <w:trHeight w:hRule="exact" w:val="360"/>
        <w:jc w:val="center"/>
      </w:trPr>
      <w:tc>
        <w:tcPr>
          <w:tcW w:w="10800" w:type="dxa"/>
          <w:gridSpan w:val="2"/>
          <w:vAlign w:val="bottom"/>
        </w:tcPr>
        <w:p w14:paraId="1377D2FD" w14:textId="772D026A" w:rsidR="00F15631" w:rsidRPr="009F1148" w:rsidRDefault="00F15631" w:rsidP="004B2B13">
          <w:pPr>
            <w:pStyle w:val="Pieddepage"/>
            <w:rPr>
              <w:rFonts w:ascii="Chaloult_Demi_Gras" w:hAnsi="Chaloult_Demi_Gras" w:cs="Arial"/>
              <w:sz w:val="16"/>
              <w:szCs w:val="16"/>
            </w:rPr>
          </w:pPr>
          <w:r w:rsidRPr="009F1148">
            <w:rPr>
              <w:rFonts w:ascii="Chaloult_Demi_Gras" w:hAnsi="Chaloult_Demi_Gras" w:cs="Arial"/>
              <w:sz w:val="16"/>
              <w:szCs w:val="16"/>
            </w:rPr>
            <w:t>Ministère des Transport</w:t>
          </w:r>
          <w:r>
            <w:rPr>
              <w:rFonts w:ascii="Chaloult_Demi_Gras" w:hAnsi="Chaloult_Demi_Gras" w:cs="Arial"/>
              <w:sz w:val="16"/>
              <w:szCs w:val="16"/>
            </w:rPr>
            <w:t>s</w:t>
          </w:r>
          <w:r w:rsidR="006F01BA">
            <w:rPr>
              <w:rFonts w:ascii="Chaloult_Demi_Gras" w:hAnsi="Chaloult_Demi_Gras" w:cs="Arial"/>
              <w:sz w:val="16"/>
              <w:szCs w:val="16"/>
            </w:rPr>
            <w:t xml:space="preserve"> </w:t>
          </w:r>
          <w:r w:rsidR="006F01BA" w:rsidRPr="00A113EF">
            <w:rPr>
              <w:rFonts w:ascii="Chaloult_Demi_Gras" w:hAnsi="Chaloult_Demi_Gras" w:cs="Arial"/>
              <w:sz w:val="16"/>
              <w:szCs w:val="16"/>
            </w:rPr>
            <w:t>et de la Mobilité durable</w:t>
          </w:r>
        </w:p>
      </w:tc>
    </w:tr>
    <w:tr w:rsidR="00F15631" w:rsidRPr="00446AB7" w14:paraId="7447A211" w14:textId="77777777" w:rsidTr="006248DE">
      <w:tblPrEx>
        <w:jc w:val="left"/>
      </w:tblPrEx>
      <w:trPr>
        <w:trHeight w:hRule="exact" w:val="120"/>
      </w:trPr>
      <w:tc>
        <w:tcPr>
          <w:tcW w:w="10800" w:type="dxa"/>
          <w:gridSpan w:val="2"/>
          <w:shd w:val="clear" w:color="auto" w:fill="000000"/>
          <w:vAlign w:val="center"/>
        </w:tcPr>
        <w:p w14:paraId="6C5AD91A" w14:textId="77777777" w:rsidR="00F15631" w:rsidRPr="00446AB7" w:rsidRDefault="00F15631" w:rsidP="006248DE">
          <w:pPr>
            <w:pStyle w:val="Pieddepage"/>
            <w:rPr>
              <w:b/>
              <w:bCs/>
            </w:rPr>
          </w:pPr>
        </w:p>
      </w:tc>
    </w:tr>
    <w:tr w:rsidR="00F15631" w:rsidRPr="00446AB7" w14:paraId="163E2328" w14:textId="77777777" w:rsidTr="006248DE">
      <w:tblPrEx>
        <w:jc w:val="left"/>
      </w:tblPrEx>
      <w:trPr>
        <w:trHeight w:hRule="exact" w:val="240"/>
      </w:trPr>
      <w:tc>
        <w:tcPr>
          <w:tcW w:w="4363" w:type="dxa"/>
          <w:vAlign w:val="center"/>
        </w:tcPr>
        <w:p w14:paraId="7B216E78" w14:textId="36D21FF9" w:rsidR="00F15631" w:rsidRPr="00446AB7" w:rsidRDefault="00F15631" w:rsidP="00353BC1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r w:rsidR="00A113EF">
            <w:rPr>
              <w:rFonts w:ascii="Arial" w:hAnsi="Arial" w:cs="Arial"/>
              <w:b/>
              <w:bCs/>
              <w:sz w:val="12"/>
              <w:szCs w:val="12"/>
            </w:rPr>
            <w:t>1330</w:t>
          </w:r>
          <w:r w:rsidR="00A113EF"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(</w:t>
          </w:r>
          <w:r w:rsidR="00A113EF">
            <w:rPr>
              <w:rFonts w:ascii="Arial" w:hAnsi="Arial" w:cs="Arial"/>
              <w:sz w:val="12"/>
              <w:szCs w:val="12"/>
            </w:rPr>
            <w:t>2023</w:t>
          </w:r>
          <w:r>
            <w:rPr>
              <w:rFonts w:ascii="Arial" w:hAnsi="Arial" w:cs="Arial"/>
              <w:sz w:val="12"/>
              <w:szCs w:val="12"/>
            </w:rPr>
            <w:t>-</w:t>
          </w:r>
          <w:r w:rsidR="009A7D0B">
            <w:rPr>
              <w:rFonts w:ascii="Arial" w:hAnsi="Arial" w:cs="Arial"/>
              <w:sz w:val="12"/>
              <w:szCs w:val="12"/>
            </w:rPr>
            <w:t>06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6437" w:type="dxa"/>
          <w:vAlign w:val="center"/>
        </w:tcPr>
        <w:p w14:paraId="4C97DB04" w14:textId="77777777" w:rsidR="00F15631" w:rsidRPr="002C4000" w:rsidRDefault="00F15631" w:rsidP="006248DE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166EBA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1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t xml:space="preserve"> </w:t>
          </w: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de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166EBA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5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78BA182B" w14:textId="77777777" w:rsidR="00F15631" w:rsidRPr="00446AB7" w:rsidRDefault="00F15631" w:rsidP="006248DE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68D780FB" w14:textId="77777777" w:rsidR="00F15631" w:rsidRDefault="00F156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98"/>
      <w:gridCol w:w="5402"/>
    </w:tblGrid>
    <w:tr w:rsidR="00F15631" w:rsidRPr="00446AB7" w14:paraId="70761986" w14:textId="77777777" w:rsidTr="004C00B6">
      <w:trPr>
        <w:trHeight w:hRule="exact" w:val="360"/>
        <w:jc w:val="center"/>
      </w:trPr>
      <w:tc>
        <w:tcPr>
          <w:tcW w:w="10800" w:type="dxa"/>
          <w:gridSpan w:val="2"/>
          <w:vAlign w:val="bottom"/>
        </w:tcPr>
        <w:p w14:paraId="69FED674" w14:textId="77777777" w:rsidR="00F15631" w:rsidRPr="00815FB7" w:rsidRDefault="00F15631" w:rsidP="004B2B13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  <w:r w:rsidRPr="00815FB7">
            <w:rPr>
              <w:rFonts w:ascii="Arial" w:hAnsi="Arial" w:cs="Arial"/>
              <w:b/>
              <w:sz w:val="16"/>
              <w:szCs w:val="16"/>
            </w:rPr>
            <w:t>Ministère des Transports</w:t>
          </w:r>
        </w:p>
      </w:tc>
    </w:tr>
    <w:tr w:rsidR="00F15631" w:rsidRPr="00446AB7" w14:paraId="7F1545FD" w14:textId="77777777" w:rsidTr="004C00B6">
      <w:trPr>
        <w:trHeight w:hRule="exact" w:val="120"/>
        <w:jc w:val="center"/>
      </w:trPr>
      <w:tc>
        <w:tcPr>
          <w:tcW w:w="10800" w:type="dxa"/>
          <w:gridSpan w:val="2"/>
          <w:shd w:val="clear" w:color="auto" w:fill="000000"/>
          <w:vAlign w:val="center"/>
        </w:tcPr>
        <w:p w14:paraId="7DBE0D68" w14:textId="77777777" w:rsidR="00F15631" w:rsidRPr="00446AB7" w:rsidRDefault="00F15631" w:rsidP="004B2B13">
          <w:pPr>
            <w:pStyle w:val="Pieddepage"/>
            <w:rPr>
              <w:b/>
              <w:bCs/>
            </w:rPr>
          </w:pPr>
        </w:p>
      </w:tc>
    </w:tr>
    <w:tr w:rsidR="00F15631" w:rsidRPr="00446AB7" w14:paraId="4731D41E" w14:textId="77777777" w:rsidTr="004C00B6">
      <w:trPr>
        <w:trHeight w:hRule="exact" w:val="240"/>
        <w:jc w:val="center"/>
      </w:trPr>
      <w:tc>
        <w:tcPr>
          <w:tcW w:w="5398" w:type="dxa"/>
          <w:vAlign w:val="center"/>
        </w:tcPr>
        <w:p w14:paraId="6E2AFACF" w14:textId="77777777" w:rsidR="00F15631" w:rsidRPr="00446AB7" w:rsidRDefault="00F15631" w:rsidP="00353BC1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V-1330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 </w:t>
          </w:r>
          <w:r w:rsidRPr="00446AB7">
            <w:rPr>
              <w:rFonts w:ascii="Arial" w:hAnsi="Arial" w:cs="Arial"/>
              <w:sz w:val="12"/>
              <w:szCs w:val="12"/>
            </w:rPr>
            <w:t>(20</w:t>
          </w:r>
          <w:r>
            <w:rPr>
              <w:rFonts w:ascii="Arial" w:hAnsi="Arial" w:cs="Arial"/>
              <w:sz w:val="12"/>
              <w:szCs w:val="12"/>
            </w:rPr>
            <w:t>15</w:t>
          </w:r>
          <w:r w:rsidRPr="00446AB7">
            <w:rPr>
              <w:rFonts w:ascii="Arial" w:hAnsi="Arial" w:cs="Arial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12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5402" w:type="dxa"/>
          <w:vAlign w:val="center"/>
        </w:tcPr>
        <w:p w14:paraId="01E4D9CE" w14:textId="77777777" w:rsidR="00F15631" w:rsidRPr="002C4000" w:rsidRDefault="00F15631" w:rsidP="004B2B13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3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t xml:space="preserve"> </w:t>
          </w: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de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3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43845807" w14:textId="77777777" w:rsidR="00F15631" w:rsidRPr="00446AB7" w:rsidRDefault="00F15631" w:rsidP="004B2B13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5DA36FFE" w14:textId="77777777" w:rsidR="00F15631" w:rsidRDefault="00F15631" w:rsidP="00446A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41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986"/>
      <w:gridCol w:w="3433"/>
    </w:tblGrid>
    <w:tr w:rsidR="00F15631" w:rsidRPr="00446AB7" w14:paraId="7031B525" w14:textId="77777777" w:rsidTr="00D237FB">
      <w:trPr>
        <w:trHeight w:hRule="exact" w:val="240"/>
        <w:jc w:val="center"/>
      </w:trPr>
      <w:tc>
        <w:tcPr>
          <w:tcW w:w="18419" w:type="dxa"/>
          <w:gridSpan w:val="2"/>
          <w:vAlign w:val="bottom"/>
        </w:tcPr>
        <w:p w14:paraId="66268E65" w14:textId="77777777" w:rsidR="00F15631" w:rsidRPr="00815FB7" w:rsidRDefault="00F15631" w:rsidP="00660A1E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F15631" w:rsidRPr="00446AB7" w14:paraId="047A1B25" w14:textId="77777777" w:rsidTr="00D237FB">
      <w:trPr>
        <w:trHeight w:hRule="exact" w:val="120"/>
        <w:jc w:val="center"/>
      </w:trPr>
      <w:tc>
        <w:tcPr>
          <w:tcW w:w="18419" w:type="dxa"/>
          <w:gridSpan w:val="2"/>
          <w:shd w:val="clear" w:color="auto" w:fill="000000"/>
          <w:vAlign w:val="center"/>
        </w:tcPr>
        <w:p w14:paraId="3DFF4154" w14:textId="77777777" w:rsidR="00F15631" w:rsidRPr="00446AB7" w:rsidRDefault="00F15631" w:rsidP="00660A1E">
          <w:pPr>
            <w:pStyle w:val="Pieddepage"/>
            <w:rPr>
              <w:b/>
              <w:bCs/>
            </w:rPr>
          </w:pPr>
        </w:p>
      </w:tc>
    </w:tr>
    <w:tr w:rsidR="00F15631" w:rsidRPr="00446AB7" w14:paraId="07D39EE4" w14:textId="77777777" w:rsidTr="00D237FB">
      <w:trPr>
        <w:trHeight w:hRule="exact" w:val="240"/>
        <w:jc w:val="center"/>
      </w:trPr>
      <w:tc>
        <w:tcPr>
          <w:tcW w:w="14986" w:type="dxa"/>
          <w:vAlign w:val="center"/>
        </w:tcPr>
        <w:p w14:paraId="5B7015EF" w14:textId="77777777" w:rsidR="00F15631" w:rsidRPr="00446AB7" w:rsidRDefault="00F15631" w:rsidP="00841191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V-1322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 </w:t>
          </w:r>
          <w:r w:rsidRPr="00446AB7">
            <w:rPr>
              <w:rFonts w:ascii="Arial" w:hAnsi="Arial" w:cs="Arial"/>
              <w:sz w:val="12"/>
              <w:szCs w:val="12"/>
            </w:rPr>
            <w:t>(20</w:t>
          </w:r>
          <w:r>
            <w:rPr>
              <w:rFonts w:ascii="Arial" w:hAnsi="Arial" w:cs="Arial"/>
              <w:sz w:val="12"/>
              <w:szCs w:val="12"/>
            </w:rPr>
            <w:t>13</w:t>
          </w:r>
          <w:r w:rsidRPr="00446AB7">
            <w:rPr>
              <w:rFonts w:ascii="Arial" w:hAnsi="Arial" w:cs="Arial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11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3433" w:type="dxa"/>
          <w:vAlign w:val="center"/>
        </w:tcPr>
        <w:p w14:paraId="76065434" w14:textId="77777777" w:rsidR="00F15631" w:rsidRPr="002C4000" w:rsidRDefault="00F15631" w:rsidP="00660A1E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6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t xml:space="preserve"> </w:t>
          </w: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de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3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6BD93BAF" w14:textId="77777777" w:rsidR="00F15631" w:rsidRPr="00446AB7" w:rsidRDefault="00F15631" w:rsidP="00660A1E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5C833D1C" w14:textId="77777777" w:rsidR="00F15631" w:rsidRDefault="00F15631" w:rsidP="00660A1E">
    <w:pPr>
      <w:pStyle w:val="Pieddepage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48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"/>
      <w:gridCol w:w="4243"/>
      <w:gridCol w:w="6437"/>
      <w:gridCol w:w="7680"/>
    </w:tblGrid>
    <w:tr w:rsidR="00F15631" w:rsidRPr="00446AB7" w14:paraId="7DB66232" w14:textId="77777777" w:rsidTr="004C00B6">
      <w:trPr>
        <w:gridAfter w:val="1"/>
        <w:wAfter w:w="7680" w:type="dxa"/>
        <w:trHeight w:hRule="exact" w:val="360"/>
        <w:jc w:val="center"/>
      </w:trPr>
      <w:tc>
        <w:tcPr>
          <w:tcW w:w="10800" w:type="dxa"/>
          <w:gridSpan w:val="3"/>
          <w:vAlign w:val="bottom"/>
        </w:tcPr>
        <w:p w14:paraId="7C69B0F3" w14:textId="64AD4029" w:rsidR="00F15631" w:rsidRPr="00815FB7" w:rsidRDefault="00F15631" w:rsidP="00A752B3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  <w:r w:rsidRPr="00815FB7">
            <w:rPr>
              <w:rFonts w:ascii="Arial" w:hAnsi="Arial" w:cs="Arial"/>
              <w:b/>
              <w:sz w:val="16"/>
              <w:szCs w:val="16"/>
            </w:rPr>
            <w:t>Ministère des Transports</w:t>
          </w:r>
          <w:r w:rsidR="006F01B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6F01BA" w:rsidRPr="00A113EF">
            <w:rPr>
              <w:rFonts w:ascii="Arial" w:hAnsi="Arial" w:cs="Arial"/>
              <w:b/>
              <w:sz w:val="16"/>
              <w:szCs w:val="16"/>
            </w:rPr>
            <w:t>et de la Mobilité durable</w:t>
          </w:r>
        </w:p>
      </w:tc>
    </w:tr>
    <w:tr w:rsidR="00F15631" w:rsidRPr="00446AB7" w14:paraId="71EDC100" w14:textId="77777777" w:rsidTr="004C00B6">
      <w:tblPrEx>
        <w:jc w:val="left"/>
      </w:tblPrEx>
      <w:trPr>
        <w:gridBefore w:val="1"/>
        <w:wBefore w:w="120" w:type="dxa"/>
        <w:trHeight w:hRule="exact" w:val="120"/>
      </w:trPr>
      <w:tc>
        <w:tcPr>
          <w:tcW w:w="18360" w:type="dxa"/>
          <w:gridSpan w:val="3"/>
          <w:shd w:val="clear" w:color="auto" w:fill="000000"/>
          <w:vAlign w:val="center"/>
        </w:tcPr>
        <w:p w14:paraId="58E2052F" w14:textId="77777777" w:rsidR="00F15631" w:rsidRPr="00446AB7" w:rsidRDefault="00F15631" w:rsidP="00446AB7">
          <w:pPr>
            <w:pStyle w:val="Pieddepage"/>
            <w:rPr>
              <w:b/>
              <w:bCs/>
            </w:rPr>
          </w:pPr>
        </w:p>
      </w:tc>
    </w:tr>
    <w:tr w:rsidR="00F15631" w:rsidRPr="00446AB7" w14:paraId="1B604F22" w14:textId="77777777" w:rsidTr="004C00B6">
      <w:tblPrEx>
        <w:jc w:val="left"/>
      </w:tblPrEx>
      <w:trPr>
        <w:gridBefore w:val="1"/>
        <w:wBefore w:w="120" w:type="dxa"/>
        <w:trHeight w:hRule="exact" w:val="240"/>
      </w:trPr>
      <w:tc>
        <w:tcPr>
          <w:tcW w:w="4243" w:type="dxa"/>
          <w:vAlign w:val="center"/>
        </w:tcPr>
        <w:p w14:paraId="4912108A" w14:textId="03917AE1" w:rsidR="00F15631" w:rsidRPr="00446AB7" w:rsidRDefault="00F15631" w:rsidP="00353BC1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r w:rsidR="00A113EF">
            <w:rPr>
              <w:rFonts w:ascii="Arial" w:hAnsi="Arial" w:cs="Arial"/>
              <w:b/>
              <w:bCs/>
              <w:sz w:val="12"/>
              <w:szCs w:val="12"/>
            </w:rPr>
            <w:t>1330</w:t>
          </w:r>
          <w:r w:rsidR="00A113EF"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(</w:t>
          </w:r>
          <w:r w:rsidR="00A113EF">
            <w:rPr>
              <w:rFonts w:ascii="Arial" w:hAnsi="Arial" w:cs="Arial"/>
              <w:sz w:val="12"/>
              <w:szCs w:val="12"/>
            </w:rPr>
            <w:t>2023-</w:t>
          </w:r>
          <w:r w:rsidR="009A7D0B">
            <w:rPr>
              <w:rFonts w:ascii="Arial" w:hAnsi="Arial" w:cs="Arial"/>
              <w:sz w:val="12"/>
              <w:szCs w:val="12"/>
            </w:rPr>
            <w:t>06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14117" w:type="dxa"/>
          <w:gridSpan w:val="2"/>
          <w:vAlign w:val="center"/>
        </w:tcPr>
        <w:p w14:paraId="55115B91" w14:textId="77777777" w:rsidR="00F15631" w:rsidRPr="002C4000" w:rsidRDefault="00F15631" w:rsidP="002C4000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166EBA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4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t xml:space="preserve"> </w:t>
          </w: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de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166EBA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5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15F2B6ED" w14:textId="77777777" w:rsidR="00F15631" w:rsidRPr="00446AB7" w:rsidRDefault="00F15631" w:rsidP="00815FB7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58C88532" w14:textId="77777777" w:rsidR="00F15631" w:rsidRDefault="00F15631" w:rsidP="00446AB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3"/>
      <w:gridCol w:w="6437"/>
    </w:tblGrid>
    <w:tr w:rsidR="00F15631" w:rsidRPr="00446AB7" w14:paraId="09CF4983" w14:textId="77777777" w:rsidTr="004C00B6">
      <w:trPr>
        <w:trHeight w:hRule="exact" w:val="360"/>
        <w:jc w:val="center"/>
      </w:trPr>
      <w:tc>
        <w:tcPr>
          <w:tcW w:w="10800" w:type="dxa"/>
          <w:gridSpan w:val="2"/>
          <w:vAlign w:val="bottom"/>
        </w:tcPr>
        <w:p w14:paraId="50528BF0" w14:textId="62C502BE" w:rsidR="00F15631" w:rsidRPr="00CE2A84" w:rsidRDefault="00F15631" w:rsidP="00F15631">
          <w:pPr>
            <w:pStyle w:val="Pieddepage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815FB7">
            <w:rPr>
              <w:rFonts w:ascii="Arial" w:hAnsi="Arial" w:cs="Arial"/>
              <w:b/>
              <w:sz w:val="16"/>
              <w:szCs w:val="16"/>
            </w:rPr>
            <w:t>Ministère des Transports</w:t>
          </w:r>
          <w:r w:rsidR="00CE2A8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CE2A84" w:rsidRPr="00A113EF">
            <w:rPr>
              <w:rFonts w:ascii="Arial" w:hAnsi="Arial" w:cs="Arial"/>
              <w:b/>
              <w:sz w:val="16"/>
              <w:szCs w:val="16"/>
            </w:rPr>
            <w:t>et de la Mobilité durable</w:t>
          </w:r>
        </w:p>
      </w:tc>
    </w:tr>
    <w:tr w:rsidR="00F15631" w:rsidRPr="00446AB7" w14:paraId="75FA90E1" w14:textId="77777777" w:rsidTr="000D2351">
      <w:tblPrEx>
        <w:jc w:val="left"/>
      </w:tblPrEx>
      <w:trPr>
        <w:trHeight w:hRule="exact" w:val="120"/>
      </w:trPr>
      <w:tc>
        <w:tcPr>
          <w:tcW w:w="10800" w:type="dxa"/>
          <w:gridSpan w:val="2"/>
          <w:shd w:val="clear" w:color="auto" w:fill="000000"/>
          <w:vAlign w:val="center"/>
        </w:tcPr>
        <w:p w14:paraId="7043D977" w14:textId="77777777" w:rsidR="00F15631" w:rsidRPr="00446AB7" w:rsidRDefault="00F15631" w:rsidP="00446AB7">
          <w:pPr>
            <w:pStyle w:val="Pieddepage"/>
            <w:rPr>
              <w:b/>
              <w:bCs/>
            </w:rPr>
          </w:pPr>
        </w:p>
      </w:tc>
    </w:tr>
    <w:tr w:rsidR="00F15631" w:rsidRPr="00446AB7" w14:paraId="5A8C45F0" w14:textId="77777777" w:rsidTr="000D2351">
      <w:tblPrEx>
        <w:jc w:val="left"/>
      </w:tblPrEx>
      <w:trPr>
        <w:trHeight w:hRule="exact" w:val="240"/>
      </w:trPr>
      <w:tc>
        <w:tcPr>
          <w:tcW w:w="4363" w:type="dxa"/>
          <w:vAlign w:val="center"/>
        </w:tcPr>
        <w:p w14:paraId="2895023F" w14:textId="2F681A31" w:rsidR="00F15631" w:rsidRPr="00446AB7" w:rsidRDefault="00F15631" w:rsidP="00353BC1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V-1330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 w:rsidRPr="00446AB7">
            <w:rPr>
              <w:rFonts w:ascii="Arial" w:hAnsi="Arial" w:cs="Arial"/>
              <w:sz w:val="12"/>
              <w:szCs w:val="12"/>
            </w:rPr>
            <w:t>(</w:t>
          </w:r>
          <w:r w:rsidR="00A113EF">
            <w:rPr>
              <w:rFonts w:ascii="Arial" w:hAnsi="Arial" w:cs="Arial"/>
              <w:sz w:val="12"/>
              <w:szCs w:val="12"/>
            </w:rPr>
            <w:t>2023</w:t>
          </w:r>
          <w:r>
            <w:rPr>
              <w:rFonts w:ascii="Arial" w:hAnsi="Arial" w:cs="Arial"/>
              <w:sz w:val="12"/>
              <w:szCs w:val="12"/>
            </w:rPr>
            <w:t>-</w:t>
          </w:r>
          <w:r w:rsidR="009A7D0B">
            <w:rPr>
              <w:rFonts w:ascii="Arial" w:hAnsi="Arial" w:cs="Arial"/>
              <w:sz w:val="12"/>
              <w:szCs w:val="12"/>
            </w:rPr>
            <w:t>06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6437" w:type="dxa"/>
          <w:vAlign w:val="center"/>
        </w:tcPr>
        <w:p w14:paraId="77840420" w14:textId="77777777" w:rsidR="00F15631" w:rsidRPr="002C4000" w:rsidRDefault="00F15631" w:rsidP="002C4000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166EBA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5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t xml:space="preserve"> </w:t>
          </w: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de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166EBA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5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1E9F2647" w14:textId="77777777" w:rsidR="00F15631" w:rsidRPr="00446AB7" w:rsidRDefault="00F15631" w:rsidP="00815FB7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5263E15A" w14:textId="77777777" w:rsidR="00F15631" w:rsidRDefault="00F15631" w:rsidP="00446A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D00A" w14:textId="77777777" w:rsidR="00546DD5" w:rsidRDefault="00546DD5">
      <w:r>
        <w:separator/>
      </w:r>
    </w:p>
  </w:footnote>
  <w:footnote w:type="continuationSeparator" w:id="0">
    <w:p w14:paraId="1D5E870B" w14:textId="77777777" w:rsidR="00546DD5" w:rsidRDefault="0054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342C" w14:textId="77777777" w:rsidR="00F15631" w:rsidRDefault="00F156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45D5" w14:textId="77777777" w:rsidR="00F15631" w:rsidRDefault="00F156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0E9E" w14:textId="77777777" w:rsidR="00F15631" w:rsidRDefault="00F1563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CE08" w14:textId="77777777" w:rsidR="00F15631" w:rsidRDefault="00F1563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A838" w14:textId="77777777" w:rsidR="00F15631" w:rsidRDefault="00F15631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E1F7" w14:textId="77777777" w:rsidR="00F15631" w:rsidRDefault="00F156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FFFFFFFF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C4F80"/>
    <w:multiLevelType w:val="hybridMultilevel"/>
    <w:tmpl w:val="FFFFFFFF"/>
    <w:lvl w:ilvl="0" w:tplc="37C4CC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DC1AE9"/>
    <w:multiLevelType w:val="hybridMultilevel"/>
    <w:tmpl w:val="FFFFFFFF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EC1E8D"/>
    <w:multiLevelType w:val="hybridMultilevel"/>
    <w:tmpl w:val="FFFFFFFF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131821843">
    <w:abstractNumId w:val="3"/>
  </w:num>
  <w:num w:numId="2" w16cid:durableId="1319648522">
    <w:abstractNumId w:val="2"/>
  </w:num>
  <w:num w:numId="3" w16cid:durableId="1841921157">
    <w:abstractNumId w:val="0"/>
  </w:num>
  <w:num w:numId="4" w16cid:durableId="1626501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644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NN6OLW5hiR5+hj9sxxf/JVMAKido6QrJm+W2g8ukio/Gpf8Nrh2faDxZWqKlMWRAPr7iWWevh3USTUyTHTsUg==" w:salt="GipjuApgcsanD6QDKLSpuA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70"/>
    <w:rsid w:val="00001366"/>
    <w:rsid w:val="00003215"/>
    <w:rsid w:val="00004FD4"/>
    <w:rsid w:val="000074F1"/>
    <w:rsid w:val="000103A0"/>
    <w:rsid w:val="00017EAE"/>
    <w:rsid w:val="00024B9B"/>
    <w:rsid w:val="00027D2D"/>
    <w:rsid w:val="000315A2"/>
    <w:rsid w:val="00031DDF"/>
    <w:rsid w:val="00035D57"/>
    <w:rsid w:val="00035E09"/>
    <w:rsid w:val="00036B53"/>
    <w:rsid w:val="00040582"/>
    <w:rsid w:val="00040837"/>
    <w:rsid w:val="0004452B"/>
    <w:rsid w:val="000508F8"/>
    <w:rsid w:val="00050B12"/>
    <w:rsid w:val="0005497E"/>
    <w:rsid w:val="00056CB5"/>
    <w:rsid w:val="000615F1"/>
    <w:rsid w:val="0006433D"/>
    <w:rsid w:val="00065984"/>
    <w:rsid w:val="00073EDA"/>
    <w:rsid w:val="00074DB9"/>
    <w:rsid w:val="000809AA"/>
    <w:rsid w:val="000A0A3A"/>
    <w:rsid w:val="000A2045"/>
    <w:rsid w:val="000A2D2F"/>
    <w:rsid w:val="000A4852"/>
    <w:rsid w:val="000A597A"/>
    <w:rsid w:val="000B10D4"/>
    <w:rsid w:val="000B219B"/>
    <w:rsid w:val="000B5A11"/>
    <w:rsid w:val="000B7FFE"/>
    <w:rsid w:val="000C13C2"/>
    <w:rsid w:val="000C3844"/>
    <w:rsid w:val="000C661A"/>
    <w:rsid w:val="000D1348"/>
    <w:rsid w:val="000D2351"/>
    <w:rsid w:val="000D64A0"/>
    <w:rsid w:val="000D722B"/>
    <w:rsid w:val="000E0CE6"/>
    <w:rsid w:val="000E19FE"/>
    <w:rsid w:val="000E31BC"/>
    <w:rsid w:val="000F33C8"/>
    <w:rsid w:val="00107D8E"/>
    <w:rsid w:val="00112136"/>
    <w:rsid w:val="00120E84"/>
    <w:rsid w:val="001314E0"/>
    <w:rsid w:val="001333DC"/>
    <w:rsid w:val="001335EF"/>
    <w:rsid w:val="00133BD6"/>
    <w:rsid w:val="00144839"/>
    <w:rsid w:val="00147CCB"/>
    <w:rsid w:val="0015176D"/>
    <w:rsid w:val="00152D6E"/>
    <w:rsid w:val="00153F18"/>
    <w:rsid w:val="001566A3"/>
    <w:rsid w:val="00156AAC"/>
    <w:rsid w:val="00157935"/>
    <w:rsid w:val="00162749"/>
    <w:rsid w:val="00162970"/>
    <w:rsid w:val="00165E1F"/>
    <w:rsid w:val="00166EBA"/>
    <w:rsid w:val="001737F0"/>
    <w:rsid w:val="001753A4"/>
    <w:rsid w:val="00177252"/>
    <w:rsid w:val="001805D6"/>
    <w:rsid w:val="00182C48"/>
    <w:rsid w:val="001830A9"/>
    <w:rsid w:val="00183F56"/>
    <w:rsid w:val="00186ADF"/>
    <w:rsid w:val="0018789E"/>
    <w:rsid w:val="0019380A"/>
    <w:rsid w:val="0019393D"/>
    <w:rsid w:val="001949AA"/>
    <w:rsid w:val="001965FD"/>
    <w:rsid w:val="001A076D"/>
    <w:rsid w:val="001A40E0"/>
    <w:rsid w:val="001A79A5"/>
    <w:rsid w:val="001A7A0D"/>
    <w:rsid w:val="001C0760"/>
    <w:rsid w:val="001C3875"/>
    <w:rsid w:val="001C3F4F"/>
    <w:rsid w:val="001C77DA"/>
    <w:rsid w:val="001E27D8"/>
    <w:rsid w:val="001E526D"/>
    <w:rsid w:val="001E58B2"/>
    <w:rsid w:val="001E5A32"/>
    <w:rsid w:val="001E7A9A"/>
    <w:rsid w:val="001F0617"/>
    <w:rsid w:val="001F088A"/>
    <w:rsid w:val="001F2A27"/>
    <w:rsid w:val="001F4FCC"/>
    <w:rsid w:val="001F7D4B"/>
    <w:rsid w:val="001F7E72"/>
    <w:rsid w:val="0020184C"/>
    <w:rsid w:val="00202D3A"/>
    <w:rsid w:val="0020484F"/>
    <w:rsid w:val="00204B8A"/>
    <w:rsid w:val="00205083"/>
    <w:rsid w:val="00207CBE"/>
    <w:rsid w:val="002118D4"/>
    <w:rsid w:val="00226008"/>
    <w:rsid w:val="00226DED"/>
    <w:rsid w:val="0023033E"/>
    <w:rsid w:val="00234F79"/>
    <w:rsid w:val="00235C82"/>
    <w:rsid w:val="00236E79"/>
    <w:rsid w:val="00240E6C"/>
    <w:rsid w:val="00243069"/>
    <w:rsid w:val="0024360E"/>
    <w:rsid w:val="002450AF"/>
    <w:rsid w:val="00245D4E"/>
    <w:rsid w:val="00252590"/>
    <w:rsid w:val="0025357F"/>
    <w:rsid w:val="00255EEB"/>
    <w:rsid w:val="0026010B"/>
    <w:rsid w:val="00261426"/>
    <w:rsid w:val="00265D8B"/>
    <w:rsid w:val="00267E62"/>
    <w:rsid w:val="00274514"/>
    <w:rsid w:val="00276D48"/>
    <w:rsid w:val="00281973"/>
    <w:rsid w:val="00283251"/>
    <w:rsid w:val="00283E32"/>
    <w:rsid w:val="002921B5"/>
    <w:rsid w:val="00295107"/>
    <w:rsid w:val="00295D78"/>
    <w:rsid w:val="0029733A"/>
    <w:rsid w:val="002A1B24"/>
    <w:rsid w:val="002A3BCF"/>
    <w:rsid w:val="002A48FA"/>
    <w:rsid w:val="002A5568"/>
    <w:rsid w:val="002B4E8C"/>
    <w:rsid w:val="002B57A5"/>
    <w:rsid w:val="002B5D55"/>
    <w:rsid w:val="002B6B5D"/>
    <w:rsid w:val="002C0388"/>
    <w:rsid w:val="002C4000"/>
    <w:rsid w:val="002D07E1"/>
    <w:rsid w:val="002D58CE"/>
    <w:rsid w:val="002E0BD2"/>
    <w:rsid w:val="002E129E"/>
    <w:rsid w:val="002F0EA8"/>
    <w:rsid w:val="002F2681"/>
    <w:rsid w:val="002F475C"/>
    <w:rsid w:val="002F5F47"/>
    <w:rsid w:val="002F6FDA"/>
    <w:rsid w:val="002F78C9"/>
    <w:rsid w:val="00305919"/>
    <w:rsid w:val="0030660A"/>
    <w:rsid w:val="0031142B"/>
    <w:rsid w:val="003114FE"/>
    <w:rsid w:val="0031390E"/>
    <w:rsid w:val="00320328"/>
    <w:rsid w:val="0032289F"/>
    <w:rsid w:val="00326BE0"/>
    <w:rsid w:val="00327461"/>
    <w:rsid w:val="00334186"/>
    <w:rsid w:val="00336077"/>
    <w:rsid w:val="00340E3D"/>
    <w:rsid w:val="003451C5"/>
    <w:rsid w:val="00353BC1"/>
    <w:rsid w:val="00356854"/>
    <w:rsid w:val="00361C69"/>
    <w:rsid w:val="00364916"/>
    <w:rsid w:val="00366894"/>
    <w:rsid w:val="003671B3"/>
    <w:rsid w:val="00372D57"/>
    <w:rsid w:val="00372E4F"/>
    <w:rsid w:val="00374FAF"/>
    <w:rsid w:val="00375641"/>
    <w:rsid w:val="00375DEE"/>
    <w:rsid w:val="003818B2"/>
    <w:rsid w:val="003823C9"/>
    <w:rsid w:val="00383755"/>
    <w:rsid w:val="00385E9C"/>
    <w:rsid w:val="00391DCC"/>
    <w:rsid w:val="003925C3"/>
    <w:rsid w:val="0039489A"/>
    <w:rsid w:val="00395377"/>
    <w:rsid w:val="00396277"/>
    <w:rsid w:val="00397109"/>
    <w:rsid w:val="003A796E"/>
    <w:rsid w:val="003B146A"/>
    <w:rsid w:val="003B406A"/>
    <w:rsid w:val="003B60B9"/>
    <w:rsid w:val="003B73EF"/>
    <w:rsid w:val="003C1256"/>
    <w:rsid w:val="003C143B"/>
    <w:rsid w:val="003C5D96"/>
    <w:rsid w:val="003C624F"/>
    <w:rsid w:val="003D2F06"/>
    <w:rsid w:val="003D69BA"/>
    <w:rsid w:val="003E447E"/>
    <w:rsid w:val="003E4F80"/>
    <w:rsid w:val="003E7556"/>
    <w:rsid w:val="003F29E2"/>
    <w:rsid w:val="003F58ED"/>
    <w:rsid w:val="003F63A3"/>
    <w:rsid w:val="003F72C7"/>
    <w:rsid w:val="004003F8"/>
    <w:rsid w:val="004126FD"/>
    <w:rsid w:val="004131C7"/>
    <w:rsid w:val="0041438C"/>
    <w:rsid w:val="00421A59"/>
    <w:rsid w:val="00425B04"/>
    <w:rsid w:val="00431937"/>
    <w:rsid w:val="00431F88"/>
    <w:rsid w:val="00434913"/>
    <w:rsid w:val="004367AA"/>
    <w:rsid w:val="004370F6"/>
    <w:rsid w:val="0043760D"/>
    <w:rsid w:val="004406D9"/>
    <w:rsid w:val="00441F24"/>
    <w:rsid w:val="00442449"/>
    <w:rsid w:val="004438EB"/>
    <w:rsid w:val="00443AC5"/>
    <w:rsid w:val="004451A3"/>
    <w:rsid w:val="00446AB7"/>
    <w:rsid w:val="00446BE9"/>
    <w:rsid w:val="00453EFA"/>
    <w:rsid w:val="0045439B"/>
    <w:rsid w:val="00457D9E"/>
    <w:rsid w:val="00471FC2"/>
    <w:rsid w:val="004721C8"/>
    <w:rsid w:val="004738BE"/>
    <w:rsid w:val="00475FB4"/>
    <w:rsid w:val="00481435"/>
    <w:rsid w:val="00481B51"/>
    <w:rsid w:val="00482F86"/>
    <w:rsid w:val="00486FE6"/>
    <w:rsid w:val="0048709C"/>
    <w:rsid w:val="004955D2"/>
    <w:rsid w:val="004A2FFC"/>
    <w:rsid w:val="004A32F7"/>
    <w:rsid w:val="004A58A9"/>
    <w:rsid w:val="004B2B13"/>
    <w:rsid w:val="004B2B5B"/>
    <w:rsid w:val="004B45B7"/>
    <w:rsid w:val="004B4E0F"/>
    <w:rsid w:val="004B6432"/>
    <w:rsid w:val="004C00B6"/>
    <w:rsid w:val="004C2B51"/>
    <w:rsid w:val="004C4817"/>
    <w:rsid w:val="004D028A"/>
    <w:rsid w:val="004D10E0"/>
    <w:rsid w:val="004D1283"/>
    <w:rsid w:val="004D264A"/>
    <w:rsid w:val="004D340F"/>
    <w:rsid w:val="004E2444"/>
    <w:rsid w:val="004E35C5"/>
    <w:rsid w:val="004F0A58"/>
    <w:rsid w:val="004F1D85"/>
    <w:rsid w:val="004F3F5E"/>
    <w:rsid w:val="004F4271"/>
    <w:rsid w:val="004F57DF"/>
    <w:rsid w:val="004F5B62"/>
    <w:rsid w:val="004F79CD"/>
    <w:rsid w:val="00504723"/>
    <w:rsid w:val="00511BCA"/>
    <w:rsid w:val="00516E6E"/>
    <w:rsid w:val="00530048"/>
    <w:rsid w:val="00532ACA"/>
    <w:rsid w:val="00535442"/>
    <w:rsid w:val="00535DCF"/>
    <w:rsid w:val="00536A87"/>
    <w:rsid w:val="00542BA9"/>
    <w:rsid w:val="00543004"/>
    <w:rsid w:val="00544488"/>
    <w:rsid w:val="00546DD5"/>
    <w:rsid w:val="00561E28"/>
    <w:rsid w:val="00567809"/>
    <w:rsid w:val="00572E08"/>
    <w:rsid w:val="00577FB6"/>
    <w:rsid w:val="00577FC6"/>
    <w:rsid w:val="005857B7"/>
    <w:rsid w:val="005900D1"/>
    <w:rsid w:val="005901C6"/>
    <w:rsid w:val="00590D59"/>
    <w:rsid w:val="005936C0"/>
    <w:rsid w:val="005A1ABD"/>
    <w:rsid w:val="005A3286"/>
    <w:rsid w:val="005A3893"/>
    <w:rsid w:val="005A5B63"/>
    <w:rsid w:val="005B31B6"/>
    <w:rsid w:val="005C13C2"/>
    <w:rsid w:val="005C3CD5"/>
    <w:rsid w:val="005C3E13"/>
    <w:rsid w:val="005C40D7"/>
    <w:rsid w:val="005C42D9"/>
    <w:rsid w:val="005C5B7D"/>
    <w:rsid w:val="005C7022"/>
    <w:rsid w:val="005D06AA"/>
    <w:rsid w:val="005D105A"/>
    <w:rsid w:val="005D10B4"/>
    <w:rsid w:val="005D2665"/>
    <w:rsid w:val="005D3298"/>
    <w:rsid w:val="005D4916"/>
    <w:rsid w:val="005D7C49"/>
    <w:rsid w:val="005E0339"/>
    <w:rsid w:val="005E1110"/>
    <w:rsid w:val="005E2005"/>
    <w:rsid w:val="005E4EAD"/>
    <w:rsid w:val="005E5F30"/>
    <w:rsid w:val="005E61F2"/>
    <w:rsid w:val="005E70A8"/>
    <w:rsid w:val="005E7C62"/>
    <w:rsid w:val="005F1AB7"/>
    <w:rsid w:val="005F2937"/>
    <w:rsid w:val="005F5988"/>
    <w:rsid w:val="0060476A"/>
    <w:rsid w:val="00604883"/>
    <w:rsid w:val="00610264"/>
    <w:rsid w:val="0061139D"/>
    <w:rsid w:val="00613433"/>
    <w:rsid w:val="00617AE0"/>
    <w:rsid w:val="0062459A"/>
    <w:rsid w:val="006248DE"/>
    <w:rsid w:val="00626C40"/>
    <w:rsid w:val="00627001"/>
    <w:rsid w:val="006273F8"/>
    <w:rsid w:val="00627B19"/>
    <w:rsid w:val="006337E1"/>
    <w:rsid w:val="00633AFE"/>
    <w:rsid w:val="006355D2"/>
    <w:rsid w:val="00636E21"/>
    <w:rsid w:val="00640E3B"/>
    <w:rsid w:val="00647233"/>
    <w:rsid w:val="00650E69"/>
    <w:rsid w:val="00652212"/>
    <w:rsid w:val="00660A1E"/>
    <w:rsid w:val="00662F38"/>
    <w:rsid w:val="0066771C"/>
    <w:rsid w:val="00670087"/>
    <w:rsid w:val="00671ADF"/>
    <w:rsid w:val="00672D40"/>
    <w:rsid w:val="00673692"/>
    <w:rsid w:val="006760B8"/>
    <w:rsid w:val="00676AA4"/>
    <w:rsid w:val="00676E05"/>
    <w:rsid w:val="006802F3"/>
    <w:rsid w:val="006827E9"/>
    <w:rsid w:val="0068368B"/>
    <w:rsid w:val="00684EA3"/>
    <w:rsid w:val="006878C4"/>
    <w:rsid w:val="00692148"/>
    <w:rsid w:val="0069253F"/>
    <w:rsid w:val="006A5FD1"/>
    <w:rsid w:val="006A625F"/>
    <w:rsid w:val="006A777B"/>
    <w:rsid w:val="006B2287"/>
    <w:rsid w:val="006B66B2"/>
    <w:rsid w:val="006B72EE"/>
    <w:rsid w:val="006C0A20"/>
    <w:rsid w:val="006C1510"/>
    <w:rsid w:val="006C4061"/>
    <w:rsid w:val="006C4E55"/>
    <w:rsid w:val="006C6B8C"/>
    <w:rsid w:val="006D1D67"/>
    <w:rsid w:val="006D4149"/>
    <w:rsid w:val="006D414A"/>
    <w:rsid w:val="006D4804"/>
    <w:rsid w:val="006D6C4A"/>
    <w:rsid w:val="006E0ACE"/>
    <w:rsid w:val="006E1241"/>
    <w:rsid w:val="006E505E"/>
    <w:rsid w:val="006F01BA"/>
    <w:rsid w:val="006F59BF"/>
    <w:rsid w:val="007130FD"/>
    <w:rsid w:val="00717335"/>
    <w:rsid w:val="00717CC4"/>
    <w:rsid w:val="007237CB"/>
    <w:rsid w:val="00726DF5"/>
    <w:rsid w:val="00727453"/>
    <w:rsid w:val="00731513"/>
    <w:rsid w:val="00731D24"/>
    <w:rsid w:val="007329B0"/>
    <w:rsid w:val="00733556"/>
    <w:rsid w:val="00737447"/>
    <w:rsid w:val="00745214"/>
    <w:rsid w:val="00746A68"/>
    <w:rsid w:val="00752D7B"/>
    <w:rsid w:val="00755502"/>
    <w:rsid w:val="00767F32"/>
    <w:rsid w:val="00771597"/>
    <w:rsid w:val="0077295C"/>
    <w:rsid w:val="00772B7B"/>
    <w:rsid w:val="0077715F"/>
    <w:rsid w:val="00781EF3"/>
    <w:rsid w:val="0078614C"/>
    <w:rsid w:val="00790370"/>
    <w:rsid w:val="007908CB"/>
    <w:rsid w:val="00793EE1"/>
    <w:rsid w:val="00797A30"/>
    <w:rsid w:val="007A32D8"/>
    <w:rsid w:val="007A3EA0"/>
    <w:rsid w:val="007A5B02"/>
    <w:rsid w:val="007A7278"/>
    <w:rsid w:val="007B1EFD"/>
    <w:rsid w:val="007B2102"/>
    <w:rsid w:val="007B2482"/>
    <w:rsid w:val="007B537D"/>
    <w:rsid w:val="007B7F5E"/>
    <w:rsid w:val="007C32B2"/>
    <w:rsid w:val="007C37C0"/>
    <w:rsid w:val="007C39B9"/>
    <w:rsid w:val="007C41DF"/>
    <w:rsid w:val="007C56CF"/>
    <w:rsid w:val="007C5B91"/>
    <w:rsid w:val="007D4475"/>
    <w:rsid w:val="007D71AB"/>
    <w:rsid w:val="007E0C9C"/>
    <w:rsid w:val="007E782D"/>
    <w:rsid w:val="007F1CBB"/>
    <w:rsid w:val="008004AB"/>
    <w:rsid w:val="00800F9A"/>
    <w:rsid w:val="0080139F"/>
    <w:rsid w:val="008031B2"/>
    <w:rsid w:val="00803C80"/>
    <w:rsid w:val="00806306"/>
    <w:rsid w:val="00811949"/>
    <w:rsid w:val="00813818"/>
    <w:rsid w:val="00815FB7"/>
    <w:rsid w:val="00816675"/>
    <w:rsid w:val="008211DE"/>
    <w:rsid w:val="00821605"/>
    <w:rsid w:val="00822EDA"/>
    <w:rsid w:val="00826F63"/>
    <w:rsid w:val="0082745D"/>
    <w:rsid w:val="00831106"/>
    <w:rsid w:val="008314D8"/>
    <w:rsid w:val="008324EF"/>
    <w:rsid w:val="00834B57"/>
    <w:rsid w:val="00835059"/>
    <w:rsid w:val="00837056"/>
    <w:rsid w:val="00837AA7"/>
    <w:rsid w:val="00841191"/>
    <w:rsid w:val="0084312D"/>
    <w:rsid w:val="0084412B"/>
    <w:rsid w:val="0085238D"/>
    <w:rsid w:val="00860C74"/>
    <w:rsid w:val="0086254E"/>
    <w:rsid w:val="00865B67"/>
    <w:rsid w:val="008665A3"/>
    <w:rsid w:val="00880B9A"/>
    <w:rsid w:val="0089062E"/>
    <w:rsid w:val="008970BA"/>
    <w:rsid w:val="00897D91"/>
    <w:rsid w:val="008A23C7"/>
    <w:rsid w:val="008A4D9B"/>
    <w:rsid w:val="008A503E"/>
    <w:rsid w:val="008A5824"/>
    <w:rsid w:val="008B0422"/>
    <w:rsid w:val="008B0F81"/>
    <w:rsid w:val="008B21A2"/>
    <w:rsid w:val="008B3AE5"/>
    <w:rsid w:val="008C10ED"/>
    <w:rsid w:val="008C15C2"/>
    <w:rsid w:val="008C7292"/>
    <w:rsid w:val="008D30AF"/>
    <w:rsid w:val="008D336F"/>
    <w:rsid w:val="008D4AB7"/>
    <w:rsid w:val="008D5F65"/>
    <w:rsid w:val="008E1123"/>
    <w:rsid w:val="008E1BA1"/>
    <w:rsid w:val="008E586A"/>
    <w:rsid w:val="008E7D4B"/>
    <w:rsid w:val="008F004F"/>
    <w:rsid w:val="008F0E37"/>
    <w:rsid w:val="008F41F2"/>
    <w:rsid w:val="008F4FCA"/>
    <w:rsid w:val="008F786A"/>
    <w:rsid w:val="009004D4"/>
    <w:rsid w:val="00903A63"/>
    <w:rsid w:val="00904761"/>
    <w:rsid w:val="00907625"/>
    <w:rsid w:val="00911700"/>
    <w:rsid w:val="0091233D"/>
    <w:rsid w:val="00912BBB"/>
    <w:rsid w:val="0091655D"/>
    <w:rsid w:val="00916652"/>
    <w:rsid w:val="009231A7"/>
    <w:rsid w:val="00923AAD"/>
    <w:rsid w:val="00924509"/>
    <w:rsid w:val="009247EF"/>
    <w:rsid w:val="00924BF0"/>
    <w:rsid w:val="00925004"/>
    <w:rsid w:val="0093148C"/>
    <w:rsid w:val="00933D09"/>
    <w:rsid w:val="009350F6"/>
    <w:rsid w:val="00936336"/>
    <w:rsid w:val="00941CB1"/>
    <w:rsid w:val="009429F8"/>
    <w:rsid w:val="009437F6"/>
    <w:rsid w:val="0094470A"/>
    <w:rsid w:val="0094476E"/>
    <w:rsid w:val="00946BE7"/>
    <w:rsid w:val="00946C27"/>
    <w:rsid w:val="00951A94"/>
    <w:rsid w:val="00955055"/>
    <w:rsid w:val="00963719"/>
    <w:rsid w:val="009640A7"/>
    <w:rsid w:val="00966521"/>
    <w:rsid w:val="00967828"/>
    <w:rsid w:val="00970714"/>
    <w:rsid w:val="00970DD1"/>
    <w:rsid w:val="00980D0E"/>
    <w:rsid w:val="00985D29"/>
    <w:rsid w:val="00990120"/>
    <w:rsid w:val="00990954"/>
    <w:rsid w:val="009910F1"/>
    <w:rsid w:val="00993710"/>
    <w:rsid w:val="0099710E"/>
    <w:rsid w:val="0099742A"/>
    <w:rsid w:val="009A0520"/>
    <w:rsid w:val="009A603D"/>
    <w:rsid w:val="009A7D0B"/>
    <w:rsid w:val="009B4632"/>
    <w:rsid w:val="009B64F9"/>
    <w:rsid w:val="009B6A0D"/>
    <w:rsid w:val="009B74AB"/>
    <w:rsid w:val="009C4C82"/>
    <w:rsid w:val="009C4ED1"/>
    <w:rsid w:val="009D0784"/>
    <w:rsid w:val="009D6303"/>
    <w:rsid w:val="009D6A4B"/>
    <w:rsid w:val="009D712B"/>
    <w:rsid w:val="009E0323"/>
    <w:rsid w:val="009E3024"/>
    <w:rsid w:val="009E4575"/>
    <w:rsid w:val="009E54C6"/>
    <w:rsid w:val="009E6772"/>
    <w:rsid w:val="009E67C0"/>
    <w:rsid w:val="009F0081"/>
    <w:rsid w:val="009F1148"/>
    <w:rsid w:val="009F29D5"/>
    <w:rsid w:val="009F4A66"/>
    <w:rsid w:val="009F7011"/>
    <w:rsid w:val="00A0510E"/>
    <w:rsid w:val="00A06E6B"/>
    <w:rsid w:val="00A113EF"/>
    <w:rsid w:val="00A11663"/>
    <w:rsid w:val="00A14152"/>
    <w:rsid w:val="00A22219"/>
    <w:rsid w:val="00A227F3"/>
    <w:rsid w:val="00A22F49"/>
    <w:rsid w:val="00A23114"/>
    <w:rsid w:val="00A263FB"/>
    <w:rsid w:val="00A350F5"/>
    <w:rsid w:val="00A355F9"/>
    <w:rsid w:val="00A3607F"/>
    <w:rsid w:val="00A361D1"/>
    <w:rsid w:val="00A366B5"/>
    <w:rsid w:val="00A37F97"/>
    <w:rsid w:val="00A432E0"/>
    <w:rsid w:val="00A44672"/>
    <w:rsid w:val="00A4742B"/>
    <w:rsid w:val="00A51362"/>
    <w:rsid w:val="00A5409F"/>
    <w:rsid w:val="00A617D6"/>
    <w:rsid w:val="00A61863"/>
    <w:rsid w:val="00A6514B"/>
    <w:rsid w:val="00A65E7A"/>
    <w:rsid w:val="00A72965"/>
    <w:rsid w:val="00A74864"/>
    <w:rsid w:val="00A752B3"/>
    <w:rsid w:val="00A75B8C"/>
    <w:rsid w:val="00A80673"/>
    <w:rsid w:val="00A82016"/>
    <w:rsid w:val="00A86775"/>
    <w:rsid w:val="00A90B62"/>
    <w:rsid w:val="00A93A8D"/>
    <w:rsid w:val="00A96F0B"/>
    <w:rsid w:val="00AA0BF0"/>
    <w:rsid w:val="00AA311C"/>
    <w:rsid w:val="00AA4795"/>
    <w:rsid w:val="00AA7E49"/>
    <w:rsid w:val="00AB2F09"/>
    <w:rsid w:val="00AB4530"/>
    <w:rsid w:val="00AB4C22"/>
    <w:rsid w:val="00AC0BAA"/>
    <w:rsid w:val="00AC3C21"/>
    <w:rsid w:val="00AC48EA"/>
    <w:rsid w:val="00AC5E73"/>
    <w:rsid w:val="00AC7BE8"/>
    <w:rsid w:val="00AD4F3F"/>
    <w:rsid w:val="00AE1BF8"/>
    <w:rsid w:val="00AE2531"/>
    <w:rsid w:val="00AE2EFD"/>
    <w:rsid w:val="00AE33F0"/>
    <w:rsid w:val="00AE7B66"/>
    <w:rsid w:val="00AF078E"/>
    <w:rsid w:val="00AF5243"/>
    <w:rsid w:val="00AF53EC"/>
    <w:rsid w:val="00AF62D3"/>
    <w:rsid w:val="00AF65E2"/>
    <w:rsid w:val="00B01E6A"/>
    <w:rsid w:val="00B0443F"/>
    <w:rsid w:val="00B075F8"/>
    <w:rsid w:val="00B1515B"/>
    <w:rsid w:val="00B1559B"/>
    <w:rsid w:val="00B205D0"/>
    <w:rsid w:val="00B21B5F"/>
    <w:rsid w:val="00B30280"/>
    <w:rsid w:val="00B3111D"/>
    <w:rsid w:val="00B379FB"/>
    <w:rsid w:val="00B41A02"/>
    <w:rsid w:val="00B53D90"/>
    <w:rsid w:val="00B54EE2"/>
    <w:rsid w:val="00B559A0"/>
    <w:rsid w:val="00B6068D"/>
    <w:rsid w:val="00B61028"/>
    <w:rsid w:val="00B610E2"/>
    <w:rsid w:val="00B61EB8"/>
    <w:rsid w:val="00B71F6C"/>
    <w:rsid w:val="00B74A7F"/>
    <w:rsid w:val="00B77524"/>
    <w:rsid w:val="00B864D5"/>
    <w:rsid w:val="00B8686B"/>
    <w:rsid w:val="00B93258"/>
    <w:rsid w:val="00B94B51"/>
    <w:rsid w:val="00BA0406"/>
    <w:rsid w:val="00BB3CAC"/>
    <w:rsid w:val="00BB4109"/>
    <w:rsid w:val="00BC27C4"/>
    <w:rsid w:val="00BC71DF"/>
    <w:rsid w:val="00BD0DCC"/>
    <w:rsid w:val="00BD11B6"/>
    <w:rsid w:val="00BD4E39"/>
    <w:rsid w:val="00BD74A7"/>
    <w:rsid w:val="00BD77C3"/>
    <w:rsid w:val="00BE2FDE"/>
    <w:rsid w:val="00BF0297"/>
    <w:rsid w:val="00C009AB"/>
    <w:rsid w:val="00C14660"/>
    <w:rsid w:val="00C20DED"/>
    <w:rsid w:val="00C22B74"/>
    <w:rsid w:val="00C23402"/>
    <w:rsid w:val="00C26366"/>
    <w:rsid w:val="00C26E52"/>
    <w:rsid w:val="00C30F94"/>
    <w:rsid w:val="00C32514"/>
    <w:rsid w:val="00C3381A"/>
    <w:rsid w:val="00C3539C"/>
    <w:rsid w:val="00C4077F"/>
    <w:rsid w:val="00C41929"/>
    <w:rsid w:val="00C4243C"/>
    <w:rsid w:val="00C46A77"/>
    <w:rsid w:val="00C506C0"/>
    <w:rsid w:val="00C527AB"/>
    <w:rsid w:val="00C561B1"/>
    <w:rsid w:val="00C6439B"/>
    <w:rsid w:val="00C645EA"/>
    <w:rsid w:val="00C8046C"/>
    <w:rsid w:val="00C8506D"/>
    <w:rsid w:val="00C853B5"/>
    <w:rsid w:val="00C91348"/>
    <w:rsid w:val="00C93335"/>
    <w:rsid w:val="00C93F08"/>
    <w:rsid w:val="00C962E2"/>
    <w:rsid w:val="00CA54FB"/>
    <w:rsid w:val="00CA5B05"/>
    <w:rsid w:val="00CB0875"/>
    <w:rsid w:val="00CB1AA4"/>
    <w:rsid w:val="00CB285C"/>
    <w:rsid w:val="00CB2942"/>
    <w:rsid w:val="00CB41F4"/>
    <w:rsid w:val="00CB61AE"/>
    <w:rsid w:val="00CC3176"/>
    <w:rsid w:val="00CD0745"/>
    <w:rsid w:val="00CD59B6"/>
    <w:rsid w:val="00CE0EBA"/>
    <w:rsid w:val="00CE1E64"/>
    <w:rsid w:val="00CE2A84"/>
    <w:rsid w:val="00CE43F2"/>
    <w:rsid w:val="00CE5E9B"/>
    <w:rsid w:val="00CF496F"/>
    <w:rsid w:val="00CF5AAA"/>
    <w:rsid w:val="00CF618C"/>
    <w:rsid w:val="00CF787B"/>
    <w:rsid w:val="00CF7BFE"/>
    <w:rsid w:val="00D00A21"/>
    <w:rsid w:val="00D0620D"/>
    <w:rsid w:val="00D06900"/>
    <w:rsid w:val="00D074D8"/>
    <w:rsid w:val="00D07BCF"/>
    <w:rsid w:val="00D137C8"/>
    <w:rsid w:val="00D14A36"/>
    <w:rsid w:val="00D207D7"/>
    <w:rsid w:val="00D20FE2"/>
    <w:rsid w:val="00D22F84"/>
    <w:rsid w:val="00D237FB"/>
    <w:rsid w:val="00D27F24"/>
    <w:rsid w:val="00D3408C"/>
    <w:rsid w:val="00D43736"/>
    <w:rsid w:val="00D4480A"/>
    <w:rsid w:val="00D468DD"/>
    <w:rsid w:val="00D50777"/>
    <w:rsid w:val="00D50D7B"/>
    <w:rsid w:val="00D520BA"/>
    <w:rsid w:val="00D65487"/>
    <w:rsid w:val="00D669F5"/>
    <w:rsid w:val="00D71A38"/>
    <w:rsid w:val="00D728FA"/>
    <w:rsid w:val="00D74490"/>
    <w:rsid w:val="00D74EE9"/>
    <w:rsid w:val="00D802CC"/>
    <w:rsid w:val="00D85F0A"/>
    <w:rsid w:val="00D904C3"/>
    <w:rsid w:val="00D90C0F"/>
    <w:rsid w:val="00D95175"/>
    <w:rsid w:val="00DA0D77"/>
    <w:rsid w:val="00DA42F5"/>
    <w:rsid w:val="00DA5152"/>
    <w:rsid w:val="00DB52DB"/>
    <w:rsid w:val="00DB56CE"/>
    <w:rsid w:val="00DB71FC"/>
    <w:rsid w:val="00DC2030"/>
    <w:rsid w:val="00DC2067"/>
    <w:rsid w:val="00DC4A4F"/>
    <w:rsid w:val="00DC6B86"/>
    <w:rsid w:val="00DD5523"/>
    <w:rsid w:val="00DD6ECB"/>
    <w:rsid w:val="00DD742B"/>
    <w:rsid w:val="00DE476D"/>
    <w:rsid w:val="00DE48ED"/>
    <w:rsid w:val="00DE56B5"/>
    <w:rsid w:val="00DE77C1"/>
    <w:rsid w:val="00DF3D17"/>
    <w:rsid w:val="00DF6CEA"/>
    <w:rsid w:val="00E0001B"/>
    <w:rsid w:val="00E02C38"/>
    <w:rsid w:val="00E06766"/>
    <w:rsid w:val="00E13497"/>
    <w:rsid w:val="00E21800"/>
    <w:rsid w:val="00E23BC1"/>
    <w:rsid w:val="00E26AB3"/>
    <w:rsid w:val="00E274BA"/>
    <w:rsid w:val="00E275AC"/>
    <w:rsid w:val="00E277DF"/>
    <w:rsid w:val="00E307DC"/>
    <w:rsid w:val="00E3145C"/>
    <w:rsid w:val="00E342D4"/>
    <w:rsid w:val="00E36B68"/>
    <w:rsid w:val="00E41C9E"/>
    <w:rsid w:val="00E438F0"/>
    <w:rsid w:val="00E43DD0"/>
    <w:rsid w:val="00E607B0"/>
    <w:rsid w:val="00E70638"/>
    <w:rsid w:val="00E708E7"/>
    <w:rsid w:val="00E73B8A"/>
    <w:rsid w:val="00E74DA9"/>
    <w:rsid w:val="00E7674D"/>
    <w:rsid w:val="00E8051A"/>
    <w:rsid w:val="00E83733"/>
    <w:rsid w:val="00E84132"/>
    <w:rsid w:val="00E85D3C"/>
    <w:rsid w:val="00E86C1E"/>
    <w:rsid w:val="00E86EAE"/>
    <w:rsid w:val="00E900EF"/>
    <w:rsid w:val="00E92B82"/>
    <w:rsid w:val="00E93488"/>
    <w:rsid w:val="00E9351A"/>
    <w:rsid w:val="00E96565"/>
    <w:rsid w:val="00EA7FB0"/>
    <w:rsid w:val="00EB4A62"/>
    <w:rsid w:val="00EB5127"/>
    <w:rsid w:val="00EB655B"/>
    <w:rsid w:val="00EC1A70"/>
    <w:rsid w:val="00EC3E4C"/>
    <w:rsid w:val="00EC3EFB"/>
    <w:rsid w:val="00ED03A6"/>
    <w:rsid w:val="00ED3359"/>
    <w:rsid w:val="00ED351B"/>
    <w:rsid w:val="00ED4BF9"/>
    <w:rsid w:val="00ED7653"/>
    <w:rsid w:val="00EE18CE"/>
    <w:rsid w:val="00EE50B2"/>
    <w:rsid w:val="00EF28D4"/>
    <w:rsid w:val="00EF2946"/>
    <w:rsid w:val="00EF2B9C"/>
    <w:rsid w:val="00EF32C2"/>
    <w:rsid w:val="00EF39B1"/>
    <w:rsid w:val="00EF3B3A"/>
    <w:rsid w:val="00EF3FA0"/>
    <w:rsid w:val="00EF48DB"/>
    <w:rsid w:val="00EF5F12"/>
    <w:rsid w:val="00EF66BB"/>
    <w:rsid w:val="00EF7388"/>
    <w:rsid w:val="00F000E0"/>
    <w:rsid w:val="00F014BB"/>
    <w:rsid w:val="00F0182A"/>
    <w:rsid w:val="00F01CD0"/>
    <w:rsid w:val="00F02410"/>
    <w:rsid w:val="00F024E1"/>
    <w:rsid w:val="00F025A8"/>
    <w:rsid w:val="00F03277"/>
    <w:rsid w:val="00F06232"/>
    <w:rsid w:val="00F06321"/>
    <w:rsid w:val="00F118DF"/>
    <w:rsid w:val="00F15631"/>
    <w:rsid w:val="00F17818"/>
    <w:rsid w:val="00F201AE"/>
    <w:rsid w:val="00F20AFB"/>
    <w:rsid w:val="00F22FA2"/>
    <w:rsid w:val="00F23BA6"/>
    <w:rsid w:val="00F264C7"/>
    <w:rsid w:val="00F26FC5"/>
    <w:rsid w:val="00F2704B"/>
    <w:rsid w:val="00F30BC8"/>
    <w:rsid w:val="00F40D53"/>
    <w:rsid w:val="00F42569"/>
    <w:rsid w:val="00F4276D"/>
    <w:rsid w:val="00F47692"/>
    <w:rsid w:val="00F536CF"/>
    <w:rsid w:val="00F74434"/>
    <w:rsid w:val="00F81288"/>
    <w:rsid w:val="00F85C15"/>
    <w:rsid w:val="00F87D2B"/>
    <w:rsid w:val="00F9244E"/>
    <w:rsid w:val="00F94E3A"/>
    <w:rsid w:val="00F9663E"/>
    <w:rsid w:val="00FA1975"/>
    <w:rsid w:val="00FA2719"/>
    <w:rsid w:val="00FA456D"/>
    <w:rsid w:val="00FA5308"/>
    <w:rsid w:val="00FA55E3"/>
    <w:rsid w:val="00FA68C0"/>
    <w:rsid w:val="00FB34F9"/>
    <w:rsid w:val="00FC72BD"/>
    <w:rsid w:val="00FD1852"/>
    <w:rsid w:val="00FD628D"/>
    <w:rsid w:val="00FE1C62"/>
    <w:rsid w:val="00FE1C9E"/>
    <w:rsid w:val="00FF20DB"/>
    <w:rsid w:val="00FF3B7A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489151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pPr>
      <w:ind w:left="0"/>
      <w:jc w:val="center"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46AB7"/>
    <w:rPr>
      <w:rFonts w:cs="Times New Roman"/>
      <w:sz w:val="24"/>
      <w:szCs w:val="24"/>
      <w:lang w:val="x-none" w:eastAsia="en-US"/>
    </w:r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46AB7"/>
    <w:rPr>
      <w:rFonts w:ascii="Tahoma" w:hAnsi="Tahoma" w:cs="Tahoma"/>
      <w:sz w:val="16"/>
      <w:szCs w:val="16"/>
      <w:lang w:val="x-none" w:eastAsia="en-US"/>
    </w:rPr>
  </w:style>
  <w:style w:type="paragraph" w:styleId="Sansinterligne">
    <w:name w:val="No Spacing"/>
    <w:uiPriority w:val="1"/>
    <w:qFormat/>
    <w:rsid w:val="00815FB7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rsid w:val="00366894"/>
    <w:rPr>
      <w:rFonts w:cs="Times New Roman"/>
    </w:rPr>
  </w:style>
  <w:style w:type="paragraph" w:customStyle="1" w:styleId="CHAMPS">
    <w:name w:val="CHAMPS"/>
    <w:basedOn w:val="Sous-titres"/>
    <w:qFormat/>
    <w:rsid w:val="0060476A"/>
    <w:pPr>
      <w:tabs>
        <w:tab w:val="left" w:pos="366"/>
      </w:tabs>
      <w:spacing w:before="40" w:line="240" w:lineRule="auto"/>
      <w:ind w:left="0" w:right="60"/>
      <w:jc w:val="right"/>
    </w:pPr>
    <w:rPr>
      <w:rFonts w:ascii="Times New Roman" w:hAnsi="Times New Roman"/>
      <w:bCs/>
      <w:sz w:val="18"/>
    </w:rPr>
  </w:style>
  <w:style w:type="paragraph" w:customStyle="1" w:styleId="reportNumPro">
    <w:name w:val="report Num Pro"/>
    <w:qFormat/>
    <w:rsid w:val="008F41F2"/>
    <w:pPr>
      <w:spacing w:line="200" w:lineRule="exact"/>
      <w:ind w:right="320"/>
      <w:jc w:val="right"/>
    </w:pPr>
    <w:rPr>
      <w:bCs/>
      <w:noProof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06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35ae7812-1ab0-4572-a6c7-91e90b93790a">UMXZNRYXENRP-131946513-85</_dlc_DocId>
    <_dlc_DocIdUrl xmlns="35ae7812-1ab0-4572-a6c7-91e90b93790a">
      <Url>http://edition.simtq.mtq.min.intra/fr/entreprises-partenaires/entreprises-reseaux-routier/guides-formulaires/_layouts/15/DocIdRedir.aspx?ID=UMXZNRYXENRP-131946513-85</Url>
      <Description>UMXZNRYXENRP-131946513-85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2C71001260045AE0EDED860720F23" ma:contentTypeVersion="1" ma:contentTypeDescription="Crée un document." ma:contentTypeScope="" ma:versionID="f23d2fcb581c0e3d691e29a4ad239df0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00c5a34ff271796ca290f1f3e98b364a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9F55E3-E8F8-44E6-A714-FAABDD38626F}">
  <ds:schemaRefs>
    <ds:schemaRef ds:uri="http://schemas.microsoft.com/office/2006/metadata/properties"/>
    <ds:schemaRef ds:uri="04fdfc1f-e911-440e-a263-399bb9b56811"/>
  </ds:schemaRefs>
</ds:datastoreItem>
</file>

<file path=customXml/itemProps2.xml><?xml version="1.0" encoding="utf-8"?>
<ds:datastoreItem xmlns:ds="http://schemas.openxmlformats.org/officeDocument/2006/customXml" ds:itemID="{560F4014-C91D-4D94-B127-B8F8C3581A9E}"/>
</file>

<file path=customXml/itemProps3.xml><?xml version="1.0" encoding="utf-8"?>
<ds:datastoreItem xmlns:ds="http://schemas.openxmlformats.org/officeDocument/2006/customXml" ds:itemID="{C9449210-E222-4DB8-8EAA-FFE316BD6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CCCDA-EE99-44F6-A48B-9A90C2914A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4EDDE1-43A6-41AF-B643-AF39DB33D5EE}"/>
</file>

<file path=docProps/app.xml><?xml version="1.0" encoding="utf-8"?>
<Properties xmlns="http://schemas.openxmlformats.org/officeDocument/2006/extended-properties" xmlns:vt="http://schemas.openxmlformats.org/officeDocument/2006/docPropsVTypes">
  <Template>V-1330.dotx</Template>
  <TotalTime>1</TotalTime>
  <Pages>5</Pages>
  <Words>2854</Words>
  <Characters>15700</Characters>
  <Application>Microsoft Office Word</Application>
  <DocSecurity>0</DocSecurity>
  <Lines>130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V-1330 ­- Énoncé de contenu</vt:lpstr>
    </vt:vector>
  </TitlesOfParts>
  <Company>MTMDET</Company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V-1330 ­- Énoncé de contenu</dc:title>
  <dc:subject>Ce formulaire sert à créer l'énoncé de contenu pour un grand projet routier. Il est associé au Guide de préparation des projets routiers.</dc:subject>
  <dc:creator>Rainville, Elizabeth;Berri, Nabih</dc:creator>
  <cp:keywords/>
  <dc:description/>
  <cp:lastModifiedBy>Berri, Nabih</cp:lastModifiedBy>
  <cp:revision>2</cp:revision>
  <cp:lastPrinted>2018-03-21T19:33:00Z</cp:lastPrinted>
  <dcterms:created xsi:type="dcterms:W3CDTF">2023-06-08T18:01:00Z</dcterms:created>
  <dcterms:modified xsi:type="dcterms:W3CDTF">2023-06-08T18:01:00Z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0x0101004A32C71001260045AE0EDED860720F23</vt:lpwstr>
  </property>
  <property fmtid="{D5CDD505-2E9C-101B-9397-08002B2CF9AE}" pid="3" name="_dlc_DocIdItemGuid">
    <vt:lpwstr>0085398e-2f0f-4349-95aa-ace2b5d433b4</vt:lpwstr>
  </property>
  <property fmtid="{D5CDD505-2E9C-101B-9397-08002B2CF9AE}" pid="4" name="TaxKeyword">
    <vt:lpwstr>35468;#|6c9387b6-2d6b-449a-9167-42b50bc8576d</vt:lpwstr>
  </property>
  <property fmtid="{D5CDD505-2E9C-101B-9397-08002B2CF9AE}" pid="5" name="URL">
    <vt:lpwstr/>
  </property>
  <property fmtid="{D5CDD505-2E9C-101B-9397-08002B2CF9AE}" pid="6" name="DescriptionDocument">
    <vt:lpwstr>Ce formulaire sert à créer l'énoncé de contenu pour un grand projet routier. Il est associé au Guide de préparation des projets routiers.</vt:lpwstr>
  </property>
  <property fmtid="{D5CDD505-2E9C-101B-9397-08002B2CF9AE}" pid="7" name="AfficherListeRoleRH">
    <vt:bool>true</vt:bool>
  </property>
  <property fmtid="{D5CDD505-2E9C-101B-9397-08002B2CF9AE}" pid="8" name="ServiceMTQ">
    <vt:lpwstr>26</vt:lpwstr>
  </property>
  <property fmtid="{D5CDD505-2E9C-101B-9397-08002B2CF9AE}" pid="9" name="Theme">
    <vt:lpwstr>10;#</vt:lpwstr>
  </property>
  <property fmtid="{D5CDD505-2E9C-101B-9397-08002B2CF9AE}" pid="10" name="SousTheme">
    <vt:lpwstr>57;#</vt:lpwstr>
  </property>
  <property fmtid="{D5CDD505-2E9C-101B-9397-08002B2CF9AE}" pid="11" name="TypeDocument">
    <vt:lpwstr>14</vt:lpwstr>
  </property>
  <property fmtid="{D5CDD505-2E9C-101B-9397-08002B2CF9AE}" pid="12" name="Personne ressource">
    <vt:lpwstr>432;#Lamontagne, Éric</vt:lpwstr>
  </property>
</Properties>
</file>