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23"/>
        <w:gridCol w:w="77"/>
        <w:gridCol w:w="77"/>
        <w:gridCol w:w="1080"/>
        <w:gridCol w:w="53"/>
        <w:gridCol w:w="298"/>
        <w:gridCol w:w="512"/>
        <w:gridCol w:w="477"/>
        <w:gridCol w:w="244"/>
        <w:gridCol w:w="7"/>
        <w:gridCol w:w="223"/>
        <w:gridCol w:w="39"/>
        <w:gridCol w:w="55"/>
        <w:gridCol w:w="99"/>
        <w:gridCol w:w="134"/>
        <w:gridCol w:w="20"/>
        <w:gridCol w:w="86"/>
        <w:gridCol w:w="597"/>
        <w:gridCol w:w="13"/>
        <w:gridCol w:w="55"/>
        <w:gridCol w:w="30"/>
        <w:gridCol w:w="12"/>
        <w:gridCol w:w="65"/>
        <w:gridCol w:w="39"/>
        <w:gridCol w:w="145"/>
        <w:gridCol w:w="14"/>
        <w:gridCol w:w="328"/>
        <w:gridCol w:w="63"/>
        <w:gridCol w:w="181"/>
        <w:gridCol w:w="156"/>
        <w:gridCol w:w="29"/>
        <w:gridCol w:w="110"/>
        <w:gridCol w:w="51"/>
        <w:gridCol w:w="14"/>
        <w:gridCol w:w="48"/>
        <w:gridCol w:w="29"/>
        <w:gridCol w:w="326"/>
        <w:gridCol w:w="293"/>
        <w:gridCol w:w="280"/>
        <w:gridCol w:w="188"/>
        <w:gridCol w:w="234"/>
        <w:gridCol w:w="179"/>
        <w:gridCol w:w="52"/>
        <w:gridCol w:w="10"/>
        <w:gridCol w:w="27"/>
        <w:gridCol w:w="14"/>
        <w:gridCol w:w="479"/>
        <w:gridCol w:w="79"/>
        <w:gridCol w:w="236"/>
        <w:gridCol w:w="37"/>
        <w:gridCol w:w="117"/>
        <w:gridCol w:w="119"/>
        <w:gridCol w:w="203"/>
        <w:gridCol w:w="15"/>
        <w:gridCol w:w="240"/>
        <w:gridCol w:w="95"/>
        <w:gridCol w:w="156"/>
        <w:gridCol w:w="56"/>
        <w:gridCol w:w="20"/>
        <w:gridCol w:w="112"/>
        <w:gridCol w:w="51"/>
        <w:gridCol w:w="410"/>
        <w:gridCol w:w="91"/>
        <w:gridCol w:w="136"/>
        <w:gridCol w:w="77"/>
        <w:gridCol w:w="46"/>
        <w:gridCol w:w="26"/>
        <w:gridCol w:w="214"/>
        <w:gridCol w:w="579"/>
      </w:tblGrid>
      <w:tr w:rsidR="00AA47FD" w14:paraId="445E3B6D" w14:textId="77777777" w:rsidTr="00F85043">
        <w:trPr>
          <w:trHeight w:hRule="exact" w:val="450"/>
          <w:jc w:val="center"/>
        </w:trPr>
        <w:tc>
          <w:tcPr>
            <w:tcW w:w="3271" w:type="dxa"/>
            <w:gridSpan w:val="11"/>
            <w:tcBorders>
              <w:bottom w:val="nil"/>
            </w:tcBorders>
          </w:tcPr>
          <w:p w14:paraId="53320CE8" w14:textId="43286C31" w:rsidR="00A16D99" w:rsidRDefault="00C23BF0" w:rsidP="009B74AB">
            <w:pPr>
              <w:pStyle w:val="Variables"/>
              <w:ind w:left="0" w:right="9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CB6C25" wp14:editId="7A8C6946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12700</wp:posOffset>
                  </wp:positionV>
                  <wp:extent cx="2079244" cy="657064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244" cy="65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gridSpan w:val="58"/>
            <w:tcBorders>
              <w:bottom w:val="nil"/>
            </w:tcBorders>
            <w:shd w:val="clear" w:color="auto" w:fill="auto"/>
          </w:tcPr>
          <w:p w14:paraId="4225EF68" w14:textId="77777777" w:rsidR="00A16D99" w:rsidRPr="00C27FF4" w:rsidRDefault="00A16D99" w:rsidP="00C27FF4">
            <w:pPr>
              <w:pStyle w:val="Titres"/>
              <w:spacing w:before="60" w:line="240" w:lineRule="auto"/>
              <w:ind w:left="120" w:right="0"/>
              <w:jc w:val="left"/>
              <w:rPr>
                <w:rFonts w:ascii="Chaloult_Cond_Demi_Gras" w:hAnsi="Chaloult_Cond_Demi_Gras" w:cs="Arial"/>
                <w:b w:val="0"/>
                <w:bCs/>
                <w:sz w:val="28"/>
              </w:rPr>
            </w:pPr>
          </w:p>
        </w:tc>
      </w:tr>
      <w:tr w:rsidR="00AA47FD" w14:paraId="707FAD50" w14:textId="77777777" w:rsidTr="00F85043">
        <w:trPr>
          <w:trHeight w:hRule="exact" w:val="480"/>
          <w:jc w:val="center"/>
        </w:trPr>
        <w:tc>
          <w:tcPr>
            <w:tcW w:w="3271" w:type="dxa"/>
            <w:gridSpan w:val="11"/>
            <w:tcBorders>
              <w:bottom w:val="nil"/>
            </w:tcBorders>
          </w:tcPr>
          <w:p w14:paraId="6E1AABD9" w14:textId="77777777" w:rsidR="00CF496F" w:rsidRDefault="00CF496F" w:rsidP="009B74AB">
            <w:pPr>
              <w:pStyle w:val="Variables"/>
              <w:ind w:left="0" w:right="9"/>
              <w:rPr>
                <w:sz w:val="16"/>
              </w:rPr>
            </w:pPr>
            <w:bookmarkStart w:id="0" w:name="_Hlk265501128"/>
          </w:p>
        </w:tc>
        <w:tc>
          <w:tcPr>
            <w:tcW w:w="7609" w:type="dxa"/>
            <w:gridSpan w:val="58"/>
            <w:tcBorders>
              <w:bottom w:val="nil"/>
            </w:tcBorders>
            <w:shd w:val="clear" w:color="auto" w:fill="CCCCCC"/>
          </w:tcPr>
          <w:p w14:paraId="103F8937" w14:textId="77777777" w:rsidR="00CF496F" w:rsidRPr="004A4EBC" w:rsidRDefault="009F1069" w:rsidP="00E71944">
            <w:pPr>
              <w:pStyle w:val="Titres"/>
              <w:spacing w:before="60" w:line="240" w:lineRule="auto"/>
              <w:ind w:left="120" w:right="0"/>
              <w:jc w:val="left"/>
              <w:rPr>
                <w:rFonts w:ascii="Chaloult_Cond_Demi_Gras" w:hAnsi="Chaloult_Cond_Demi_Gras" w:cs="Arial"/>
                <w:b w:val="0"/>
                <w:bCs/>
                <w:sz w:val="28"/>
              </w:rPr>
            </w:pPr>
            <w:r>
              <w:rPr>
                <w:rFonts w:ascii="Chaloult_Cond_Demi_Gras" w:hAnsi="Chaloult_Cond_Demi_Gras" w:cs="Arial"/>
                <w:b w:val="0"/>
                <w:bCs/>
                <w:sz w:val="28"/>
              </w:rPr>
              <w:t xml:space="preserve">Fiche de conception – </w:t>
            </w:r>
            <w:r w:rsidR="00126366">
              <w:rPr>
                <w:rFonts w:ascii="Chaloult_Cond_Demi_Gras" w:hAnsi="Chaloult_Cond_Demi_Gras" w:cs="Arial"/>
                <w:b w:val="0"/>
                <w:bCs/>
                <w:sz w:val="28"/>
              </w:rPr>
              <w:t>Murs de soutènement</w:t>
            </w:r>
            <w:r>
              <w:rPr>
                <w:rFonts w:ascii="Chaloult_Cond_Demi_Gras" w:hAnsi="Chaloult_Cond_Demi_Gras" w:cs="Arial"/>
                <w:b w:val="0"/>
                <w:bCs/>
                <w:sz w:val="28"/>
              </w:rPr>
              <w:t xml:space="preserve"> homologués</w:t>
            </w:r>
          </w:p>
        </w:tc>
      </w:tr>
      <w:bookmarkEnd w:id="0"/>
      <w:tr w:rsidR="00AA47FD" w:rsidRPr="00A16D99" w14:paraId="1B47FB3A" w14:textId="77777777" w:rsidTr="00F85043">
        <w:trPr>
          <w:trHeight w:hRule="exact" w:val="230"/>
          <w:jc w:val="center"/>
        </w:trPr>
        <w:tc>
          <w:tcPr>
            <w:tcW w:w="3271" w:type="dxa"/>
            <w:gridSpan w:val="11"/>
            <w:vAlign w:val="bottom"/>
          </w:tcPr>
          <w:p w14:paraId="6D28C7F3" w14:textId="77777777" w:rsidR="00CF496F" w:rsidRPr="00A16D99" w:rsidRDefault="00CF496F">
            <w:pPr>
              <w:pStyle w:val="Sous-titres"/>
            </w:pPr>
          </w:p>
        </w:tc>
        <w:tc>
          <w:tcPr>
            <w:tcW w:w="7609" w:type="dxa"/>
            <w:gridSpan w:val="58"/>
            <w:vAlign w:val="bottom"/>
          </w:tcPr>
          <w:p w14:paraId="508BB913" w14:textId="77777777" w:rsidR="00CF496F" w:rsidRPr="00A16D99" w:rsidRDefault="00CF496F" w:rsidP="00E74DA9">
            <w:pPr>
              <w:pStyle w:val="Sous-titres"/>
              <w:tabs>
                <w:tab w:val="clear" w:pos="8504"/>
              </w:tabs>
              <w:ind w:left="0"/>
              <w:rPr>
                <w:spacing w:val="-2"/>
                <w:sz w:val="14"/>
              </w:rPr>
            </w:pPr>
          </w:p>
        </w:tc>
      </w:tr>
      <w:tr w:rsidR="00782FC1" w:rsidRPr="00C212C5" w14:paraId="504571FF" w14:textId="77777777" w:rsidTr="00F85043">
        <w:trPr>
          <w:trHeight w:hRule="exact" w:val="288"/>
          <w:jc w:val="center"/>
        </w:trPr>
        <w:tc>
          <w:tcPr>
            <w:tcW w:w="3271" w:type="dxa"/>
            <w:gridSpan w:val="11"/>
            <w:tcBorders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337D9412" w14:textId="77777777" w:rsidR="00782FC1" w:rsidRPr="00C212C5" w:rsidRDefault="00782FC1" w:rsidP="00E74DA9">
            <w:pPr>
              <w:pStyle w:val="Sous-titres"/>
              <w:tabs>
                <w:tab w:val="clear" w:pos="8504"/>
              </w:tabs>
              <w:ind w:left="0"/>
              <w:rPr>
                <w:b/>
                <w:spacing w:val="-2"/>
                <w:szCs w:val="16"/>
              </w:rPr>
            </w:pPr>
          </w:p>
        </w:tc>
        <w:tc>
          <w:tcPr>
            <w:tcW w:w="2412" w:type="dxa"/>
            <w:gridSpan w:val="25"/>
            <w:tcBorders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73A652A0" w14:textId="77777777" w:rsidR="00782FC1" w:rsidRPr="00C212C5" w:rsidRDefault="00782FC1" w:rsidP="00E74DA9">
            <w:pPr>
              <w:pStyle w:val="Sous-titres"/>
              <w:tabs>
                <w:tab w:val="clear" w:pos="8504"/>
              </w:tabs>
              <w:ind w:left="0"/>
              <w:rPr>
                <w:b/>
                <w:spacing w:val="-2"/>
                <w:szCs w:val="16"/>
              </w:rPr>
            </w:pPr>
          </w:p>
        </w:tc>
        <w:tc>
          <w:tcPr>
            <w:tcW w:w="2161" w:type="dxa"/>
            <w:gridSpan w:val="12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4EBCA708" w14:textId="77777777" w:rsidR="00782FC1" w:rsidRPr="00C212C5" w:rsidRDefault="00782FC1" w:rsidP="00E74DA9">
            <w:pPr>
              <w:pStyle w:val="Sous-titres"/>
              <w:tabs>
                <w:tab w:val="clear" w:pos="8504"/>
              </w:tabs>
              <w:ind w:left="0"/>
              <w:rPr>
                <w:b/>
                <w:spacing w:val="-2"/>
                <w:szCs w:val="16"/>
              </w:rPr>
            </w:pPr>
          </w:p>
        </w:tc>
        <w:tc>
          <w:tcPr>
            <w:tcW w:w="7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3660AEC1" w14:textId="77777777" w:rsidR="00782FC1" w:rsidRPr="0039789F" w:rsidRDefault="00782FC1" w:rsidP="00782FC1">
            <w:pPr>
              <w:pStyle w:val="Sous-titres"/>
              <w:tabs>
                <w:tab w:val="clear" w:pos="8504"/>
              </w:tabs>
              <w:ind w:left="0"/>
              <w:rPr>
                <w:b/>
                <w:spacing w:val="-2"/>
                <w:sz w:val="18"/>
                <w:szCs w:val="18"/>
              </w:rPr>
            </w:pPr>
            <w:r w:rsidRPr="0039789F">
              <w:rPr>
                <w:b/>
                <w:spacing w:val="-2"/>
                <w:sz w:val="18"/>
                <w:szCs w:val="18"/>
              </w:rPr>
              <w:t xml:space="preserve">Date </w:t>
            </w:r>
          </w:p>
        </w:tc>
        <w:tc>
          <w:tcPr>
            <w:tcW w:w="136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361CFB94" w14:textId="77777777" w:rsidR="00782FC1" w:rsidRPr="0039789F" w:rsidRDefault="00617A47" w:rsidP="00E74DA9">
            <w:pPr>
              <w:pStyle w:val="Sous-titres"/>
              <w:tabs>
                <w:tab w:val="clear" w:pos="8504"/>
              </w:tabs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 w:rsidR="00BC3D6D">
              <w:rPr>
                <w:spacing w:val="-2"/>
                <w:sz w:val="20"/>
              </w:rPr>
              <w:t> </w:t>
            </w:r>
            <w:r w:rsidR="00BC3D6D">
              <w:rPr>
                <w:spacing w:val="-2"/>
                <w:sz w:val="20"/>
              </w:rPr>
              <w:t> </w:t>
            </w:r>
            <w:r w:rsidR="00BC3D6D">
              <w:rPr>
                <w:spacing w:val="-2"/>
                <w:sz w:val="20"/>
              </w:rPr>
              <w:t> </w:t>
            </w:r>
            <w:r w:rsidR="00BC3D6D">
              <w:rPr>
                <w:spacing w:val="-2"/>
                <w:sz w:val="20"/>
              </w:rPr>
              <w:t> </w:t>
            </w:r>
            <w:r w:rsidR="00BC3D6D">
              <w:rPr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94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EC31F6" w14:textId="77777777" w:rsidR="00782FC1" w:rsidRPr="0039789F" w:rsidRDefault="00782FC1" w:rsidP="00E10CDC">
            <w:pPr>
              <w:pStyle w:val="Sous-titres"/>
              <w:tabs>
                <w:tab w:val="clear" w:pos="8504"/>
              </w:tabs>
              <w:ind w:left="0"/>
              <w:rPr>
                <w:spacing w:val="-2"/>
                <w:sz w:val="20"/>
              </w:rPr>
            </w:pPr>
            <w:r w:rsidRPr="00782FC1">
              <w:rPr>
                <w:spacing w:val="-2"/>
                <w:sz w:val="14"/>
                <w:szCs w:val="14"/>
              </w:rPr>
              <w:t>(aaaa-mm-jj)</w:t>
            </w:r>
          </w:p>
        </w:tc>
      </w:tr>
      <w:tr w:rsidR="006F1DD2" w:rsidRPr="00961927" w14:paraId="52C2C3CE" w14:textId="77777777" w:rsidTr="00F85043">
        <w:trPr>
          <w:trHeight w:hRule="exact" w:val="360"/>
          <w:jc w:val="center"/>
        </w:trPr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95959"/>
            <w:tcMar>
              <w:left w:w="57" w:type="dxa"/>
            </w:tcMar>
            <w:vAlign w:val="bottom"/>
          </w:tcPr>
          <w:p w14:paraId="1333365B" w14:textId="77777777" w:rsidR="00782FC1" w:rsidRPr="0096192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108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EB8F80F" w14:textId="77777777" w:rsidR="00782FC1" w:rsidRPr="0096192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108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0911175E" w14:textId="77777777" w:rsidR="00782FC1" w:rsidRPr="0096192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108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0503" w:type="dxa"/>
            <w:gridSpan w:val="6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BA224C" w14:textId="77777777" w:rsidR="00782FC1" w:rsidRPr="0096192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108"/>
              <w:rPr>
                <w:b/>
                <w:spacing w:val="-2"/>
                <w:sz w:val="24"/>
                <w:szCs w:val="24"/>
              </w:rPr>
            </w:pPr>
            <w:r w:rsidRPr="00961927">
              <w:rPr>
                <w:b/>
                <w:sz w:val="24"/>
                <w:szCs w:val="24"/>
              </w:rPr>
              <w:t>Identification de l’ouvrage</w:t>
            </w:r>
          </w:p>
        </w:tc>
      </w:tr>
      <w:tr w:rsidR="00213B8E" w:rsidRPr="003C22FE" w14:paraId="433F933C" w14:textId="77777777" w:rsidTr="00F85043">
        <w:trPr>
          <w:trHeight w:hRule="exact" w:val="259"/>
          <w:jc w:val="center"/>
        </w:trPr>
        <w:tc>
          <w:tcPr>
            <w:tcW w:w="145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14DE9BF7" w14:textId="77777777" w:rsidR="00782FC1" w:rsidRPr="00213B8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213B8E">
              <w:rPr>
                <w:spacing w:val="-2"/>
                <w:sz w:val="18"/>
                <w:szCs w:val="18"/>
              </w:rPr>
              <w:t>N</w:t>
            </w:r>
            <w:r w:rsidRPr="00213B8E">
              <w:rPr>
                <w:spacing w:val="-2"/>
                <w:sz w:val="18"/>
                <w:szCs w:val="18"/>
                <w:vertAlign w:val="superscript"/>
              </w:rPr>
              <w:t>o</w:t>
            </w:r>
            <w:r w:rsidRPr="00213B8E">
              <w:rPr>
                <w:spacing w:val="-2"/>
                <w:sz w:val="18"/>
                <w:szCs w:val="18"/>
              </w:rPr>
              <w:t xml:space="preserve"> de la structure</w:t>
            </w:r>
          </w:p>
        </w:tc>
        <w:tc>
          <w:tcPr>
            <w:tcW w:w="4084" w:type="dxa"/>
            <w:gridSpan w:val="2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3B121C50" w14:textId="77777777" w:rsidR="00782FC1" w:rsidRPr="004F1BA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</w:rPr>
            </w:pPr>
            <w:r w:rsidRPr="004F1BAE">
              <w:rPr>
                <w:spacing w:val="-2"/>
                <w:sz w:val="18"/>
              </w:rPr>
              <w:t>Route</w:t>
            </w:r>
          </w:p>
        </w:tc>
        <w:tc>
          <w:tcPr>
            <w:tcW w:w="5339" w:type="dxa"/>
            <w:gridSpan w:val="3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40D4EAC6" w14:textId="77777777" w:rsidR="00782FC1" w:rsidRPr="004F1BA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</w:rPr>
            </w:pPr>
            <w:r w:rsidRPr="004F1BAE">
              <w:rPr>
                <w:spacing w:val="-2"/>
                <w:sz w:val="18"/>
              </w:rPr>
              <w:t>Obstacle</w:t>
            </w:r>
          </w:p>
        </w:tc>
      </w:tr>
      <w:tr w:rsidR="00213B8E" w:rsidRPr="003C22FE" w14:paraId="6018E0BA" w14:textId="77777777" w:rsidTr="00F85043">
        <w:trPr>
          <w:trHeight w:hRule="exact" w:val="255"/>
          <w:jc w:val="center"/>
        </w:trPr>
        <w:tc>
          <w:tcPr>
            <w:tcW w:w="1457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79002E73" w14:textId="77777777" w:rsidR="00782FC1" w:rsidRPr="003C22F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3C22FE">
              <w:rPr>
                <w:spacing w:val="-2"/>
                <w:sz w:val="20"/>
              </w:rPr>
              <w:t>P-</w:t>
            </w:r>
            <w:r w:rsidR="0057073A" w:rsidRPr="003C22FE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7073A" w:rsidRPr="003C22FE">
              <w:rPr>
                <w:spacing w:val="-2"/>
                <w:sz w:val="20"/>
              </w:rPr>
              <w:instrText xml:space="preserve"> FORMTEXT </w:instrText>
            </w:r>
            <w:r w:rsidR="0057073A" w:rsidRPr="003C22FE">
              <w:rPr>
                <w:spacing w:val="-2"/>
                <w:sz w:val="20"/>
              </w:rPr>
            </w:r>
            <w:r w:rsidR="0057073A" w:rsidRPr="003C22FE">
              <w:rPr>
                <w:spacing w:val="-2"/>
                <w:sz w:val="20"/>
              </w:rPr>
              <w:fldChar w:fldCharType="separate"/>
            </w:r>
            <w:r w:rsidR="002D77BD" w:rsidRPr="003C22FE">
              <w:rPr>
                <w:spacing w:val="-2"/>
                <w:sz w:val="20"/>
              </w:rPr>
              <w:t> </w:t>
            </w:r>
            <w:r w:rsidR="002D77BD" w:rsidRPr="003C22FE">
              <w:rPr>
                <w:spacing w:val="-2"/>
                <w:sz w:val="20"/>
              </w:rPr>
              <w:t> </w:t>
            </w:r>
            <w:r w:rsidR="002D77BD" w:rsidRPr="003C22FE">
              <w:rPr>
                <w:spacing w:val="-2"/>
                <w:sz w:val="20"/>
              </w:rPr>
              <w:t> </w:t>
            </w:r>
            <w:r w:rsidR="002D77BD" w:rsidRPr="003C22FE">
              <w:rPr>
                <w:spacing w:val="-2"/>
                <w:sz w:val="20"/>
              </w:rPr>
              <w:t> </w:t>
            </w:r>
            <w:r w:rsidR="002D77BD" w:rsidRPr="003C22FE">
              <w:rPr>
                <w:spacing w:val="-2"/>
                <w:sz w:val="20"/>
              </w:rPr>
              <w:t> </w:t>
            </w:r>
            <w:r w:rsidR="0057073A" w:rsidRPr="003C22FE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084" w:type="dxa"/>
            <w:gridSpan w:val="2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1702E0D3" w14:textId="77777777" w:rsidR="00782FC1" w:rsidRPr="004F1BAE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4F1BAE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1BAE">
              <w:rPr>
                <w:spacing w:val="-2"/>
                <w:sz w:val="20"/>
              </w:rPr>
              <w:instrText xml:space="preserve"> FORMTEXT </w:instrText>
            </w:r>
            <w:r w:rsidRPr="004F1BAE">
              <w:rPr>
                <w:spacing w:val="-2"/>
                <w:sz w:val="20"/>
              </w:rPr>
            </w:r>
            <w:r w:rsidRPr="004F1BAE">
              <w:rPr>
                <w:spacing w:val="-2"/>
                <w:sz w:val="20"/>
              </w:rPr>
              <w:fldChar w:fldCharType="separate"/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339" w:type="dxa"/>
            <w:gridSpan w:val="3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7B99E" w14:textId="77777777" w:rsidR="00782FC1" w:rsidRPr="004F1BAE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4F1BAE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F1BAE">
              <w:rPr>
                <w:spacing w:val="-2"/>
                <w:sz w:val="20"/>
              </w:rPr>
              <w:instrText xml:space="preserve"> FORMTEXT </w:instrText>
            </w:r>
            <w:r w:rsidRPr="004F1BAE">
              <w:rPr>
                <w:spacing w:val="-2"/>
                <w:sz w:val="20"/>
              </w:rPr>
            </w:r>
            <w:r w:rsidRPr="004F1BAE">
              <w:rPr>
                <w:spacing w:val="-2"/>
                <w:sz w:val="20"/>
              </w:rPr>
              <w:fldChar w:fldCharType="separate"/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fldChar w:fldCharType="end"/>
            </w:r>
          </w:p>
        </w:tc>
      </w:tr>
      <w:tr w:rsidR="00213B8E" w:rsidRPr="003C22FE" w14:paraId="522C238A" w14:textId="77777777" w:rsidTr="00F85043">
        <w:trPr>
          <w:trHeight w:hRule="exact" w:val="259"/>
          <w:jc w:val="center"/>
        </w:trPr>
        <w:tc>
          <w:tcPr>
            <w:tcW w:w="145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357222DA" w14:textId="77777777" w:rsidR="00782FC1" w:rsidRPr="003C22F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3C22FE">
              <w:rPr>
                <w:spacing w:val="-2"/>
                <w:sz w:val="18"/>
                <w:szCs w:val="18"/>
              </w:rPr>
              <w:t>N</w:t>
            </w:r>
            <w:r w:rsidRPr="003C22FE">
              <w:rPr>
                <w:spacing w:val="-2"/>
                <w:sz w:val="18"/>
                <w:szCs w:val="18"/>
                <w:vertAlign w:val="superscript"/>
              </w:rPr>
              <w:t>o</w:t>
            </w:r>
            <w:r w:rsidRPr="003C22FE">
              <w:rPr>
                <w:spacing w:val="-2"/>
                <w:sz w:val="18"/>
                <w:szCs w:val="18"/>
              </w:rPr>
              <w:t xml:space="preserve"> de projet</w:t>
            </w:r>
          </w:p>
        </w:tc>
        <w:tc>
          <w:tcPr>
            <w:tcW w:w="9423" w:type="dxa"/>
            <w:gridSpan w:val="6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76AFD285" w14:textId="77777777" w:rsidR="00782FC1" w:rsidRPr="004F1BA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</w:rPr>
            </w:pPr>
            <w:r w:rsidRPr="004F1BAE">
              <w:rPr>
                <w:spacing w:val="-2"/>
                <w:sz w:val="18"/>
              </w:rPr>
              <w:t>Municipalité</w:t>
            </w:r>
          </w:p>
        </w:tc>
      </w:tr>
      <w:tr w:rsidR="00213B8E" w:rsidRPr="003C22FE" w14:paraId="219FEF52" w14:textId="77777777" w:rsidTr="00F85043">
        <w:trPr>
          <w:trHeight w:hRule="exact" w:val="255"/>
          <w:jc w:val="center"/>
        </w:trPr>
        <w:tc>
          <w:tcPr>
            <w:tcW w:w="1457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025C3C47" w14:textId="77777777" w:rsidR="00782FC1" w:rsidRPr="003C22FE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3C22FE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C22FE">
              <w:rPr>
                <w:spacing w:val="-2"/>
                <w:sz w:val="20"/>
              </w:rPr>
              <w:instrText xml:space="preserve"> FORMTEXT </w:instrText>
            </w:r>
            <w:r w:rsidRPr="003C22FE">
              <w:rPr>
                <w:spacing w:val="-2"/>
                <w:sz w:val="20"/>
              </w:rPr>
            </w:r>
            <w:r w:rsidRPr="003C22FE">
              <w:rPr>
                <w:spacing w:val="-2"/>
                <w:sz w:val="20"/>
              </w:rPr>
              <w:fldChar w:fldCharType="separate"/>
            </w:r>
            <w:r w:rsidRPr="003C22FE">
              <w:rPr>
                <w:noProof/>
                <w:spacing w:val="-2"/>
                <w:sz w:val="20"/>
              </w:rPr>
              <w:t> </w:t>
            </w:r>
            <w:r w:rsidRPr="003C22FE">
              <w:rPr>
                <w:noProof/>
                <w:spacing w:val="-2"/>
                <w:sz w:val="20"/>
              </w:rPr>
              <w:t> </w:t>
            </w:r>
            <w:r w:rsidRPr="003C22FE">
              <w:rPr>
                <w:noProof/>
                <w:spacing w:val="-2"/>
                <w:sz w:val="20"/>
              </w:rPr>
              <w:t> </w:t>
            </w:r>
            <w:r w:rsidRPr="003C22FE">
              <w:rPr>
                <w:noProof/>
                <w:spacing w:val="-2"/>
                <w:sz w:val="20"/>
              </w:rPr>
              <w:t> </w:t>
            </w:r>
            <w:r w:rsidRPr="003C22FE">
              <w:rPr>
                <w:noProof/>
                <w:spacing w:val="-2"/>
                <w:sz w:val="20"/>
              </w:rPr>
              <w:t> </w:t>
            </w:r>
            <w:r w:rsidRPr="003C22FE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9423" w:type="dxa"/>
            <w:gridSpan w:val="6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27812CC9" w14:textId="77777777" w:rsidR="00782FC1" w:rsidRPr="004F1BAE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4F1BAE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F1BAE">
              <w:rPr>
                <w:spacing w:val="-2"/>
                <w:sz w:val="20"/>
              </w:rPr>
              <w:instrText xml:space="preserve"> FORMTEXT </w:instrText>
            </w:r>
            <w:r w:rsidRPr="004F1BAE">
              <w:rPr>
                <w:spacing w:val="-2"/>
                <w:sz w:val="20"/>
              </w:rPr>
            </w:r>
            <w:r w:rsidRPr="004F1BAE">
              <w:rPr>
                <w:spacing w:val="-2"/>
                <w:sz w:val="20"/>
              </w:rPr>
              <w:fldChar w:fldCharType="separate"/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t> </w:t>
            </w:r>
            <w:r w:rsidRPr="004F1BAE">
              <w:rPr>
                <w:spacing w:val="-2"/>
                <w:sz w:val="20"/>
              </w:rPr>
              <w:fldChar w:fldCharType="end"/>
            </w:r>
          </w:p>
        </w:tc>
      </w:tr>
      <w:tr w:rsidR="00782FC1" w:rsidRPr="00961927" w14:paraId="22F5A754" w14:textId="77777777" w:rsidTr="00F85043">
        <w:trPr>
          <w:trHeight w:hRule="exact" w:val="259"/>
          <w:jc w:val="center"/>
        </w:trPr>
        <w:tc>
          <w:tcPr>
            <w:tcW w:w="145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0FACCE2C" w14:textId="77777777" w:rsidR="00782FC1" w:rsidRPr="0096192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61927">
              <w:rPr>
                <w:spacing w:val="-2"/>
                <w:sz w:val="18"/>
                <w:szCs w:val="18"/>
              </w:rPr>
              <w:t>N</w:t>
            </w:r>
            <w:r w:rsidRPr="00961927">
              <w:rPr>
                <w:spacing w:val="-2"/>
                <w:sz w:val="18"/>
                <w:szCs w:val="18"/>
                <w:vertAlign w:val="superscript"/>
              </w:rPr>
              <w:t>o</w:t>
            </w:r>
            <w:r w:rsidRPr="00961927">
              <w:rPr>
                <w:spacing w:val="-2"/>
                <w:sz w:val="18"/>
                <w:szCs w:val="18"/>
              </w:rPr>
              <w:t xml:space="preserve"> de dossier</w:t>
            </w:r>
          </w:p>
        </w:tc>
        <w:tc>
          <w:tcPr>
            <w:tcW w:w="4084" w:type="dxa"/>
            <w:gridSpan w:val="2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736E15FE" w14:textId="77777777" w:rsidR="00782FC1" w:rsidRPr="0096192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61927">
              <w:rPr>
                <w:spacing w:val="-2"/>
                <w:sz w:val="18"/>
                <w:szCs w:val="18"/>
              </w:rPr>
              <w:t>Nom du produit</w:t>
            </w:r>
          </w:p>
        </w:tc>
        <w:tc>
          <w:tcPr>
            <w:tcW w:w="5339" w:type="dxa"/>
            <w:gridSpan w:val="3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614EB153" w14:textId="77777777" w:rsidR="00782FC1" w:rsidRPr="0096192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61927">
              <w:rPr>
                <w:spacing w:val="-2"/>
                <w:sz w:val="18"/>
                <w:szCs w:val="18"/>
              </w:rPr>
              <w:t>Nom du fournisseur</w:t>
            </w:r>
          </w:p>
        </w:tc>
      </w:tr>
      <w:tr w:rsidR="00782FC1" w:rsidRPr="00961927" w14:paraId="4E4C2C81" w14:textId="77777777" w:rsidTr="00F85043">
        <w:trPr>
          <w:trHeight w:hRule="exact" w:val="255"/>
          <w:jc w:val="center"/>
        </w:trPr>
        <w:tc>
          <w:tcPr>
            <w:tcW w:w="1457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452103C1" w14:textId="77777777" w:rsidR="00782FC1" w:rsidRPr="00961927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084" w:type="dxa"/>
            <w:gridSpan w:val="2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1E99CC78" w14:textId="77777777" w:rsidR="00782FC1" w:rsidRPr="00961927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339" w:type="dxa"/>
            <w:gridSpan w:val="3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0D45EAC4" w14:textId="77777777" w:rsidR="00782FC1" w:rsidRPr="00961927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782FC1" w:rsidRPr="00A16D99" w14:paraId="4A1EC8B9" w14:textId="77777777" w:rsidTr="00F21AFD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5B543FC1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6F1DD2" w:rsidRPr="00A16D99" w14:paraId="33085F3A" w14:textId="77777777" w:rsidTr="00F85043">
        <w:trPr>
          <w:trHeight w:hRule="exact" w:val="360"/>
          <w:jc w:val="center"/>
        </w:trPr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595959"/>
            <w:tcMar>
              <w:left w:w="57" w:type="dxa"/>
            </w:tcMar>
            <w:vAlign w:val="bottom"/>
          </w:tcPr>
          <w:p w14:paraId="1A07337B" w14:textId="77777777" w:rsidR="00782FC1" w:rsidRPr="00632CF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b/>
                <w:spacing w:val="-2"/>
                <w:szCs w:val="16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14EBA18" w14:textId="77777777" w:rsidR="00782FC1" w:rsidRPr="00632CF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b/>
                <w:spacing w:val="-2"/>
                <w:szCs w:val="16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6445FE56" w14:textId="77777777" w:rsidR="00782FC1" w:rsidRPr="00632CF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b/>
                <w:spacing w:val="-2"/>
                <w:szCs w:val="16"/>
              </w:rPr>
            </w:pPr>
          </w:p>
        </w:tc>
        <w:tc>
          <w:tcPr>
            <w:tcW w:w="10503" w:type="dxa"/>
            <w:gridSpan w:val="6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3B1E5A" w14:textId="77777777" w:rsidR="00782FC1" w:rsidRPr="00961927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105"/>
              <w:rPr>
                <w:b/>
                <w:sz w:val="24"/>
                <w:szCs w:val="24"/>
              </w:rPr>
            </w:pPr>
            <w:r w:rsidRPr="00961927">
              <w:rPr>
                <w:b/>
                <w:sz w:val="24"/>
                <w:szCs w:val="24"/>
              </w:rPr>
              <w:t>Conception de l’ouvrage</w:t>
            </w:r>
          </w:p>
        </w:tc>
      </w:tr>
      <w:tr w:rsidR="00782FC1" w:rsidRPr="00542BF6" w14:paraId="44937C8F" w14:textId="77777777" w:rsidTr="0011250C">
        <w:trPr>
          <w:trHeight w:hRule="exact" w:val="288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633A09B6" w14:textId="77777777" w:rsidR="00782FC1" w:rsidRPr="00542BF6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105"/>
              <w:rPr>
                <w:b/>
                <w:spacing w:val="-2"/>
                <w:sz w:val="20"/>
              </w:rPr>
            </w:pPr>
            <w:r w:rsidRPr="00542BF6">
              <w:rPr>
                <w:b/>
                <w:sz w:val="20"/>
              </w:rPr>
              <w:t>C</w:t>
            </w:r>
            <w:r w:rsidR="00BC3EF2">
              <w:rPr>
                <w:b/>
                <w:sz w:val="20"/>
              </w:rPr>
              <w:t>onceptrice ou c</w:t>
            </w:r>
            <w:r w:rsidRPr="00542BF6">
              <w:rPr>
                <w:b/>
                <w:sz w:val="20"/>
              </w:rPr>
              <w:t>oncepteur</w:t>
            </w:r>
          </w:p>
        </w:tc>
      </w:tr>
      <w:tr w:rsidR="00782FC1" w:rsidRPr="0096096E" w14:paraId="14C34C42" w14:textId="77777777" w:rsidTr="00F85043">
        <w:trPr>
          <w:trHeight w:hRule="exact" w:val="259"/>
          <w:jc w:val="center"/>
        </w:trPr>
        <w:tc>
          <w:tcPr>
            <w:tcW w:w="5606" w:type="dxa"/>
            <w:gridSpan w:val="3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691E53F0" w14:textId="77777777" w:rsidR="00782FC1" w:rsidRPr="0096096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6096E">
              <w:rPr>
                <w:spacing w:val="-2"/>
                <w:sz w:val="18"/>
                <w:szCs w:val="18"/>
              </w:rPr>
              <w:t>Nom</w:t>
            </w:r>
          </w:p>
        </w:tc>
        <w:tc>
          <w:tcPr>
            <w:tcW w:w="5274" w:type="dxa"/>
            <w:gridSpan w:val="3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4B86FDCC" w14:textId="77777777" w:rsidR="00782FC1" w:rsidRPr="0096096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6096E">
              <w:rPr>
                <w:spacing w:val="-2"/>
                <w:sz w:val="18"/>
                <w:szCs w:val="18"/>
              </w:rPr>
              <w:t>Compagnie</w:t>
            </w:r>
          </w:p>
        </w:tc>
      </w:tr>
      <w:tr w:rsidR="00782FC1" w:rsidRPr="0096096E" w14:paraId="421064D3" w14:textId="77777777" w:rsidTr="00F85043">
        <w:trPr>
          <w:trHeight w:hRule="exact" w:val="255"/>
          <w:jc w:val="center"/>
        </w:trPr>
        <w:tc>
          <w:tcPr>
            <w:tcW w:w="5606" w:type="dxa"/>
            <w:gridSpan w:val="3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23514EF4" w14:textId="77777777" w:rsidR="00782FC1" w:rsidRPr="0096096E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274" w:type="dxa"/>
            <w:gridSpan w:val="3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014EAB5B" w14:textId="77777777" w:rsidR="00782FC1" w:rsidRPr="0096096E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782FC1" w:rsidRPr="009F1069" w14:paraId="1EA81089" w14:textId="77777777" w:rsidTr="00F85043">
        <w:trPr>
          <w:trHeight w:hRule="exact" w:val="259"/>
          <w:jc w:val="center"/>
        </w:trPr>
        <w:tc>
          <w:tcPr>
            <w:tcW w:w="3365" w:type="dxa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09F8D749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Membre de l’Ordre des ingénieurs du Québec</w:t>
            </w:r>
          </w:p>
        </w:tc>
        <w:tc>
          <w:tcPr>
            <w:tcW w:w="340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2A67C84A" w14:textId="77777777" w:rsidR="00782FC1" w:rsidRPr="007B4361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w w:val="80"/>
                <w:sz w:val="15"/>
                <w:szCs w:val="15"/>
              </w:rPr>
            </w:pPr>
            <w:r w:rsidRPr="007B4361">
              <w:rPr>
                <w:rFonts w:cs="Arial"/>
                <w:w w:val="80"/>
                <w:sz w:val="15"/>
                <w:szCs w:val="15"/>
              </w:rPr>
              <w:t>Nombre d’années d’expérience en conception d’ouvrages d’art</w:t>
            </w:r>
          </w:p>
        </w:tc>
        <w:tc>
          <w:tcPr>
            <w:tcW w:w="4110" w:type="dxa"/>
            <w:gridSpan w:val="2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6A7B7E45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  <w:r>
              <w:rPr>
                <w:szCs w:val="16"/>
              </w:rPr>
              <w:t xml:space="preserve">Formation </w:t>
            </w:r>
            <w:r w:rsidRPr="009D1BC9">
              <w:rPr>
                <w:i/>
                <w:szCs w:val="16"/>
              </w:rPr>
              <w:t>Conception des structures</w:t>
            </w:r>
            <w:r>
              <w:rPr>
                <w:szCs w:val="16"/>
              </w:rPr>
              <w:t xml:space="preserve"> réussie</w:t>
            </w:r>
          </w:p>
        </w:tc>
      </w:tr>
      <w:tr w:rsidR="00782FC1" w:rsidRPr="00A16D99" w14:paraId="27ABF274" w14:textId="77777777" w:rsidTr="00F85043">
        <w:trPr>
          <w:trHeight w:val="255"/>
          <w:jc w:val="center"/>
        </w:trPr>
        <w:tc>
          <w:tcPr>
            <w:tcW w:w="3365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308F07BA" w14:textId="77777777" w:rsidR="00782FC1" w:rsidRPr="005569C5" w:rsidRDefault="00782FC1" w:rsidP="00CF093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  <w:r>
              <w:rPr>
                <w:spacing w:val="-2"/>
                <w:sz w:val="20"/>
              </w:rPr>
              <w:t>N</w:t>
            </w:r>
            <w:r w:rsidRPr="00B859CD">
              <w:rPr>
                <w:spacing w:val="-2"/>
                <w:sz w:val="20"/>
                <w:vertAlign w:val="superscript"/>
              </w:rPr>
              <w:t>o</w:t>
            </w:r>
            <w:r>
              <w:rPr>
                <w:spacing w:val="-2"/>
                <w:sz w:val="20"/>
              </w:rPr>
              <w:t xml:space="preserve"> de membre </w:t>
            </w:r>
            <w:r w:rsidR="0057073A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7073A">
              <w:rPr>
                <w:spacing w:val="-2"/>
                <w:sz w:val="20"/>
              </w:rPr>
              <w:instrText xml:space="preserve"> FORMTEXT </w:instrText>
            </w:r>
            <w:r w:rsidR="0057073A">
              <w:rPr>
                <w:spacing w:val="-2"/>
                <w:sz w:val="20"/>
              </w:rPr>
            </w:r>
            <w:r w:rsidR="0057073A">
              <w:rPr>
                <w:spacing w:val="-2"/>
                <w:sz w:val="20"/>
              </w:rPr>
              <w:fldChar w:fldCharType="separate"/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3405" w:type="dxa"/>
            <w:gridSpan w:val="2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7A2827A2" w14:textId="77777777" w:rsidR="00782FC1" w:rsidRPr="005569C5" w:rsidRDefault="00617A47" w:rsidP="00CF093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  <w:r w:rsidR="00782FC1" w:rsidRPr="005569C5">
              <w:rPr>
                <w:spacing w:val="-2"/>
                <w:szCs w:val="16"/>
              </w:rPr>
              <w:t xml:space="preserve"> </w:t>
            </w:r>
            <w:r w:rsidR="00782FC1" w:rsidRPr="00183DE7">
              <w:rPr>
                <w:spacing w:val="-2"/>
                <w:sz w:val="20"/>
              </w:rPr>
              <w:t>années</w:t>
            </w:r>
          </w:p>
        </w:tc>
        <w:tc>
          <w:tcPr>
            <w:tcW w:w="4110" w:type="dxa"/>
            <w:gridSpan w:val="2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7185737A" w14:textId="77777777" w:rsidR="00782FC1" w:rsidRPr="005569C5" w:rsidRDefault="00782FC1" w:rsidP="00CF0930">
            <w:pPr>
              <w:pStyle w:val="Sous-titres"/>
              <w:tabs>
                <w:tab w:val="clear" w:pos="8504"/>
                <w:tab w:val="left" w:pos="2913"/>
              </w:tabs>
              <w:spacing w:line="240" w:lineRule="auto"/>
              <w:ind w:left="0"/>
              <w:rPr>
                <w:spacing w:val="-2"/>
                <w:szCs w:val="16"/>
              </w:rPr>
            </w:pPr>
            <w:r w:rsidRPr="00183DE7">
              <w:rPr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DE7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183DE7">
              <w:rPr>
                <w:spacing w:val="-2"/>
                <w:sz w:val="20"/>
              </w:rPr>
              <w:fldChar w:fldCharType="end"/>
            </w:r>
            <w:r w:rsidRPr="00183DE7">
              <w:rPr>
                <w:spacing w:val="-2"/>
                <w:sz w:val="20"/>
              </w:rPr>
              <w:t xml:space="preserve"> Oui, </w:t>
            </w:r>
            <w:r>
              <w:rPr>
                <w:spacing w:val="-2"/>
                <w:sz w:val="20"/>
              </w:rPr>
              <w:t>en d</w:t>
            </w:r>
            <w:r w:rsidRPr="00183DE7">
              <w:rPr>
                <w:spacing w:val="-2"/>
                <w:sz w:val="20"/>
              </w:rPr>
              <w:t>ate</w:t>
            </w:r>
            <w:r>
              <w:rPr>
                <w:spacing w:val="-2"/>
                <w:sz w:val="20"/>
              </w:rPr>
              <w:t xml:space="preserve"> du</w:t>
            </w:r>
            <w:r w:rsidRPr="00183DE7">
              <w:rPr>
                <w:spacing w:val="-2"/>
                <w:sz w:val="20"/>
              </w:rPr>
              <w:t xml:space="preserve"> </w:t>
            </w:r>
            <w:r w:rsidR="00617A47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617A47">
              <w:rPr>
                <w:spacing w:val="-2"/>
                <w:sz w:val="20"/>
              </w:rPr>
              <w:instrText xml:space="preserve"> FORMTEXT </w:instrText>
            </w:r>
            <w:r w:rsidR="00617A47">
              <w:rPr>
                <w:spacing w:val="-2"/>
                <w:sz w:val="20"/>
              </w:rPr>
            </w:r>
            <w:r w:rsidR="00617A47">
              <w:rPr>
                <w:spacing w:val="-2"/>
                <w:sz w:val="20"/>
              </w:rPr>
              <w:fldChar w:fldCharType="separate"/>
            </w:r>
            <w:r w:rsidR="00617A47">
              <w:rPr>
                <w:noProof/>
                <w:spacing w:val="-2"/>
                <w:sz w:val="20"/>
              </w:rPr>
              <w:t> </w:t>
            </w:r>
            <w:r w:rsidR="00617A47">
              <w:rPr>
                <w:noProof/>
                <w:spacing w:val="-2"/>
                <w:sz w:val="20"/>
              </w:rPr>
              <w:t> </w:t>
            </w:r>
            <w:r w:rsidR="00617A47">
              <w:rPr>
                <w:noProof/>
                <w:spacing w:val="-2"/>
                <w:sz w:val="20"/>
              </w:rPr>
              <w:t> </w:t>
            </w:r>
            <w:r w:rsidR="00617A47">
              <w:rPr>
                <w:noProof/>
                <w:spacing w:val="-2"/>
                <w:sz w:val="20"/>
              </w:rPr>
              <w:t> </w:t>
            </w:r>
            <w:r w:rsidR="00617A47">
              <w:rPr>
                <w:noProof/>
                <w:spacing w:val="-2"/>
                <w:sz w:val="20"/>
              </w:rPr>
              <w:t> </w:t>
            </w:r>
            <w:r w:rsidR="00617A47">
              <w:rPr>
                <w:spacing w:val="-2"/>
                <w:sz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</w:t>
            </w:r>
            <w:r w:rsidRPr="000146ED">
              <w:rPr>
                <w:spacing w:val="-2"/>
                <w:sz w:val="14"/>
                <w:szCs w:val="14"/>
              </w:rPr>
              <w:t>(aaaa-mm-jj)</w:t>
            </w:r>
          </w:p>
        </w:tc>
      </w:tr>
      <w:tr w:rsidR="00782FC1" w:rsidRPr="00A16D99" w14:paraId="13A70D62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0A810B9C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782FC1" w:rsidRPr="00542BF6" w14:paraId="7951CA20" w14:textId="77777777" w:rsidTr="0011250C">
        <w:trPr>
          <w:trHeight w:hRule="exact" w:val="288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0AB91470" w14:textId="77777777" w:rsidR="00782FC1" w:rsidRPr="00542BF6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108"/>
              <w:rPr>
                <w:b/>
                <w:spacing w:val="-2"/>
                <w:sz w:val="20"/>
              </w:rPr>
            </w:pPr>
            <w:r w:rsidRPr="00542BF6">
              <w:rPr>
                <w:b/>
                <w:sz w:val="20"/>
              </w:rPr>
              <w:t>V</w:t>
            </w:r>
            <w:r w:rsidR="00285B0B">
              <w:rPr>
                <w:b/>
                <w:sz w:val="20"/>
              </w:rPr>
              <w:t>érificatrice ou v</w:t>
            </w:r>
            <w:r w:rsidRPr="00542BF6">
              <w:rPr>
                <w:b/>
                <w:sz w:val="20"/>
              </w:rPr>
              <w:t>érificateur</w:t>
            </w:r>
          </w:p>
        </w:tc>
      </w:tr>
      <w:tr w:rsidR="00782FC1" w:rsidRPr="0096096E" w14:paraId="242D5743" w14:textId="77777777" w:rsidTr="00F85043">
        <w:trPr>
          <w:trHeight w:hRule="exact" w:val="259"/>
          <w:jc w:val="center"/>
        </w:trPr>
        <w:tc>
          <w:tcPr>
            <w:tcW w:w="5592" w:type="dxa"/>
            <w:gridSpan w:val="3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51C42BBB" w14:textId="77777777" w:rsidR="00782FC1" w:rsidRPr="0096096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6096E">
              <w:rPr>
                <w:spacing w:val="-2"/>
                <w:sz w:val="18"/>
                <w:szCs w:val="18"/>
              </w:rPr>
              <w:t>Nom</w:t>
            </w:r>
          </w:p>
        </w:tc>
        <w:tc>
          <w:tcPr>
            <w:tcW w:w="5288" w:type="dxa"/>
            <w:gridSpan w:val="3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6DCE7362" w14:textId="77777777" w:rsidR="00782FC1" w:rsidRPr="0096096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6096E">
              <w:rPr>
                <w:spacing w:val="-2"/>
                <w:sz w:val="18"/>
                <w:szCs w:val="18"/>
              </w:rPr>
              <w:t>Compagnie</w:t>
            </w:r>
          </w:p>
        </w:tc>
      </w:tr>
      <w:tr w:rsidR="00782FC1" w:rsidRPr="0096096E" w14:paraId="13B86C31" w14:textId="77777777" w:rsidTr="00F85043">
        <w:trPr>
          <w:trHeight w:hRule="exact" w:val="255"/>
          <w:jc w:val="center"/>
        </w:trPr>
        <w:tc>
          <w:tcPr>
            <w:tcW w:w="5592" w:type="dxa"/>
            <w:gridSpan w:val="3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7A79651A" w14:textId="77777777" w:rsidR="00782FC1" w:rsidRPr="0096096E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gridSpan w:val="3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1E288664" w14:textId="77777777" w:rsidR="00782FC1" w:rsidRPr="0096096E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782FC1" w:rsidRPr="009F1069" w14:paraId="50F84CB9" w14:textId="77777777" w:rsidTr="00F85043">
        <w:trPr>
          <w:trHeight w:hRule="exact" w:val="259"/>
          <w:jc w:val="center"/>
        </w:trPr>
        <w:tc>
          <w:tcPr>
            <w:tcW w:w="3365" w:type="dxa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251B60AE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  <w:r>
              <w:rPr>
                <w:spacing w:val="-2"/>
                <w:szCs w:val="16"/>
              </w:rPr>
              <w:t>Membre de l’Ordre des ingénieurs du Québec</w:t>
            </w:r>
          </w:p>
        </w:tc>
        <w:tc>
          <w:tcPr>
            <w:tcW w:w="340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2658B4A0" w14:textId="77777777" w:rsidR="00782FC1" w:rsidRPr="007B4361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w w:val="80"/>
                <w:sz w:val="15"/>
                <w:szCs w:val="15"/>
              </w:rPr>
            </w:pPr>
            <w:r w:rsidRPr="007B4361">
              <w:rPr>
                <w:rFonts w:cs="Arial"/>
                <w:w w:val="80"/>
                <w:sz w:val="15"/>
                <w:szCs w:val="15"/>
              </w:rPr>
              <w:t>Nombre d’années d’expérience en conception d’ouvrages d’art</w:t>
            </w:r>
          </w:p>
        </w:tc>
        <w:tc>
          <w:tcPr>
            <w:tcW w:w="4110" w:type="dxa"/>
            <w:gridSpan w:val="2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3416278E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  <w:r>
              <w:rPr>
                <w:szCs w:val="16"/>
              </w:rPr>
              <w:t xml:space="preserve">Formation </w:t>
            </w:r>
            <w:r w:rsidRPr="006B619F">
              <w:rPr>
                <w:i/>
                <w:szCs w:val="16"/>
              </w:rPr>
              <w:t>Conception des structures</w:t>
            </w:r>
            <w:r>
              <w:rPr>
                <w:szCs w:val="16"/>
              </w:rPr>
              <w:t xml:space="preserve"> réussie</w:t>
            </w:r>
          </w:p>
        </w:tc>
      </w:tr>
      <w:tr w:rsidR="00782FC1" w:rsidRPr="00A16D99" w14:paraId="386DEC2A" w14:textId="77777777" w:rsidTr="00F85043">
        <w:trPr>
          <w:trHeight w:val="255"/>
          <w:jc w:val="center"/>
        </w:trPr>
        <w:tc>
          <w:tcPr>
            <w:tcW w:w="3365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60A442C0" w14:textId="77777777" w:rsidR="00782FC1" w:rsidRPr="005569C5" w:rsidRDefault="00782FC1" w:rsidP="00CF093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  <w:r w:rsidRPr="00013B37">
              <w:rPr>
                <w:spacing w:val="-2"/>
                <w:sz w:val="20"/>
              </w:rPr>
              <w:t>N</w:t>
            </w:r>
            <w:r w:rsidRPr="00013B37">
              <w:rPr>
                <w:spacing w:val="-2"/>
                <w:sz w:val="20"/>
                <w:vertAlign w:val="superscript"/>
              </w:rPr>
              <w:t>o</w:t>
            </w:r>
            <w:r w:rsidRPr="00013B37">
              <w:rPr>
                <w:spacing w:val="-2"/>
                <w:sz w:val="20"/>
              </w:rPr>
              <w:t xml:space="preserve"> de membre </w:t>
            </w:r>
            <w:r w:rsidR="0057073A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7073A">
              <w:rPr>
                <w:spacing w:val="-2"/>
                <w:sz w:val="20"/>
              </w:rPr>
              <w:instrText xml:space="preserve"> FORMTEXT </w:instrText>
            </w:r>
            <w:r w:rsidR="0057073A">
              <w:rPr>
                <w:spacing w:val="-2"/>
                <w:sz w:val="20"/>
              </w:rPr>
            </w:r>
            <w:r w:rsidR="0057073A">
              <w:rPr>
                <w:spacing w:val="-2"/>
                <w:sz w:val="20"/>
              </w:rPr>
              <w:fldChar w:fldCharType="separate"/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3405" w:type="dxa"/>
            <w:gridSpan w:val="2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18A1AF05" w14:textId="77777777" w:rsidR="00782FC1" w:rsidRPr="005569C5" w:rsidRDefault="00617A47" w:rsidP="00CF093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  <w:r w:rsidR="00782FC1" w:rsidRPr="005569C5">
              <w:rPr>
                <w:spacing w:val="-2"/>
                <w:szCs w:val="16"/>
              </w:rPr>
              <w:t xml:space="preserve"> </w:t>
            </w:r>
            <w:r w:rsidR="00782FC1" w:rsidRPr="00183DE7">
              <w:rPr>
                <w:spacing w:val="-2"/>
                <w:sz w:val="20"/>
              </w:rPr>
              <w:t>années</w:t>
            </w:r>
          </w:p>
        </w:tc>
        <w:tc>
          <w:tcPr>
            <w:tcW w:w="4110" w:type="dxa"/>
            <w:gridSpan w:val="2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0DC4228B" w14:textId="77777777" w:rsidR="00782FC1" w:rsidRPr="005569C5" w:rsidRDefault="00782FC1" w:rsidP="00CF0930">
            <w:pPr>
              <w:pStyle w:val="Sous-titres"/>
              <w:tabs>
                <w:tab w:val="clear" w:pos="8504"/>
                <w:tab w:val="left" w:pos="2913"/>
              </w:tabs>
              <w:spacing w:line="240" w:lineRule="auto"/>
              <w:ind w:left="0"/>
              <w:rPr>
                <w:spacing w:val="-2"/>
                <w:szCs w:val="16"/>
              </w:rPr>
            </w:pPr>
            <w:r w:rsidRPr="00183DE7">
              <w:rPr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DE7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183DE7">
              <w:rPr>
                <w:spacing w:val="-2"/>
                <w:sz w:val="20"/>
              </w:rPr>
              <w:fldChar w:fldCharType="end"/>
            </w:r>
            <w:r w:rsidRPr="00183DE7">
              <w:rPr>
                <w:spacing w:val="-2"/>
                <w:sz w:val="20"/>
              </w:rPr>
              <w:t xml:space="preserve"> Oui, </w:t>
            </w:r>
            <w:r>
              <w:rPr>
                <w:spacing w:val="-2"/>
                <w:sz w:val="20"/>
              </w:rPr>
              <w:t>en d</w:t>
            </w:r>
            <w:r w:rsidRPr="00183DE7">
              <w:rPr>
                <w:spacing w:val="-2"/>
                <w:sz w:val="20"/>
              </w:rPr>
              <w:t>ate</w:t>
            </w:r>
            <w:r>
              <w:rPr>
                <w:spacing w:val="-2"/>
                <w:sz w:val="20"/>
              </w:rPr>
              <w:t xml:space="preserve"> du</w:t>
            </w:r>
            <w:r w:rsidRPr="00183DE7">
              <w:rPr>
                <w:spacing w:val="-2"/>
                <w:sz w:val="20"/>
              </w:rPr>
              <w:t xml:space="preserve"> </w:t>
            </w:r>
            <w:r w:rsidR="00617A47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617A47">
              <w:rPr>
                <w:spacing w:val="-2"/>
                <w:sz w:val="20"/>
              </w:rPr>
              <w:instrText xml:space="preserve"> FORMTEXT </w:instrText>
            </w:r>
            <w:r w:rsidR="00617A47">
              <w:rPr>
                <w:spacing w:val="-2"/>
                <w:sz w:val="20"/>
              </w:rPr>
            </w:r>
            <w:r w:rsidR="00617A47">
              <w:rPr>
                <w:spacing w:val="-2"/>
                <w:sz w:val="20"/>
              </w:rPr>
              <w:fldChar w:fldCharType="separate"/>
            </w:r>
            <w:r w:rsidR="00617A47">
              <w:rPr>
                <w:noProof/>
                <w:spacing w:val="-2"/>
                <w:sz w:val="20"/>
              </w:rPr>
              <w:t> </w:t>
            </w:r>
            <w:r w:rsidR="00617A47">
              <w:rPr>
                <w:noProof/>
                <w:spacing w:val="-2"/>
                <w:sz w:val="20"/>
              </w:rPr>
              <w:t> </w:t>
            </w:r>
            <w:r w:rsidR="00617A47">
              <w:rPr>
                <w:noProof/>
                <w:spacing w:val="-2"/>
                <w:sz w:val="20"/>
              </w:rPr>
              <w:t> </w:t>
            </w:r>
            <w:r w:rsidR="00617A47">
              <w:rPr>
                <w:noProof/>
                <w:spacing w:val="-2"/>
                <w:sz w:val="20"/>
              </w:rPr>
              <w:t> </w:t>
            </w:r>
            <w:r w:rsidR="00617A47">
              <w:rPr>
                <w:noProof/>
                <w:spacing w:val="-2"/>
                <w:sz w:val="20"/>
              </w:rPr>
              <w:t> </w:t>
            </w:r>
            <w:r w:rsidR="00617A47">
              <w:rPr>
                <w:spacing w:val="-2"/>
                <w:sz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</w:t>
            </w:r>
            <w:r w:rsidRPr="000146ED">
              <w:rPr>
                <w:spacing w:val="-2"/>
                <w:sz w:val="14"/>
                <w:szCs w:val="14"/>
              </w:rPr>
              <w:t>(aaaa-mm-jj)</w:t>
            </w:r>
          </w:p>
        </w:tc>
      </w:tr>
      <w:tr w:rsidR="00782FC1" w:rsidRPr="0096096E" w14:paraId="4F1F0F82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6C09CD8A" w14:textId="77777777" w:rsidR="00782FC1" w:rsidRPr="0096096E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</w:p>
        </w:tc>
      </w:tr>
      <w:tr w:rsidR="00782FC1" w:rsidRPr="00542BF6" w14:paraId="01E0F9B2" w14:textId="77777777" w:rsidTr="00F85043">
        <w:trPr>
          <w:trHeight w:hRule="exact" w:val="461"/>
          <w:jc w:val="center"/>
        </w:trPr>
        <w:tc>
          <w:tcPr>
            <w:tcW w:w="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</w:tcMar>
            <w:vAlign w:val="center"/>
          </w:tcPr>
          <w:p w14:paraId="75A2C91D" w14:textId="77777777" w:rsidR="00782FC1" w:rsidRPr="00542BF6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spacing w:val="-2"/>
                <w:sz w:val="20"/>
              </w:rPr>
            </w:pPr>
            <w:r w:rsidRPr="00542BF6">
              <w:rPr>
                <w:spacing w:val="-2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542BF6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542BF6">
              <w:rPr>
                <w:spacing w:val="-2"/>
                <w:sz w:val="20"/>
              </w:rPr>
              <w:fldChar w:fldCharType="end"/>
            </w:r>
            <w:bookmarkEnd w:id="1"/>
          </w:p>
        </w:tc>
        <w:tc>
          <w:tcPr>
            <w:tcW w:w="10503" w:type="dxa"/>
            <w:gridSpan w:val="6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A440B" w14:textId="77777777" w:rsidR="00782FC1" w:rsidRPr="00A46E0D" w:rsidRDefault="00782FC1" w:rsidP="00285B0B">
            <w:pPr>
              <w:pStyle w:val="Sous-titres"/>
              <w:tabs>
                <w:tab w:val="clear" w:pos="8504"/>
              </w:tabs>
              <w:spacing w:line="240" w:lineRule="auto"/>
              <w:ind w:left="0" w:right="87"/>
              <w:jc w:val="both"/>
              <w:rPr>
                <w:spacing w:val="-2"/>
                <w:sz w:val="18"/>
                <w:szCs w:val="18"/>
              </w:rPr>
            </w:pPr>
            <w:r w:rsidRPr="00A46E0D">
              <w:rPr>
                <w:spacing w:val="-2"/>
                <w:sz w:val="18"/>
                <w:szCs w:val="18"/>
              </w:rPr>
              <w:t>Une note de calcul claire et détaillée a été préparée et vérifiée par le</w:t>
            </w:r>
            <w:r w:rsidR="00285B0B">
              <w:rPr>
                <w:spacing w:val="-2"/>
                <w:sz w:val="18"/>
                <w:szCs w:val="18"/>
              </w:rPr>
              <w:t xml:space="preserve"> (la)</w:t>
            </w:r>
            <w:r w:rsidRPr="00A46E0D">
              <w:rPr>
                <w:spacing w:val="-2"/>
                <w:sz w:val="18"/>
                <w:szCs w:val="18"/>
              </w:rPr>
              <w:t xml:space="preserve"> concepteur</w:t>
            </w:r>
            <w:r w:rsidR="00BC3EF2">
              <w:rPr>
                <w:spacing w:val="-2"/>
                <w:sz w:val="18"/>
                <w:szCs w:val="18"/>
              </w:rPr>
              <w:t>(-trice)</w:t>
            </w:r>
            <w:r w:rsidRPr="00A46E0D">
              <w:rPr>
                <w:spacing w:val="-2"/>
                <w:sz w:val="18"/>
                <w:szCs w:val="18"/>
              </w:rPr>
              <w:t xml:space="preserve"> et le</w:t>
            </w:r>
            <w:r w:rsidR="00285B0B">
              <w:rPr>
                <w:spacing w:val="-2"/>
                <w:sz w:val="18"/>
                <w:szCs w:val="18"/>
              </w:rPr>
              <w:t xml:space="preserve"> (la)</w:t>
            </w:r>
            <w:r w:rsidRPr="00A46E0D">
              <w:rPr>
                <w:spacing w:val="-2"/>
                <w:sz w:val="18"/>
                <w:szCs w:val="18"/>
              </w:rPr>
              <w:t xml:space="preserve"> vérificateur</w:t>
            </w:r>
            <w:r w:rsidR="00BC3EF2">
              <w:rPr>
                <w:spacing w:val="-2"/>
                <w:sz w:val="18"/>
                <w:szCs w:val="18"/>
              </w:rPr>
              <w:t>(-trice)</w:t>
            </w:r>
            <w:r w:rsidRPr="00A46E0D">
              <w:rPr>
                <w:spacing w:val="-2"/>
                <w:sz w:val="18"/>
                <w:szCs w:val="18"/>
              </w:rPr>
              <w:t xml:space="preserve"> selon les exigences du Ministère. </w:t>
            </w:r>
            <w:r w:rsidR="00230833" w:rsidRPr="00A46E0D">
              <w:rPr>
                <w:spacing w:val="-2"/>
                <w:sz w:val="18"/>
                <w:szCs w:val="18"/>
              </w:rPr>
              <w:t>Cette note de calcul est disponible en tout temps à la demande du Ministère</w:t>
            </w:r>
            <w:r w:rsidR="00230833">
              <w:rPr>
                <w:spacing w:val="-2"/>
                <w:sz w:val="18"/>
                <w:szCs w:val="18"/>
              </w:rPr>
              <w:t>.</w:t>
            </w:r>
          </w:p>
        </w:tc>
      </w:tr>
      <w:tr w:rsidR="00782FC1" w:rsidRPr="00A16D99" w14:paraId="28244E3E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2ED7CEC6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782FC1" w:rsidRPr="00A16D99" w14:paraId="3F03E9FD" w14:textId="77777777" w:rsidTr="00FD332F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13DA7695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96"/>
              <w:rPr>
                <w:spacing w:val="-2"/>
                <w:szCs w:val="16"/>
              </w:rPr>
            </w:pPr>
            <w:r w:rsidRPr="00466C98">
              <w:rPr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98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466C98">
              <w:rPr>
                <w:spacing w:val="-2"/>
                <w:sz w:val="20"/>
              </w:rPr>
              <w:fldChar w:fldCharType="end"/>
            </w:r>
            <w:r w:rsidRPr="00466C98">
              <w:rPr>
                <w:spacing w:val="-2"/>
                <w:sz w:val="20"/>
              </w:rPr>
              <w:t xml:space="preserve"> </w:t>
            </w:r>
            <w:r w:rsidRPr="00466C98">
              <w:rPr>
                <w:b/>
                <w:spacing w:val="-2"/>
                <w:sz w:val="20"/>
              </w:rPr>
              <w:t>Étu</w:t>
            </w:r>
            <w:r w:rsidRPr="000D3558">
              <w:rPr>
                <w:b/>
                <w:spacing w:val="-2"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géotechnique</w:t>
            </w:r>
          </w:p>
        </w:tc>
      </w:tr>
      <w:tr w:rsidR="00782FC1" w:rsidRPr="005B5464" w14:paraId="67A88B45" w14:textId="77777777" w:rsidTr="00F85043">
        <w:trPr>
          <w:trHeight w:hRule="exact" w:val="261"/>
          <w:jc w:val="center"/>
        </w:trPr>
        <w:tc>
          <w:tcPr>
            <w:tcW w:w="5065" w:type="dxa"/>
            <w:gridSpan w:val="2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1434656B" w14:textId="77777777" w:rsidR="00782FC1" w:rsidRPr="005B5464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5B5464">
              <w:rPr>
                <w:spacing w:val="-2"/>
                <w:sz w:val="18"/>
                <w:szCs w:val="18"/>
              </w:rPr>
              <w:t>Réalisée par</w:t>
            </w:r>
          </w:p>
        </w:tc>
        <w:tc>
          <w:tcPr>
            <w:tcW w:w="405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39237537" w14:textId="77777777" w:rsidR="00782FC1" w:rsidRPr="005B5464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5B5464">
              <w:rPr>
                <w:spacing w:val="-2"/>
                <w:sz w:val="18"/>
                <w:szCs w:val="18"/>
              </w:rPr>
              <w:t>Compagnie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2054936D" w14:textId="77777777" w:rsidR="00782FC1" w:rsidRPr="005B5464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5B5464">
              <w:rPr>
                <w:spacing w:val="-2"/>
                <w:sz w:val="18"/>
                <w:szCs w:val="18"/>
              </w:rPr>
              <w:t xml:space="preserve">Date </w:t>
            </w:r>
            <w:r w:rsidRPr="000146ED">
              <w:rPr>
                <w:spacing w:val="-2"/>
                <w:sz w:val="14"/>
                <w:szCs w:val="14"/>
              </w:rPr>
              <w:t>(aaaa-mm-jj)</w:t>
            </w:r>
          </w:p>
        </w:tc>
      </w:tr>
      <w:tr w:rsidR="00782FC1" w:rsidRPr="009C14AD" w14:paraId="2F876981" w14:textId="77777777" w:rsidTr="00F85043">
        <w:trPr>
          <w:trHeight w:hRule="exact" w:val="255"/>
          <w:jc w:val="center"/>
        </w:trPr>
        <w:tc>
          <w:tcPr>
            <w:tcW w:w="4515" w:type="dxa"/>
            <w:gridSpan w:val="24"/>
            <w:tcBorders>
              <w:left w:val="single" w:sz="8" w:space="0" w:color="auto"/>
              <w:bottom w:val="single" w:sz="4" w:space="0" w:color="auto"/>
            </w:tcBorders>
            <w:tcMar>
              <w:left w:w="57" w:type="dxa"/>
            </w:tcMar>
            <w:vAlign w:val="bottom"/>
          </w:tcPr>
          <w:p w14:paraId="47F3CBA1" w14:textId="77777777" w:rsidR="00782FC1" w:rsidRPr="009C14AD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D7B91A" w14:textId="77777777" w:rsidR="00782FC1" w:rsidRPr="009C14AD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9C14AD">
              <w:rPr>
                <w:spacing w:val="-2"/>
                <w:sz w:val="20"/>
              </w:rPr>
              <w:t>, ing.</w:t>
            </w:r>
          </w:p>
        </w:tc>
        <w:tc>
          <w:tcPr>
            <w:tcW w:w="4053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64E4FD93" w14:textId="77777777" w:rsidR="00782FC1" w:rsidRPr="009C14AD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1762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3FE0D63B" w14:textId="77777777" w:rsidR="00782FC1" w:rsidRPr="009C14AD" w:rsidRDefault="00617A47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782FC1" w:rsidRPr="00A16D99" w14:paraId="5C5DBF41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78E74C0E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782FC1" w:rsidRPr="005B5464" w14:paraId="090A8970" w14:textId="77777777" w:rsidTr="00FD332F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137EF85B" w14:textId="77777777" w:rsidR="00782FC1" w:rsidRPr="00013B37" w:rsidRDefault="00782FC1" w:rsidP="00D17875">
            <w:pPr>
              <w:pStyle w:val="Sous-titres"/>
              <w:tabs>
                <w:tab w:val="clear" w:pos="8504"/>
              </w:tabs>
              <w:spacing w:line="240" w:lineRule="auto"/>
              <w:ind w:left="97"/>
              <w:rPr>
                <w:b/>
                <w:spacing w:val="-2"/>
                <w:sz w:val="20"/>
              </w:rPr>
            </w:pPr>
            <w:r w:rsidRPr="00013B37">
              <w:rPr>
                <w:b/>
                <w:spacing w:val="-2"/>
                <w:sz w:val="20"/>
              </w:rPr>
              <w:t>Logiciel de calcul utilisé</w:t>
            </w:r>
          </w:p>
        </w:tc>
      </w:tr>
      <w:tr w:rsidR="00782FC1" w:rsidRPr="009C14AD" w14:paraId="56B9991E" w14:textId="77777777" w:rsidTr="00F85043">
        <w:trPr>
          <w:trHeight w:hRule="exact" w:val="255"/>
          <w:jc w:val="center"/>
        </w:trPr>
        <w:tc>
          <w:tcPr>
            <w:tcW w:w="346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74474103" w14:textId="77777777" w:rsidR="00782FC1" w:rsidRPr="009C14AD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1601" w:type="dxa"/>
            <w:gridSpan w:val="1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6C95FA30" w14:textId="77777777" w:rsidR="00782FC1" w:rsidRPr="009C14AD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9604CD">
              <w:rPr>
                <w:spacing w:val="-2"/>
                <w:sz w:val="20"/>
              </w:rPr>
              <w:t>Version</w:t>
            </w:r>
            <w:r w:rsidRPr="009C14AD">
              <w:rPr>
                <w:spacing w:val="-2"/>
                <w:sz w:val="20"/>
              </w:rPr>
              <w:t xml:space="preserve"> </w:t>
            </w:r>
            <w:r w:rsidR="0057073A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073A">
              <w:rPr>
                <w:spacing w:val="-2"/>
                <w:sz w:val="20"/>
              </w:rPr>
              <w:instrText xml:space="preserve"> FORMTEXT </w:instrText>
            </w:r>
            <w:r w:rsidR="0057073A">
              <w:rPr>
                <w:spacing w:val="-2"/>
                <w:sz w:val="20"/>
              </w:rPr>
            </w:r>
            <w:r w:rsidR="0057073A">
              <w:rPr>
                <w:spacing w:val="-2"/>
                <w:sz w:val="20"/>
              </w:rPr>
              <w:fldChar w:fldCharType="separate"/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053" w:type="dxa"/>
            <w:gridSpan w:val="3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50ABE512" w14:textId="77777777" w:rsidR="00782FC1" w:rsidRPr="009C14AD" w:rsidRDefault="0057073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6D7FB116" w14:textId="77777777" w:rsidR="00782FC1" w:rsidRPr="009C14AD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9C14AD">
              <w:rPr>
                <w:spacing w:val="-2"/>
                <w:sz w:val="20"/>
              </w:rPr>
              <w:t xml:space="preserve">Version </w:t>
            </w:r>
            <w:r w:rsidR="0057073A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073A">
              <w:rPr>
                <w:spacing w:val="-2"/>
                <w:sz w:val="20"/>
              </w:rPr>
              <w:instrText xml:space="preserve"> FORMTEXT </w:instrText>
            </w:r>
            <w:r w:rsidR="0057073A">
              <w:rPr>
                <w:spacing w:val="-2"/>
                <w:sz w:val="20"/>
              </w:rPr>
            </w:r>
            <w:r w:rsidR="0057073A">
              <w:rPr>
                <w:spacing w:val="-2"/>
                <w:sz w:val="20"/>
              </w:rPr>
              <w:fldChar w:fldCharType="separate"/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spacing w:val="-2"/>
                <w:sz w:val="20"/>
              </w:rPr>
              <w:fldChar w:fldCharType="end"/>
            </w:r>
          </w:p>
        </w:tc>
      </w:tr>
      <w:tr w:rsidR="00782FC1" w:rsidRPr="00A16D99" w14:paraId="4BB514FB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2934051E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782FC1" w:rsidRPr="00A16D99" w14:paraId="09B5478F" w14:textId="77777777" w:rsidTr="004529D2">
        <w:trPr>
          <w:trHeight w:hRule="exact" w:val="288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7CF2CD27" w14:textId="77777777" w:rsidR="00782FC1" w:rsidRPr="00D904C8" w:rsidRDefault="00782FC1" w:rsidP="00D17875">
            <w:pPr>
              <w:pStyle w:val="Sous-titres"/>
              <w:tabs>
                <w:tab w:val="clear" w:pos="8504"/>
              </w:tabs>
              <w:spacing w:line="240" w:lineRule="auto"/>
              <w:ind w:left="83"/>
              <w:rPr>
                <w:b/>
                <w:spacing w:val="-2"/>
                <w:sz w:val="20"/>
              </w:rPr>
            </w:pPr>
            <w:r w:rsidRPr="00D904C8">
              <w:rPr>
                <w:b/>
                <w:spacing w:val="-2"/>
                <w:sz w:val="20"/>
              </w:rPr>
              <w:t>Normes et manuels utilisés</w:t>
            </w:r>
          </w:p>
        </w:tc>
      </w:tr>
      <w:tr w:rsidR="00782FC1" w:rsidRPr="009C14AD" w14:paraId="0389FFE6" w14:textId="77777777" w:rsidTr="00F85043">
        <w:trPr>
          <w:trHeight w:hRule="exact" w:val="259"/>
          <w:jc w:val="center"/>
        </w:trPr>
        <w:tc>
          <w:tcPr>
            <w:tcW w:w="6009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0A86EC21" w14:textId="77777777" w:rsidR="00782FC1" w:rsidRPr="009C14AD" w:rsidRDefault="00782FC1" w:rsidP="009344B3">
            <w:pPr>
              <w:pStyle w:val="Sous-titres"/>
              <w:tabs>
                <w:tab w:val="clear" w:pos="8504"/>
                <w:tab w:val="left" w:pos="3391"/>
              </w:tabs>
              <w:spacing w:line="240" w:lineRule="auto"/>
              <w:rPr>
                <w:spacing w:val="-2"/>
                <w:sz w:val="18"/>
                <w:szCs w:val="18"/>
                <w:lang w:val="en-CA"/>
              </w:rPr>
            </w:pPr>
            <w:r w:rsidRPr="009C14A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AD">
              <w:rPr>
                <w:spacing w:val="-2"/>
                <w:sz w:val="18"/>
                <w:szCs w:val="18"/>
                <w:lang w:val="en-CA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9C14AD">
              <w:rPr>
                <w:spacing w:val="-2"/>
                <w:sz w:val="18"/>
                <w:szCs w:val="18"/>
              </w:rPr>
              <w:fldChar w:fldCharType="end"/>
            </w:r>
            <w:r w:rsidRPr="009C14AD">
              <w:rPr>
                <w:spacing w:val="-2"/>
                <w:sz w:val="18"/>
                <w:szCs w:val="18"/>
                <w:lang w:val="en-CA"/>
              </w:rPr>
              <w:t xml:space="preserve"> </w:t>
            </w:r>
            <w:r w:rsidRPr="00D40356">
              <w:rPr>
                <w:spacing w:val="-2"/>
                <w:sz w:val="18"/>
                <w:szCs w:val="18"/>
                <w:lang w:val="en-CA"/>
              </w:rPr>
              <w:t>Norme</w:t>
            </w:r>
            <w:r w:rsidRPr="009C14AD">
              <w:rPr>
                <w:spacing w:val="-2"/>
                <w:sz w:val="18"/>
                <w:szCs w:val="18"/>
                <w:lang w:val="en-CA"/>
              </w:rPr>
              <w:t xml:space="preserve"> CAN/CSA-S6</w:t>
            </w:r>
            <w:r w:rsidRPr="0039789F">
              <w:rPr>
                <w:spacing w:val="-2"/>
                <w:sz w:val="18"/>
                <w:szCs w:val="18"/>
                <w:lang w:val="en-CA"/>
              </w:rPr>
              <w:tab/>
            </w:r>
            <w:r w:rsidRPr="009C14AD">
              <w:rPr>
                <w:spacing w:val="-2"/>
                <w:sz w:val="18"/>
                <w:szCs w:val="18"/>
                <w:lang w:val="en-CA"/>
              </w:rPr>
              <w:t xml:space="preserve">Version </w:t>
            </w:r>
            <w:r w:rsidR="0057073A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073A" w:rsidRPr="0057073A">
              <w:rPr>
                <w:spacing w:val="-2"/>
                <w:sz w:val="20"/>
                <w:lang w:val="en-CA"/>
              </w:rPr>
              <w:instrText xml:space="preserve"> FORMTEXT </w:instrText>
            </w:r>
            <w:r w:rsidR="0057073A">
              <w:rPr>
                <w:spacing w:val="-2"/>
                <w:sz w:val="20"/>
              </w:rPr>
            </w:r>
            <w:r w:rsidR="0057073A">
              <w:rPr>
                <w:spacing w:val="-2"/>
                <w:sz w:val="20"/>
              </w:rPr>
              <w:fldChar w:fldCharType="separate"/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noProof/>
                <w:spacing w:val="-2"/>
                <w:sz w:val="20"/>
              </w:rPr>
              <w:t> </w:t>
            </w:r>
            <w:r w:rsidR="0057073A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8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751D63C9" w14:textId="77777777" w:rsidR="00782FC1" w:rsidRPr="009C14AD" w:rsidRDefault="00782FC1" w:rsidP="009344B3">
            <w:pPr>
              <w:pStyle w:val="Sous-titres"/>
              <w:tabs>
                <w:tab w:val="left" w:pos="3037"/>
              </w:tabs>
              <w:spacing w:line="240" w:lineRule="auto"/>
              <w:rPr>
                <w:spacing w:val="-2"/>
                <w:sz w:val="18"/>
                <w:szCs w:val="18"/>
              </w:rPr>
            </w:pPr>
            <w:r w:rsidRPr="009C14A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AD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9C14AD">
              <w:rPr>
                <w:spacing w:val="-2"/>
                <w:sz w:val="18"/>
                <w:szCs w:val="18"/>
              </w:rPr>
              <w:fldChar w:fldCharType="end"/>
            </w:r>
            <w:r w:rsidRPr="009C14AD">
              <w:rPr>
                <w:spacing w:val="-2"/>
                <w:sz w:val="18"/>
                <w:szCs w:val="18"/>
              </w:rPr>
              <w:t xml:space="preserve"> </w:t>
            </w:r>
            <w:r w:rsidRPr="009D1BC9">
              <w:rPr>
                <w:i/>
                <w:spacing w:val="-2"/>
                <w:szCs w:val="16"/>
              </w:rPr>
              <w:t>Manuel de conception des structures</w:t>
            </w:r>
            <w:r w:rsidRPr="009C14AD">
              <w:rPr>
                <w:spacing w:val="-2"/>
                <w:sz w:val="18"/>
                <w:szCs w:val="18"/>
              </w:rPr>
              <w:tab/>
              <w:t>Édition</w:t>
            </w:r>
            <w:r w:rsidR="00BC7CB2">
              <w:rPr>
                <w:spacing w:val="-2"/>
                <w:sz w:val="18"/>
                <w:szCs w:val="18"/>
              </w:rPr>
              <w:t xml:space="preserve"> </w:t>
            </w:r>
            <w:r w:rsidRPr="009C14AD">
              <w:rPr>
                <w:spacing w:val="-2"/>
                <w:sz w:val="18"/>
                <w:szCs w:val="18"/>
              </w:rPr>
              <w:t xml:space="preserve"> </w:t>
            </w:r>
            <w:r w:rsidR="00B82512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2512">
              <w:rPr>
                <w:spacing w:val="-2"/>
                <w:sz w:val="18"/>
                <w:szCs w:val="18"/>
              </w:rPr>
              <w:instrText xml:space="preserve"> FORMTEXT </w:instrText>
            </w:r>
            <w:r w:rsidR="00B82512">
              <w:rPr>
                <w:spacing w:val="-2"/>
                <w:sz w:val="18"/>
                <w:szCs w:val="18"/>
              </w:rPr>
            </w:r>
            <w:r w:rsidR="00B82512">
              <w:rPr>
                <w:spacing w:val="-2"/>
                <w:sz w:val="18"/>
                <w:szCs w:val="18"/>
              </w:rPr>
              <w:fldChar w:fldCharType="separate"/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782FC1" w:rsidRPr="009C14AD" w14:paraId="5DA8402E" w14:textId="77777777" w:rsidTr="00F85043">
        <w:trPr>
          <w:trHeight w:hRule="exact" w:val="259"/>
          <w:jc w:val="center"/>
        </w:trPr>
        <w:tc>
          <w:tcPr>
            <w:tcW w:w="6009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602AC0FE" w14:textId="77777777" w:rsidR="00782FC1" w:rsidRPr="009C14AD" w:rsidRDefault="00782FC1" w:rsidP="009344B3">
            <w:pPr>
              <w:pStyle w:val="Sous-titres"/>
              <w:tabs>
                <w:tab w:val="left" w:pos="3082"/>
              </w:tabs>
              <w:spacing w:line="240" w:lineRule="auto"/>
              <w:rPr>
                <w:spacing w:val="-2"/>
                <w:sz w:val="18"/>
                <w:szCs w:val="18"/>
              </w:rPr>
            </w:pPr>
            <w:r w:rsidRPr="009C14AD">
              <w:rPr>
                <w:spacing w:val="-2"/>
                <w:sz w:val="18"/>
                <w:szCs w:val="18"/>
              </w:rPr>
              <w:t>Normes – Ouvrages routiers (</w:t>
            </w:r>
            <w:r w:rsidR="009D1BC9">
              <w:rPr>
                <w:spacing w:val="-2"/>
                <w:sz w:val="18"/>
                <w:szCs w:val="18"/>
              </w:rPr>
              <w:t>t</w:t>
            </w:r>
            <w:r w:rsidRPr="009C14AD">
              <w:rPr>
                <w:spacing w:val="-2"/>
                <w:sz w:val="18"/>
                <w:szCs w:val="18"/>
              </w:rPr>
              <w:t>ome</w:t>
            </w:r>
            <w:r w:rsidR="00285B0B">
              <w:rPr>
                <w:spacing w:val="-2"/>
                <w:sz w:val="18"/>
                <w:szCs w:val="18"/>
              </w:rPr>
              <w:t>s</w:t>
            </w:r>
            <w:r w:rsidRPr="009C14AD">
              <w:rPr>
                <w:spacing w:val="-2"/>
                <w:sz w:val="18"/>
                <w:szCs w:val="18"/>
              </w:rPr>
              <w:t xml:space="preserve"> I à VIII) :</w:t>
            </w:r>
          </w:p>
        </w:tc>
        <w:tc>
          <w:tcPr>
            <w:tcW w:w="48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633AB114" w14:textId="77777777" w:rsidR="00782FC1" w:rsidRPr="009C14AD" w:rsidRDefault="00782FC1" w:rsidP="009344B3">
            <w:pPr>
              <w:pStyle w:val="Sous-titres"/>
              <w:tabs>
                <w:tab w:val="left" w:pos="3037"/>
                <w:tab w:val="left" w:pos="3577"/>
              </w:tabs>
              <w:spacing w:line="240" w:lineRule="auto"/>
              <w:rPr>
                <w:spacing w:val="-2"/>
                <w:sz w:val="18"/>
                <w:szCs w:val="18"/>
              </w:rPr>
            </w:pPr>
            <w:r w:rsidRPr="009C14A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AD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9C14AD">
              <w:rPr>
                <w:spacing w:val="-2"/>
                <w:sz w:val="18"/>
                <w:szCs w:val="18"/>
              </w:rPr>
              <w:fldChar w:fldCharType="end"/>
            </w:r>
            <w:r w:rsidRPr="009C14AD">
              <w:rPr>
                <w:spacing w:val="-2"/>
                <w:sz w:val="18"/>
                <w:szCs w:val="18"/>
              </w:rPr>
              <w:t xml:space="preserve"> Norme CAN/CSA A23.4</w:t>
            </w:r>
            <w:r w:rsidRPr="009C14AD">
              <w:rPr>
                <w:spacing w:val="-2"/>
                <w:sz w:val="18"/>
                <w:szCs w:val="18"/>
              </w:rPr>
              <w:tab/>
              <w:t>Édition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9C14AD">
              <w:rPr>
                <w:spacing w:val="-2"/>
                <w:sz w:val="18"/>
                <w:szCs w:val="18"/>
              </w:rPr>
              <w:t xml:space="preserve"> </w:t>
            </w:r>
            <w:r w:rsidR="00B82512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2512">
              <w:rPr>
                <w:spacing w:val="-2"/>
                <w:sz w:val="18"/>
                <w:szCs w:val="18"/>
              </w:rPr>
              <w:instrText xml:space="preserve"> FORMTEXT </w:instrText>
            </w:r>
            <w:r w:rsidR="00B82512">
              <w:rPr>
                <w:spacing w:val="-2"/>
                <w:sz w:val="18"/>
                <w:szCs w:val="18"/>
              </w:rPr>
            </w:r>
            <w:r w:rsidR="00B82512">
              <w:rPr>
                <w:spacing w:val="-2"/>
                <w:sz w:val="18"/>
                <w:szCs w:val="18"/>
              </w:rPr>
              <w:fldChar w:fldCharType="separate"/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782FC1" w:rsidRPr="009C14AD" w14:paraId="303918B1" w14:textId="77777777" w:rsidTr="00F85043">
        <w:trPr>
          <w:trHeight w:hRule="exact" w:val="259"/>
          <w:jc w:val="center"/>
        </w:trPr>
        <w:tc>
          <w:tcPr>
            <w:tcW w:w="6009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1AB2FE7A" w14:textId="77777777" w:rsidR="00782FC1" w:rsidRPr="009C14AD" w:rsidRDefault="00782FC1" w:rsidP="0057073A">
            <w:pPr>
              <w:pStyle w:val="Sous-titres"/>
              <w:tabs>
                <w:tab w:val="clear" w:pos="8504"/>
                <w:tab w:val="left" w:pos="151"/>
                <w:tab w:val="left" w:pos="3111"/>
              </w:tabs>
              <w:spacing w:line="240" w:lineRule="auto"/>
              <w:rPr>
                <w:spacing w:val="-2"/>
                <w:sz w:val="18"/>
                <w:szCs w:val="18"/>
              </w:rPr>
            </w:pPr>
            <w:r w:rsidRPr="009C14AD">
              <w:rPr>
                <w:spacing w:val="-2"/>
                <w:sz w:val="18"/>
                <w:szCs w:val="18"/>
              </w:rPr>
              <w:tab/>
            </w:r>
            <w:r w:rsidRPr="009C14A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AD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9C14AD">
              <w:rPr>
                <w:spacing w:val="-2"/>
                <w:sz w:val="18"/>
                <w:szCs w:val="18"/>
              </w:rPr>
              <w:fldChar w:fldCharType="end"/>
            </w:r>
            <w:r w:rsidRPr="009C14AD">
              <w:rPr>
                <w:spacing w:val="-2"/>
                <w:sz w:val="18"/>
                <w:szCs w:val="18"/>
              </w:rPr>
              <w:t xml:space="preserve"> </w:t>
            </w:r>
            <w:r w:rsidRPr="009D1BC9">
              <w:rPr>
                <w:i/>
                <w:spacing w:val="-2"/>
                <w:sz w:val="18"/>
                <w:szCs w:val="18"/>
              </w:rPr>
              <w:t>Tome III – Ouvrages d’art</w:t>
            </w:r>
            <w:r w:rsidRPr="009C14AD">
              <w:rPr>
                <w:spacing w:val="-2"/>
                <w:sz w:val="18"/>
                <w:szCs w:val="18"/>
              </w:rPr>
              <w:tab/>
              <w:t xml:space="preserve">Mise à jour </w:t>
            </w:r>
            <w:r w:rsidRPr="000146ED">
              <w:rPr>
                <w:spacing w:val="-2"/>
                <w:sz w:val="18"/>
                <w:szCs w:val="18"/>
              </w:rPr>
              <w:t>du</w:t>
            </w:r>
            <w:r w:rsidRPr="000146ED">
              <w:rPr>
                <w:spacing w:val="-2"/>
                <w:sz w:val="14"/>
                <w:szCs w:val="14"/>
              </w:rPr>
              <w:t xml:space="preserve"> </w:t>
            </w:r>
            <w:r w:rsidRPr="001B6E72">
              <w:rPr>
                <w:spacing w:val="-2"/>
                <w:sz w:val="12"/>
                <w:szCs w:val="12"/>
              </w:rPr>
              <w:t>(aaaa-mm-jj)</w:t>
            </w:r>
            <w:r w:rsidRPr="009C14AD">
              <w:rPr>
                <w:spacing w:val="-2"/>
                <w:sz w:val="18"/>
                <w:szCs w:val="18"/>
              </w:rPr>
              <w:t xml:space="preserve"> </w:t>
            </w:r>
            <w:r w:rsidR="00617A47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617A47">
              <w:rPr>
                <w:spacing w:val="-2"/>
                <w:sz w:val="20"/>
              </w:rPr>
              <w:instrText xml:space="preserve"> FORMTEXT </w:instrText>
            </w:r>
            <w:r w:rsidR="00617A47">
              <w:rPr>
                <w:spacing w:val="-2"/>
                <w:sz w:val="20"/>
              </w:rPr>
            </w:r>
            <w:r w:rsidR="00617A47">
              <w:rPr>
                <w:spacing w:val="-2"/>
                <w:sz w:val="20"/>
              </w:rPr>
              <w:fldChar w:fldCharType="separate"/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617A47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8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5FD95906" w14:textId="77777777" w:rsidR="00782FC1" w:rsidRPr="009C14AD" w:rsidRDefault="00782FC1" w:rsidP="009344B3">
            <w:pPr>
              <w:pStyle w:val="Sous-titres"/>
              <w:tabs>
                <w:tab w:val="left" w:pos="3037"/>
                <w:tab w:val="left" w:pos="3907"/>
              </w:tabs>
              <w:spacing w:line="240" w:lineRule="auto"/>
              <w:rPr>
                <w:spacing w:val="-2"/>
                <w:sz w:val="18"/>
                <w:szCs w:val="18"/>
              </w:rPr>
            </w:pPr>
            <w:r w:rsidRPr="009C14A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AD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9C14AD">
              <w:rPr>
                <w:spacing w:val="-2"/>
                <w:sz w:val="18"/>
                <w:szCs w:val="18"/>
              </w:rPr>
              <w:fldChar w:fldCharType="end"/>
            </w:r>
            <w:r w:rsidRPr="009C14AD">
              <w:rPr>
                <w:spacing w:val="-2"/>
                <w:sz w:val="18"/>
                <w:szCs w:val="18"/>
              </w:rPr>
              <w:t xml:space="preserve"> Devis type du M</w:t>
            </w:r>
            <w:r w:rsidR="002D77BD">
              <w:rPr>
                <w:spacing w:val="-2"/>
                <w:sz w:val="18"/>
                <w:szCs w:val="18"/>
              </w:rPr>
              <w:t>inistère</w:t>
            </w:r>
            <w:r w:rsidRPr="009C14AD">
              <w:rPr>
                <w:spacing w:val="-2"/>
                <w:sz w:val="18"/>
                <w:szCs w:val="18"/>
              </w:rPr>
              <w:tab/>
              <w:t xml:space="preserve">Version </w:t>
            </w:r>
            <w:r w:rsidR="00B82512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2512">
              <w:rPr>
                <w:spacing w:val="-2"/>
                <w:sz w:val="18"/>
                <w:szCs w:val="18"/>
              </w:rPr>
              <w:instrText xml:space="preserve"> FORMTEXT </w:instrText>
            </w:r>
            <w:r w:rsidR="00B82512">
              <w:rPr>
                <w:spacing w:val="-2"/>
                <w:sz w:val="18"/>
                <w:szCs w:val="18"/>
              </w:rPr>
            </w:r>
            <w:r w:rsidR="00B82512">
              <w:rPr>
                <w:spacing w:val="-2"/>
                <w:sz w:val="18"/>
                <w:szCs w:val="18"/>
              </w:rPr>
              <w:fldChar w:fldCharType="separate"/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782FC1" w:rsidRPr="009C14AD" w14:paraId="1070E6A3" w14:textId="77777777" w:rsidTr="00F85043">
        <w:trPr>
          <w:trHeight w:hRule="exact" w:val="259"/>
          <w:jc w:val="center"/>
        </w:trPr>
        <w:tc>
          <w:tcPr>
            <w:tcW w:w="6009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19750C27" w14:textId="77777777" w:rsidR="00782FC1" w:rsidRPr="009C14AD" w:rsidRDefault="00782FC1" w:rsidP="0057073A">
            <w:pPr>
              <w:pStyle w:val="Sous-titres"/>
              <w:tabs>
                <w:tab w:val="clear" w:pos="8504"/>
                <w:tab w:val="left" w:pos="151"/>
                <w:tab w:val="left" w:pos="3111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C14AD">
              <w:rPr>
                <w:spacing w:val="-2"/>
                <w:sz w:val="18"/>
                <w:szCs w:val="18"/>
              </w:rPr>
              <w:tab/>
            </w:r>
            <w:r w:rsidRPr="009C14A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AD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9C14AD">
              <w:rPr>
                <w:spacing w:val="-2"/>
                <w:sz w:val="18"/>
                <w:szCs w:val="18"/>
              </w:rPr>
              <w:fldChar w:fldCharType="end"/>
            </w:r>
            <w:r w:rsidRPr="009C14AD">
              <w:rPr>
                <w:spacing w:val="-2"/>
                <w:sz w:val="18"/>
                <w:szCs w:val="18"/>
              </w:rPr>
              <w:t xml:space="preserve"> </w:t>
            </w:r>
            <w:r w:rsidRPr="009D1BC9">
              <w:rPr>
                <w:i/>
                <w:spacing w:val="-2"/>
                <w:sz w:val="18"/>
                <w:szCs w:val="18"/>
              </w:rPr>
              <w:t>Tome VII – Matériaux</w:t>
            </w:r>
            <w:r w:rsidRPr="009C14AD">
              <w:rPr>
                <w:spacing w:val="-2"/>
                <w:sz w:val="18"/>
                <w:szCs w:val="18"/>
              </w:rPr>
              <w:tab/>
              <w:t xml:space="preserve">Mise à jour du </w:t>
            </w:r>
            <w:r w:rsidRPr="001B6E72">
              <w:rPr>
                <w:spacing w:val="-2"/>
                <w:sz w:val="12"/>
                <w:szCs w:val="12"/>
              </w:rPr>
              <w:t>(aaaa-mm-jj)</w:t>
            </w:r>
            <w:r w:rsidRPr="009C14AD">
              <w:rPr>
                <w:spacing w:val="-2"/>
                <w:sz w:val="18"/>
                <w:szCs w:val="18"/>
              </w:rPr>
              <w:t xml:space="preserve"> </w:t>
            </w:r>
            <w:r w:rsidR="00617A47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617A47">
              <w:rPr>
                <w:spacing w:val="-2"/>
                <w:sz w:val="20"/>
              </w:rPr>
              <w:instrText xml:space="preserve"> FORMTEXT </w:instrText>
            </w:r>
            <w:r w:rsidR="00617A47">
              <w:rPr>
                <w:spacing w:val="-2"/>
                <w:sz w:val="20"/>
              </w:rPr>
            </w:r>
            <w:r w:rsidR="00617A47">
              <w:rPr>
                <w:spacing w:val="-2"/>
                <w:sz w:val="20"/>
              </w:rPr>
              <w:fldChar w:fldCharType="separate"/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617A47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8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3A600371" w14:textId="77777777" w:rsidR="00782FC1" w:rsidRPr="009C14AD" w:rsidRDefault="00782FC1" w:rsidP="009344B3">
            <w:pPr>
              <w:pStyle w:val="Sous-titres"/>
              <w:tabs>
                <w:tab w:val="left" w:pos="3037"/>
                <w:tab w:val="left" w:pos="3915"/>
              </w:tabs>
              <w:spacing w:line="240" w:lineRule="auto"/>
              <w:rPr>
                <w:spacing w:val="-2"/>
                <w:sz w:val="18"/>
                <w:szCs w:val="18"/>
              </w:rPr>
            </w:pPr>
            <w:r w:rsidRPr="009C14A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AD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9C14AD">
              <w:rPr>
                <w:spacing w:val="-2"/>
                <w:sz w:val="18"/>
                <w:szCs w:val="18"/>
              </w:rPr>
              <w:fldChar w:fldCharType="end"/>
            </w:r>
            <w:r w:rsidRPr="009C14AD">
              <w:rPr>
                <w:spacing w:val="-2"/>
                <w:sz w:val="18"/>
                <w:szCs w:val="18"/>
              </w:rPr>
              <w:t xml:space="preserve"> CCDG</w:t>
            </w:r>
            <w:r w:rsidRPr="009C14AD">
              <w:rPr>
                <w:spacing w:val="-2"/>
                <w:sz w:val="18"/>
                <w:szCs w:val="18"/>
              </w:rPr>
              <w:tab/>
              <w:t xml:space="preserve">Version </w:t>
            </w:r>
            <w:r w:rsidR="00B82512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2512">
              <w:rPr>
                <w:spacing w:val="-2"/>
                <w:sz w:val="18"/>
                <w:szCs w:val="18"/>
              </w:rPr>
              <w:instrText xml:space="preserve"> FORMTEXT </w:instrText>
            </w:r>
            <w:r w:rsidR="00B82512">
              <w:rPr>
                <w:spacing w:val="-2"/>
                <w:sz w:val="18"/>
                <w:szCs w:val="18"/>
              </w:rPr>
            </w:r>
            <w:r w:rsidR="00B82512">
              <w:rPr>
                <w:spacing w:val="-2"/>
                <w:sz w:val="18"/>
                <w:szCs w:val="18"/>
              </w:rPr>
              <w:fldChar w:fldCharType="separate"/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noProof/>
                <w:spacing w:val="-2"/>
                <w:sz w:val="18"/>
                <w:szCs w:val="18"/>
              </w:rPr>
              <w:t> </w:t>
            </w:r>
            <w:r w:rsidR="00B82512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782FC1" w:rsidRPr="009C14AD" w14:paraId="390BED4E" w14:textId="77777777" w:rsidTr="00F85043">
        <w:trPr>
          <w:trHeight w:hRule="exact" w:val="259"/>
          <w:jc w:val="center"/>
        </w:trPr>
        <w:tc>
          <w:tcPr>
            <w:tcW w:w="6009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564CB3DC" w14:textId="77777777" w:rsidR="00782FC1" w:rsidRPr="009C14AD" w:rsidRDefault="00782FC1" w:rsidP="0057073A">
            <w:pPr>
              <w:pStyle w:val="Sous-titres"/>
              <w:tabs>
                <w:tab w:val="clear" w:pos="8504"/>
                <w:tab w:val="left" w:pos="151"/>
                <w:tab w:val="left" w:pos="3111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C14AD">
              <w:rPr>
                <w:spacing w:val="-2"/>
                <w:sz w:val="18"/>
                <w:szCs w:val="18"/>
              </w:rPr>
              <w:tab/>
            </w:r>
            <w:r w:rsidRPr="009C14A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AD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9C14AD">
              <w:rPr>
                <w:spacing w:val="-2"/>
                <w:sz w:val="18"/>
                <w:szCs w:val="18"/>
              </w:rPr>
              <w:fldChar w:fldCharType="end"/>
            </w:r>
            <w:r w:rsidRPr="009C14AD">
              <w:rPr>
                <w:spacing w:val="-2"/>
                <w:sz w:val="18"/>
                <w:szCs w:val="18"/>
              </w:rPr>
              <w:t xml:space="preserve"> </w:t>
            </w:r>
            <w:r w:rsidRPr="009D1BC9">
              <w:rPr>
                <w:i/>
                <w:spacing w:val="-2"/>
                <w:sz w:val="18"/>
                <w:szCs w:val="18"/>
              </w:rPr>
              <w:t>Tome VIII – Dispositifs de retenue</w:t>
            </w:r>
            <w:r w:rsidRPr="009C14AD">
              <w:rPr>
                <w:spacing w:val="-2"/>
                <w:sz w:val="18"/>
                <w:szCs w:val="18"/>
              </w:rPr>
              <w:tab/>
              <w:t xml:space="preserve">Mise à jour du </w:t>
            </w:r>
            <w:r w:rsidRPr="001B6E72">
              <w:rPr>
                <w:spacing w:val="-2"/>
                <w:sz w:val="12"/>
                <w:szCs w:val="12"/>
              </w:rPr>
              <w:t>(aaaa-mm-jj)</w:t>
            </w:r>
            <w:r w:rsidRPr="009C14AD">
              <w:rPr>
                <w:spacing w:val="-2"/>
                <w:sz w:val="18"/>
                <w:szCs w:val="18"/>
              </w:rPr>
              <w:t xml:space="preserve"> </w:t>
            </w:r>
            <w:r w:rsidR="00617A47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617A47">
              <w:rPr>
                <w:spacing w:val="-2"/>
                <w:sz w:val="20"/>
              </w:rPr>
              <w:instrText xml:space="preserve"> FORMTEXT </w:instrText>
            </w:r>
            <w:r w:rsidR="00617A47">
              <w:rPr>
                <w:spacing w:val="-2"/>
                <w:sz w:val="20"/>
              </w:rPr>
            </w:r>
            <w:r w:rsidR="00617A47">
              <w:rPr>
                <w:spacing w:val="-2"/>
                <w:sz w:val="20"/>
              </w:rPr>
              <w:fldChar w:fldCharType="separate"/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2D77BD">
              <w:rPr>
                <w:spacing w:val="-2"/>
                <w:sz w:val="20"/>
              </w:rPr>
              <w:t> </w:t>
            </w:r>
            <w:r w:rsidR="00617A47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871" w:type="dxa"/>
            <w:gridSpan w:val="3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579CE50C" w14:textId="77777777" w:rsidR="00782FC1" w:rsidRPr="009C14AD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rPr>
                <w:spacing w:val="-2"/>
                <w:sz w:val="18"/>
                <w:szCs w:val="18"/>
              </w:rPr>
            </w:pPr>
            <w:r w:rsidRPr="009C14A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AD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9C14AD">
              <w:rPr>
                <w:spacing w:val="-2"/>
                <w:sz w:val="18"/>
                <w:szCs w:val="18"/>
              </w:rPr>
              <w:fldChar w:fldCharType="end"/>
            </w:r>
            <w:r w:rsidRPr="009C14AD">
              <w:rPr>
                <w:spacing w:val="-2"/>
                <w:sz w:val="18"/>
                <w:szCs w:val="18"/>
              </w:rPr>
              <w:t xml:space="preserve"> Autres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9C14AD">
              <w:rPr>
                <w:spacing w:val="-2"/>
                <w:sz w:val="18"/>
                <w:szCs w:val="18"/>
              </w:rPr>
              <w:t xml:space="preserve"> </w:t>
            </w:r>
            <w:r w:rsidR="0057073A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7073A">
              <w:rPr>
                <w:spacing w:val="-2"/>
                <w:sz w:val="18"/>
                <w:szCs w:val="18"/>
              </w:rPr>
              <w:instrText xml:space="preserve"> FORMTEXT </w:instrText>
            </w:r>
            <w:r w:rsidR="0057073A">
              <w:rPr>
                <w:spacing w:val="-2"/>
                <w:sz w:val="18"/>
                <w:szCs w:val="18"/>
              </w:rPr>
            </w:r>
            <w:r w:rsidR="0057073A">
              <w:rPr>
                <w:spacing w:val="-2"/>
                <w:sz w:val="18"/>
                <w:szCs w:val="18"/>
              </w:rPr>
              <w:fldChar w:fldCharType="separate"/>
            </w:r>
            <w:r w:rsidR="0057073A">
              <w:rPr>
                <w:noProof/>
                <w:spacing w:val="-2"/>
                <w:sz w:val="18"/>
                <w:szCs w:val="18"/>
              </w:rPr>
              <w:t> </w:t>
            </w:r>
            <w:r w:rsidR="0057073A">
              <w:rPr>
                <w:noProof/>
                <w:spacing w:val="-2"/>
                <w:sz w:val="18"/>
                <w:szCs w:val="18"/>
              </w:rPr>
              <w:t> </w:t>
            </w:r>
            <w:r w:rsidR="0057073A">
              <w:rPr>
                <w:noProof/>
                <w:spacing w:val="-2"/>
                <w:sz w:val="18"/>
                <w:szCs w:val="18"/>
              </w:rPr>
              <w:t> </w:t>
            </w:r>
            <w:r w:rsidR="0057073A">
              <w:rPr>
                <w:noProof/>
                <w:spacing w:val="-2"/>
                <w:sz w:val="18"/>
                <w:szCs w:val="18"/>
              </w:rPr>
              <w:t> </w:t>
            </w:r>
            <w:r w:rsidR="0057073A">
              <w:rPr>
                <w:noProof/>
                <w:spacing w:val="-2"/>
                <w:sz w:val="18"/>
                <w:szCs w:val="18"/>
              </w:rPr>
              <w:t> </w:t>
            </w:r>
            <w:r w:rsidR="0057073A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782FC1" w:rsidRPr="00A16D99" w14:paraId="7F3230A9" w14:textId="77777777" w:rsidTr="00F66798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199B8B0D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782FC1" w:rsidRPr="00A16D99" w14:paraId="61CCB243" w14:textId="77777777" w:rsidTr="00FD332F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4381B36A" w14:textId="77777777" w:rsidR="00782FC1" w:rsidRPr="00FF11E9" w:rsidRDefault="00F66798" w:rsidP="00D17875">
            <w:pPr>
              <w:pStyle w:val="Sous-titres"/>
              <w:tabs>
                <w:tab w:val="clear" w:pos="8504"/>
              </w:tabs>
              <w:spacing w:line="240" w:lineRule="auto"/>
              <w:ind w:left="97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Géométrie du mur</w:t>
            </w:r>
            <w:r w:rsidR="00E20901">
              <w:rPr>
                <w:b/>
                <w:spacing w:val="-2"/>
                <w:sz w:val="20"/>
              </w:rPr>
              <w:t xml:space="preserve"> </w:t>
            </w:r>
            <w:r w:rsidR="00E20901" w:rsidRPr="00E20901">
              <w:rPr>
                <w:b/>
                <w:spacing w:val="-2"/>
                <w:szCs w:val="16"/>
              </w:rPr>
              <w:t>(Joindre une coup</w:t>
            </w:r>
            <w:r w:rsidR="00E20901">
              <w:rPr>
                <w:b/>
                <w:spacing w:val="-2"/>
                <w:szCs w:val="16"/>
              </w:rPr>
              <w:t>e</w:t>
            </w:r>
            <w:r w:rsidR="00E20901" w:rsidRPr="00E20901">
              <w:rPr>
                <w:b/>
                <w:spacing w:val="-2"/>
                <w:szCs w:val="16"/>
              </w:rPr>
              <w:t xml:space="preserve"> du mur à la fiche de conception, ou plusieurs, si le mur est à géométrie variable) :</w:t>
            </w:r>
          </w:p>
        </w:tc>
      </w:tr>
      <w:tr w:rsidR="004F1BAE" w:rsidRPr="001D4527" w14:paraId="11D51222" w14:textId="77777777" w:rsidTr="00340021">
        <w:trPr>
          <w:trHeight w:hRule="exact" w:val="261"/>
          <w:jc w:val="center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04DF9C7E" w14:textId="77777777" w:rsidR="004F1BAE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1D4527">
              <w:rPr>
                <w:spacing w:val="-2"/>
                <w:sz w:val="18"/>
                <w:szCs w:val="18"/>
              </w:rPr>
              <w:t xml:space="preserve">Hauteur </w:t>
            </w:r>
            <w:r>
              <w:rPr>
                <w:spacing w:val="-2"/>
                <w:sz w:val="18"/>
                <w:szCs w:val="18"/>
              </w:rPr>
              <w:t>du mur 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353AF" w14:textId="77777777" w:rsidR="004F1BAE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3334" w:type="dxa"/>
            <w:gridSpan w:val="28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62E261B" w14:textId="77777777" w:rsidR="004F1BAE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1D4527">
              <w:rPr>
                <w:spacing w:val="-2"/>
                <w:sz w:val="20"/>
              </w:rPr>
              <w:t>mm</w:t>
            </w:r>
          </w:p>
        </w:tc>
        <w:tc>
          <w:tcPr>
            <w:tcW w:w="315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78C93A" w14:textId="77777777" w:rsidR="004F1BAE" w:rsidRPr="00340021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F44200">
              <w:rPr>
                <w:rFonts w:cs="Arial"/>
                <w:spacing w:val="-2"/>
                <w:sz w:val="18"/>
                <w:szCs w:val="18"/>
              </w:rPr>
              <w:t xml:space="preserve">Hauteur du remblai </w:t>
            </w:r>
            <w:r w:rsidR="006B619F" w:rsidRPr="00F44200">
              <w:rPr>
                <w:rFonts w:cs="Arial"/>
                <w:spacing w:val="-2"/>
                <w:sz w:val="18"/>
                <w:szCs w:val="18"/>
              </w:rPr>
              <w:t xml:space="preserve">en </w:t>
            </w:r>
            <w:r w:rsidRPr="00F44200">
              <w:rPr>
                <w:rFonts w:cs="Arial"/>
                <w:spacing w:val="-2"/>
                <w:sz w:val="18"/>
                <w:szCs w:val="18"/>
              </w:rPr>
              <w:t>arrière du</w:t>
            </w:r>
            <w:r w:rsidRPr="00340021">
              <w:rPr>
                <w:rFonts w:cs="Arial"/>
                <w:spacing w:val="-2"/>
                <w:sz w:val="18"/>
                <w:szCs w:val="18"/>
              </w:rPr>
              <w:t xml:space="preserve"> mur :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</w:tcBorders>
            <w:vAlign w:val="bottom"/>
          </w:tcPr>
          <w:p w14:paraId="2BCC93CF" w14:textId="77777777" w:rsidR="004F1BAE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624F2897" w14:textId="77777777" w:rsidR="004F1BAE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1D4527">
              <w:rPr>
                <w:spacing w:val="-2"/>
                <w:sz w:val="20"/>
              </w:rPr>
              <w:t>mm</w:t>
            </w:r>
          </w:p>
        </w:tc>
      </w:tr>
      <w:tr w:rsidR="00B82512" w:rsidRPr="001D4527" w14:paraId="4DDB7A2B" w14:textId="77777777" w:rsidTr="00F85043">
        <w:trPr>
          <w:trHeight w:hRule="exact" w:val="261"/>
          <w:jc w:val="center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36255DB2" w14:textId="77777777" w:rsidR="00B82512" w:rsidRPr="00F66798" w:rsidRDefault="00B82512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F66798">
              <w:rPr>
                <w:spacing w:val="-2"/>
                <w:sz w:val="18"/>
                <w:szCs w:val="18"/>
              </w:rPr>
              <w:t>Talus (</w:t>
            </w:r>
            <w:r>
              <w:rPr>
                <w:rFonts w:cs="Arial"/>
                <w:spacing w:val="-2"/>
                <w:sz w:val="18"/>
                <w:szCs w:val="18"/>
              </w:rPr>
              <w:t>β)</w:t>
            </w:r>
            <w:r w:rsidR="00213B8E">
              <w:rPr>
                <w:rFonts w:cs="Arial"/>
                <w:spacing w:val="-2"/>
                <w:sz w:val="18"/>
                <w:szCs w:val="18"/>
              </w:rPr>
              <w:t> 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14:paraId="52884A1C" w14:textId="77777777" w:rsidR="00B82512" w:rsidRDefault="00B82512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6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3334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18FE2D9" w14:textId="77777777" w:rsidR="00B82512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sym w:font="Symbol" w:char="F0B0"/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FE6E09" w14:textId="77777777" w:rsidR="00B82512" w:rsidRPr="00F66798" w:rsidRDefault="00B82512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Fruit du mur :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</w:tcBorders>
            <w:vAlign w:val="bottom"/>
          </w:tcPr>
          <w:p w14:paraId="16D00286" w14:textId="77777777" w:rsidR="00B82512" w:rsidRDefault="00B82512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6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3115" w:type="dxa"/>
            <w:gridSpan w:val="2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4FD8B72" w14:textId="77777777" w:rsidR="00B82512" w:rsidRDefault="004F1BAE" w:rsidP="004F1BA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sym w:font="Symbol" w:char="F0B0"/>
            </w:r>
          </w:p>
        </w:tc>
      </w:tr>
      <w:tr w:rsidR="00782FC1" w:rsidRPr="00B859CD" w14:paraId="7CBEDF85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77EA90B8" w14:textId="77777777" w:rsidR="00782FC1" w:rsidRPr="00B859CD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</w:p>
        </w:tc>
      </w:tr>
      <w:tr w:rsidR="00782FC1" w:rsidRPr="00A16D99" w14:paraId="185B3C83" w14:textId="77777777" w:rsidTr="00FD332F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4191FB1C" w14:textId="77777777" w:rsidR="00782FC1" w:rsidRPr="006718E1" w:rsidRDefault="00EC7203" w:rsidP="00D17875">
            <w:pPr>
              <w:pStyle w:val="Sous-titres"/>
              <w:tabs>
                <w:tab w:val="clear" w:pos="8504"/>
              </w:tabs>
              <w:spacing w:line="240" w:lineRule="auto"/>
              <w:ind w:left="97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Paroi du mur</w:t>
            </w:r>
          </w:p>
        </w:tc>
      </w:tr>
      <w:tr w:rsidR="00EC7203" w:rsidRPr="00A16D99" w14:paraId="1F7EFECB" w14:textId="77777777" w:rsidTr="00F85043">
        <w:trPr>
          <w:trHeight w:hRule="exact" w:val="261"/>
          <w:jc w:val="center"/>
        </w:trPr>
        <w:tc>
          <w:tcPr>
            <w:tcW w:w="5606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7F2D312C" w14:textId="77777777" w:rsidR="00EC7203" w:rsidRPr="00EC7203" w:rsidRDefault="00EC7203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EC7203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03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EC7203">
              <w:rPr>
                <w:spacing w:val="-2"/>
                <w:sz w:val="18"/>
                <w:szCs w:val="18"/>
              </w:rPr>
              <w:fldChar w:fldCharType="end"/>
            </w:r>
            <w:r w:rsidRPr="00EC7203">
              <w:rPr>
                <w:spacing w:val="-2"/>
                <w:sz w:val="18"/>
                <w:szCs w:val="18"/>
              </w:rPr>
              <w:t xml:space="preserve"> </w:t>
            </w:r>
            <w:r w:rsidRPr="00EC7203">
              <w:rPr>
                <w:sz w:val="18"/>
                <w:szCs w:val="18"/>
              </w:rPr>
              <w:t>Bloc de béton imbriqué</w:t>
            </w:r>
          </w:p>
        </w:tc>
        <w:tc>
          <w:tcPr>
            <w:tcW w:w="5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03C45F0C" w14:textId="77777777" w:rsidR="00EC7203" w:rsidRPr="00EC7203" w:rsidRDefault="00EC7203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EC7203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03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EC7203">
              <w:rPr>
                <w:spacing w:val="-2"/>
                <w:sz w:val="18"/>
                <w:szCs w:val="18"/>
              </w:rPr>
              <w:fldChar w:fldCharType="end"/>
            </w:r>
            <w:r w:rsidRPr="00EC7203">
              <w:rPr>
                <w:spacing w:val="-2"/>
                <w:sz w:val="18"/>
                <w:szCs w:val="18"/>
              </w:rPr>
              <w:t xml:space="preserve"> </w:t>
            </w:r>
            <w:r w:rsidRPr="00EC7203">
              <w:rPr>
                <w:sz w:val="18"/>
                <w:szCs w:val="18"/>
              </w:rPr>
              <w:t>Bloc de béton imbriqué avec connecteurs mécaniques</w:t>
            </w:r>
          </w:p>
        </w:tc>
      </w:tr>
      <w:tr w:rsidR="00EC7203" w:rsidRPr="00A16D99" w14:paraId="5A288ED4" w14:textId="77777777" w:rsidTr="00F85043">
        <w:trPr>
          <w:trHeight w:hRule="exact" w:val="261"/>
          <w:jc w:val="center"/>
        </w:trPr>
        <w:tc>
          <w:tcPr>
            <w:tcW w:w="5606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66016465" w14:textId="77777777" w:rsidR="00EC7203" w:rsidRPr="00EC7203" w:rsidRDefault="00EC7203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EC7203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03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EC7203">
              <w:rPr>
                <w:spacing w:val="-2"/>
                <w:sz w:val="18"/>
                <w:szCs w:val="18"/>
              </w:rPr>
              <w:fldChar w:fldCharType="end"/>
            </w:r>
            <w:r w:rsidRPr="00EC7203">
              <w:rPr>
                <w:spacing w:val="-2"/>
                <w:sz w:val="18"/>
                <w:szCs w:val="18"/>
              </w:rPr>
              <w:t xml:space="preserve"> </w:t>
            </w:r>
            <w:r w:rsidRPr="00EC7203">
              <w:rPr>
                <w:sz w:val="18"/>
                <w:szCs w:val="18"/>
              </w:rPr>
              <w:t>Gabion</w:t>
            </w:r>
          </w:p>
        </w:tc>
        <w:tc>
          <w:tcPr>
            <w:tcW w:w="5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5E756ECD" w14:textId="77777777" w:rsidR="00EC7203" w:rsidRPr="00EC7203" w:rsidRDefault="00EC7203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EC7203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03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EC7203">
              <w:rPr>
                <w:spacing w:val="-2"/>
                <w:sz w:val="18"/>
                <w:szCs w:val="18"/>
              </w:rPr>
              <w:fldChar w:fldCharType="end"/>
            </w:r>
            <w:r w:rsidRPr="00EC7203">
              <w:rPr>
                <w:spacing w:val="-2"/>
                <w:sz w:val="18"/>
                <w:szCs w:val="18"/>
              </w:rPr>
              <w:t xml:space="preserve"> </w:t>
            </w:r>
            <w:r w:rsidRPr="00EC7203">
              <w:rPr>
                <w:sz w:val="18"/>
                <w:szCs w:val="18"/>
              </w:rPr>
              <w:t>Acier</w:t>
            </w:r>
          </w:p>
        </w:tc>
      </w:tr>
      <w:tr w:rsidR="00EC7203" w:rsidRPr="00A16D99" w14:paraId="7C55A6CD" w14:textId="77777777" w:rsidTr="00F85043">
        <w:trPr>
          <w:trHeight w:hRule="exact" w:val="261"/>
          <w:jc w:val="center"/>
        </w:trPr>
        <w:tc>
          <w:tcPr>
            <w:tcW w:w="5606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60FC4B7B" w14:textId="77777777" w:rsidR="00EC7203" w:rsidRPr="00EC7203" w:rsidRDefault="00EC7203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EC7203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03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EC7203">
              <w:rPr>
                <w:spacing w:val="-2"/>
                <w:sz w:val="18"/>
                <w:szCs w:val="18"/>
              </w:rPr>
              <w:fldChar w:fldCharType="end"/>
            </w:r>
            <w:r w:rsidRPr="00EC7203">
              <w:rPr>
                <w:spacing w:val="-2"/>
                <w:sz w:val="18"/>
                <w:szCs w:val="18"/>
              </w:rPr>
              <w:t xml:space="preserve"> </w:t>
            </w:r>
            <w:r w:rsidRPr="00EC7203">
              <w:rPr>
                <w:sz w:val="18"/>
                <w:szCs w:val="18"/>
              </w:rPr>
              <w:t>Béton armé (mur en porte-à-faux)</w:t>
            </w:r>
          </w:p>
        </w:tc>
        <w:tc>
          <w:tcPr>
            <w:tcW w:w="5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49E8A02C" w14:textId="77777777" w:rsidR="00EC7203" w:rsidRPr="00EC7203" w:rsidRDefault="00EC7203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EC7203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03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EC7203">
              <w:rPr>
                <w:spacing w:val="-2"/>
                <w:sz w:val="18"/>
                <w:szCs w:val="18"/>
              </w:rPr>
              <w:fldChar w:fldCharType="end"/>
            </w:r>
            <w:r w:rsidRPr="00EC7203">
              <w:rPr>
                <w:spacing w:val="-2"/>
                <w:sz w:val="18"/>
                <w:szCs w:val="18"/>
              </w:rPr>
              <w:t xml:space="preserve"> </w:t>
            </w:r>
            <w:r w:rsidRPr="00EC7203">
              <w:rPr>
                <w:sz w:val="18"/>
                <w:szCs w:val="18"/>
              </w:rPr>
              <w:t>Panneau en béton armé</w:t>
            </w:r>
          </w:p>
        </w:tc>
      </w:tr>
      <w:tr w:rsidR="00EC7203" w:rsidRPr="00A16D99" w14:paraId="4E2C6550" w14:textId="77777777" w:rsidTr="00F85043">
        <w:trPr>
          <w:trHeight w:hRule="exact" w:val="261"/>
          <w:jc w:val="center"/>
        </w:trPr>
        <w:tc>
          <w:tcPr>
            <w:tcW w:w="5606" w:type="dxa"/>
            <w:gridSpan w:val="3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7CECF91C" w14:textId="77777777" w:rsidR="00EC7203" w:rsidRPr="00EC7203" w:rsidRDefault="00EC7203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EC7203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03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EC7203">
              <w:rPr>
                <w:spacing w:val="-2"/>
                <w:sz w:val="18"/>
                <w:szCs w:val="18"/>
              </w:rPr>
              <w:fldChar w:fldCharType="end"/>
            </w:r>
            <w:r w:rsidRPr="00EC7203">
              <w:rPr>
                <w:spacing w:val="-2"/>
                <w:sz w:val="18"/>
                <w:szCs w:val="18"/>
              </w:rPr>
              <w:t xml:space="preserve"> </w:t>
            </w:r>
            <w:r w:rsidRPr="00EC7203">
              <w:rPr>
                <w:sz w:val="18"/>
                <w:szCs w:val="18"/>
              </w:rPr>
              <w:t>Treillis métallique</w:t>
            </w:r>
          </w:p>
        </w:tc>
        <w:tc>
          <w:tcPr>
            <w:tcW w:w="5274" w:type="dxa"/>
            <w:gridSpan w:val="3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2A1DA414" w14:textId="77777777" w:rsidR="00EC7203" w:rsidRPr="00EC7203" w:rsidRDefault="00EC7203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EC7203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203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EC7203">
              <w:rPr>
                <w:spacing w:val="-2"/>
                <w:sz w:val="18"/>
                <w:szCs w:val="18"/>
              </w:rPr>
              <w:fldChar w:fldCharType="end"/>
            </w:r>
            <w:r w:rsidRPr="00EC7203">
              <w:rPr>
                <w:spacing w:val="-2"/>
                <w:sz w:val="18"/>
                <w:szCs w:val="18"/>
              </w:rPr>
              <w:t xml:space="preserve"> Autre</w:t>
            </w:r>
            <w:r w:rsidR="004842E8"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 :</w:t>
            </w:r>
            <w:r w:rsidRPr="00EC7203">
              <w:rPr>
                <w:spacing w:val="-2"/>
                <w:sz w:val="18"/>
                <w:szCs w:val="18"/>
              </w:rPr>
              <w:t xml:space="preserve"> </w:t>
            </w:r>
            <w:r w:rsidRPr="00EC7203">
              <w:rPr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EC7203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EC7203">
              <w:rPr>
                <w:spacing w:val="-2"/>
                <w:sz w:val="18"/>
                <w:szCs w:val="18"/>
              </w:rPr>
            </w:r>
            <w:r w:rsidRPr="00EC7203">
              <w:rPr>
                <w:spacing w:val="-2"/>
                <w:sz w:val="18"/>
                <w:szCs w:val="18"/>
              </w:rPr>
              <w:fldChar w:fldCharType="separate"/>
            </w:r>
            <w:r w:rsidRPr="00EC7203">
              <w:rPr>
                <w:noProof/>
                <w:spacing w:val="-2"/>
                <w:sz w:val="18"/>
                <w:szCs w:val="18"/>
              </w:rPr>
              <w:t> </w:t>
            </w:r>
            <w:r w:rsidRPr="00EC7203">
              <w:rPr>
                <w:noProof/>
                <w:spacing w:val="-2"/>
                <w:sz w:val="18"/>
                <w:szCs w:val="18"/>
              </w:rPr>
              <w:t> </w:t>
            </w:r>
            <w:r w:rsidRPr="00EC7203">
              <w:rPr>
                <w:noProof/>
                <w:spacing w:val="-2"/>
                <w:sz w:val="18"/>
                <w:szCs w:val="18"/>
              </w:rPr>
              <w:t> </w:t>
            </w:r>
            <w:r w:rsidRPr="00EC7203">
              <w:rPr>
                <w:noProof/>
                <w:spacing w:val="-2"/>
                <w:sz w:val="18"/>
                <w:szCs w:val="18"/>
              </w:rPr>
              <w:t> </w:t>
            </w:r>
            <w:r w:rsidRPr="00EC7203">
              <w:rPr>
                <w:noProof/>
                <w:spacing w:val="-2"/>
                <w:sz w:val="18"/>
                <w:szCs w:val="18"/>
              </w:rPr>
              <w:t> </w:t>
            </w:r>
            <w:r w:rsidRPr="00EC7203">
              <w:rPr>
                <w:spacing w:val="-2"/>
                <w:sz w:val="18"/>
                <w:szCs w:val="18"/>
              </w:rPr>
              <w:fldChar w:fldCharType="end"/>
            </w:r>
            <w:bookmarkEnd w:id="2"/>
          </w:p>
        </w:tc>
      </w:tr>
      <w:tr w:rsidR="00782FC1" w:rsidRPr="00B859CD" w14:paraId="24CD2172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183783EF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782FC1" w:rsidRPr="00A16D99" w14:paraId="5A07C05D" w14:textId="77777777" w:rsidTr="009344B3">
        <w:trPr>
          <w:trHeight w:hRule="exact" w:val="288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6C88E00A" w14:textId="77777777" w:rsidR="00782FC1" w:rsidRPr="007B26A9" w:rsidRDefault="00782FC1" w:rsidP="00D17875">
            <w:pPr>
              <w:pStyle w:val="Sous-titres"/>
              <w:tabs>
                <w:tab w:val="clear" w:pos="8504"/>
              </w:tabs>
              <w:spacing w:line="240" w:lineRule="auto"/>
              <w:ind w:left="83"/>
              <w:rPr>
                <w:b/>
                <w:spacing w:val="-2"/>
                <w:sz w:val="20"/>
              </w:rPr>
            </w:pPr>
            <w:r w:rsidRPr="00466C98">
              <w:rPr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98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466C98">
              <w:rPr>
                <w:spacing w:val="-2"/>
                <w:sz w:val="20"/>
              </w:rPr>
              <w:fldChar w:fldCharType="end"/>
            </w:r>
            <w:r w:rsidRPr="00466C98">
              <w:rPr>
                <w:spacing w:val="-2"/>
                <w:sz w:val="20"/>
              </w:rPr>
              <w:t xml:space="preserve"> </w:t>
            </w:r>
            <w:r w:rsidRPr="007B26A9">
              <w:rPr>
                <w:b/>
                <w:spacing w:val="-2"/>
                <w:sz w:val="20"/>
              </w:rPr>
              <w:t>Béton</w:t>
            </w:r>
          </w:p>
        </w:tc>
      </w:tr>
      <w:tr w:rsidR="004F1BAE" w:rsidRPr="004853D2" w14:paraId="3E474F26" w14:textId="77777777" w:rsidTr="00F85043">
        <w:trPr>
          <w:trHeight w:hRule="exact" w:val="259"/>
          <w:jc w:val="center"/>
        </w:trPr>
        <w:tc>
          <w:tcPr>
            <w:tcW w:w="439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</w:tcMar>
            <w:vAlign w:val="bottom"/>
          </w:tcPr>
          <w:p w14:paraId="766B9CCE" w14:textId="77777777" w:rsidR="004F1BAE" w:rsidRPr="004853D2" w:rsidRDefault="004F1BAE" w:rsidP="009344B3">
            <w:pPr>
              <w:pStyle w:val="Sous-titres"/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4853D2">
              <w:rPr>
                <w:spacing w:val="-2"/>
                <w:sz w:val="18"/>
                <w:szCs w:val="18"/>
              </w:rPr>
              <w:t>Résistance en compression f’c</w:t>
            </w:r>
            <w:r>
              <w:rPr>
                <w:spacing w:val="-2"/>
                <w:sz w:val="18"/>
                <w:szCs w:val="18"/>
              </w:rPr>
              <w:t> :</w:t>
            </w:r>
          </w:p>
        </w:tc>
        <w:tc>
          <w:tcPr>
            <w:tcW w:w="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96B6FB1" w14:textId="77777777" w:rsidR="004F1BAE" w:rsidRPr="004853D2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89FA8" w14:textId="77777777" w:rsidR="004F1BAE" w:rsidRPr="004853D2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4853D2">
              <w:rPr>
                <w:spacing w:val="-2"/>
                <w:sz w:val="20"/>
              </w:rPr>
              <w:t>MPa</w:t>
            </w:r>
          </w:p>
        </w:tc>
        <w:tc>
          <w:tcPr>
            <w:tcW w:w="3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01DF5F" w14:textId="77777777" w:rsidR="004F1BAE" w:rsidRPr="004853D2" w:rsidRDefault="004F1BAE" w:rsidP="009344B3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 w:rsidRPr="004853D2">
              <w:rPr>
                <w:spacing w:val="-2"/>
                <w:sz w:val="18"/>
                <w:szCs w:val="18"/>
              </w:rPr>
              <w:t>Poids volumique du béton armé</w:t>
            </w:r>
            <w:r>
              <w:rPr>
                <w:spacing w:val="-2"/>
                <w:sz w:val="18"/>
                <w:szCs w:val="18"/>
              </w:rPr>
              <w:t> :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E33C92" w14:textId="77777777" w:rsidR="004F1BAE" w:rsidRPr="004853D2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976696" w14:textId="77777777" w:rsidR="004F1BAE" w:rsidRPr="004853D2" w:rsidRDefault="004F1BAE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4853D2">
              <w:rPr>
                <w:spacing w:val="-2"/>
                <w:sz w:val="18"/>
                <w:szCs w:val="18"/>
              </w:rPr>
              <w:t>kN/m</w:t>
            </w:r>
            <w:r w:rsidRPr="004853D2">
              <w:rPr>
                <w:spacing w:val="-2"/>
                <w:sz w:val="18"/>
                <w:szCs w:val="18"/>
                <w:vertAlign w:val="superscript"/>
              </w:rPr>
              <w:t>3</w:t>
            </w:r>
          </w:p>
        </w:tc>
      </w:tr>
      <w:tr w:rsidR="00782FC1" w:rsidRPr="00A16D99" w14:paraId="2F7A9E9B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50B449A8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782FC1" w:rsidRPr="00A16D99" w14:paraId="7D746AA0" w14:textId="77777777" w:rsidTr="009344B3">
        <w:trPr>
          <w:trHeight w:hRule="exact" w:val="288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0E235B5B" w14:textId="77777777" w:rsidR="00782FC1" w:rsidRPr="009F1069" w:rsidRDefault="00782FC1" w:rsidP="00D17875">
            <w:pPr>
              <w:pStyle w:val="Sous-titres"/>
              <w:tabs>
                <w:tab w:val="clear" w:pos="8504"/>
              </w:tabs>
              <w:spacing w:line="240" w:lineRule="auto"/>
              <w:ind w:left="97"/>
              <w:rPr>
                <w:spacing w:val="-2"/>
                <w:szCs w:val="16"/>
              </w:rPr>
            </w:pPr>
            <w:r w:rsidRPr="00466C98">
              <w:rPr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98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466C98">
              <w:rPr>
                <w:spacing w:val="-2"/>
                <w:sz w:val="20"/>
              </w:rPr>
              <w:fldChar w:fldCharType="end"/>
            </w:r>
            <w:r w:rsidRPr="00466C98">
              <w:rPr>
                <w:spacing w:val="-2"/>
                <w:sz w:val="20"/>
              </w:rPr>
              <w:t xml:space="preserve"> </w:t>
            </w:r>
            <w:r w:rsidRPr="00466C98">
              <w:rPr>
                <w:b/>
                <w:spacing w:val="-2"/>
                <w:sz w:val="20"/>
              </w:rPr>
              <w:t>Armature</w:t>
            </w:r>
            <w:r w:rsidR="00BC128E">
              <w:rPr>
                <w:b/>
                <w:spacing w:val="-2"/>
                <w:sz w:val="20"/>
              </w:rPr>
              <w:t xml:space="preserve"> (dans le béton)</w:t>
            </w:r>
          </w:p>
        </w:tc>
      </w:tr>
      <w:tr w:rsidR="00AB0847" w:rsidRPr="00F773EA" w14:paraId="78D840A3" w14:textId="77777777" w:rsidTr="00F85043">
        <w:trPr>
          <w:trHeight w:hRule="exact" w:val="259"/>
          <w:jc w:val="center"/>
        </w:trPr>
        <w:tc>
          <w:tcPr>
            <w:tcW w:w="5606" w:type="dxa"/>
            <w:gridSpan w:val="3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762B81A5" w14:textId="77777777" w:rsidR="00AB0847" w:rsidRPr="00F773EA" w:rsidRDefault="00AB0847" w:rsidP="001D5EF6">
            <w:pPr>
              <w:pStyle w:val="Sous-titres"/>
              <w:spacing w:line="240" w:lineRule="auto"/>
              <w:ind w:left="83"/>
              <w:rPr>
                <w:spacing w:val="-2"/>
                <w:sz w:val="20"/>
              </w:rPr>
            </w:pPr>
            <w:r w:rsidRPr="00F773EA">
              <w:rPr>
                <w:spacing w:val="-2"/>
                <w:sz w:val="18"/>
                <w:szCs w:val="18"/>
              </w:rPr>
              <w:t>f</w:t>
            </w:r>
            <w:r w:rsidRPr="00F773EA">
              <w:rPr>
                <w:spacing w:val="-2"/>
                <w:sz w:val="18"/>
                <w:szCs w:val="18"/>
                <w:vertAlign w:val="subscript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 : </w:t>
            </w: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2"/>
                    <w:format w:val="0,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  <w:r w:rsidRPr="00F773EA">
              <w:rPr>
                <w:spacing w:val="-2"/>
                <w:sz w:val="20"/>
              </w:rPr>
              <w:t xml:space="preserve"> MPa</w:t>
            </w:r>
          </w:p>
        </w:tc>
        <w:tc>
          <w:tcPr>
            <w:tcW w:w="3695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7E198B27" w14:textId="77777777" w:rsidR="00AB0847" w:rsidRPr="00F773EA" w:rsidRDefault="00AB0847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F773EA">
              <w:rPr>
                <w:spacing w:val="-2"/>
                <w:sz w:val="18"/>
                <w:szCs w:val="18"/>
              </w:rPr>
              <w:t>Épaisseur de l’enrobage de l’armature</w:t>
            </w:r>
            <w:r>
              <w:rPr>
                <w:spacing w:val="-2"/>
                <w:sz w:val="18"/>
                <w:szCs w:val="18"/>
              </w:rPr>
              <w:t> :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34FC4CE2" w14:textId="77777777" w:rsidR="00AB0847" w:rsidRPr="00F773EA" w:rsidRDefault="00AB0847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E3B5D" w14:textId="77777777" w:rsidR="00AB0847" w:rsidRPr="00F773EA" w:rsidRDefault="00AB0847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F773EA">
              <w:rPr>
                <w:spacing w:val="-2"/>
                <w:sz w:val="20"/>
              </w:rPr>
              <w:t>mm</w:t>
            </w:r>
          </w:p>
        </w:tc>
      </w:tr>
      <w:tr w:rsidR="00782FC1" w:rsidRPr="00A16D99" w14:paraId="503564E0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1B34B5F6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782FC1" w:rsidRPr="00A16D99" w14:paraId="5F2357B2" w14:textId="77777777" w:rsidTr="00BC128E">
        <w:trPr>
          <w:trHeight w:hRule="exact" w:val="288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2B6BBC4B" w14:textId="77777777" w:rsidR="00782FC1" w:rsidRPr="009F1069" w:rsidRDefault="00782FC1" w:rsidP="00D17875">
            <w:pPr>
              <w:pStyle w:val="Sous-titres"/>
              <w:tabs>
                <w:tab w:val="clear" w:pos="8504"/>
              </w:tabs>
              <w:spacing w:line="240" w:lineRule="auto"/>
              <w:ind w:left="83"/>
              <w:rPr>
                <w:spacing w:val="-2"/>
                <w:szCs w:val="16"/>
              </w:rPr>
            </w:pPr>
            <w:r w:rsidRPr="00466C98">
              <w:rPr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98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466C98">
              <w:rPr>
                <w:spacing w:val="-2"/>
                <w:sz w:val="20"/>
              </w:rPr>
              <w:fldChar w:fldCharType="end"/>
            </w:r>
            <w:r w:rsidRPr="00466C98">
              <w:rPr>
                <w:spacing w:val="-2"/>
                <w:sz w:val="20"/>
              </w:rPr>
              <w:t xml:space="preserve"> </w:t>
            </w:r>
            <w:r w:rsidR="00BC128E">
              <w:rPr>
                <w:b/>
                <w:spacing w:val="-2"/>
                <w:sz w:val="20"/>
              </w:rPr>
              <w:t>Inclusions</w:t>
            </w:r>
          </w:p>
        </w:tc>
      </w:tr>
      <w:tr w:rsidR="007E6A3C" w:rsidRPr="00BC128E" w14:paraId="0A5FB7C5" w14:textId="77777777" w:rsidTr="007E6A3C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69E82852" w14:textId="77777777" w:rsidR="007E6A3C" w:rsidRPr="007E6A3C" w:rsidRDefault="007E6A3C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 xml:space="preserve">Types des inclusions (acier, treillis à mailles soudées, géotextile, etc.) : </w:t>
            </w:r>
            <w:r w:rsidRPr="007E6A3C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A3C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7E6A3C">
              <w:rPr>
                <w:spacing w:val="-2"/>
                <w:sz w:val="18"/>
                <w:szCs w:val="18"/>
              </w:rPr>
            </w:r>
            <w:r w:rsidRPr="007E6A3C">
              <w:rPr>
                <w:spacing w:val="-2"/>
                <w:sz w:val="18"/>
                <w:szCs w:val="18"/>
              </w:rPr>
              <w:fldChar w:fldCharType="separate"/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AB0847" w:rsidRPr="00BC128E" w14:paraId="446433FE" w14:textId="77777777" w:rsidTr="00F85043">
        <w:trPr>
          <w:trHeight w:hRule="exact" w:val="261"/>
          <w:jc w:val="center"/>
        </w:trPr>
        <w:tc>
          <w:tcPr>
            <w:tcW w:w="4660" w:type="dxa"/>
            <w:gridSpan w:val="25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1519BC36" w14:textId="77777777" w:rsidR="00AB0847" w:rsidRPr="007E6A3C" w:rsidRDefault="00AB0847" w:rsidP="004D09AA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Dimensions de</w:t>
            </w:r>
            <w:r w:rsidR="004842E8">
              <w:rPr>
                <w:sz w:val="18"/>
                <w:szCs w:val="18"/>
              </w:rPr>
              <w:t xml:space="preserve">s </w:t>
            </w:r>
            <w:r w:rsidRPr="007E6A3C">
              <w:rPr>
                <w:sz w:val="18"/>
                <w:szCs w:val="18"/>
              </w:rPr>
              <w:t>inclusion</w:t>
            </w:r>
            <w:r w:rsidR="004842E8">
              <w:rPr>
                <w:sz w:val="18"/>
                <w:szCs w:val="18"/>
              </w:rPr>
              <w:t>s</w:t>
            </w:r>
            <w:r w:rsidRPr="007E6A3C">
              <w:rPr>
                <w:sz w:val="18"/>
                <w:szCs w:val="18"/>
              </w:rPr>
              <w:t> :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62D93" w14:textId="77777777" w:rsidR="00AB0847" w:rsidRPr="007E6A3C" w:rsidRDefault="00AB0847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6A3C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7E6A3C">
              <w:rPr>
                <w:spacing w:val="-2"/>
                <w:sz w:val="18"/>
                <w:szCs w:val="18"/>
              </w:rPr>
            </w:r>
            <w:r w:rsidRPr="007E6A3C">
              <w:rPr>
                <w:spacing w:val="-2"/>
                <w:sz w:val="18"/>
                <w:szCs w:val="18"/>
              </w:rPr>
              <w:fldChar w:fldCharType="separate"/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6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1F1E97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Aire de</w:t>
            </w:r>
            <w:r w:rsidR="004842E8">
              <w:rPr>
                <w:sz w:val="18"/>
                <w:szCs w:val="18"/>
              </w:rPr>
              <w:t xml:space="preserve">s </w:t>
            </w:r>
            <w:r w:rsidRPr="007E6A3C">
              <w:rPr>
                <w:sz w:val="18"/>
                <w:szCs w:val="18"/>
              </w:rPr>
              <w:t>inclusion</w:t>
            </w:r>
            <w:r w:rsidR="004842E8">
              <w:rPr>
                <w:sz w:val="18"/>
                <w:szCs w:val="18"/>
              </w:rPr>
              <w:t>s</w:t>
            </w:r>
            <w:r w:rsidRPr="007E6A3C">
              <w:rPr>
                <w:sz w:val="18"/>
                <w:szCs w:val="18"/>
              </w:rPr>
              <w:t xml:space="preserve"> (section transversale) :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57DEB" w14:textId="77777777" w:rsidR="00AB0847" w:rsidRPr="007E6A3C" w:rsidRDefault="00AB0847" w:rsidP="004D09AA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6A3C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7E6A3C">
              <w:rPr>
                <w:spacing w:val="-2"/>
                <w:sz w:val="18"/>
                <w:szCs w:val="18"/>
              </w:rPr>
            </w:r>
            <w:r w:rsidRPr="007E6A3C">
              <w:rPr>
                <w:spacing w:val="-2"/>
                <w:sz w:val="18"/>
                <w:szCs w:val="18"/>
              </w:rPr>
              <w:fldChar w:fldCharType="separate"/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1C6BE7" w14:textId="77777777" w:rsidR="00AB0847" w:rsidRPr="007E6A3C" w:rsidRDefault="00AB0847" w:rsidP="004D09AA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mm</w:t>
            </w:r>
            <w:r w:rsidRPr="007E6A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B0847" w:rsidRPr="00BC128E" w14:paraId="5387BD00" w14:textId="77777777" w:rsidTr="00F85043">
        <w:trPr>
          <w:trHeight w:hRule="exact" w:val="261"/>
          <w:jc w:val="center"/>
        </w:trPr>
        <w:tc>
          <w:tcPr>
            <w:tcW w:w="4660" w:type="dxa"/>
            <w:gridSpan w:val="25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532B5E28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Nombre de lits d’inclusion</w:t>
            </w:r>
            <w:r w:rsidR="004842E8">
              <w:rPr>
                <w:sz w:val="18"/>
                <w:szCs w:val="18"/>
              </w:rPr>
              <w:t>s :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7F7ED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6A3C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7E6A3C">
              <w:rPr>
                <w:spacing w:val="-2"/>
                <w:sz w:val="18"/>
                <w:szCs w:val="18"/>
              </w:rPr>
            </w:r>
            <w:r w:rsidRPr="007E6A3C">
              <w:rPr>
                <w:spacing w:val="-2"/>
                <w:sz w:val="18"/>
                <w:szCs w:val="18"/>
              </w:rPr>
              <w:fldChar w:fldCharType="separate"/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2F7F1F4F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sym w:font="Symbol" w:char="F0B0"/>
            </w:r>
          </w:p>
        </w:tc>
        <w:tc>
          <w:tcPr>
            <w:tcW w:w="36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E0D5DE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Longueur maximale :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97A04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6A3C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7E6A3C">
              <w:rPr>
                <w:spacing w:val="-2"/>
                <w:sz w:val="18"/>
                <w:szCs w:val="18"/>
              </w:rPr>
            </w:r>
            <w:r w:rsidRPr="007E6A3C">
              <w:rPr>
                <w:spacing w:val="-2"/>
                <w:sz w:val="18"/>
                <w:szCs w:val="18"/>
              </w:rPr>
              <w:fldChar w:fldCharType="separate"/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4AD985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mm</w:t>
            </w:r>
          </w:p>
        </w:tc>
      </w:tr>
      <w:tr w:rsidR="00AB0847" w:rsidRPr="00BC128E" w14:paraId="26957E28" w14:textId="77777777" w:rsidTr="00F85043">
        <w:trPr>
          <w:trHeight w:hRule="exact" w:val="261"/>
          <w:jc w:val="center"/>
        </w:trPr>
        <w:tc>
          <w:tcPr>
            <w:tcW w:w="4660" w:type="dxa"/>
            <w:gridSpan w:val="25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196A823E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Biais des inclusions (</w:t>
            </w:r>
            <w:r w:rsidRPr="007E6A3C">
              <w:rPr>
                <w:rFonts w:cs="Arial"/>
                <w:sz w:val="18"/>
                <w:szCs w:val="18"/>
              </w:rPr>
              <w:t>β</w:t>
            </w:r>
            <w:r>
              <w:rPr>
                <w:sz w:val="18"/>
                <w:szCs w:val="18"/>
              </w:rPr>
              <w:t>)</w:t>
            </w:r>
            <w:r w:rsidRPr="007E6A3C">
              <w:rPr>
                <w:sz w:val="18"/>
                <w:szCs w:val="18"/>
              </w:rPr>
              <w:t> :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344D0" w14:textId="77777777" w:rsidR="00AB0847" w:rsidRPr="007E6A3C" w:rsidRDefault="00AB0847" w:rsidP="00614D3D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A3C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7E6A3C">
              <w:rPr>
                <w:spacing w:val="-2"/>
                <w:sz w:val="18"/>
                <w:szCs w:val="18"/>
              </w:rPr>
            </w:r>
            <w:r w:rsidRPr="007E6A3C">
              <w:rPr>
                <w:spacing w:val="-2"/>
                <w:sz w:val="18"/>
                <w:szCs w:val="18"/>
              </w:rPr>
              <w:fldChar w:fldCharType="separate"/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4C43B38F" w14:textId="77777777" w:rsidR="00AB0847" w:rsidRPr="007E6A3C" w:rsidRDefault="00AB0847" w:rsidP="00614D3D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sym w:font="Symbol" w:char="F0B0"/>
            </w:r>
          </w:p>
        </w:tc>
        <w:tc>
          <w:tcPr>
            <w:tcW w:w="36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4C402D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Espacement vertical des inclus</w:t>
            </w:r>
            <w:r>
              <w:rPr>
                <w:sz w:val="18"/>
                <w:szCs w:val="18"/>
              </w:rPr>
              <w:t>ions :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46E645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A3C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7E6A3C">
              <w:rPr>
                <w:spacing w:val="-2"/>
                <w:sz w:val="18"/>
                <w:szCs w:val="18"/>
              </w:rPr>
            </w:r>
            <w:r w:rsidRPr="007E6A3C">
              <w:rPr>
                <w:spacing w:val="-2"/>
                <w:sz w:val="18"/>
                <w:szCs w:val="18"/>
              </w:rPr>
              <w:fldChar w:fldCharType="separate"/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FCE2CB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mm</w:t>
            </w:r>
          </w:p>
        </w:tc>
      </w:tr>
      <w:tr w:rsidR="00AB0847" w:rsidRPr="00BC128E" w14:paraId="0EABE757" w14:textId="77777777" w:rsidTr="00F85043">
        <w:trPr>
          <w:trHeight w:hRule="exact" w:val="261"/>
          <w:jc w:val="center"/>
        </w:trPr>
        <w:tc>
          <w:tcPr>
            <w:tcW w:w="4660" w:type="dxa"/>
            <w:gridSpan w:val="25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50159A66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Espace</w:t>
            </w:r>
            <w:r>
              <w:rPr>
                <w:sz w:val="18"/>
                <w:szCs w:val="18"/>
              </w:rPr>
              <w:t>ment horizontal des inclusions :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</w:tcBorders>
            <w:vAlign w:val="bottom"/>
          </w:tcPr>
          <w:p w14:paraId="67D11B09" w14:textId="77777777" w:rsidR="00AB0847" w:rsidRPr="007E6A3C" w:rsidRDefault="00AB0847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A3C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7E6A3C">
              <w:rPr>
                <w:spacing w:val="-2"/>
                <w:sz w:val="18"/>
                <w:szCs w:val="18"/>
              </w:rPr>
            </w:r>
            <w:r w:rsidRPr="007E6A3C">
              <w:rPr>
                <w:spacing w:val="-2"/>
                <w:sz w:val="18"/>
                <w:szCs w:val="18"/>
              </w:rPr>
              <w:fldChar w:fldCharType="separate"/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5C071C42" w14:textId="77777777" w:rsidR="00AB0847" w:rsidRPr="007E6A3C" w:rsidRDefault="00AB0847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mm</w:t>
            </w:r>
          </w:p>
        </w:tc>
        <w:tc>
          <w:tcPr>
            <w:tcW w:w="3644" w:type="dxa"/>
            <w:gridSpan w:val="2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D3F0B6" w14:textId="77777777" w:rsidR="00AB0847" w:rsidRPr="007E6A3C" w:rsidRDefault="00AB0847" w:rsidP="00544B6F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f</w:t>
            </w:r>
            <w:r w:rsidRPr="00AE5120">
              <w:rPr>
                <w:sz w:val="18"/>
                <w:szCs w:val="18"/>
                <w:vertAlign w:val="subscript"/>
              </w:rPr>
              <w:t>y</w:t>
            </w:r>
            <w:r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</w:tcBorders>
            <w:vAlign w:val="bottom"/>
          </w:tcPr>
          <w:p w14:paraId="38C63CB3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6A3C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7E6A3C">
              <w:rPr>
                <w:spacing w:val="-2"/>
                <w:sz w:val="18"/>
                <w:szCs w:val="18"/>
              </w:rPr>
            </w:r>
            <w:r w:rsidRPr="007E6A3C">
              <w:rPr>
                <w:spacing w:val="-2"/>
                <w:sz w:val="18"/>
                <w:szCs w:val="18"/>
              </w:rPr>
              <w:fldChar w:fldCharType="separate"/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28137CEA" w14:textId="77777777" w:rsidR="00AB0847" w:rsidRPr="007E6A3C" w:rsidRDefault="00AB0847" w:rsidP="00AE5120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MPa</w:t>
            </w:r>
          </w:p>
        </w:tc>
      </w:tr>
      <w:tr w:rsidR="004D09AA" w:rsidRPr="00BC128E" w14:paraId="6E88BC03" w14:textId="77777777" w:rsidTr="00F85043">
        <w:trPr>
          <w:trHeight w:hRule="exact" w:val="261"/>
          <w:jc w:val="center"/>
        </w:trPr>
        <w:tc>
          <w:tcPr>
            <w:tcW w:w="4660" w:type="dxa"/>
            <w:gridSpan w:val="25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73D6AF46" w14:textId="77777777" w:rsidR="004D09AA" w:rsidRPr="007E6A3C" w:rsidRDefault="004D09AA" w:rsidP="004D09AA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z w:val="18"/>
                <w:szCs w:val="18"/>
              </w:rPr>
              <w:t>Coefficient tenant compte du ratio de renforcement (R</w:t>
            </w:r>
            <w:r w:rsidRPr="004F1BAE">
              <w:rPr>
                <w:sz w:val="18"/>
                <w:vertAlign w:val="subscript"/>
              </w:rPr>
              <w:t>c</w:t>
            </w:r>
            <w:r w:rsidRPr="007E6A3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6220" w:type="dxa"/>
            <w:gridSpan w:val="4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E0EF2E4" w14:textId="77777777" w:rsidR="004D09AA" w:rsidRPr="007E6A3C" w:rsidRDefault="004D09AA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E6A3C">
              <w:rPr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6A3C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7E6A3C">
              <w:rPr>
                <w:spacing w:val="-2"/>
                <w:sz w:val="18"/>
                <w:szCs w:val="18"/>
              </w:rPr>
            </w:r>
            <w:r w:rsidRPr="007E6A3C">
              <w:rPr>
                <w:spacing w:val="-2"/>
                <w:sz w:val="18"/>
                <w:szCs w:val="18"/>
              </w:rPr>
              <w:fldChar w:fldCharType="separate"/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noProof/>
                <w:spacing w:val="-2"/>
                <w:sz w:val="18"/>
                <w:szCs w:val="18"/>
              </w:rPr>
              <w:t> </w:t>
            </w:r>
            <w:r w:rsidRPr="007E6A3C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782FC1" w:rsidRPr="00A16D99" w14:paraId="6E319232" w14:textId="77777777" w:rsidTr="00197305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</w:tcBorders>
            <w:tcMar>
              <w:left w:w="57" w:type="dxa"/>
            </w:tcMar>
            <w:vAlign w:val="bottom"/>
          </w:tcPr>
          <w:p w14:paraId="0EA1BF38" w14:textId="77777777" w:rsidR="00782FC1" w:rsidRPr="009F1069" w:rsidRDefault="00782FC1" w:rsidP="009344B3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782FC1" w:rsidRPr="00A16D99" w14:paraId="04DA13CC" w14:textId="77777777" w:rsidTr="00E331F9">
        <w:trPr>
          <w:trHeight w:hRule="exact" w:val="288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7EC2739C" w14:textId="77777777" w:rsidR="00782FC1" w:rsidRPr="009A6045" w:rsidRDefault="00346383" w:rsidP="00D17875">
            <w:pPr>
              <w:pStyle w:val="Sous-titres"/>
              <w:spacing w:line="240" w:lineRule="auto"/>
              <w:ind w:left="83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Remblai</w:t>
            </w:r>
          </w:p>
        </w:tc>
      </w:tr>
      <w:tr w:rsidR="00933D80" w:rsidRPr="00F773EA" w14:paraId="5B64D5E2" w14:textId="77777777" w:rsidTr="00E331F9">
        <w:trPr>
          <w:trHeight w:hRule="exact" w:val="454"/>
          <w:jc w:val="center"/>
        </w:trPr>
        <w:tc>
          <w:tcPr>
            <w:tcW w:w="3598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3D3630C8" w14:textId="77777777" w:rsidR="00933D80" w:rsidRPr="00933D80" w:rsidRDefault="00933D80" w:rsidP="004842E8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33D80">
              <w:rPr>
                <w:sz w:val="18"/>
                <w:szCs w:val="18"/>
              </w:rPr>
              <w:t xml:space="preserve">Poids volumique du remblai en arrière du mur : </w:t>
            </w:r>
            <w:r w:rsidR="00265B16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65B16">
              <w:rPr>
                <w:spacing w:val="-2"/>
                <w:sz w:val="20"/>
              </w:rPr>
              <w:instrText xml:space="preserve"> FORMTEXT </w:instrText>
            </w:r>
            <w:r w:rsidR="00265B16">
              <w:rPr>
                <w:spacing w:val="-2"/>
                <w:sz w:val="20"/>
              </w:rPr>
            </w:r>
            <w:r w:rsidR="00265B16">
              <w:rPr>
                <w:spacing w:val="-2"/>
                <w:sz w:val="20"/>
              </w:rPr>
              <w:fldChar w:fldCharType="separate"/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spacing w:val="-2"/>
                <w:sz w:val="20"/>
              </w:rPr>
              <w:fldChar w:fldCharType="end"/>
            </w:r>
            <w:r w:rsidR="00544B6F" w:rsidRPr="00933D80">
              <w:rPr>
                <w:sz w:val="18"/>
                <w:szCs w:val="18"/>
              </w:rPr>
              <w:t xml:space="preserve"> kN/m</w:t>
            </w:r>
            <w:r w:rsidR="00544B6F" w:rsidRPr="00933D8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37" w:type="dxa"/>
            <w:gridSpan w:val="2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62FA40EC" w14:textId="77777777" w:rsidR="00933D80" w:rsidRPr="00933D80" w:rsidRDefault="00933D80" w:rsidP="004842E8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33D80">
              <w:rPr>
                <w:sz w:val="18"/>
                <w:szCs w:val="18"/>
              </w:rPr>
              <w:t>Angle de frottement intern</w:t>
            </w:r>
            <w:r w:rsidR="00544B6F">
              <w:rPr>
                <w:sz w:val="18"/>
                <w:szCs w:val="18"/>
              </w:rPr>
              <w:t>e du remblai en arrière du mur</w:t>
            </w:r>
            <w:r w:rsidRPr="00933D80">
              <w:rPr>
                <w:sz w:val="18"/>
                <w:szCs w:val="18"/>
              </w:rPr>
              <w:t xml:space="preserve"> : </w:t>
            </w:r>
            <w:r w:rsidR="00265B16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65B16">
              <w:rPr>
                <w:spacing w:val="-2"/>
                <w:sz w:val="20"/>
              </w:rPr>
              <w:instrText xml:space="preserve"> FORMTEXT </w:instrText>
            </w:r>
            <w:r w:rsidR="00265B16">
              <w:rPr>
                <w:spacing w:val="-2"/>
                <w:sz w:val="20"/>
              </w:rPr>
            </w:r>
            <w:r w:rsidR="00265B16">
              <w:rPr>
                <w:spacing w:val="-2"/>
                <w:sz w:val="20"/>
              </w:rPr>
              <w:fldChar w:fldCharType="separate"/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spacing w:val="-2"/>
                <w:sz w:val="20"/>
              </w:rPr>
              <w:fldChar w:fldCharType="end"/>
            </w:r>
            <w:r w:rsidR="00544B6F">
              <w:rPr>
                <w:spacing w:val="-2"/>
                <w:sz w:val="20"/>
              </w:rPr>
              <w:t xml:space="preserve"> </w:t>
            </w:r>
            <w:r w:rsidR="00544B6F">
              <w:rPr>
                <w:spacing w:val="-2"/>
                <w:sz w:val="20"/>
              </w:rPr>
              <w:sym w:font="Symbol" w:char="F0B0"/>
            </w:r>
          </w:p>
        </w:tc>
        <w:tc>
          <w:tcPr>
            <w:tcW w:w="3645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35997686" w14:textId="77777777" w:rsidR="00933D80" w:rsidRPr="00933D80" w:rsidRDefault="00933D80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33D80">
              <w:rPr>
                <w:sz w:val="18"/>
                <w:szCs w:val="18"/>
              </w:rPr>
              <w:t>Angle de frottement inte</w:t>
            </w:r>
            <w:r w:rsidR="00544B6F">
              <w:rPr>
                <w:sz w:val="18"/>
                <w:szCs w:val="18"/>
              </w:rPr>
              <w:t>rne du sol sous les fondations</w:t>
            </w:r>
            <w:r w:rsidRPr="00933D80">
              <w:rPr>
                <w:sz w:val="18"/>
                <w:szCs w:val="18"/>
              </w:rPr>
              <w:t xml:space="preserve"> : </w:t>
            </w:r>
            <w:r w:rsidR="00265B16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65B16">
              <w:rPr>
                <w:spacing w:val="-2"/>
                <w:sz w:val="20"/>
              </w:rPr>
              <w:instrText xml:space="preserve"> FORMTEXT </w:instrText>
            </w:r>
            <w:r w:rsidR="00265B16">
              <w:rPr>
                <w:spacing w:val="-2"/>
                <w:sz w:val="20"/>
              </w:rPr>
            </w:r>
            <w:r w:rsidR="00265B16">
              <w:rPr>
                <w:spacing w:val="-2"/>
                <w:sz w:val="20"/>
              </w:rPr>
              <w:fldChar w:fldCharType="separate"/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noProof/>
                <w:spacing w:val="-2"/>
                <w:sz w:val="20"/>
              </w:rPr>
              <w:t> </w:t>
            </w:r>
            <w:r w:rsidR="00265B16">
              <w:rPr>
                <w:spacing w:val="-2"/>
                <w:sz w:val="20"/>
              </w:rPr>
              <w:fldChar w:fldCharType="end"/>
            </w:r>
            <w:r w:rsidR="00544B6F">
              <w:rPr>
                <w:spacing w:val="-2"/>
                <w:sz w:val="20"/>
              </w:rPr>
              <w:t xml:space="preserve"> </w:t>
            </w:r>
            <w:r w:rsidR="00544B6F">
              <w:rPr>
                <w:spacing w:val="-2"/>
                <w:sz w:val="20"/>
              </w:rPr>
              <w:sym w:font="Symbol" w:char="F0B0"/>
            </w:r>
          </w:p>
        </w:tc>
      </w:tr>
      <w:tr w:rsidR="00782FC1" w:rsidRPr="00A16D99" w14:paraId="0B9406A3" w14:textId="77777777" w:rsidTr="00E331F9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</w:tcBorders>
            <w:tcMar>
              <w:left w:w="57" w:type="dxa"/>
            </w:tcMar>
          </w:tcPr>
          <w:p w14:paraId="466E2BD3" w14:textId="77777777" w:rsidR="00126366" w:rsidRPr="00126366" w:rsidRDefault="00126366" w:rsidP="00126366"/>
        </w:tc>
      </w:tr>
      <w:tr w:rsidR="00782FC1" w:rsidRPr="00A16D99" w14:paraId="5391F367" w14:textId="77777777" w:rsidTr="00AF4DD2">
        <w:trPr>
          <w:trHeight w:hRule="exact" w:val="288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48CF4B8B" w14:textId="77777777" w:rsidR="00782FC1" w:rsidRPr="00F10FFB" w:rsidRDefault="006B0D5E" w:rsidP="00D17875">
            <w:pPr>
              <w:pStyle w:val="Sous-titres"/>
              <w:tabs>
                <w:tab w:val="clear" w:pos="8504"/>
              </w:tabs>
              <w:spacing w:line="240" w:lineRule="auto"/>
              <w:ind w:left="83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Coefficients de poussée active</w:t>
            </w:r>
            <w:r w:rsidR="00782FC1" w:rsidRPr="00F10FFB">
              <w:rPr>
                <w:b/>
                <w:spacing w:val="-2"/>
                <w:sz w:val="20"/>
              </w:rPr>
              <w:t xml:space="preserve"> du sol</w:t>
            </w:r>
          </w:p>
        </w:tc>
      </w:tr>
      <w:tr w:rsidR="00EA4A8E" w:rsidRPr="0023255A" w14:paraId="0F98D0CD" w14:textId="77777777" w:rsidTr="00F85043">
        <w:trPr>
          <w:trHeight w:hRule="exact" w:val="261"/>
          <w:jc w:val="center"/>
        </w:trPr>
        <w:tc>
          <w:tcPr>
            <w:tcW w:w="3598" w:type="dxa"/>
            <w:gridSpan w:val="1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2133A371" w14:textId="0DE52019" w:rsidR="00EA4A8E" w:rsidRPr="00AF4DD2" w:rsidRDefault="00EA4A8E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AF4DD2">
              <w:rPr>
                <w:sz w:val="18"/>
                <w:szCs w:val="18"/>
              </w:rPr>
              <w:t>Méthode de calcul utilisée</w:t>
            </w:r>
            <w:r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36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11E48A" w14:textId="77777777" w:rsidR="00EA4A8E" w:rsidRPr="00AF4DD2" w:rsidRDefault="00EA4A8E" w:rsidP="004F1BAE">
            <w:pPr>
              <w:pStyle w:val="Puce2"/>
              <w:numPr>
                <w:ilvl w:val="0"/>
                <w:numId w:val="0"/>
              </w:numPr>
              <w:tabs>
                <w:tab w:val="left" w:pos="1464"/>
                <w:tab w:val="left" w:pos="3150"/>
                <w:tab w:val="right" w:pos="5130"/>
              </w:tabs>
              <w:spacing w:before="0"/>
              <w:rPr>
                <w:sz w:val="18"/>
                <w:szCs w:val="18"/>
                <w:lang w:val="fr-CA"/>
              </w:rPr>
            </w:pPr>
            <w:r w:rsidRPr="00AF4DD2">
              <w:rPr>
                <w:sz w:val="18"/>
                <w:szCs w:val="18"/>
                <w:lang w:val="fr-CA"/>
              </w:rPr>
              <w:t>Stabilité externe :</w:t>
            </w:r>
            <w:r w:rsidR="00B00CBB">
              <w:rPr>
                <w:sz w:val="18"/>
                <w:szCs w:val="18"/>
                <w:lang w:val="fr-CA"/>
              </w:rPr>
              <w:tab/>
            </w:r>
            <w:r w:rsidR="00B00CBB" w:rsidRPr="00AF4DD2">
              <w:rPr>
                <w:sz w:val="18"/>
                <w:szCs w:val="18"/>
                <w:lang w:val="fr-CA"/>
              </w:rPr>
              <w:t>K</w:t>
            </w:r>
            <w:r w:rsidR="00B00CBB" w:rsidRPr="00AF4DD2">
              <w:rPr>
                <w:sz w:val="18"/>
                <w:szCs w:val="18"/>
                <w:vertAlign w:val="subscript"/>
                <w:lang w:val="fr-CA"/>
              </w:rPr>
              <w:t>a</w:t>
            </w:r>
            <w:r w:rsidR="00B00CBB" w:rsidRPr="00AF4DD2">
              <w:rPr>
                <w:sz w:val="18"/>
                <w:szCs w:val="18"/>
                <w:lang w:val="fr-CA"/>
              </w:rPr>
              <w:t> =</w:t>
            </w:r>
            <w:r w:rsidR="008102BA">
              <w:rPr>
                <w:sz w:val="18"/>
                <w:szCs w:val="18"/>
                <w:lang w:val="fr-CA"/>
              </w:rPr>
              <w:t xml:space="preserve"> </w:t>
            </w:r>
            <w:r w:rsidR="00B00CBB" w:rsidRPr="00AF4DD2">
              <w:rPr>
                <w:sz w:val="18"/>
                <w:szCs w:val="18"/>
                <w:lang w:val="fr-CA"/>
              </w:rPr>
              <w:t> </w:t>
            </w:r>
            <w:r w:rsidR="00B00CBB" w:rsidRPr="00AF4D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BB" w:rsidRPr="00AF4DD2">
              <w:rPr>
                <w:sz w:val="20"/>
                <w:szCs w:val="20"/>
                <w:lang w:val="fr-CA"/>
              </w:rPr>
              <w:instrText xml:space="preserve"> FORMTEXT </w:instrText>
            </w:r>
            <w:r w:rsidR="00B00CBB" w:rsidRPr="00AF4DD2">
              <w:rPr>
                <w:sz w:val="20"/>
                <w:szCs w:val="20"/>
              </w:rPr>
            </w:r>
            <w:r w:rsidR="00B00CBB" w:rsidRPr="00AF4DD2">
              <w:rPr>
                <w:sz w:val="20"/>
                <w:szCs w:val="20"/>
              </w:rPr>
              <w:fldChar w:fldCharType="separate"/>
            </w:r>
            <w:r w:rsidR="00B00CBB" w:rsidRPr="00AF4DD2">
              <w:rPr>
                <w:noProof/>
                <w:sz w:val="20"/>
                <w:szCs w:val="20"/>
              </w:rPr>
              <w:t> </w:t>
            </w:r>
            <w:r w:rsidR="00B00CBB" w:rsidRPr="00AF4DD2">
              <w:rPr>
                <w:noProof/>
                <w:sz w:val="20"/>
                <w:szCs w:val="20"/>
              </w:rPr>
              <w:t> </w:t>
            </w:r>
            <w:r w:rsidR="00B00CBB" w:rsidRPr="00AF4DD2">
              <w:rPr>
                <w:noProof/>
                <w:sz w:val="20"/>
                <w:szCs w:val="20"/>
              </w:rPr>
              <w:t> </w:t>
            </w:r>
            <w:r w:rsidR="00B00CBB" w:rsidRPr="00AF4DD2">
              <w:rPr>
                <w:noProof/>
                <w:sz w:val="20"/>
                <w:szCs w:val="20"/>
              </w:rPr>
              <w:t> </w:t>
            </w:r>
            <w:r w:rsidR="00B00CBB" w:rsidRPr="00AF4DD2">
              <w:rPr>
                <w:noProof/>
                <w:sz w:val="20"/>
                <w:szCs w:val="20"/>
              </w:rPr>
              <w:t> </w:t>
            </w:r>
            <w:r w:rsidR="00B00CBB" w:rsidRPr="00AF4DD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5" w:type="dxa"/>
            <w:gridSpan w:val="2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2A796EB5" w14:textId="77777777" w:rsidR="00EA4A8E" w:rsidRPr="00AF4DD2" w:rsidRDefault="00EA4A8E" w:rsidP="004F1BAE">
            <w:pPr>
              <w:pStyle w:val="Puce2"/>
              <w:numPr>
                <w:ilvl w:val="0"/>
                <w:numId w:val="0"/>
              </w:numPr>
              <w:tabs>
                <w:tab w:val="left" w:pos="1377"/>
                <w:tab w:val="right" w:pos="5130"/>
              </w:tabs>
              <w:spacing w:before="0"/>
              <w:rPr>
                <w:sz w:val="18"/>
                <w:szCs w:val="18"/>
                <w:lang w:val="fr-CA"/>
              </w:rPr>
            </w:pPr>
            <w:r w:rsidRPr="00AF4DD2">
              <w:rPr>
                <w:sz w:val="18"/>
                <w:szCs w:val="18"/>
                <w:lang w:val="fr-CA"/>
              </w:rPr>
              <w:t xml:space="preserve">Stabilité </w:t>
            </w:r>
            <w:r>
              <w:rPr>
                <w:sz w:val="18"/>
                <w:szCs w:val="18"/>
                <w:lang w:val="fr-CA"/>
              </w:rPr>
              <w:t>in</w:t>
            </w:r>
            <w:r w:rsidRPr="00AF4DD2">
              <w:rPr>
                <w:sz w:val="18"/>
                <w:szCs w:val="18"/>
                <w:lang w:val="fr-CA"/>
              </w:rPr>
              <w:t>terne :</w:t>
            </w:r>
            <w:r w:rsidR="00B00CBB">
              <w:rPr>
                <w:sz w:val="18"/>
                <w:szCs w:val="18"/>
                <w:lang w:val="fr-CA"/>
              </w:rPr>
              <w:t xml:space="preserve"> </w:t>
            </w:r>
            <w:r w:rsidR="00B00CBB" w:rsidRPr="00AF4DD2">
              <w:rPr>
                <w:sz w:val="18"/>
                <w:szCs w:val="18"/>
                <w:lang w:val="fr-CA"/>
              </w:rPr>
              <w:t>K</w:t>
            </w:r>
            <w:r w:rsidR="00B00CBB" w:rsidRPr="00AF4DD2">
              <w:rPr>
                <w:sz w:val="18"/>
                <w:szCs w:val="18"/>
                <w:vertAlign w:val="subscript"/>
                <w:lang w:val="fr-CA"/>
              </w:rPr>
              <w:t>a</w:t>
            </w:r>
            <w:r w:rsidR="00B00CBB" w:rsidRPr="00AF4DD2">
              <w:rPr>
                <w:sz w:val="18"/>
                <w:szCs w:val="18"/>
                <w:lang w:val="fr-CA"/>
              </w:rPr>
              <w:t> =</w:t>
            </w:r>
            <w:r w:rsidR="008102BA">
              <w:rPr>
                <w:sz w:val="18"/>
                <w:szCs w:val="18"/>
                <w:lang w:val="fr-CA"/>
              </w:rPr>
              <w:t xml:space="preserve"> </w:t>
            </w:r>
            <w:r w:rsidR="00B00CBB" w:rsidRPr="00AF4DD2">
              <w:rPr>
                <w:sz w:val="18"/>
                <w:szCs w:val="18"/>
                <w:lang w:val="fr-CA"/>
              </w:rPr>
              <w:t> </w:t>
            </w:r>
            <w:r w:rsidR="00B00CBB" w:rsidRPr="00AF4D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BB" w:rsidRPr="00AF4DD2">
              <w:rPr>
                <w:sz w:val="20"/>
                <w:szCs w:val="20"/>
                <w:lang w:val="fr-CA"/>
              </w:rPr>
              <w:instrText xml:space="preserve"> FORMTEXT </w:instrText>
            </w:r>
            <w:r w:rsidR="00B00CBB" w:rsidRPr="00AF4DD2">
              <w:rPr>
                <w:sz w:val="20"/>
                <w:szCs w:val="20"/>
              </w:rPr>
            </w:r>
            <w:r w:rsidR="00B00CBB" w:rsidRPr="00AF4DD2">
              <w:rPr>
                <w:sz w:val="20"/>
                <w:szCs w:val="20"/>
              </w:rPr>
              <w:fldChar w:fldCharType="separate"/>
            </w:r>
            <w:r w:rsidR="00B00CBB" w:rsidRPr="00AF4DD2">
              <w:rPr>
                <w:noProof/>
                <w:sz w:val="20"/>
                <w:szCs w:val="20"/>
              </w:rPr>
              <w:t> </w:t>
            </w:r>
            <w:r w:rsidR="00B00CBB" w:rsidRPr="00AF4DD2">
              <w:rPr>
                <w:noProof/>
                <w:sz w:val="20"/>
                <w:szCs w:val="20"/>
              </w:rPr>
              <w:t> </w:t>
            </w:r>
            <w:r w:rsidR="00B00CBB" w:rsidRPr="00AF4DD2">
              <w:rPr>
                <w:noProof/>
                <w:sz w:val="20"/>
                <w:szCs w:val="20"/>
              </w:rPr>
              <w:t> </w:t>
            </w:r>
            <w:r w:rsidR="00B00CBB" w:rsidRPr="00AF4DD2">
              <w:rPr>
                <w:noProof/>
                <w:sz w:val="20"/>
                <w:szCs w:val="20"/>
              </w:rPr>
              <w:t> </w:t>
            </w:r>
            <w:r w:rsidR="00B00CBB" w:rsidRPr="00AF4DD2">
              <w:rPr>
                <w:noProof/>
                <w:sz w:val="20"/>
                <w:szCs w:val="20"/>
              </w:rPr>
              <w:t> </w:t>
            </w:r>
            <w:r w:rsidR="00B00CBB" w:rsidRPr="00AF4DD2">
              <w:rPr>
                <w:sz w:val="20"/>
                <w:szCs w:val="20"/>
              </w:rPr>
              <w:fldChar w:fldCharType="end"/>
            </w:r>
          </w:p>
        </w:tc>
      </w:tr>
      <w:tr w:rsidR="00EA4A8E" w:rsidRPr="0023255A" w14:paraId="7AB3CEC0" w14:textId="77777777" w:rsidTr="00F85043">
        <w:trPr>
          <w:trHeight w:hRule="exact" w:val="261"/>
          <w:jc w:val="center"/>
        </w:trPr>
        <w:tc>
          <w:tcPr>
            <w:tcW w:w="3598" w:type="dxa"/>
            <w:gridSpan w:val="15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748F010A" w14:textId="77777777" w:rsidR="00EA4A8E" w:rsidRDefault="00B00CBB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2704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27E228" w14:textId="77777777" w:rsidR="00EA4A8E" w:rsidRDefault="006073C0" w:rsidP="001D3EA1">
            <w:pPr>
              <w:pStyle w:val="Sous-titres"/>
              <w:tabs>
                <w:tab w:val="clear" w:pos="8504"/>
                <w:tab w:val="left" w:pos="1447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1"/>
                <w:sz w:val="18"/>
                <w:szCs w:val="18"/>
              </w:rPr>
              <w:tab/>
            </w:r>
            <w:r w:rsidR="00EA4A8E" w:rsidRPr="00AF4DD2">
              <w:rPr>
                <w:spacing w:val="-1"/>
                <w:sz w:val="18"/>
                <w:szCs w:val="18"/>
              </w:rPr>
              <w:t>K</w:t>
            </w:r>
            <w:r w:rsidR="00EA4A8E" w:rsidRPr="00AF4DD2">
              <w:rPr>
                <w:spacing w:val="-1"/>
                <w:sz w:val="18"/>
                <w:szCs w:val="18"/>
                <w:vertAlign w:val="subscript"/>
              </w:rPr>
              <w:t>ae</w:t>
            </w:r>
            <w:r w:rsidR="00EA4A8E" w:rsidRPr="00AF4DD2">
              <w:rPr>
                <w:sz w:val="18"/>
                <w:szCs w:val="18"/>
              </w:rPr>
              <w:t> </w:t>
            </w:r>
            <w:r w:rsidR="00EA4A8E" w:rsidRPr="00AF4DD2">
              <w:rPr>
                <w:spacing w:val="-1"/>
                <w:sz w:val="18"/>
                <w:szCs w:val="18"/>
              </w:rPr>
              <w:t>= </w:t>
            </w:r>
            <w:r w:rsidR="00EA4A8E" w:rsidRPr="00AF4DD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4A8E" w:rsidRPr="00AF4DD2">
              <w:rPr>
                <w:sz w:val="20"/>
              </w:rPr>
              <w:instrText xml:space="preserve"> FORMTEXT </w:instrText>
            </w:r>
            <w:r w:rsidR="00EA4A8E" w:rsidRPr="00AF4DD2">
              <w:rPr>
                <w:b/>
                <w:sz w:val="20"/>
              </w:rPr>
            </w:r>
            <w:r w:rsidR="00EA4A8E" w:rsidRPr="00AF4DD2">
              <w:rPr>
                <w:b/>
                <w:sz w:val="20"/>
              </w:rPr>
              <w:fldChar w:fldCharType="separate"/>
            </w:r>
            <w:r w:rsidR="00EA4A8E" w:rsidRPr="00AF4DD2">
              <w:rPr>
                <w:noProof/>
                <w:sz w:val="20"/>
              </w:rPr>
              <w:t> </w:t>
            </w:r>
            <w:r w:rsidR="00EA4A8E" w:rsidRPr="00AF4DD2">
              <w:rPr>
                <w:noProof/>
                <w:sz w:val="20"/>
              </w:rPr>
              <w:t> </w:t>
            </w:r>
            <w:r w:rsidR="00EA4A8E" w:rsidRPr="00AF4DD2">
              <w:rPr>
                <w:noProof/>
                <w:sz w:val="20"/>
              </w:rPr>
              <w:t> </w:t>
            </w:r>
            <w:r w:rsidR="00EA4A8E" w:rsidRPr="00AF4DD2">
              <w:rPr>
                <w:noProof/>
                <w:sz w:val="20"/>
              </w:rPr>
              <w:t> </w:t>
            </w:r>
            <w:r w:rsidR="00EA4A8E" w:rsidRPr="00AF4DD2">
              <w:rPr>
                <w:noProof/>
                <w:sz w:val="20"/>
              </w:rPr>
              <w:t> </w:t>
            </w:r>
            <w:r w:rsidR="00EA4A8E" w:rsidRPr="00AF4DD2">
              <w:rPr>
                <w:b/>
                <w:sz w:val="20"/>
              </w:rPr>
              <w:fldChar w:fldCharType="end"/>
            </w:r>
          </w:p>
        </w:tc>
        <w:tc>
          <w:tcPr>
            <w:tcW w:w="93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1BE661" w14:textId="77777777" w:rsidR="00EA4A8E" w:rsidRPr="00EA4A8E" w:rsidRDefault="00EA4A8E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EA4A8E">
              <w:rPr>
                <w:spacing w:val="-2"/>
                <w:sz w:val="18"/>
                <w:szCs w:val="18"/>
              </w:rPr>
              <w:t>(sismique)</w:t>
            </w:r>
          </w:p>
        </w:tc>
        <w:tc>
          <w:tcPr>
            <w:tcW w:w="2703" w:type="dxa"/>
            <w:gridSpan w:val="2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F620CE0" w14:textId="77777777" w:rsidR="00EA4A8E" w:rsidRPr="00AF4DD2" w:rsidRDefault="006073C0" w:rsidP="001D3EA1">
            <w:pPr>
              <w:pStyle w:val="Sous-titres"/>
              <w:tabs>
                <w:tab w:val="clear" w:pos="8504"/>
                <w:tab w:val="left" w:pos="1371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ab/>
            </w:r>
            <w:r w:rsidR="00EA4A8E" w:rsidRPr="00AF4DD2">
              <w:rPr>
                <w:spacing w:val="-1"/>
                <w:sz w:val="18"/>
                <w:szCs w:val="18"/>
              </w:rPr>
              <w:t>K</w:t>
            </w:r>
            <w:r w:rsidR="00EA4A8E" w:rsidRPr="00AF4DD2">
              <w:rPr>
                <w:spacing w:val="-1"/>
                <w:sz w:val="18"/>
                <w:szCs w:val="18"/>
                <w:vertAlign w:val="subscript"/>
              </w:rPr>
              <w:t>ae</w:t>
            </w:r>
            <w:r w:rsidR="00EA4A8E" w:rsidRPr="00AF4DD2">
              <w:rPr>
                <w:sz w:val="18"/>
                <w:szCs w:val="18"/>
              </w:rPr>
              <w:t> </w:t>
            </w:r>
            <w:r w:rsidR="00EA4A8E" w:rsidRPr="00AF4DD2">
              <w:rPr>
                <w:spacing w:val="-1"/>
                <w:sz w:val="18"/>
                <w:szCs w:val="18"/>
              </w:rPr>
              <w:t>= </w:t>
            </w:r>
            <w:r w:rsidR="00EA4A8E" w:rsidRPr="00AF4DD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4A8E" w:rsidRPr="00AF4DD2">
              <w:rPr>
                <w:sz w:val="20"/>
              </w:rPr>
              <w:instrText xml:space="preserve"> FORMTEXT </w:instrText>
            </w:r>
            <w:r w:rsidR="00EA4A8E" w:rsidRPr="00AF4DD2">
              <w:rPr>
                <w:b/>
                <w:sz w:val="20"/>
              </w:rPr>
            </w:r>
            <w:r w:rsidR="00EA4A8E" w:rsidRPr="00AF4DD2">
              <w:rPr>
                <w:b/>
                <w:sz w:val="20"/>
              </w:rPr>
              <w:fldChar w:fldCharType="separate"/>
            </w:r>
            <w:r w:rsidR="00EA4A8E" w:rsidRPr="00AF4DD2">
              <w:rPr>
                <w:noProof/>
                <w:sz w:val="20"/>
              </w:rPr>
              <w:t> </w:t>
            </w:r>
            <w:r w:rsidR="00EA4A8E" w:rsidRPr="00AF4DD2">
              <w:rPr>
                <w:noProof/>
                <w:sz w:val="20"/>
              </w:rPr>
              <w:t> </w:t>
            </w:r>
            <w:r w:rsidR="00EA4A8E" w:rsidRPr="00AF4DD2">
              <w:rPr>
                <w:noProof/>
                <w:sz w:val="20"/>
              </w:rPr>
              <w:t> </w:t>
            </w:r>
            <w:r w:rsidR="00EA4A8E" w:rsidRPr="00AF4DD2">
              <w:rPr>
                <w:noProof/>
                <w:sz w:val="20"/>
              </w:rPr>
              <w:t> </w:t>
            </w:r>
            <w:r w:rsidR="00EA4A8E" w:rsidRPr="00AF4DD2">
              <w:rPr>
                <w:noProof/>
                <w:sz w:val="20"/>
              </w:rPr>
              <w:t> </w:t>
            </w:r>
            <w:r w:rsidR="00EA4A8E" w:rsidRPr="00AF4DD2">
              <w:rPr>
                <w:b/>
                <w:sz w:val="20"/>
              </w:rPr>
              <w:fldChar w:fldCharType="end"/>
            </w:r>
          </w:p>
        </w:tc>
        <w:tc>
          <w:tcPr>
            <w:tcW w:w="942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94CE1C" w14:textId="77777777" w:rsidR="00EA4A8E" w:rsidRPr="00AF4DD2" w:rsidRDefault="00EA4A8E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AF4DD2">
              <w:rPr>
                <w:spacing w:val="-1"/>
                <w:sz w:val="18"/>
                <w:szCs w:val="18"/>
              </w:rPr>
              <w:t>(sismique)</w:t>
            </w:r>
          </w:p>
        </w:tc>
      </w:tr>
      <w:tr w:rsidR="00EA4A8E" w:rsidRPr="00A16D99" w14:paraId="7579EA67" w14:textId="77777777" w:rsidTr="00676B8B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</w:tcBorders>
            <w:tcMar>
              <w:left w:w="57" w:type="dxa"/>
            </w:tcMar>
            <w:vAlign w:val="bottom"/>
          </w:tcPr>
          <w:p w14:paraId="5F0F9FFF" w14:textId="77777777" w:rsidR="00EA4A8E" w:rsidRPr="009F1069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544B6F" w:rsidRPr="00A16D99" w14:paraId="7DCD3C34" w14:textId="77777777" w:rsidTr="004F1BAE">
        <w:trPr>
          <w:trHeight w:hRule="exact" w:val="113"/>
          <w:jc w:val="center"/>
        </w:trPr>
        <w:tc>
          <w:tcPr>
            <w:tcW w:w="10880" w:type="dxa"/>
            <w:gridSpan w:val="69"/>
            <w:tcMar>
              <w:left w:w="57" w:type="dxa"/>
            </w:tcMar>
            <w:vAlign w:val="bottom"/>
          </w:tcPr>
          <w:p w14:paraId="6122596B" w14:textId="77777777" w:rsidR="00544B6F" w:rsidRPr="009F1069" w:rsidRDefault="00544B6F" w:rsidP="00ED55A7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</w:tc>
      </w:tr>
      <w:tr w:rsidR="00676B8B" w:rsidRPr="00A16D99" w14:paraId="32485235" w14:textId="77777777" w:rsidTr="00544B6F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458B8B08" w14:textId="77777777" w:rsidR="00676B8B" w:rsidRDefault="00676B8B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Cs w:val="16"/>
              </w:rPr>
            </w:pPr>
          </w:p>
          <w:p w14:paraId="15617A5D" w14:textId="77777777" w:rsidR="004F1BAE" w:rsidRPr="004F1BAE" w:rsidRDefault="004F1BAE" w:rsidP="004F1BAE"/>
          <w:p w14:paraId="57A00E10" w14:textId="77777777" w:rsidR="004F1BAE" w:rsidRPr="004F1BAE" w:rsidRDefault="004F1BAE" w:rsidP="004F1BAE"/>
        </w:tc>
      </w:tr>
      <w:tr w:rsidR="00EA4A8E" w:rsidRPr="00A16D99" w14:paraId="11CE1107" w14:textId="77777777" w:rsidTr="004E143B">
        <w:trPr>
          <w:trHeight w:hRule="exact" w:val="288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1B867F4B" w14:textId="77777777" w:rsidR="00EA4A8E" w:rsidRPr="0017138E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83"/>
              <w:rPr>
                <w:b/>
                <w:spacing w:val="-2"/>
                <w:sz w:val="20"/>
              </w:rPr>
            </w:pPr>
            <w:r w:rsidRPr="0017138E">
              <w:rPr>
                <w:b/>
                <w:spacing w:val="-2"/>
                <w:sz w:val="20"/>
              </w:rPr>
              <w:lastRenderedPageBreak/>
              <w:t xml:space="preserve">Charges </w:t>
            </w:r>
            <w:r w:rsidR="004E143B">
              <w:rPr>
                <w:b/>
                <w:spacing w:val="-2"/>
                <w:sz w:val="20"/>
              </w:rPr>
              <w:t>horizontales considérées</w:t>
            </w:r>
          </w:p>
        </w:tc>
      </w:tr>
      <w:tr w:rsidR="005C4707" w:rsidRPr="0023255A" w14:paraId="61FCAAA4" w14:textId="77777777" w:rsidTr="00F85043">
        <w:trPr>
          <w:trHeight w:hRule="exact" w:val="261"/>
          <w:jc w:val="center"/>
        </w:trPr>
        <w:tc>
          <w:tcPr>
            <w:tcW w:w="3048" w:type="dxa"/>
            <w:gridSpan w:val="10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296FF689" w14:textId="77777777" w:rsidR="005C4707" w:rsidRPr="00017B7B" w:rsidRDefault="005C4707" w:rsidP="001D3EA1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Poussée latérale des sols</w:t>
            </w:r>
            <w:r w:rsidRPr="00017B7B">
              <w:rPr>
                <w:sz w:val="18"/>
                <w:szCs w:val="18"/>
              </w:rPr>
              <w:t xml:space="preserve">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4751BA10" w14:textId="77777777" w:rsidR="005C4707" w:rsidRPr="00017B7B" w:rsidRDefault="00624213" w:rsidP="001D3EA1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 w:rsidRPr="00017B7B">
              <w:rPr>
                <w:sz w:val="18"/>
                <w:szCs w:val="18"/>
              </w:rPr>
              <w:t>kN/m</w:t>
            </w:r>
          </w:p>
        </w:tc>
        <w:tc>
          <w:tcPr>
            <w:tcW w:w="36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5BDEEA" w14:textId="77777777" w:rsidR="005C4707" w:rsidRPr="00017B7B" w:rsidRDefault="005C4707" w:rsidP="001D3EA1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 w:rsidRPr="00017B7B">
              <w:rPr>
                <w:sz w:val="18"/>
                <w:szCs w:val="18"/>
              </w:rPr>
              <w:t xml:space="preserve">Poussée due à la charge de compaction : </w:t>
            </w:r>
          </w:p>
        </w:tc>
        <w:tc>
          <w:tcPr>
            <w:tcW w:w="3645" w:type="dxa"/>
            <w:gridSpan w:val="2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0838E73" w14:textId="77777777" w:rsidR="005C4707" w:rsidRPr="00017B7B" w:rsidRDefault="005C4707" w:rsidP="001D3EA1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 w:rsidRPr="00017B7B">
              <w:rPr>
                <w:sz w:val="18"/>
                <w:szCs w:val="18"/>
              </w:rPr>
              <w:t xml:space="preserve">Surcharge routière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kPa</w:t>
            </w:r>
          </w:p>
        </w:tc>
      </w:tr>
      <w:tr w:rsidR="00771EC3" w:rsidRPr="0023255A" w14:paraId="3881787F" w14:textId="77777777" w:rsidTr="00F85043">
        <w:trPr>
          <w:trHeight w:hRule="exact" w:val="261"/>
          <w:jc w:val="center"/>
        </w:trPr>
        <w:tc>
          <w:tcPr>
            <w:tcW w:w="3598" w:type="dxa"/>
            <w:gridSpan w:val="15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352B3FC1" w14:textId="77777777" w:rsidR="00771EC3" w:rsidRPr="00017B7B" w:rsidRDefault="00771EC3" w:rsidP="001D3EA1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17B7B">
              <w:rPr>
                <w:sz w:val="18"/>
                <w:szCs w:val="18"/>
              </w:rPr>
              <w:t xml:space="preserve">ppliquée à H/3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878" w:type="dxa"/>
            <w:gridSpan w:val="8"/>
            <w:tcBorders>
              <w:left w:val="single" w:sz="4" w:space="0" w:color="auto"/>
            </w:tcBorders>
            <w:vAlign w:val="bottom"/>
          </w:tcPr>
          <w:p w14:paraId="57399159" w14:textId="77777777" w:rsidR="00771EC3" w:rsidRPr="00017B7B" w:rsidRDefault="00771EC3" w:rsidP="001D3EA1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2759" w:type="dxa"/>
            <w:gridSpan w:val="20"/>
            <w:tcBorders>
              <w:left w:val="nil"/>
              <w:right w:val="single" w:sz="4" w:space="0" w:color="auto"/>
            </w:tcBorders>
            <w:vAlign w:val="bottom"/>
          </w:tcPr>
          <w:p w14:paraId="5689F30D" w14:textId="77777777" w:rsidR="00771EC3" w:rsidRPr="00017B7B" w:rsidRDefault="00771EC3" w:rsidP="001D3EA1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>
              <w:rPr>
                <w:sz w:val="20"/>
              </w:rPr>
              <w:t>kN/m</w:t>
            </w:r>
          </w:p>
        </w:tc>
        <w:tc>
          <w:tcPr>
            <w:tcW w:w="3645" w:type="dxa"/>
            <w:gridSpan w:val="2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53E0CE6" w14:textId="77777777" w:rsidR="00771EC3" w:rsidRPr="00017B7B" w:rsidRDefault="00771EC3" w:rsidP="001D3EA1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 w:rsidRPr="00017B7B">
              <w:rPr>
                <w:sz w:val="18"/>
                <w:szCs w:val="18"/>
              </w:rPr>
              <w:t xml:space="preserve">Poussée due à la surcharge routière : </w:t>
            </w:r>
          </w:p>
        </w:tc>
      </w:tr>
      <w:tr w:rsidR="00771EC3" w:rsidRPr="0023255A" w14:paraId="3E612390" w14:textId="77777777" w:rsidTr="00F85043">
        <w:trPr>
          <w:trHeight w:hRule="exact" w:val="216"/>
          <w:jc w:val="center"/>
        </w:trPr>
        <w:tc>
          <w:tcPr>
            <w:tcW w:w="3598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F868AB" w14:textId="77777777" w:rsidR="00771EC3" w:rsidRPr="00017B7B" w:rsidRDefault="00771EC3" w:rsidP="00EA4A8E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3637" w:type="dxa"/>
            <w:gridSpan w:val="2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43B5E" w14:textId="77777777" w:rsidR="00771EC3" w:rsidRPr="00017B7B" w:rsidRDefault="00771EC3" w:rsidP="00EA4A8E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882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DF6576B" w14:textId="77777777" w:rsidR="00771EC3" w:rsidRPr="00017B7B" w:rsidRDefault="00771EC3" w:rsidP="00EA4A8E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2763" w:type="dxa"/>
            <w:gridSpan w:val="19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48EA4" w14:textId="77777777" w:rsidR="00771EC3" w:rsidRPr="00017B7B" w:rsidRDefault="00771EC3" w:rsidP="00EA4A8E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  <w:r w:rsidRPr="00017B7B">
              <w:rPr>
                <w:sz w:val="18"/>
                <w:szCs w:val="18"/>
              </w:rPr>
              <w:t>kN/m</w:t>
            </w:r>
          </w:p>
        </w:tc>
      </w:tr>
      <w:tr w:rsidR="00ED2D99" w:rsidRPr="0023255A" w14:paraId="5F5AADFA" w14:textId="77777777" w:rsidTr="00230833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center"/>
          </w:tcPr>
          <w:p w14:paraId="2F9E1A10" w14:textId="77777777" w:rsidR="00ED2D99" w:rsidRPr="0023255A" w:rsidRDefault="00ED2D99" w:rsidP="00EA4A8E">
            <w:pPr>
              <w:pStyle w:val="Sous-titres"/>
              <w:spacing w:line="240" w:lineRule="auto"/>
              <w:rPr>
                <w:spacing w:val="-2"/>
                <w:sz w:val="18"/>
                <w:szCs w:val="18"/>
              </w:rPr>
            </w:pPr>
          </w:p>
        </w:tc>
      </w:tr>
      <w:tr w:rsidR="00F25EDB" w:rsidRPr="00A16D99" w14:paraId="5C510F5A" w14:textId="77777777" w:rsidTr="00FC4939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34D14BAE" w14:textId="77777777" w:rsidR="00F25EDB" w:rsidRPr="004C6C78" w:rsidRDefault="00F25EDB" w:rsidP="00EA4A8E">
            <w:pPr>
              <w:pStyle w:val="Sous-titres"/>
              <w:spacing w:line="240" w:lineRule="auto"/>
              <w:rPr>
                <w:b/>
                <w:spacing w:val="-2"/>
                <w:szCs w:val="16"/>
              </w:rPr>
            </w:pPr>
            <w:r w:rsidRPr="00466C98">
              <w:rPr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98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466C98">
              <w:rPr>
                <w:spacing w:val="-2"/>
                <w:sz w:val="20"/>
              </w:rPr>
              <w:fldChar w:fldCharType="end"/>
            </w:r>
            <w:r w:rsidRPr="00466C98">
              <w:rPr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Force due au séisme</w:t>
            </w:r>
          </w:p>
        </w:tc>
      </w:tr>
      <w:tr w:rsidR="007467EE" w:rsidRPr="00947E79" w14:paraId="62704FF5" w14:textId="77777777" w:rsidTr="004F1BAE">
        <w:trPr>
          <w:trHeight w:hRule="exact" w:val="259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2CC6D1EE" w14:textId="77777777" w:rsidR="007467EE" w:rsidRPr="00947E79" w:rsidRDefault="009D6862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D6862">
              <w:rPr>
                <w:sz w:val="18"/>
                <w:szCs w:val="18"/>
              </w:rPr>
              <w:t xml:space="preserve">Méthode utilisée (M-O ou autre)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</w:tr>
      <w:tr w:rsidR="00ED2D99" w:rsidRPr="00947E79" w14:paraId="3E406A6F" w14:textId="77777777" w:rsidTr="00F85043">
        <w:trPr>
          <w:trHeight w:hRule="exact" w:val="259"/>
          <w:jc w:val="center"/>
        </w:trPr>
        <w:tc>
          <w:tcPr>
            <w:tcW w:w="54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</w:tcMar>
            <w:vAlign w:val="bottom"/>
          </w:tcPr>
          <w:p w14:paraId="09B84233" w14:textId="77777777" w:rsidR="00ED2D99" w:rsidRPr="009D6862" w:rsidRDefault="00ED2D99" w:rsidP="000E1B6D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D6862">
              <w:rPr>
                <w:sz w:val="18"/>
                <w:szCs w:val="18"/>
              </w:rPr>
              <w:t>Poussée des sols due au séisme (P</w:t>
            </w:r>
            <w:r w:rsidRPr="004F1BAE">
              <w:rPr>
                <w:sz w:val="18"/>
                <w:vertAlign w:val="subscript"/>
              </w:rPr>
              <w:t>ae</w:t>
            </w:r>
            <w:r w:rsidRPr="009D6862">
              <w:rPr>
                <w:sz w:val="18"/>
                <w:szCs w:val="18"/>
              </w:rPr>
              <w:t xml:space="preserve"> suppl</w:t>
            </w:r>
            <w:r w:rsidR="00AC5DA6">
              <w:rPr>
                <w:sz w:val="18"/>
                <w:szCs w:val="18"/>
              </w:rPr>
              <w:t>.</w:t>
            </w:r>
            <w:r w:rsidRPr="009D6862">
              <w:rPr>
                <w:sz w:val="18"/>
                <w:szCs w:val="18"/>
              </w:rPr>
              <w:t xml:space="preserve"> = P</w:t>
            </w:r>
            <w:r w:rsidRPr="004F1BAE">
              <w:rPr>
                <w:sz w:val="18"/>
                <w:vertAlign w:val="subscript"/>
              </w:rPr>
              <w:t>ae</w:t>
            </w:r>
            <w:r w:rsidRPr="009D6862">
              <w:rPr>
                <w:sz w:val="18"/>
                <w:szCs w:val="18"/>
              </w:rPr>
              <w:t xml:space="preserve"> </w:t>
            </w:r>
            <w:r w:rsidR="008E58D1">
              <w:rPr>
                <w:sz w:val="18"/>
                <w:szCs w:val="18"/>
              </w:rPr>
              <w:t>-</w:t>
            </w:r>
            <w:r w:rsidRPr="009D6862">
              <w:rPr>
                <w:sz w:val="18"/>
                <w:szCs w:val="18"/>
              </w:rPr>
              <w:t xml:space="preserve"> P</w:t>
            </w:r>
            <w:r w:rsidRPr="004F1BAE">
              <w:rPr>
                <w:sz w:val="18"/>
                <w:vertAlign w:val="subscript"/>
              </w:rPr>
              <w:t>a</w:t>
            </w:r>
            <w:r w:rsidRPr="009D6862">
              <w:rPr>
                <w:sz w:val="18"/>
                <w:szCs w:val="18"/>
              </w:rPr>
              <w:t xml:space="preserve">)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18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D049FB" w14:textId="77777777" w:rsidR="00ED2D99" w:rsidRPr="009D6862" w:rsidRDefault="00ED2D99" w:rsidP="000E1B6D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D6862">
              <w:rPr>
                <w:sz w:val="18"/>
                <w:szCs w:val="18"/>
              </w:rPr>
              <w:t>kN/m</w:t>
            </w:r>
          </w:p>
        </w:tc>
        <w:tc>
          <w:tcPr>
            <w:tcW w:w="3645" w:type="dxa"/>
            <w:gridSpan w:val="2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B32FDF" w14:textId="77777777" w:rsidR="00ED2D99" w:rsidRPr="009D6862" w:rsidRDefault="00ED2D99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D6862">
              <w:rPr>
                <w:sz w:val="18"/>
                <w:szCs w:val="18"/>
              </w:rPr>
              <w:t xml:space="preserve">appliquée à 0,6 H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</w:tr>
      <w:tr w:rsidR="00ED2D99" w:rsidRPr="00947E79" w14:paraId="72AE329F" w14:textId="77777777" w:rsidTr="00F85043">
        <w:trPr>
          <w:trHeight w:hRule="exact" w:val="259"/>
          <w:jc w:val="center"/>
        </w:trPr>
        <w:tc>
          <w:tcPr>
            <w:tcW w:w="27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483FF7CB" w14:textId="77777777" w:rsidR="00ED2D99" w:rsidRPr="009D6862" w:rsidRDefault="00ED2D99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D6862">
              <w:rPr>
                <w:sz w:val="18"/>
                <w:szCs w:val="18"/>
              </w:rPr>
              <w:t xml:space="preserve">AHM (PGA)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28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0DEC" w14:textId="77777777" w:rsidR="00ED2D99" w:rsidRPr="009D6862" w:rsidRDefault="00ED2D99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D6862">
              <w:rPr>
                <w:sz w:val="18"/>
                <w:szCs w:val="18"/>
              </w:rPr>
              <w:t xml:space="preserve">F (AHM)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46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ACF525" w14:textId="77777777" w:rsidR="00ED2D99" w:rsidRPr="009D6862" w:rsidRDefault="00ED2D99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D6862">
              <w:rPr>
                <w:sz w:val="18"/>
                <w:szCs w:val="18"/>
              </w:rPr>
              <w:t xml:space="preserve">Coefficient d’accélération sismique horizontale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A456130" w14:textId="77777777" w:rsidR="00ED2D99" w:rsidRPr="009D6862" w:rsidRDefault="00ED2D99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90684A">
              <w:rPr>
                <w:sz w:val="18"/>
                <w:szCs w:val="18"/>
                <w:vertAlign w:val="subscript"/>
              </w:rPr>
              <w:t>h</w:t>
            </w:r>
          </w:p>
        </w:tc>
      </w:tr>
      <w:tr w:rsidR="00B510D5" w:rsidRPr="00947E79" w14:paraId="26C529EA" w14:textId="77777777" w:rsidTr="00F85043">
        <w:trPr>
          <w:trHeight w:hRule="exact" w:val="259"/>
          <w:jc w:val="center"/>
        </w:trPr>
        <w:tc>
          <w:tcPr>
            <w:tcW w:w="36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</w:tcMar>
            <w:vAlign w:val="bottom"/>
          </w:tcPr>
          <w:p w14:paraId="1FD8E2D8" w14:textId="77777777" w:rsidR="00B510D5" w:rsidRPr="00C03D51" w:rsidRDefault="00B510D5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C03D51">
              <w:rPr>
                <w:sz w:val="18"/>
                <w:szCs w:val="18"/>
              </w:rPr>
              <w:t>Force d’inertie du mur (P</w:t>
            </w:r>
            <w:r w:rsidRPr="004F1BAE">
              <w:rPr>
                <w:sz w:val="18"/>
                <w:vertAlign w:val="subscript"/>
              </w:rPr>
              <w:t>ir</w:t>
            </w:r>
            <w:r w:rsidRPr="00C03D51">
              <w:rPr>
                <w:sz w:val="18"/>
                <w:szCs w:val="18"/>
              </w:rPr>
              <w:t xml:space="preserve">)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3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832D4B" w14:textId="77777777" w:rsidR="00B510D5" w:rsidRPr="00C03D51" w:rsidRDefault="00B510D5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C03D51">
              <w:rPr>
                <w:sz w:val="18"/>
                <w:szCs w:val="18"/>
              </w:rPr>
              <w:t>kN/m</w:t>
            </w:r>
          </w:p>
        </w:tc>
        <w:tc>
          <w:tcPr>
            <w:tcW w:w="3635" w:type="dxa"/>
            <w:gridSpan w:val="2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6D7241" w14:textId="77777777" w:rsidR="00B510D5" w:rsidRPr="00C03D51" w:rsidRDefault="00B510D5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C03D51">
              <w:rPr>
                <w:sz w:val="18"/>
                <w:szCs w:val="18"/>
              </w:rPr>
              <w:t>appliquée à :</w:t>
            </w:r>
            <w:r w:rsidRPr="00AF4DD2">
              <w:rPr>
                <w:sz w:val="20"/>
              </w:rPr>
              <w:t xml:space="preserve">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</w:tr>
      <w:tr w:rsidR="00483B5D" w:rsidRPr="00947E79" w14:paraId="2EA8B1E9" w14:textId="77777777" w:rsidTr="004F1BAE">
        <w:trPr>
          <w:trHeight w:hRule="exact" w:val="259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bottom"/>
          </w:tcPr>
          <w:p w14:paraId="74E5CAF9" w14:textId="31E04494" w:rsidR="00483B5D" w:rsidRPr="004F1BAE" w:rsidRDefault="00994FB5" w:rsidP="00D97C58">
            <w:pPr>
              <w:pStyle w:val="Puce2"/>
              <w:numPr>
                <w:ilvl w:val="0"/>
                <w:numId w:val="0"/>
              </w:numPr>
              <w:spacing w:before="0"/>
              <w:rPr>
                <w:spacing w:val="-2"/>
                <w:sz w:val="18"/>
                <w:lang w:val="fr-CA"/>
              </w:rPr>
            </w:pPr>
            <w:r w:rsidRPr="00994FB5">
              <w:rPr>
                <w:sz w:val="18"/>
                <w:szCs w:val="18"/>
                <w:lang w:val="fr-CA"/>
              </w:rPr>
              <w:t>Combinaison P</w:t>
            </w:r>
            <w:r w:rsidRPr="004F1BAE">
              <w:rPr>
                <w:sz w:val="18"/>
                <w:vertAlign w:val="subscript"/>
                <w:lang w:val="fr-CA"/>
              </w:rPr>
              <w:t>ae</w:t>
            </w:r>
            <w:r w:rsidRPr="00994FB5">
              <w:rPr>
                <w:sz w:val="18"/>
                <w:szCs w:val="18"/>
                <w:lang w:val="fr-CA"/>
              </w:rPr>
              <w:t xml:space="preserve"> et P</w:t>
            </w:r>
            <w:r w:rsidRPr="004F1BAE">
              <w:rPr>
                <w:sz w:val="18"/>
                <w:vertAlign w:val="subscript"/>
                <w:lang w:val="fr-CA"/>
              </w:rPr>
              <w:t>ir</w:t>
            </w:r>
            <w:r w:rsidRPr="00994FB5">
              <w:rPr>
                <w:sz w:val="18"/>
                <w:szCs w:val="18"/>
                <w:lang w:val="fr-CA"/>
              </w:rPr>
              <w:t xml:space="preserve"> </w:t>
            </w:r>
            <w:r w:rsidR="00D97C58">
              <w:rPr>
                <w:sz w:val="18"/>
                <w:szCs w:val="18"/>
                <w:lang w:val="fr-CA"/>
              </w:rPr>
              <w:t>comme présenté à la</w:t>
            </w:r>
            <w:r w:rsidRPr="00994FB5">
              <w:rPr>
                <w:sz w:val="18"/>
                <w:szCs w:val="18"/>
                <w:lang w:val="fr-CA"/>
              </w:rPr>
              <w:t xml:space="preserve"> section 4.4.1 du </w:t>
            </w:r>
            <w:r w:rsidRPr="00994FB5">
              <w:rPr>
                <w:i/>
                <w:sz w:val="18"/>
                <w:szCs w:val="18"/>
                <w:lang w:val="fr-CA"/>
              </w:rPr>
              <w:t>Manuel de conception des structures</w:t>
            </w:r>
            <w:r w:rsidRPr="00994FB5">
              <w:rPr>
                <w:sz w:val="18"/>
                <w:szCs w:val="18"/>
                <w:lang w:val="fr-CA"/>
              </w:rPr>
              <w:t> :</w:t>
            </w:r>
          </w:p>
        </w:tc>
      </w:tr>
      <w:tr w:rsidR="00FE4D2D" w:rsidRPr="00947E79" w14:paraId="05A308C5" w14:textId="77777777" w:rsidTr="00F85043">
        <w:trPr>
          <w:trHeight w:hRule="exact" w:val="259"/>
          <w:jc w:val="center"/>
        </w:trPr>
        <w:tc>
          <w:tcPr>
            <w:tcW w:w="3618" w:type="dxa"/>
            <w:gridSpan w:val="16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18BE1070" w14:textId="77777777" w:rsidR="00FE4D2D" w:rsidRPr="00FE4D2D" w:rsidRDefault="00FE4D2D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FE4D2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2D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FE4D2D">
              <w:rPr>
                <w:spacing w:val="-2"/>
                <w:sz w:val="18"/>
                <w:szCs w:val="18"/>
              </w:rPr>
              <w:fldChar w:fldCharType="end"/>
            </w:r>
            <w:r w:rsidRPr="00FE4D2D">
              <w:rPr>
                <w:spacing w:val="-2"/>
                <w:sz w:val="18"/>
                <w:szCs w:val="18"/>
              </w:rPr>
              <w:t xml:space="preserve"> </w:t>
            </w:r>
            <w:r w:rsidRPr="00FE4D2D">
              <w:rPr>
                <w:sz w:val="18"/>
                <w:szCs w:val="18"/>
              </w:rPr>
              <w:t>1 P</w:t>
            </w:r>
            <w:r w:rsidRPr="004F1BAE">
              <w:rPr>
                <w:sz w:val="18"/>
                <w:vertAlign w:val="subscript"/>
              </w:rPr>
              <w:t>ae</w:t>
            </w:r>
            <w:r w:rsidRPr="00FE4D2D">
              <w:rPr>
                <w:sz w:val="18"/>
                <w:szCs w:val="18"/>
              </w:rPr>
              <w:t xml:space="preserve"> + 0,5 P</w:t>
            </w:r>
            <w:r w:rsidRPr="004F1BAE">
              <w:rPr>
                <w:sz w:val="18"/>
                <w:vertAlign w:val="subscript"/>
              </w:rPr>
              <w:t>ir</w:t>
            </w:r>
          </w:p>
        </w:tc>
        <w:tc>
          <w:tcPr>
            <w:tcW w:w="7262" w:type="dxa"/>
            <w:gridSpan w:val="5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95587" w14:textId="77777777" w:rsidR="00FE4D2D" w:rsidRPr="00FE4D2D" w:rsidRDefault="00FE4D2D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FE4D2D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2D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FE4D2D">
              <w:rPr>
                <w:spacing w:val="-2"/>
                <w:sz w:val="18"/>
                <w:szCs w:val="18"/>
              </w:rPr>
              <w:fldChar w:fldCharType="end"/>
            </w:r>
            <w:r w:rsidRPr="00FE4D2D">
              <w:rPr>
                <w:spacing w:val="-2"/>
                <w:sz w:val="18"/>
                <w:szCs w:val="18"/>
              </w:rPr>
              <w:t xml:space="preserve"> </w:t>
            </w:r>
            <w:r w:rsidRPr="00FE4D2D">
              <w:rPr>
                <w:sz w:val="18"/>
                <w:szCs w:val="18"/>
              </w:rPr>
              <w:t>0,5 P</w:t>
            </w:r>
            <w:r w:rsidRPr="004F1BAE">
              <w:rPr>
                <w:sz w:val="18"/>
                <w:vertAlign w:val="subscript"/>
              </w:rPr>
              <w:t>ae</w:t>
            </w:r>
            <w:r w:rsidRPr="00FE4D2D">
              <w:rPr>
                <w:sz w:val="18"/>
                <w:szCs w:val="18"/>
              </w:rPr>
              <w:t xml:space="preserve"> + 1 Pir</w:t>
            </w:r>
            <w:r w:rsidR="008E58D1">
              <w:rPr>
                <w:sz w:val="18"/>
                <w:szCs w:val="18"/>
              </w:rPr>
              <w:t>,</w:t>
            </w:r>
            <w:r w:rsidRPr="00FE4D2D">
              <w:rPr>
                <w:sz w:val="18"/>
                <w:szCs w:val="18"/>
              </w:rPr>
              <w:t xml:space="preserve"> où 0,5 P</w:t>
            </w:r>
            <w:r w:rsidRPr="004F1BAE">
              <w:rPr>
                <w:sz w:val="18"/>
                <w:vertAlign w:val="subscript"/>
              </w:rPr>
              <w:t>ae</w:t>
            </w:r>
            <w:r w:rsidRPr="00FE4D2D">
              <w:rPr>
                <w:sz w:val="18"/>
                <w:szCs w:val="18"/>
              </w:rPr>
              <w:t xml:space="preserve"> </w:t>
            </w:r>
            <w:r w:rsidRPr="00FE4D2D">
              <w:rPr>
                <w:rFonts w:cs="Arial"/>
                <w:sz w:val="18"/>
                <w:szCs w:val="18"/>
              </w:rPr>
              <w:t>≥</w:t>
            </w:r>
            <w:r w:rsidRPr="00FE4D2D">
              <w:rPr>
                <w:sz w:val="18"/>
                <w:szCs w:val="18"/>
              </w:rPr>
              <w:t xml:space="preserve"> poussée active (P</w:t>
            </w:r>
            <w:r w:rsidRPr="004F1BAE">
              <w:rPr>
                <w:sz w:val="18"/>
                <w:vertAlign w:val="subscript"/>
              </w:rPr>
              <w:t>a</w:t>
            </w:r>
            <w:r w:rsidRPr="00FE4D2D">
              <w:rPr>
                <w:sz w:val="18"/>
                <w:szCs w:val="18"/>
              </w:rPr>
              <w:t>) pondérée par 1,25</w:t>
            </w:r>
          </w:p>
        </w:tc>
      </w:tr>
      <w:tr w:rsidR="00483B5D" w:rsidRPr="00947E79" w14:paraId="7D3DB1C3" w14:textId="77777777" w:rsidTr="009D199E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center"/>
          </w:tcPr>
          <w:p w14:paraId="5A94102F" w14:textId="77777777" w:rsidR="00483B5D" w:rsidRPr="00947E79" w:rsidRDefault="00483B5D" w:rsidP="009D6862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</w:p>
        </w:tc>
      </w:tr>
      <w:tr w:rsidR="00483B5D" w:rsidRPr="00947E79" w14:paraId="2EE0FB32" w14:textId="77777777" w:rsidTr="00FC4939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42D98C1D" w14:textId="77777777" w:rsidR="00483B5D" w:rsidRPr="009D199E" w:rsidRDefault="009D199E" w:rsidP="009D6862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b/>
                <w:spacing w:val="-2"/>
                <w:sz w:val="20"/>
              </w:rPr>
            </w:pPr>
            <w:r w:rsidRPr="009D199E">
              <w:rPr>
                <w:b/>
                <w:spacing w:val="-2"/>
                <w:sz w:val="20"/>
              </w:rPr>
              <w:t>Autres</w:t>
            </w:r>
          </w:p>
        </w:tc>
      </w:tr>
      <w:tr w:rsidR="00483B5D" w:rsidRPr="00947E79" w14:paraId="1F5BD23E" w14:textId="77777777" w:rsidTr="004F1BAE">
        <w:trPr>
          <w:trHeight w:hRule="exact" w:val="259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08116BA8" w14:textId="77777777" w:rsidR="00483B5D" w:rsidRPr="00680D52" w:rsidRDefault="00680D52" w:rsidP="00950ED8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680D52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52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680D52">
              <w:rPr>
                <w:spacing w:val="-2"/>
                <w:sz w:val="18"/>
                <w:szCs w:val="18"/>
              </w:rPr>
              <w:fldChar w:fldCharType="end"/>
            </w:r>
            <w:r w:rsidRPr="00680D52">
              <w:rPr>
                <w:spacing w:val="-2"/>
                <w:sz w:val="18"/>
                <w:szCs w:val="18"/>
              </w:rPr>
              <w:t xml:space="preserve"> </w:t>
            </w:r>
            <w:r w:rsidRPr="00680D52">
              <w:rPr>
                <w:sz w:val="18"/>
                <w:szCs w:val="18"/>
              </w:rPr>
              <w:t>Forces dues à l’impact d’un véhicule sur une glissière installée sur le mur (niveau d’essai de la glissière : TL-1, TL-2, TL-4 et TL-5)</w:t>
            </w:r>
          </w:p>
        </w:tc>
      </w:tr>
      <w:tr w:rsidR="00483B5D" w:rsidRPr="00947E79" w14:paraId="4E024C9C" w14:textId="77777777" w:rsidTr="004F1BAE">
        <w:trPr>
          <w:trHeight w:hRule="exact" w:val="259"/>
          <w:jc w:val="center"/>
        </w:trPr>
        <w:tc>
          <w:tcPr>
            <w:tcW w:w="10880" w:type="dxa"/>
            <w:gridSpan w:val="6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209D4F92" w14:textId="77777777" w:rsidR="00483B5D" w:rsidRPr="00141D4A" w:rsidRDefault="00141D4A" w:rsidP="00AC5DA6">
            <w:pPr>
              <w:pStyle w:val="Sous-titres"/>
              <w:tabs>
                <w:tab w:val="clear" w:pos="8504"/>
              </w:tabs>
              <w:spacing w:line="240" w:lineRule="auto"/>
              <w:ind w:left="266"/>
              <w:rPr>
                <w:spacing w:val="-2"/>
                <w:sz w:val="18"/>
                <w:szCs w:val="18"/>
              </w:rPr>
            </w:pPr>
            <w:r w:rsidRPr="00141D4A">
              <w:rPr>
                <w:sz w:val="18"/>
                <w:szCs w:val="18"/>
              </w:rPr>
              <w:t xml:space="preserve">Si oui, </w:t>
            </w:r>
            <w:r w:rsidR="00AC5DA6">
              <w:rPr>
                <w:sz w:val="18"/>
                <w:szCs w:val="18"/>
              </w:rPr>
              <w:t>indiquez le</w:t>
            </w:r>
            <w:r w:rsidR="00AC5DA6" w:rsidRPr="00141D4A">
              <w:rPr>
                <w:sz w:val="18"/>
                <w:szCs w:val="18"/>
              </w:rPr>
              <w:t xml:space="preserve"> </w:t>
            </w:r>
            <w:r w:rsidRPr="00141D4A">
              <w:rPr>
                <w:sz w:val="18"/>
                <w:szCs w:val="18"/>
              </w:rPr>
              <w:t>niveau d’essai de la glissière :</w:t>
            </w:r>
            <w:r>
              <w:rPr>
                <w:sz w:val="18"/>
                <w:szCs w:val="18"/>
              </w:rPr>
              <w:t xml:space="preserve">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</w:tr>
      <w:tr w:rsidR="00483B5D" w:rsidRPr="00947E79" w14:paraId="7E9B4813" w14:textId="77777777" w:rsidTr="008A0988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center"/>
          </w:tcPr>
          <w:p w14:paraId="4941DBD5" w14:textId="77777777" w:rsidR="00483B5D" w:rsidRPr="00947E79" w:rsidRDefault="00483B5D" w:rsidP="009D6862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</w:p>
        </w:tc>
      </w:tr>
      <w:tr w:rsidR="008A0988" w:rsidRPr="00947E79" w14:paraId="1030028F" w14:textId="77777777" w:rsidTr="00FC4939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26290EF8" w14:textId="77777777" w:rsidR="008A0988" w:rsidRPr="00947E79" w:rsidRDefault="008A0988" w:rsidP="009D6862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17138E">
              <w:rPr>
                <w:b/>
                <w:spacing w:val="-2"/>
                <w:sz w:val="20"/>
              </w:rPr>
              <w:t xml:space="preserve">Charges </w:t>
            </w:r>
            <w:r>
              <w:rPr>
                <w:b/>
                <w:spacing w:val="-2"/>
                <w:sz w:val="20"/>
              </w:rPr>
              <w:t>verticales considérées</w:t>
            </w:r>
          </w:p>
        </w:tc>
      </w:tr>
      <w:tr w:rsidR="00697C16" w:rsidRPr="00947E79" w14:paraId="49484F01" w14:textId="77777777" w:rsidTr="00F85043">
        <w:trPr>
          <w:trHeight w:hRule="exact" w:val="261"/>
          <w:jc w:val="center"/>
        </w:trPr>
        <w:tc>
          <w:tcPr>
            <w:tcW w:w="3310" w:type="dxa"/>
            <w:gridSpan w:val="12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1CDEDFD9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BE6465">
              <w:rPr>
                <w:sz w:val="18"/>
                <w:szCs w:val="18"/>
              </w:rPr>
              <w:t>Poids propre du mur :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3E4EA4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950ED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ED8">
              <w:rPr>
                <w:sz w:val="20"/>
              </w:rPr>
              <w:instrText xml:space="preserve"> FORMTEXT </w:instrText>
            </w:r>
            <w:r w:rsidRPr="00950ED8">
              <w:rPr>
                <w:sz w:val="20"/>
              </w:rPr>
            </w:r>
            <w:r w:rsidRPr="00950ED8">
              <w:rPr>
                <w:sz w:val="20"/>
              </w:rPr>
              <w:fldChar w:fldCharType="separate"/>
            </w:r>
            <w:r w:rsidRPr="00950ED8">
              <w:rPr>
                <w:noProof/>
                <w:sz w:val="20"/>
              </w:rPr>
              <w:t> </w:t>
            </w:r>
            <w:r w:rsidRPr="00950ED8">
              <w:rPr>
                <w:noProof/>
                <w:sz w:val="20"/>
              </w:rPr>
              <w:t> </w:t>
            </w:r>
            <w:r w:rsidRPr="00950ED8">
              <w:rPr>
                <w:noProof/>
                <w:sz w:val="20"/>
              </w:rPr>
              <w:t> </w:t>
            </w:r>
            <w:r w:rsidRPr="00950ED8">
              <w:rPr>
                <w:noProof/>
                <w:sz w:val="20"/>
              </w:rPr>
              <w:t> </w:t>
            </w:r>
            <w:r w:rsidRPr="00950ED8">
              <w:rPr>
                <w:noProof/>
                <w:sz w:val="20"/>
              </w:rPr>
              <w:t> </w:t>
            </w:r>
            <w:r w:rsidRPr="00950ED8">
              <w:rPr>
                <w:sz w:val="20"/>
              </w:rPr>
              <w:fldChar w:fldCharType="end"/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BB601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BE6465">
              <w:rPr>
                <w:sz w:val="18"/>
                <w:szCs w:val="18"/>
              </w:rPr>
              <w:t>kN/m</w:t>
            </w:r>
          </w:p>
        </w:tc>
        <w:tc>
          <w:tcPr>
            <w:tcW w:w="1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6228B1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BE6465">
              <w:rPr>
                <w:sz w:val="18"/>
                <w:szCs w:val="18"/>
              </w:rPr>
              <w:t>Poids du remblai :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FF075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23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789065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BE6465">
              <w:rPr>
                <w:sz w:val="18"/>
                <w:szCs w:val="18"/>
              </w:rPr>
              <w:t>kN/m</w:t>
            </w:r>
          </w:p>
        </w:tc>
      </w:tr>
      <w:tr w:rsidR="00697C16" w:rsidRPr="00947E79" w14:paraId="72C645A1" w14:textId="77777777" w:rsidTr="00F85043">
        <w:trPr>
          <w:trHeight w:hRule="exact" w:val="261"/>
          <w:jc w:val="center"/>
        </w:trPr>
        <w:tc>
          <w:tcPr>
            <w:tcW w:w="3310" w:type="dxa"/>
            <w:gridSpan w:val="12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760BAACF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BE6465">
              <w:rPr>
                <w:sz w:val="18"/>
                <w:szCs w:val="18"/>
              </w:rPr>
              <w:t>Poids du remblai renforcé (mur TSM) :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4B20C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F511A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BE6465">
              <w:rPr>
                <w:sz w:val="18"/>
                <w:szCs w:val="18"/>
              </w:rPr>
              <w:t>kN/m</w:t>
            </w:r>
          </w:p>
        </w:tc>
        <w:tc>
          <w:tcPr>
            <w:tcW w:w="1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E704A5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BE6465">
              <w:rPr>
                <w:sz w:val="18"/>
                <w:szCs w:val="18"/>
              </w:rPr>
              <w:t>Surcharge routière :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A229C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23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FE671B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BE6465">
              <w:rPr>
                <w:sz w:val="18"/>
                <w:szCs w:val="18"/>
              </w:rPr>
              <w:t>kN/m</w:t>
            </w:r>
          </w:p>
        </w:tc>
      </w:tr>
      <w:tr w:rsidR="00697C16" w:rsidRPr="00947E79" w14:paraId="299C2B62" w14:textId="77777777" w:rsidTr="00F85043">
        <w:trPr>
          <w:trHeight w:hRule="exact" w:val="261"/>
          <w:jc w:val="center"/>
        </w:trPr>
        <w:tc>
          <w:tcPr>
            <w:tcW w:w="3310" w:type="dxa"/>
            <w:gridSpan w:val="12"/>
            <w:tcBorders>
              <w:top w:val="single" w:sz="4" w:space="0" w:color="auto"/>
              <w:left w:val="single" w:sz="8" w:space="0" w:color="auto"/>
            </w:tcBorders>
            <w:tcMar>
              <w:left w:w="57" w:type="dxa"/>
            </w:tcMar>
            <w:vAlign w:val="bottom"/>
          </w:tcPr>
          <w:p w14:paraId="3B6A34FD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Poids dû à la glissière </w:t>
            </w:r>
            <w:r w:rsidRPr="00BE6465">
              <w:rPr>
                <w:sz w:val="18"/>
                <w:szCs w:val="18"/>
              </w:rPr>
              <w:t>: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</w:tcBorders>
            <w:vAlign w:val="bottom"/>
          </w:tcPr>
          <w:p w14:paraId="747F9F5B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F1150E8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 w:rsidRPr="00BE6465">
              <w:rPr>
                <w:sz w:val="18"/>
                <w:szCs w:val="18"/>
              </w:rPr>
              <w:t>kN/m</w:t>
            </w:r>
          </w:p>
        </w:tc>
        <w:tc>
          <w:tcPr>
            <w:tcW w:w="54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59AF05" w14:textId="77777777" w:rsidR="00697C16" w:rsidRPr="00BE6465" w:rsidRDefault="00697C16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Autre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</w:tr>
      <w:tr w:rsidR="00DB61B3" w:rsidRPr="00947E79" w14:paraId="1F840770" w14:textId="77777777" w:rsidTr="00697C16">
        <w:trPr>
          <w:trHeight w:hRule="exact" w:val="259"/>
          <w:jc w:val="center"/>
        </w:trPr>
        <w:tc>
          <w:tcPr>
            <w:tcW w:w="543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67391CE6" w14:textId="77777777" w:rsidR="00DB61B3" w:rsidRPr="00947E79" w:rsidRDefault="00DB61B3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Autre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  <w:tc>
          <w:tcPr>
            <w:tcW w:w="5449" w:type="dxa"/>
            <w:gridSpan w:val="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69CA4" w14:textId="77777777" w:rsidR="00DB61B3" w:rsidRPr="00947E79" w:rsidRDefault="00DB61B3" w:rsidP="001D3EA1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Autre : </w:t>
            </w:r>
            <w:r w:rsidRPr="00AF4D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DD2">
              <w:rPr>
                <w:sz w:val="20"/>
              </w:rPr>
              <w:instrText xml:space="preserve"> FORMTEXT </w:instrText>
            </w:r>
            <w:r w:rsidRPr="00AF4DD2">
              <w:rPr>
                <w:sz w:val="20"/>
              </w:rPr>
            </w:r>
            <w:r w:rsidRPr="00AF4DD2">
              <w:rPr>
                <w:sz w:val="20"/>
              </w:rPr>
              <w:fldChar w:fldCharType="separate"/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noProof/>
                <w:sz w:val="20"/>
              </w:rPr>
              <w:t> </w:t>
            </w:r>
            <w:r w:rsidRPr="00AF4DD2">
              <w:rPr>
                <w:sz w:val="20"/>
              </w:rPr>
              <w:fldChar w:fldCharType="end"/>
            </w:r>
          </w:p>
        </w:tc>
      </w:tr>
      <w:tr w:rsidR="00DB61B3" w:rsidRPr="00947E79" w14:paraId="47223B20" w14:textId="77777777" w:rsidTr="009F6F74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center"/>
          </w:tcPr>
          <w:p w14:paraId="271E0E95" w14:textId="77777777" w:rsidR="00DB61B3" w:rsidRPr="00947E79" w:rsidRDefault="00DB61B3" w:rsidP="009D6862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</w:p>
        </w:tc>
      </w:tr>
      <w:tr w:rsidR="00EA4A8E" w:rsidRPr="00A16D99" w14:paraId="357D337F" w14:textId="77777777" w:rsidTr="009344B3">
        <w:trPr>
          <w:trHeight w:hRule="exact" w:val="288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07432208" w14:textId="77777777" w:rsidR="00EA4A8E" w:rsidRPr="00F31A17" w:rsidRDefault="00EA4A8E" w:rsidP="00EA4A8E">
            <w:pPr>
              <w:pStyle w:val="Sous-titres"/>
              <w:spacing w:line="240" w:lineRule="auto"/>
              <w:ind w:left="97"/>
              <w:rPr>
                <w:b/>
                <w:spacing w:val="-2"/>
                <w:sz w:val="20"/>
              </w:rPr>
            </w:pPr>
            <w:r w:rsidRPr="00F31A17">
              <w:rPr>
                <w:b/>
                <w:spacing w:val="-2"/>
                <w:sz w:val="20"/>
              </w:rPr>
              <w:t>Combinaisons de charges (états limites</w:t>
            </w:r>
            <w:r w:rsidR="009F6F74">
              <w:rPr>
                <w:b/>
                <w:spacing w:val="-2"/>
                <w:sz w:val="20"/>
              </w:rPr>
              <w:t xml:space="preserve"> considérés</w:t>
            </w:r>
            <w:r w:rsidRPr="00F31A17">
              <w:rPr>
                <w:b/>
                <w:spacing w:val="-2"/>
                <w:sz w:val="20"/>
              </w:rPr>
              <w:t>) selon le chapitre 3 de la norme CAN/CSA-S6</w:t>
            </w:r>
          </w:p>
        </w:tc>
      </w:tr>
      <w:tr w:rsidR="00EA4A8E" w:rsidRPr="00065CB6" w14:paraId="29834EA0" w14:textId="77777777" w:rsidTr="00676B8B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1F2D5785" w14:textId="77777777" w:rsidR="00EA4A8E" w:rsidRPr="00065CB6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EA4A8E" w:rsidRPr="00065CB6" w14:paraId="29AC993D" w14:textId="77777777" w:rsidTr="00676B8B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2D6C2AA4" w14:textId="77777777" w:rsidR="00EA4A8E" w:rsidRPr="00065CB6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EA4A8E" w:rsidRPr="00065CB6" w14:paraId="0256D741" w14:textId="77777777" w:rsidTr="00676B8B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5D7F93D2" w14:textId="77777777" w:rsidR="00EA4A8E" w:rsidRPr="00065CB6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B96231" w:rsidRPr="00065CB6" w14:paraId="21CA8CD6" w14:textId="77777777" w:rsidTr="00ED55A7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588C84AC" w14:textId="77777777" w:rsidR="00B96231" w:rsidRPr="00065CB6" w:rsidRDefault="00B96231" w:rsidP="00ED55A7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B96231" w:rsidRPr="00065CB6" w14:paraId="26426446" w14:textId="77777777" w:rsidTr="00ED55A7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7289A9C2" w14:textId="77777777" w:rsidR="00B96231" w:rsidRPr="00065CB6" w:rsidRDefault="00B96231" w:rsidP="00ED55A7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B96231" w:rsidRPr="00065CB6" w14:paraId="11F4D8D0" w14:textId="77777777" w:rsidTr="00ED55A7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5C0DA160" w14:textId="77777777" w:rsidR="00B96231" w:rsidRPr="00065CB6" w:rsidRDefault="00B96231" w:rsidP="00ED55A7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B96231" w:rsidRPr="00065CB6" w14:paraId="02C52130" w14:textId="77777777" w:rsidTr="00ED55A7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792E5D7B" w14:textId="77777777" w:rsidR="00B96231" w:rsidRPr="00065CB6" w:rsidRDefault="00B96231" w:rsidP="00ED55A7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B96231" w:rsidRPr="00065CB6" w14:paraId="38F5B03D" w14:textId="77777777" w:rsidTr="00ED55A7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5F96D852" w14:textId="77777777" w:rsidR="00B96231" w:rsidRPr="00065CB6" w:rsidRDefault="00B96231" w:rsidP="00ED55A7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B96231" w:rsidRPr="00065CB6" w14:paraId="1DC6D384" w14:textId="77777777" w:rsidTr="00ED55A7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4476D499" w14:textId="77777777" w:rsidR="00B96231" w:rsidRPr="00065CB6" w:rsidRDefault="00D064D9" w:rsidP="00ED55A7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B96231" w:rsidRPr="00065CB6" w14:paraId="6261ACDC" w14:textId="77777777" w:rsidTr="00ED55A7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6FAD31F0" w14:textId="77777777" w:rsidR="00B96231" w:rsidRPr="00065CB6" w:rsidRDefault="00B96231" w:rsidP="00ED55A7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EA4A8E" w:rsidRPr="00065CB6" w14:paraId="7AD69197" w14:textId="77777777" w:rsidTr="00676B8B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58316AAF" w14:textId="77777777" w:rsidR="00EA4A8E" w:rsidRPr="00065CB6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EA4A8E" w:rsidRPr="00065CB6" w14:paraId="48AE06C0" w14:textId="77777777" w:rsidTr="00676B8B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149C3BC7" w14:textId="77777777" w:rsidR="00EA4A8E" w:rsidRPr="00065CB6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EA4A8E" w:rsidRPr="00065CB6" w14:paraId="2E1D724F" w14:textId="77777777" w:rsidTr="00676B8B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5745DC33" w14:textId="77777777" w:rsidR="00EA4A8E" w:rsidRPr="00065CB6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EA4A8E" w:rsidRPr="00065CB6" w14:paraId="1DBE4F17" w14:textId="77777777" w:rsidTr="00676B8B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3AB71C1D" w14:textId="77777777" w:rsidR="00EA4A8E" w:rsidRPr="00065CB6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EA4A8E" w:rsidRPr="00065CB6" w14:paraId="257D248E" w14:textId="77777777" w:rsidTr="00676B8B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bottom"/>
          </w:tcPr>
          <w:p w14:paraId="28ECF4EE" w14:textId="77777777" w:rsidR="00EA4A8E" w:rsidRPr="00065CB6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EA4A8E" w:rsidRPr="00A16D99" w14:paraId="348C5BCC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4CF02A1C" w14:textId="77777777" w:rsidR="00EA4A8E" w:rsidRPr="00764E78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4"/>
                <w:szCs w:val="14"/>
              </w:rPr>
            </w:pPr>
          </w:p>
        </w:tc>
      </w:tr>
      <w:tr w:rsidR="00EA4A8E" w:rsidRPr="00A16D99" w14:paraId="336F201D" w14:textId="77777777" w:rsidTr="009344B3">
        <w:trPr>
          <w:trHeight w:hRule="exact" w:val="360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07AA82F8" w14:textId="77777777" w:rsidR="00EA4A8E" w:rsidRPr="00AA47FD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97"/>
              <w:rPr>
                <w:b/>
                <w:spacing w:val="-2"/>
                <w:sz w:val="20"/>
              </w:rPr>
            </w:pPr>
            <w:r w:rsidRPr="00466C98">
              <w:rPr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98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466C98">
              <w:rPr>
                <w:spacing w:val="-2"/>
                <w:sz w:val="20"/>
              </w:rPr>
              <w:fldChar w:fldCharType="end"/>
            </w:r>
            <w:r w:rsidRPr="00466C98">
              <w:rPr>
                <w:spacing w:val="-2"/>
                <w:sz w:val="20"/>
              </w:rPr>
              <w:t xml:space="preserve"> </w:t>
            </w:r>
            <w:r w:rsidR="00A94E56" w:rsidRPr="008102BA">
              <w:rPr>
                <w:b/>
                <w:sz w:val="20"/>
              </w:rPr>
              <w:t>Coefficients de tenue géotechnique (</w:t>
            </w:r>
            <w:r w:rsidR="00A94E56" w:rsidRPr="008102BA">
              <w:rPr>
                <w:b/>
                <w:sz w:val="20"/>
              </w:rPr>
              <w:sym w:font="Symbol" w:char="F066"/>
            </w:r>
            <w:r w:rsidR="00A94E56" w:rsidRPr="008102BA">
              <w:rPr>
                <w:b/>
                <w:sz w:val="20"/>
              </w:rPr>
              <w:t>)</w:t>
            </w:r>
          </w:p>
        </w:tc>
      </w:tr>
      <w:tr w:rsidR="002B20F5" w:rsidRPr="00B8408C" w14:paraId="6549CA80" w14:textId="77777777" w:rsidTr="00F85043">
        <w:trPr>
          <w:trHeight w:hRule="exact" w:val="261"/>
          <w:jc w:val="center"/>
        </w:trPr>
        <w:tc>
          <w:tcPr>
            <w:tcW w:w="3704" w:type="dxa"/>
            <w:gridSpan w:val="1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492FBEF8" w14:textId="77777777" w:rsidR="002B20F5" w:rsidRPr="002B20F5" w:rsidRDefault="002B20F5" w:rsidP="001D3EA1">
            <w:pPr>
              <w:pStyle w:val="Sous-titres"/>
              <w:spacing w:line="240" w:lineRule="auto"/>
              <w:ind w:left="159"/>
              <w:rPr>
                <w:spacing w:val="-2"/>
                <w:sz w:val="18"/>
                <w:szCs w:val="18"/>
              </w:rPr>
            </w:pPr>
            <w:r w:rsidRPr="002B20F5">
              <w:rPr>
                <w:sz w:val="18"/>
                <w:szCs w:val="18"/>
              </w:rPr>
              <w:t>Glissement sur la base :</w:t>
            </w:r>
          </w:p>
        </w:tc>
        <w:tc>
          <w:tcPr>
            <w:tcW w:w="35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000B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7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147891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6232F6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(séisme)</w:t>
            </w:r>
          </w:p>
        </w:tc>
      </w:tr>
      <w:tr w:rsidR="002B20F5" w:rsidRPr="00B8408C" w14:paraId="3A240E4A" w14:textId="77777777" w:rsidTr="00F85043">
        <w:trPr>
          <w:trHeight w:hRule="exact" w:val="261"/>
          <w:jc w:val="center"/>
        </w:trPr>
        <w:tc>
          <w:tcPr>
            <w:tcW w:w="3704" w:type="dxa"/>
            <w:gridSpan w:val="1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5AEA871C" w14:textId="77777777" w:rsidR="002B20F5" w:rsidRPr="002B20F5" w:rsidRDefault="002B20F5" w:rsidP="001D3EA1">
            <w:pPr>
              <w:pStyle w:val="Sous-titres"/>
              <w:spacing w:line="240" w:lineRule="auto"/>
              <w:ind w:left="159"/>
              <w:rPr>
                <w:spacing w:val="-2"/>
                <w:sz w:val="18"/>
                <w:szCs w:val="18"/>
              </w:rPr>
            </w:pPr>
            <w:r w:rsidRPr="002B20F5">
              <w:rPr>
                <w:sz w:val="18"/>
                <w:szCs w:val="18"/>
              </w:rPr>
              <w:t>Renversement :</w:t>
            </w:r>
          </w:p>
        </w:tc>
        <w:tc>
          <w:tcPr>
            <w:tcW w:w="35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E2B9D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7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EC1C33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02953C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(séisme)</w:t>
            </w:r>
          </w:p>
        </w:tc>
      </w:tr>
      <w:tr w:rsidR="002B20F5" w:rsidRPr="00B8408C" w14:paraId="387C5FDE" w14:textId="77777777" w:rsidTr="00F85043">
        <w:trPr>
          <w:trHeight w:hRule="exact" w:val="261"/>
          <w:jc w:val="center"/>
        </w:trPr>
        <w:tc>
          <w:tcPr>
            <w:tcW w:w="3704" w:type="dxa"/>
            <w:gridSpan w:val="1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14451184" w14:textId="77777777" w:rsidR="002B20F5" w:rsidRPr="002B20F5" w:rsidRDefault="002B20F5" w:rsidP="001D3EA1">
            <w:pPr>
              <w:pStyle w:val="Sous-titres"/>
              <w:spacing w:line="240" w:lineRule="auto"/>
              <w:ind w:left="159"/>
              <w:rPr>
                <w:spacing w:val="-2"/>
                <w:sz w:val="18"/>
                <w:szCs w:val="18"/>
              </w:rPr>
            </w:pPr>
            <w:r w:rsidRPr="002B20F5">
              <w:rPr>
                <w:sz w:val="18"/>
                <w:szCs w:val="18"/>
              </w:rPr>
              <w:t>Poinçonnement :</w:t>
            </w:r>
          </w:p>
        </w:tc>
        <w:tc>
          <w:tcPr>
            <w:tcW w:w="35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DA642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7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9FF962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2F026A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(séisme)</w:t>
            </w:r>
          </w:p>
        </w:tc>
      </w:tr>
      <w:tr w:rsidR="002B20F5" w:rsidRPr="00B8408C" w14:paraId="41267978" w14:textId="77777777" w:rsidTr="00F85043">
        <w:trPr>
          <w:trHeight w:hRule="exact" w:val="261"/>
          <w:jc w:val="center"/>
        </w:trPr>
        <w:tc>
          <w:tcPr>
            <w:tcW w:w="3704" w:type="dxa"/>
            <w:gridSpan w:val="1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1676ACCE" w14:textId="77777777" w:rsidR="002B20F5" w:rsidRPr="002B20F5" w:rsidRDefault="002B20F5" w:rsidP="001D3EA1">
            <w:pPr>
              <w:pStyle w:val="Sous-titres"/>
              <w:spacing w:line="240" w:lineRule="auto"/>
              <w:ind w:left="159"/>
              <w:rPr>
                <w:spacing w:val="-2"/>
                <w:sz w:val="18"/>
                <w:szCs w:val="18"/>
              </w:rPr>
            </w:pPr>
            <w:r w:rsidRPr="002B20F5">
              <w:rPr>
                <w:sz w:val="18"/>
                <w:szCs w:val="18"/>
              </w:rPr>
              <w:t>Arrachement des inclusions :</w:t>
            </w:r>
          </w:p>
        </w:tc>
        <w:tc>
          <w:tcPr>
            <w:tcW w:w="35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168D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7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FE1683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B259A8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(séisme)</w:t>
            </w:r>
          </w:p>
        </w:tc>
      </w:tr>
      <w:tr w:rsidR="002B20F5" w:rsidRPr="00B8408C" w14:paraId="1FB20280" w14:textId="77777777" w:rsidTr="00F85043">
        <w:trPr>
          <w:trHeight w:hRule="exact" w:val="261"/>
          <w:jc w:val="center"/>
        </w:trPr>
        <w:tc>
          <w:tcPr>
            <w:tcW w:w="370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7C0EB899" w14:textId="77777777" w:rsidR="002B20F5" w:rsidRPr="002B20F5" w:rsidRDefault="002B20F5" w:rsidP="001D3EA1">
            <w:pPr>
              <w:pStyle w:val="Sous-titres"/>
              <w:spacing w:line="240" w:lineRule="auto"/>
              <w:ind w:left="159"/>
              <w:rPr>
                <w:spacing w:val="-2"/>
                <w:sz w:val="18"/>
                <w:szCs w:val="18"/>
              </w:rPr>
            </w:pPr>
            <w:r w:rsidRPr="002B20F5">
              <w:rPr>
                <w:sz w:val="18"/>
                <w:szCs w:val="18"/>
              </w:rPr>
              <w:t>Tension des inclusions et des correcteurs :</w:t>
            </w:r>
          </w:p>
        </w:tc>
        <w:tc>
          <w:tcPr>
            <w:tcW w:w="3582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CCB4C6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729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573FFF0C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85782" w14:textId="77777777" w:rsidR="002B20F5" w:rsidRPr="002B20F5" w:rsidRDefault="002B20F5" w:rsidP="001D3EA1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(séisme)</w:t>
            </w:r>
          </w:p>
        </w:tc>
      </w:tr>
      <w:tr w:rsidR="002B20F5" w:rsidRPr="00B8408C" w14:paraId="001F5854" w14:textId="77777777" w:rsidTr="002B20F5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0B16AE09" w14:textId="77777777" w:rsidR="002B20F5" w:rsidRPr="00B8408C" w:rsidRDefault="002B20F5" w:rsidP="008102BA">
            <w:pPr>
              <w:pStyle w:val="Sous-titres"/>
              <w:spacing w:line="240" w:lineRule="auto"/>
              <w:ind w:left="58"/>
              <w:rPr>
                <w:spacing w:val="-2"/>
                <w:sz w:val="18"/>
                <w:szCs w:val="18"/>
              </w:rPr>
            </w:pPr>
          </w:p>
        </w:tc>
      </w:tr>
      <w:tr w:rsidR="002B20F5" w:rsidRPr="00B8408C" w14:paraId="195F185B" w14:textId="77777777" w:rsidTr="00FC4939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4D8C45D0" w14:textId="77777777" w:rsidR="002B20F5" w:rsidRPr="00B91F98" w:rsidRDefault="00B91F98" w:rsidP="00B91F98">
            <w:pPr>
              <w:pStyle w:val="Sous-titres"/>
              <w:spacing w:line="240" w:lineRule="auto"/>
              <w:ind w:left="145"/>
              <w:rPr>
                <w:b/>
                <w:spacing w:val="-2"/>
                <w:sz w:val="20"/>
              </w:rPr>
            </w:pPr>
            <w:r w:rsidRPr="00B91F98">
              <w:rPr>
                <w:b/>
                <w:spacing w:val="-2"/>
                <w:sz w:val="20"/>
              </w:rPr>
              <w:t>Stabilité externe</w:t>
            </w:r>
          </w:p>
        </w:tc>
      </w:tr>
      <w:tr w:rsidR="00214D8F" w:rsidRPr="00B8408C" w14:paraId="4B7C25A9" w14:textId="77777777" w:rsidTr="00F85043">
        <w:trPr>
          <w:trHeight w:hRule="exact" w:val="261"/>
          <w:jc w:val="center"/>
        </w:trPr>
        <w:tc>
          <w:tcPr>
            <w:tcW w:w="3041" w:type="dxa"/>
            <w:gridSpan w:val="9"/>
            <w:tcBorders>
              <w:top w:val="single" w:sz="4" w:space="0" w:color="auto"/>
              <w:left w:val="single" w:sz="8" w:space="0" w:color="auto"/>
            </w:tcBorders>
            <w:tcMar>
              <w:left w:w="0" w:type="dxa"/>
            </w:tcMar>
            <w:vAlign w:val="bottom"/>
          </w:tcPr>
          <w:p w14:paraId="70360A1C" w14:textId="77777777" w:rsidR="00214D8F" w:rsidRPr="001D3EA1" w:rsidRDefault="00214D8F" w:rsidP="00787E7E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1D3EA1">
              <w:rPr>
                <w:sz w:val="18"/>
                <w:szCs w:val="18"/>
              </w:rPr>
              <w:t>Renversement 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ED712" w14:textId="77777777" w:rsidR="00214D8F" w:rsidRPr="00B8408C" w:rsidRDefault="00214D8F" w:rsidP="00787E7E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113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B3F7" w14:textId="77777777" w:rsidR="00214D8F" w:rsidRPr="00B8408C" w:rsidRDefault="00214D8F" w:rsidP="004F1BAE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1B5552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552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1B5552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sym w:font="Symbol" w:char="F03C"/>
            </w:r>
            <w:r>
              <w:rPr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1752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EDF02E" w14:textId="77777777" w:rsidR="00214D8F" w:rsidRPr="001D3EA1" w:rsidRDefault="00214D8F" w:rsidP="00787E7E">
            <w:pPr>
              <w:pStyle w:val="Sous-titres"/>
              <w:spacing w:line="240" w:lineRule="auto"/>
              <w:ind w:left="75"/>
              <w:rPr>
                <w:spacing w:val="-2"/>
                <w:sz w:val="18"/>
                <w:szCs w:val="18"/>
              </w:rPr>
            </w:pPr>
            <w:r w:rsidRPr="001D3EA1">
              <w:rPr>
                <w:sz w:val="18"/>
                <w:szCs w:val="18"/>
              </w:rPr>
              <w:t>Glissement :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412D1" w14:textId="77777777" w:rsidR="00214D8F" w:rsidRPr="001B5552" w:rsidRDefault="00214D8F" w:rsidP="00787E7E">
            <w:pPr>
              <w:pStyle w:val="Sous-titres"/>
              <w:spacing w:line="240" w:lineRule="auto"/>
              <w:ind w:left="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527" w:type="dxa"/>
            <w:gridSpan w:val="1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F2AA4C" w14:textId="77777777" w:rsidR="00214D8F" w:rsidRPr="00B8408C" w:rsidRDefault="00214D8F" w:rsidP="001D3EA1">
            <w:pPr>
              <w:pStyle w:val="Sous-titres"/>
              <w:spacing w:line="240" w:lineRule="auto"/>
              <w:ind w:left="75"/>
              <w:rPr>
                <w:spacing w:val="-2"/>
                <w:sz w:val="18"/>
                <w:szCs w:val="18"/>
              </w:rPr>
            </w:pPr>
            <w:r w:rsidRPr="001B5552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552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1B5552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sym w:font="Symbol" w:char="F03C"/>
            </w:r>
            <w:r>
              <w:rPr>
                <w:spacing w:val="-2"/>
                <w:sz w:val="18"/>
                <w:szCs w:val="18"/>
              </w:rPr>
              <w:t xml:space="preserve"> 1</w:t>
            </w:r>
          </w:p>
        </w:tc>
      </w:tr>
      <w:tr w:rsidR="00214D8F" w:rsidRPr="00B8408C" w14:paraId="77BFDDC6" w14:textId="77777777" w:rsidTr="00F85043">
        <w:trPr>
          <w:trHeight w:hRule="exact" w:val="261"/>
          <w:jc w:val="center"/>
        </w:trPr>
        <w:tc>
          <w:tcPr>
            <w:tcW w:w="3041" w:type="dxa"/>
            <w:gridSpan w:val="9"/>
            <w:tcBorders>
              <w:top w:val="single" w:sz="4" w:space="0" w:color="auto"/>
              <w:left w:val="single" w:sz="8" w:space="0" w:color="auto"/>
            </w:tcBorders>
            <w:tcMar>
              <w:left w:w="0" w:type="dxa"/>
            </w:tcMar>
            <w:vAlign w:val="bottom"/>
          </w:tcPr>
          <w:p w14:paraId="74BDAE91" w14:textId="77777777" w:rsidR="00214D8F" w:rsidRPr="001D3EA1" w:rsidRDefault="00214D8F" w:rsidP="001D3EA1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4F1BAE">
              <w:rPr>
                <w:sz w:val="18"/>
              </w:rPr>
              <w:t>Limite d’excentricité (e</w:t>
            </w:r>
            <w:r w:rsidRPr="004F1BAE">
              <w:rPr>
                <w:sz w:val="18"/>
                <w:vertAlign w:val="subscript"/>
              </w:rPr>
              <w:t>max</w:t>
            </w:r>
            <w:r w:rsidRPr="004F1BAE">
              <w:rPr>
                <w:sz w:val="18"/>
              </w:rPr>
              <w:t>) 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DED947" w14:textId="77777777" w:rsidR="00214D8F" w:rsidRPr="001B5552" w:rsidRDefault="00214D8F" w:rsidP="004F1BAE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113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24226" w14:textId="77777777" w:rsidR="00214D8F" w:rsidRPr="001B5552" w:rsidRDefault="00214D8F" w:rsidP="001D3EA1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F07EFA" w14:textId="77777777" w:rsidR="00214D8F" w:rsidRPr="001D3EA1" w:rsidRDefault="00214D8F" w:rsidP="001D3EA1">
            <w:pPr>
              <w:pStyle w:val="Sous-titres"/>
              <w:spacing w:line="240" w:lineRule="auto"/>
              <w:ind w:left="75"/>
              <w:rPr>
                <w:spacing w:val="-2"/>
                <w:sz w:val="18"/>
                <w:szCs w:val="18"/>
              </w:rPr>
            </w:pPr>
            <w:r w:rsidRPr="001D3EA1">
              <w:rPr>
                <w:sz w:val="18"/>
                <w:szCs w:val="18"/>
              </w:rPr>
              <w:t>Excentricité :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44081F" w14:textId="77777777" w:rsidR="00214D8F" w:rsidRPr="001B5552" w:rsidRDefault="00214D8F" w:rsidP="001D3EA1">
            <w:pPr>
              <w:pStyle w:val="Sous-titres"/>
              <w:spacing w:line="240" w:lineRule="auto"/>
              <w:ind w:left="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  <w:r>
              <w:t xml:space="preserve"> </w:t>
            </w:r>
          </w:p>
        </w:tc>
        <w:tc>
          <w:tcPr>
            <w:tcW w:w="2527" w:type="dxa"/>
            <w:gridSpan w:val="1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F87C28" w14:textId="77777777" w:rsidR="00214D8F" w:rsidRPr="001B5552" w:rsidRDefault="001D3EA1" w:rsidP="00DD3046">
            <w:pPr>
              <w:pStyle w:val="Sous-titres"/>
              <w:spacing w:line="240" w:lineRule="auto"/>
              <w:ind w:left="75"/>
              <w:rPr>
                <w:spacing w:val="-2"/>
                <w:sz w:val="18"/>
                <w:szCs w:val="18"/>
              </w:rPr>
            </w:pPr>
            <w:r w:rsidRPr="001B5552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552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1B5552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sym w:font="Symbol" w:char="F03C"/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="00DD3046" w:rsidRPr="004F1BAE">
              <w:rPr>
                <w:spacing w:val="-2"/>
                <w:sz w:val="18"/>
              </w:rPr>
              <w:t>e</w:t>
            </w:r>
            <w:r w:rsidR="00DD3046" w:rsidRPr="004F1BAE">
              <w:rPr>
                <w:spacing w:val="-2"/>
                <w:sz w:val="18"/>
                <w:vertAlign w:val="subscript"/>
              </w:rPr>
              <w:t>max</w:t>
            </w:r>
          </w:p>
        </w:tc>
      </w:tr>
      <w:tr w:rsidR="00214D8F" w:rsidRPr="00B8408C" w14:paraId="0E104EC8" w14:textId="77777777" w:rsidTr="00F85043">
        <w:trPr>
          <w:trHeight w:hRule="exact" w:val="261"/>
          <w:jc w:val="center"/>
        </w:trPr>
        <w:tc>
          <w:tcPr>
            <w:tcW w:w="304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</w:tcMar>
            <w:vAlign w:val="bottom"/>
          </w:tcPr>
          <w:p w14:paraId="16ABED91" w14:textId="77777777" w:rsidR="00214D8F" w:rsidRPr="001D3EA1" w:rsidRDefault="00214D8F" w:rsidP="008A272D">
            <w:pPr>
              <w:pStyle w:val="Sous-titres"/>
              <w:tabs>
                <w:tab w:val="clear" w:pos="8504"/>
              </w:tabs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4F1BAE">
              <w:rPr>
                <w:sz w:val="18"/>
              </w:rPr>
              <w:t>Poinçonnement (capacité du sol) 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CC5983C" w14:textId="77777777" w:rsidR="00214D8F" w:rsidRPr="001B5552" w:rsidRDefault="00214D8F" w:rsidP="008A272D">
            <w:pPr>
              <w:pStyle w:val="Sous-titres"/>
              <w:tabs>
                <w:tab w:val="clear" w:pos="8504"/>
              </w:tabs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1130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6E175B" w14:textId="77777777" w:rsidR="00214D8F" w:rsidRPr="001B5552" w:rsidRDefault="00214D8F" w:rsidP="008A272D">
            <w:pPr>
              <w:pStyle w:val="Sous-titres"/>
              <w:tabs>
                <w:tab w:val="clear" w:pos="8504"/>
              </w:tabs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1B5552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552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1B5552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sym w:font="Symbol" w:char="F03C"/>
            </w:r>
            <w:r>
              <w:rPr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175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5182C491" w14:textId="77777777" w:rsidR="00214D8F" w:rsidRPr="001D3EA1" w:rsidRDefault="00214D8F" w:rsidP="008A272D">
            <w:pPr>
              <w:pStyle w:val="Sous-titres"/>
              <w:tabs>
                <w:tab w:val="clear" w:pos="8504"/>
              </w:tabs>
              <w:spacing w:line="240" w:lineRule="auto"/>
              <w:ind w:left="75"/>
              <w:rPr>
                <w:spacing w:val="-2"/>
                <w:sz w:val="18"/>
                <w:szCs w:val="18"/>
              </w:rPr>
            </w:pPr>
            <w:r w:rsidRPr="001D3EA1">
              <w:rPr>
                <w:sz w:val="18"/>
                <w:szCs w:val="18"/>
              </w:rPr>
              <w:t xml:space="preserve">Tassement du mur : </w:t>
            </w:r>
          </w:p>
        </w:tc>
        <w:tc>
          <w:tcPr>
            <w:tcW w:w="897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20BBC598" w14:textId="77777777" w:rsidR="00214D8F" w:rsidRPr="001B5552" w:rsidRDefault="00214D8F" w:rsidP="008A272D">
            <w:pPr>
              <w:pStyle w:val="Sous-titres"/>
              <w:tabs>
                <w:tab w:val="clear" w:pos="8504"/>
              </w:tabs>
              <w:spacing w:line="240" w:lineRule="auto"/>
              <w:ind w:left="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800" w:type="dxa"/>
            <w:gridSpan w:val="2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9826AB" w14:textId="77777777" w:rsidR="00214D8F" w:rsidRPr="001B5552" w:rsidRDefault="008A272D" w:rsidP="008A272D">
            <w:pPr>
              <w:pStyle w:val="Sous-titres"/>
              <w:tabs>
                <w:tab w:val="clear" w:pos="8504"/>
              </w:tabs>
              <w:spacing w:line="240" w:lineRule="auto"/>
              <w:ind w:left="75"/>
              <w:rPr>
                <w:spacing w:val="-2"/>
                <w:sz w:val="18"/>
                <w:szCs w:val="18"/>
              </w:rPr>
            </w:pPr>
            <w:r w:rsidRPr="0067767C">
              <w:rPr>
                <w:sz w:val="18"/>
                <w:szCs w:val="18"/>
              </w:rPr>
              <w:t>mm</w:t>
            </w:r>
          </w:p>
        </w:tc>
      </w:tr>
      <w:tr w:rsidR="00EA4896" w:rsidRPr="00B8408C" w14:paraId="174F4F13" w14:textId="77777777" w:rsidTr="00EA4896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22AB0E46" w14:textId="77777777" w:rsidR="00EA4896" w:rsidRPr="001B5552" w:rsidRDefault="00EA4896" w:rsidP="00B91F98">
            <w:pPr>
              <w:pStyle w:val="Sous-titres"/>
              <w:spacing w:line="240" w:lineRule="auto"/>
              <w:ind w:left="75"/>
              <w:rPr>
                <w:spacing w:val="-2"/>
                <w:sz w:val="18"/>
                <w:szCs w:val="18"/>
              </w:rPr>
            </w:pPr>
          </w:p>
        </w:tc>
      </w:tr>
      <w:tr w:rsidR="00EA4A8E" w:rsidRPr="00B8408C" w14:paraId="0D7F971E" w14:textId="77777777" w:rsidTr="00FC4939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89955DB" w14:textId="77777777" w:rsidR="00EA4A8E" w:rsidRPr="00B8408C" w:rsidRDefault="00EA4896" w:rsidP="00B91F98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B91F98">
              <w:rPr>
                <w:b/>
                <w:spacing w:val="-2"/>
                <w:sz w:val="20"/>
              </w:rPr>
              <w:t xml:space="preserve">Stabilité </w:t>
            </w:r>
            <w:r>
              <w:rPr>
                <w:b/>
                <w:spacing w:val="-2"/>
                <w:sz w:val="20"/>
              </w:rPr>
              <w:t>interne</w:t>
            </w:r>
            <w:r w:rsidRPr="00EA4896">
              <w:rPr>
                <w:b/>
                <w:sz w:val="20"/>
              </w:rPr>
              <w:t xml:space="preserve"> (mur TSM) </w:t>
            </w:r>
          </w:p>
        </w:tc>
      </w:tr>
      <w:tr w:rsidR="00EA4A8E" w:rsidRPr="00B8408C" w14:paraId="71103D52" w14:textId="77777777" w:rsidTr="004F1BAE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0" w:type="dxa"/>
            </w:tcMar>
            <w:vAlign w:val="bottom"/>
          </w:tcPr>
          <w:p w14:paraId="72D5043B" w14:textId="77777777" w:rsidR="00EA4A8E" w:rsidRPr="00EA4896" w:rsidRDefault="00EA4896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EA4896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896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EA4896">
              <w:rPr>
                <w:spacing w:val="-2"/>
                <w:sz w:val="18"/>
                <w:szCs w:val="18"/>
              </w:rPr>
              <w:fldChar w:fldCharType="end"/>
            </w:r>
            <w:r w:rsidRPr="00EA4896">
              <w:rPr>
                <w:spacing w:val="-2"/>
                <w:sz w:val="18"/>
                <w:szCs w:val="18"/>
              </w:rPr>
              <w:t xml:space="preserve"> </w:t>
            </w:r>
            <w:r w:rsidRPr="00EA4896">
              <w:rPr>
                <w:sz w:val="18"/>
                <w:szCs w:val="18"/>
              </w:rPr>
              <w:t>Arrachement des inclusions</w:t>
            </w:r>
          </w:p>
        </w:tc>
      </w:tr>
      <w:tr w:rsidR="002D6EB6" w:rsidRPr="00B8408C" w14:paraId="7A8B45CF" w14:textId="77777777" w:rsidTr="004F1BAE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  <w:vAlign w:val="bottom"/>
          </w:tcPr>
          <w:p w14:paraId="170D7697" w14:textId="77777777" w:rsidR="002D6EB6" w:rsidRPr="002D6EB6" w:rsidRDefault="002D6EB6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2D6EB6">
              <w:rPr>
                <w:sz w:val="18"/>
                <w:szCs w:val="18"/>
              </w:rPr>
              <w:t xml:space="preserve">Facteur de coefficient de friction des inclusions (F*) : </w:t>
            </w: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2D6EB6" w:rsidRPr="00B8408C" w14:paraId="4BCDD3B8" w14:textId="77777777" w:rsidTr="00697C16">
        <w:trPr>
          <w:trHeight w:hRule="exact" w:val="261"/>
          <w:jc w:val="center"/>
        </w:trPr>
        <w:tc>
          <w:tcPr>
            <w:tcW w:w="5431" w:type="dxa"/>
            <w:gridSpan w:val="3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4C0216ED" w14:textId="77777777" w:rsidR="002D6EB6" w:rsidRPr="002D6EB6" w:rsidRDefault="002D6EB6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2D6EB6">
              <w:rPr>
                <w:sz w:val="18"/>
                <w:szCs w:val="18"/>
              </w:rPr>
              <w:t>Facteur d’échelle (</w:t>
            </w:r>
            <w:r w:rsidRPr="002D6EB6">
              <w:rPr>
                <w:rFonts w:cs="Arial"/>
                <w:sz w:val="18"/>
                <w:szCs w:val="18"/>
              </w:rPr>
              <w:t>α</w:t>
            </w:r>
            <w:r w:rsidRPr="002D6EB6">
              <w:rPr>
                <w:sz w:val="18"/>
                <w:szCs w:val="18"/>
              </w:rPr>
              <w:t>) 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449" w:type="dxa"/>
            <w:gridSpan w:val="3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365E57" w14:textId="77777777" w:rsidR="002D6EB6" w:rsidRPr="002D6EB6" w:rsidRDefault="002D6EB6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2D6EB6">
              <w:rPr>
                <w:sz w:val="18"/>
                <w:szCs w:val="18"/>
              </w:rPr>
              <w:t>Facteur géométrique de renforcement (c)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 w:rsidR="00EA4896" w:rsidRPr="00B8408C" w14:paraId="626A8DC6" w14:textId="77777777" w:rsidTr="004F1BAE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0" w:type="dxa"/>
            </w:tcMar>
            <w:vAlign w:val="bottom"/>
          </w:tcPr>
          <w:p w14:paraId="324028D0" w14:textId="77777777" w:rsidR="00EA4896" w:rsidRPr="00E77E63" w:rsidRDefault="00E77E63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E77E63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63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E77E63">
              <w:rPr>
                <w:spacing w:val="-2"/>
                <w:sz w:val="18"/>
                <w:szCs w:val="18"/>
              </w:rPr>
              <w:fldChar w:fldCharType="end"/>
            </w:r>
            <w:r w:rsidRPr="00E77E63">
              <w:rPr>
                <w:spacing w:val="-2"/>
                <w:sz w:val="18"/>
                <w:szCs w:val="18"/>
              </w:rPr>
              <w:t xml:space="preserve"> </w:t>
            </w:r>
            <w:r w:rsidRPr="00E77E63">
              <w:rPr>
                <w:sz w:val="18"/>
                <w:szCs w:val="18"/>
              </w:rPr>
              <w:t>Tension maximale dans les inclusions et les connecteurs</w:t>
            </w:r>
          </w:p>
        </w:tc>
      </w:tr>
      <w:tr w:rsidR="008B2C6D" w:rsidRPr="00B8408C" w14:paraId="01BA65B6" w14:textId="77777777" w:rsidTr="008B2C6D">
        <w:trPr>
          <w:trHeight w:hRule="exact" w:val="261"/>
          <w:jc w:val="center"/>
        </w:trPr>
        <w:tc>
          <w:tcPr>
            <w:tcW w:w="5431" w:type="dxa"/>
            <w:gridSpan w:val="31"/>
            <w:tcBorders>
              <w:left w:val="single" w:sz="8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2CCDD972" w14:textId="77777777" w:rsidR="008B2C6D" w:rsidRPr="00E77E63" w:rsidRDefault="008B2C6D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E77E63">
              <w:rPr>
                <w:sz w:val="18"/>
                <w:szCs w:val="18"/>
              </w:rPr>
              <w:t xml:space="preserve">Perte de matériau due </w:t>
            </w:r>
            <w:r>
              <w:rPr>
                <w:sz w:val="18"/>
                <w:szCs w:val="18"/>
              </w:rPr>
              <w:t>à la corrosion pour l’inclusion :</w:t>
            </w:r>
          </w:p>
        </w:tc>
        <w:tc>
          <w:tcPr>
            <w:tcW w:w="1151" w:type="dxa"/>
            <w:gridSpan w:val="8"/>
            <w:tcBorders>
              <w:bottom w:val="single" w:sz="4" w:space="0" w:color="auto"/>
            </w:tcBorders>
            <w:vAlign w:val="bottom"/>
          </w:tcPr>
          <w:p w14:paraId="701BAF32" w14:textId="77777777" w:rsidR="008B2C6D" w:rsidRPr="00E77E63" w:rsidRDefault="008B2C6D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298" w:type="dxa"/>
            <w:gridSpan w:val="30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1D079F" w14:textId="77777777" w:rsidR="008B2C6D" w:rsidRPr="00E77E63" w:rsidRDefault="008B2C6D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E77E63">
              <w:rPr>
                <w:sz w:val="18"/>
                <w:szCs w:val="18"/>
              </w:rPr>
              <w:t>mm</w:t>
            </w:r>
          </w:p>
        </w:tc>
      </w:tr>
      <w:tr w:rsidR="008B2C6D" w:rsidRPr="00B8408C" w14:paraId="635BB70F" w14:textId="77777777" w:rsidTr="008B2C6D">
        <w:trPr>
          <w:trHeight w:hRule="exact" w:val="261"/>
          <w:jc w:val="center"/>
        </w:trPr>
        <w:tc>
          <w:tcPr>
            <w:tcW w:w="5431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66DCAFD6" w14:textId="77777777" w:rsidR="008B2C6D" w:rsidRPr="00E77E63" w:rsidRDefault="008B2C6D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E77E63">
              <w:rPr>
                <w:sz w:val="18"/>
                <w:szCs w:val="18"/>
              </w:rPr>
              <w:t>Perte de matériau due à la corrosion pour le connecteur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291D7" w14:textId="77777777" w:rsidR="008B2C6D" w:rsidRPr="00E77E63" w:rsidRDefault="008B2C6D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29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B1C191" w14:textId="77777777" w:rsidR="008B2C6D" w:rsidRPr="00E77E63" w:rsidRDefault="008B2C6D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E77E63">
              <w:rPr>
                <w:sz w:val="18"/>
                <w:szCs w:val="18"/>
              </w:rPr>
              <w:t>mm</w:t>
            </w:r>
          </w:p>
        </w:tc>
      </w:tr>
      <w:tr w:rsidR="008B2C6D" w:rsidRPr="00B8408C" w14:paraId="5F9A98EB" w14:textId="77777777" w:rsidTr="008B2C6D">
        <w:trPr>
          <w:trHeight w:hRule="exact" w:val="261"/>
          <w:jc w:val="center"/>
        </w:trPr>
        <w:tc>
          <w:tcPr>
            <w:tcW w:w="543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</w:tcMar>
            <w:vAlign w:val="bottom"/>
          </w:tcPr>
          <w:p w14:paraId="508A9D0E" w14:textId="77777777" w:rsidR="008B2C6D" w:rsidRPr="00E77E63" w:rsidRDefault="008B2C6D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E77E63">
              <w:rPr>
                <w:sz w:val="18"/>
                <w:szCs w:val="18"/>
              </w:rPr>
              <w:t>Aire effective des inclusions et des connecteurs considérée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0B7FD6C" w14:textId="77777777" w:rsidR="008B2C6D" w:rsidRPr="00E77E63" w:rsidRDefault="008B2C6D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4298" w:type="dxa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2022E" w14:textId="77777777" w:rsidR="008B2C6D" w:rsidRPr="008B2C6D" w:rsidRDefault="008B2C6D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8B2C6D">
              <w:rPr>
                <w:spacing w:val="-2"/>
                <w:sz w:val="18"/>
                <w:szCs w:val="18"/>
              </w:rPr>
              <w:t>mm</w:t>
            </w:r>
            <w:r w:rsidRPr="008B2C6D">
              <w:rPr>
                <w:spacing w:val="-2"/>
                <w:sz w:val="18"/>
                <w:szCs w:val="18"/>
                <w:vertAlign w:val="superscript"/>
              </w:rPr>
              <w:t>2</w:t>
            </w:r>
          </w:p>
        </w:tc>
      </w:tr>
      <w:tr w:rsidR="00467D38" w:rsidRPr="00B8408C" w14:paraId="3A22FD59" w14:textId="77777777" w:rsidTr="002E0FD6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48E95307" w14:textId="77777777" w:rsidR="00467D38" w:rsidRDefault="00467D38" w:rsidP="00B91F98">
            <w:pPr>
              <w:pStyle w:val="Sous-titres"/>
              <w:spacing w:line="240" w:lineRule="auto"/>
              <w:ind w:left="145"/>
              <w:rPr>
                <w:spacing w:val="-2"/>
                <w:sz w:val="20"/>
              </w:rPr>
            </w:pPr>
          </w:p>
        </w:tc>
      </w:tr>
      <w:tr w:rsidR="002E0FD6" w:rsidRPr="00B8408C" w14:paraId="137CE438" w14:textId="77777777" w:rsidTr="00FC4939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B5E15F2" w14:textId="77777777" w:rsidR="002E0FD6" w:rsidRPr="002E0FD6" w:rsidRDefault="002E0FD6" w:rsidP="00B91F98">
            <w:pPr>
              <w:pStyle w:val="Sous-titres"/>
              <w:spacing w:line="240" w:lineRule="auto"/>
              <w:ind w:left="145"/>
              <w:rPr>
                <w:b/>
                <w:spacing w:val="-2"/>
                <w:sz w:val="20"/>
              </w:rPr>
            </w:pPr>
            <w:r w:rsidRPr="002E0FD6">
              <w:rPr>
                <w:b/>
                <w:sz w:val="20"/>
              </w:rPr>
              <w:t xml:space="preserve">Stabilité de la paroi du mur (pour </w:t>
            </w:r>
            <w:r w:rsidR="00AC5DA6">
              <w:rPr>
                <w:b/>
                <w:sz w:val="20"/>
              </w:rPr>
              <w:t xml:space="preserve">un </w:t>
            </w:r>
            <w:r w:rsidRPr="002E0FD6">
              <w:rPr>
                <w:b/>
                <w:sz w:val="20"/>
              </w:rPr>
              <w:t>mur avec paroi en blocs de béton imbriqués)</w:t>
            </w:r>
          </w:p>
        </w:tc>
      </w:tr>
      <w:tr w:rsidR="00E77E63" w:rsidRPr="00B8408C" w14:paraId="5109CCA5" w14:textId="77777777" w:rsidTr="00697C16">
        <w:trPr>
          <w:trHeight w:hRule="exact" w:val="261"/>
          <w:jc w:val="center"/>
        </w:trPr>
        <w:tc>
          <w:tcPr>
            <w:tcW w:w="543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394C0333" w14:textId="77777777" w:rsidR="00E77E63" w:rsidRPr="00676B8B" w:rsidRDefault="00C962B2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  <w:r w:rsidRPr="00676B8B">
              <w:rPr>
                <w:spacing w:val="-2"/>
                <w:sz w:val="18"/>
                <w:szCs w:val="18"/>
              </w:rPr>
              <w:t xml:space="preserve"> </w:t>
            </w:r>
            <w:r w:rsidRPr="00676B8B">
              <w:rPr>
                <w:sz w:val="18"/>
                <w:szCs w:val="18"/>
              </w:rPr>
              <w:t>Glissement interbloc</w:t>
            </w:r>
          </w:p>
        </w:tc>
        <w:tc>
          <w:tcPr>
            <w:tcW w:w="5449" w:type="dxa"/>
            <w:gridSpan w:val="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3809D" w14:textId="77777777" w:rsidR="00E77E63" w:rsidRPr="00676B8B" w:rsidRDefault="00C962B2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  <w:r w:rsidRPr="00676B8B">
              <w:rPr>
                <w:spacing w:val="-2"/>
                <w:sz w:val="18"/>
                <w:szCs w:val="18"/>
              </w:rPr>
              <w:t xml:space="preserve"> </w:t>
            </w:r>
            <w:r w:rsidRPr="00676B8B">
              <w:rPr>
                <w:sz w:val="18"/>
                <w:szCs w:val="18"/>
              </w:rPr>
              <w:t>Renversement du haut du mur</w:t>
            </w:r>
          </w:p>
        </w:tc>
      </w:tr>
      <w:tr w:rsidR="00C962B2" w:rsidRPr="00B8408C" w14:paraId="1A77CE46" w14:textId="77777777" w:rsidTr="00C962B2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7FFCA5F6" w14:textId="77777777" w:rsidR="00C962B2" w:rsidRDefault="00C962B2" w:rsidP="00B91F98">
            <w:pPr>
              <w:pStyle w:val="Sous-titres"/>
              <w:spacing w:line="240" w:lineRule="auto"/>
              <w:ind w:left="145"/>
              <w:rPr>
                <w:spacing w:val="-2"/>
                <w:sz w:val="20"/>
              </w:rPr>
            </w:pPr>
          </w:p>
        </w:tc>
      </w:tr>
      <w:tr w:rsidR="00C34169" w:rsidRPr="00B8408C" w14:paraId="513EBFD0" w14:textId="77777777" w:rsidTr="00FC4939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0131094F" w14:textId="77777777" w:rsidR="00C34169" w:rsidRPr="00C34169" w:rsidRDefault="00C34169" w:rsidP="00DD3046">
            <w:pPr>
              <w:pStyle w:val="Sous-titres"/>
              <w:spacing w:line="240" w:lineRule="auto"/>
              <w:ind w:left="145"/>
              <w:rPr>
                <w:b/>
                <w:sz w:val="20"/>
              </w:rPr>
            </w:pPr>
            <w:r w:rsidRPr="00C34169">
              <w:rPr>
                <w:b/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69">
              <w:rPr>
                <w:b/>
                <w:spacing w:val="-2"/>
                <w:sz w:val="20"/>
              </w:rPr>
              <w:instrText xml:space="preserve"> FORMCHECKBOX </w:instrText>
            </w:r>
            <w:r w:rsidR="00C23BF0">
              <w:rPr>
                <w:b/>
                <w:spacing w:val="-2"/>
                <w:sz w:val="20"/>
              </w:rPr>
            </w:r>
            <w:r w:rsidR="00C23BF0">
              <w:rPr>
                <w:b/>
                <w:spacing w:val="-2"/>
                <w:sz w:val="20"/>
              </w:rPr>
              <w:fldChar w:fldCharType="separate"/>
            </w:r>
            <w:r w:rsidRPr="00C34169">
              <w:rPr>
                <w:b/>
                <w:spacing w:val="-2"/>
                <w:sz w:val="20"/>
              </w:rPr>
              <w:fldChar w:fldCharType="end"/>
            </w:r>
            <w:r w:rsidRPr="00C34169">
              <w:rPr>
                <w:b/>
                <w:spacing w:val="-2"/>
                <w:sz w:val="20"/>
              </w:rPr>
              <w:t xml:space="preserve"> </w:t>
            </w:r>
            <w:r w:rsidR="00DD3046">
              <w:rPr>
                <w:b/>
                <w:sz w:val="20"/>
              </w:rPr>
              <w:t>D</w:t>
            </w:r>
            <w:r w:rsidRPr="00C34169">
              <w:rPr>
                <w:b/>
                <w:sz w:val="20"/>
              </w:rPr>
              <w:t>urabilité en tenant compte de la corrosion des pièces métalliques</w:t>
            </w:r>
          </w:p>
        </w:tc>
      </w:tr>
      <w:tr w:rsidR="00C34169" w:rsidRPr="00B8408C" w14:paraId="2449B016" w14:textId="77777777" w:rsidTr="00C34169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6F517D88" w14:textId="77777777" w:rsidR="00C34169" w:rsidRDefault="00C34169" w:rsidP="00B91F98">
            <w:pPr>
              <w:pStyle w:val="Sous-titres"/>
              <w:spacing w:line="240" w:lineRule="auto"/>
              <w:ind w:left="145"/>
              <w:rPr>
                <w:spacing w:val="-2"/>
                <w:sz w:val="20"/>
              </w:rPr>
            </w:pPr>
          </w:p>
        </w:tc>
      </w:tr>
      <w:tr w:rsidR="00C32270" w:rsidRPr="00B8408C" w14:paraId="07623FF0" w14:textId="77777777" w:rsidTr="00FC4939">
        <w:trPr>
          <w:trHeight w:hRule="exact" w:val="289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9F50233" w14:textId="77777777" w:rsidR="00C32270" w:rsidRDefault="00C32270" w:rsidP="00B91F98">
            <w:pPr>
              <w:pStyle w:val="Sous-titres"/>
              <w:spacing w:line="240" w:lineRule="auto"/>
              <w:ind w:left="145"/>
              <w:rPr>
                <w:spacing w:val="-2"/>
                <w:sz w:val="20"/>
              </w:rPr>
            </w:pPr>
            <w:r w:rsidRPr="00C34169">
              <w:rPr>
                <w:b/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69">
              <w:rPr>
                <w:b/>
                <w:spacing w:val="-2"/>
                <w:sz w:val="20"/>
              </w:rPr>
              <w:instrText xml:space="preserve"> FORMCHECKBOX </w:instrText>
            </w:r>
            <w:r w:rsidR="00C23BF0">
              <w:rPr>
                <w:b/>
                <w:spacing w:val="-2"/>
                <w:sz w:val="20"/>
              </w:rPr>
            </w:r>
            <w:r w:rsidR="00C23BF0">
              <w:rPr>
                <w:b/>
                <w:spacing w:val="-2"/>
                <w:sz w:val="20"/>
              </w:rPr>
              <w:fldChar w:fldCharType="separate"/>
            </w:r>
            <w:r w:rsidRPr="00C34169">
              <w:rPr>
                <w:b/>
                <w:spacing w:val="-2"/>
                <w:sz w:val="20"/>
              </w:rPr>
              <w:fldChar w:fldCharType="end"/>
            </w:r>
            <w:r>
              <w:rPr>
                <w:b/>
                <w:spacing w:val="-2"/>
                <w:sz w:val="20"/>
              </w:rPr>
              <w:t xml:space="preserve"> </w:t>
            </w:r>
            <w:r w:rsidRPr="00C32270">
              <w:rPr>
                <w:b/>
                <w:sz w:val="20"/>
              </w:rPr>
              <w:t>Conception structurale de la paroi du mur</w:t>
            </w:r>
          </w:p>
        </w:tc>
      </w:tr>
      <w:tr w:rsidR="00D36E79" w:rsidRPr="00B8408C" w14:paraId="12EB9195" w14:textId="77777777" w:rsidTr="00F85043">
        <w:trPr>
          <w:trHeight w:hRule="exact" w:val="261"/>
          <w:jc w:val="center"/>
        </w:trPr>
        <w:tc>
          <w:tcPr>
            <w:tcW w:w="44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5F3B92C2" w14:textId="77777777" w:rsidR="00D36E79" w:rsidRPr="00676B8B" w:rsidRDefault="00D36E79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Résistance en compre</w:t>
            </w:r>
            <w:r>
              <w:rPr>
                <w:sz w:val="18"/>
                <w:szCs w:val="18"/>
              </w:rPr>
              <w:t>ssion du béton f’c</w:t>
            </w:r>
            <w:r w:rsidRPr="00676B8B">
              <w:rPr>
                <w:sz w:val="18"/>
                <w:szCs w:val="18"/>
              </w:rPr>
              <w:t xml:space="preserve"> : </w:t>
            </w: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76B8B">
              <w:rPr>
                <w:spacing w:val="-2"/>
                <w:sz w:val="18"/>
                <w:szCs w:val="18"/>
              </w:rPr>
            </w:r>
            <w:r w:rsidRPr="00676B8B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9FBA4" w14:textId="77777777" w:rsidR="00D36E79" w:rsidRPr="00676B8B" w:rsidRDefault="00D36E79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MPa</w:t>
            </w:r>
          </w:p>
        </w:tc>
        <w:tc>
          <w:tcPr>
            <w:tcW w:w="43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B769EA" w14:textId="77777777" w:rsidR="00D36E79" w:rsidRPr="00676B8B" w:rsidRDefault="00D36E79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Armature f</w:t>
            </w:r>
            <w:r w:rsidRPr="004F1BAE">
              <w:rPr>
                <w:sz w:val="18"/>
                <w:vertAlign w:val="subscript"/>
              </w:rPr>
              <w:t>y</w:t>
            </w:r>
            <w:r w:rsidRPr="00676B8B">
              <w:rPr>
                <w:sz w:val="18"/>
                <w:szCs w:val="18"/>
              </w:rPr>
              <w:t xml:space="preserve"> : </w:t>
            </w: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76B8B">
              <w:rPr>
                <w:spacing w:val="-2"/>
                <w:sz w:val="18"/>
                <w:szCs w:val="18"/>
              </w:rPr>
            </w:r>
            <w:r w:rsidRPr="00676B8B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671DB5" w14:textId="77777777" w:rsidR="00D36E79" w:rsidRPr="00676B8B" w:rsidRDefault="00D36E79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MPa</w:t>
            </w:r>
          </w:p>
        </w:tc>
      </w:tr>
      <w:tr w:rsidR="00D36E79" w:rsidRPr="00B8408C" w14:paraId="2EC62AE7" w14:textId="77777777" w:rsidTr="00F85043">
        <w:trPr>
          <w:trHeight w:hRule="exact" w:val="261"/>
          <w:jc w:val="center"/>
        </w:trPr>
        <w:tc>
          <w:tcPr>
            <w:tcW w:w="441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723CB906" w14:textId="77777777" w:rsidR="00D36E79" w:rsidRPr="00676B8B" w:rsidRDefault="00D36E79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Aire d’armature A</w:t>
            </w:r>
            <w:r>
              <w:rPr>
                <w:sz w:val="18"/>
                <w:szCs w:val="18"/>
                <w:vertAlign w:val="subscript"/>
              </w:rPr>
              <w:t>s</w:t>
            </w:r>
            <w:r w:rsidRPr="00676B8B">
              <w:rPr>
                <w:sz w:val="18"/>
                <w:szCs w:val="18"/>
              </w:rPr>
              <w:t xml:space="preserve"> : </w:t>
            </w: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76B8B">
              <w:rPr>
                <w:spacing w:val="-2"/>
                <w:sz w:val="18"/>
                <w:szCs w:val="18"/>
              </w:rPr>
            </w:r>
            <w:r w:rsidRPr="00676B8B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3085A" w14:textId="77777777" w:rsidR="00D36E79" w:rsidRPr="00676B8B" w:rsidRDefault="00D36E79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mm</w:t>
            </w:r>
            <w:r w:rsidRPr="00676B8B">
              <w:rPr>
                <w:sz w:val="18"/>
                <w:szCs w:val="18"/>
                <w:vertAlign w:val="superscript"/>
              </w:rPr>
              <w:t>2</w:t>
            </w:r>
            <w:r w:rsidRPr="00676B8B">
              <w:rPr>
                <w:sz w:val="18"/>
                <w:szCs w:val="18"/>
              </w:rPr>
              <w:t>/m</w:t>
            </w:r>
          </w:p>
        </w:tc>
        <w:tc>
          <w:tcPr>
            <w:tcW w:w="43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B43133" w14:textId="77777777" w:rsidR="00D36E79" w:rsidRPr="00676B8B" w:rsidRDefault="00D36E79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 xml:space="preserve">Épaisseur de l’enrobage : </w:t>
            </w: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76B8B">
              <w:rPr>
                <w:spacing w:val="-2"/>
                <w:sz w:val="18"/>
                <w:szCs w:val="18"/>
              </w:rPr>
            </w:r>
            <w:r w:rsidRPr="00676B8B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D03676" w14:textId="77777777" w:rsidR="00D36E79" w:rsidRPr="00676B8B" w:rsidRDefault="00D36E79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mm</w:t>
            </w:r>
          </w:p>
        </w:tc>
      </w:tr>
      <w:tr w:rsidR="00C7465C" w:rsidRPr="00B8408C" w14:paraId="636EBBDD" w14:textId="77777777" w:rsidTr="004F1BAE">
        <w:trPr>
          <w:trHeight w:hRule="exact" w:val="261"/>
          <w:jc w:val="center"/>
        </w:trPr>
        <w:tc>
          <w:tcPr>
            <w:tcW w:w="10880" w:type="dxa"/>
            <w:gridSpan w:val="6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0" w:type="dxa"/>
            </w:tcMar>
            <w:vAlign w:val="bottom"/>
          </w:tcPr>
          <w:p w14:paraId="0368B830" w14:textId="77777777" w:rsidR="00C7465C" w:rsidRPr="00676B8B" w:rsidRDefault="00C7465C" w:rsidP="004D42BB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Dimensions du panneau du mur</w:t>
            </w:r>
          </w:p>
        </w:tc>
      </w:tr>
      <w:tr w:rsidR="00F85043" w:rsidRPr="00B8408C" w14:paraId="0276792F" w14:textId="77777777" w:rsidTr="00F85043">
        <w:trPr>
          <w:trHeight w:hRule="exact" w:val="261"/>
          <w:jc w:val="center"/>
        </w:trPr>
        <w:tc>
          <w:tcPr>
            <w:tcW w:w="1808" w:type="dxa"/>
            <w:gridSpan w:val="6"/>
            <w:tcBorders>
              <w:left w:val="single" w:sz="8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2A29F07E" w14:textId="77777777" w:rsidR="00F85043" w:rsidRPr="00676B8B" w:rsidRDefault="00F85043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 xml:space="preserve">Largeur : </w:t>
            </w: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76B8B">
              <w:rPr>
                <w:spacing w:val="-2"/>
                <w:sz w:val="18"/>
                <w:szCs w:val="18"/>
              </w:rPr>
            </w:r>
            <w:r w:rsidRPr="00676B8B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14:paraId="25FBD822" w14:textId="77777777" w:rsidR="00F85043" w:rsidRPr="00676B8B" w:rsidRDefault="00F85043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mm</w:t>
            </w:r>
          </w:p>
        </w:tc>
        <w:tc>
          <w:tcPr>
            <w:tcW w:w="1813" w:type="dxa"/>
            <w:gridSpan w:val="15"/>
            <w:tcBorders>
              <w:bottom w:val="single" w:sz="4" w:space="0" w:color="auto"/>
            </w:tcBorders>
            <w:vAlign w:val="bottom"/>
          </w:tcPr>
          <w:p w14:paraId="499F5955" w14:textId="77777777" w:rsidR="00F85043" w:rsidRPr="00676B8B" w:rsidRDefault="00F85043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 xml:space="preserve">Hauteur : </w:t>
            </w: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76B8B">
              <w:rPr>
                <w:spacing w:val="-2"/>
                <w:sz w:val="18"/>
                <w:szCs w:val="18"/>
              </w:rPr>
            </w:r>
            <w:r w:rsidRPr="00676B8B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0132E893" w14:textId="77777777" w:rsidR="00F85043" w:rsidRPr="00676B8B" w:rsidRDefault="00F85043" w:rsidP="00F85043">
            <w:pPr>
              <w:pStyle w:val="Sous-titres"/>
              <w:spacing w:line="240" w:lineRule="auto"/>
              <w:ind w:left="-74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mm</w:t>
            </w:r>
          </w:p>
        </w:tc>
        <w:tc>
          <w:tcPr>
            <w:tcW w:w="1817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191108F3" w14:textId="77777777" w:rsidR="00F85043" w:rsidRPr="00676B8B" w:rsidRDefault="00F85043" w:rsidP="00B96231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 xml:space="preserve">Épaisseur : </w:t>
            </w: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76B8B">
              <w:rPr>
                <w:spacing w:val="-2"/>
                <w:sz w:val="18"/>
                <w:szCs w:val="18"/>
              </w:rPr>
            </w:r>
            <w:r w:rsidRPr="00676B8B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noProof/>
                <w:spacing w:val="-2"/>
                <w:sz w:val="18"/>
                <w:szCs w:val="18"/>
              </w:rPr>
              <w:t> </w:t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12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9118F0" w14:textId="77777777" w:rsidR="00F85043" w:rsidRPr="00676B8B" w:rsidRDefault="00F85043" w:rsidP="00B96231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z w:val="18"/>
                <w:szCs w:val="18"/>
              </w:rPr>
              <w:t>mm</w:t>
            </w:r>
          </w:p>
        </w:tc>
      </w:tr>
      <w:tr w:rsidR="0001095C" w:rsidRPr="0001095C" w14:paraId="68866010" w14:textId="77777777" w:rsidTr="00F85043">
        <w:trPr>
          <w:trHeight w:hRule="exact" w:val="261"/>
          <w:jc w:val="center"/>
        </w:trPr>
        <w:tc>
          <w:tcPr>
            <w:tcW w:w="3618" w:type="dxa"/>
            <w:gridSpan w:val="16"/>
            <w:tcBorders>
              <w:top w:val="single" w:sz="4" w:space="0" w:color="auto"/>
              <w:left w:val="single" w:sz="8" w:space="0" w:color="auto"/>
            </w:tcBorders>
            <w:tcMar>
              <w:left w:w="0" w:type="dxa"/>
            </w:tcMar>
            <w:vAlign w:val="bottom"/>
          </w:tcPr>
          <w:p w14:paraId="1613AE88" w14:textId="77777777" w:rsidR="0001095C" w:rsidRPr="00676B8B" w:rsidRDefault="0001095C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  <w:r w:rsidRPr="00676B8B">
              <w:rPr>
                <w:spacing w:val="-2"/>
                <w:sz w:val="18"/>
                <w:szCs w:val="18"/>
              </w:rPr>
              <w:t xml:space="preserve"> </w:t>
            </w:r>
            <w:r w:rsidRPr="00676B8B">
              <w:rPr>
                <w:sz w:val="18"/>
                <w:szCs w:val="18"/>
              </w:rPr>
              <w:t>Flexion</w:t>
            </w:r>
          </w:p>
        </w:tc>
        <w:tc>
          <w:tcPr>
            <w:tcW w:w="3627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B6291" w14:textId="77777777" w:rsidR="0001095C" w:rsidRPr="00676B8B" w:rsidRDefault="0001095C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  <w:r w:rsidRPr="00676B8B">
              <w:rPr>
                <w:spacing w:val="-2"/>
                <w:sz w:val="18"/>
                <w:szCs w:val="18"/>
              </w:rPr>
              <w:t xml:space="preserve"> </w:t>
            </w:r>
            <w:r w:rsidRPr="00676B8B">
              <w:rPr>
                <w:sz w:val="18"/>
                <w:szCs w:val="18"/>
              </w:rPr>
              <w:t>Cisaillement</w:t>
            </w:r>
          </w:p>
        </w:tc>
        <w:tc>
          <w:tcPr>
            <w:tcW w:w="3635" w:type="dxa"/>
            <w:gridSpan w:val="25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11A0FFEA" w14:textId="77777777" w:rsidR="0001095C" w:rsidRPr="00676B8B" w:rsidRDefault="0001095C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  <w:r w:rsidRPr="00676B8B">
              <w:rPr>
                <w:spacing w:val="-2"/>
                <w:sz w:val="18"/>
                <w:szCs w:val="18"/>
              </w:rPr>
              <w:t xml:space="preserve"> </w:t>
            </w:r>
            <w:r w:rsidRPr="00676B8B">
              <w:rPr>
                <w:sz w:val="18"/>
                <w:szCs w:val="18"/>
              </w:rPr>
              <w:t>Cisaillement + flexion</w:t>
            </w:r>
          </w:p>
        </w:tc>
      </w:tr>
      <w:tr w:rsidR="0001095C" w:rsidRPr="0001095C" w14:paraId="46FE6567" w14:textId="77777777" w:rsidTr="00F85043">
        <w:trPr>
          <w:trHeight w:hRule="exact" w:val="261"/>
          <w:jc w:val="center"/>
        </w:trPr>
        <w:tc>
          <w:tcPr>
            <w:tcW w:w="361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</w:tcMar>
            <w:vAlign w:val="bottom"/>
          </w:tcPr>
          <w:p w14:paraId="06203E87" w14:textId="77777777" w:rsidR="0001095C" w:rsidRPr="00676B8B" w:rsidRDefault="0001095C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  <w:r w:rsidRPr="00676B8B">
              <w:rPr>
                <w:spacing w:val="-2"/>
                <w:sz w:val="18"/>
                <w:szCs w:val="18"/>
              </w:rPr>
              <w:t xml:space="preserve"> </w:t>
            </w:r>
            <w:r w:rsidRPr="00676B8B">
              <w:rPr>
                <w:sz w:val="18"/>
                <w:szCs w:val="18"/>
              </w:rPr>
              <w:t>Armature minimale</w:t>
            </w:r>
          </w:p>
        </w:tc>
        <w:tc>
          <w:tcPr>
            <w:tcW w:w="3627" w:type="dxa"/>
            <w:gridSpan w:val="28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E0B660F" w14:textId="77777777" w:rsidR="0001095C" w:rsidRPr="00676B8B" w:rsidRDefault="0001095C" w:rsidP="00DD3046">
            <w:pPr>
              <w:pStyle w:val="Sous-titres"/>
              <w:spacing w:line="240" w:lineRule="auto"/>
              <w:ind w:left="145"/>
              <w:rPr>
                <w:sz w:val="18"/>
                <w:szCs w:val="18"/>
              </w:rPr>
            </w:pP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  <w:r w:rsidRPr="00676B8B">
              <w:rPr>
                <w:spacing w:val="-2"/>
                <w:sz w:val="18"/>
                <w:szCs w:val="18"/>
              </w:rPr>
              <w:t xml:space="preserve"> </w:t>
            </w:r>
            <w:r w:rsidRPr="00676B8B">
              <w:rPr>
                <w:sz w:val="18"/>
                <w:szCs w:val="18"/>
              </w:rPr>
              <w:t>Armature maximale</w:t>
            </w:r>
          </w:p>
        </w:tc>
        <w:tc>
          <w:tcPr>
            <w:tcW w:w="3635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571CF3" w14:textId="77777777" w:rsidR="0001095C" w:rsidRPr="00676B8B" w:rsidRDefault="0001095C" w:rsidP="00DD3046">
            <w:pPr>
              <w:pStyle w:val="Sous-titres"/>
              <w:spacing w:line="240" w:lineRule="auto"/>
              <w:ind w:left="145"/>
              <w:rPr>
                <w:spacing w:val="-2"/>
                <w:sz w:val="18"/>
                <w:szCs w:val="18"/>
              </w:rPr>
            </w:pPr>
            <w:r w:rsidRPr="00676B8B">
              <w:rPr>
                <w:spacing w:val="-2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8B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C23BF0">
              <w:rPr>
                <w:spacing w:val="-2"/>
                <w:sz w:val="18"/>
                <w:szCs w:val="18"/>
              </w:rPr>
            </w:r>
            <w:r w:rsidR="00C23BF0">
              <w:rPr>
                <w:spacing w:val="-2"/>
                <w:sz w:val="18"/>
                <w:szCs w:val="18"/>
              </w:rPr>
              <w:fldChar w:fldCharType="separate"/>
            </w:r>
            <w:r w:rsidRPr="00676B8B">
              <w:rPr>
                <w:spacing w:val="-2"/>
                <w:sz w:val="18"/>
                <w:szCs w:val="18"/>
              </w:rPr>
              <w:fldChar w:fldCharType="end"/>
            </w:r>
            <w:r w:rsidRPr="00676B8B">
              <w:rPr>
                <w:spacing w:val="-2"/>
                <w:sz w:val="18"/>
                <w:szCs w:val="18"/>
              </w:rPr>
              <w:t xml:space="preserve"> </w:t>
            </w:r>
            <w:r w:rsidRPr="00676B8B">
              <w:rPr>
                <w:sz w:val="18"/>
                <w:szCs w:val="18"/>
              </w:rPr>
              <w:t>Résistance de l’ancrage</w:t>
            </w:r>
          </w:p>
        </w:tc>
      </w:tr>
      <w:tr w:rsidR="00B96231" w:rsidRPr="00A16D99" w14:paraId="0F6D9411" w14:textId="77777777" w:rsidTr="004F1BAE">
        <w:trPr>
          <w:trHeight w:hRule="exact" w:val="113"/>
          <w:jc w:val="center"/>
        </w:trPr>
        <w:tc>
          <w:tcPr>
            <w:tcW w:w="10880" w:type="dxa"/>
            <w:gridSpan w:val="69"/>
            <w:tcMar>
              <w:left w:w="57" w:type="dxa"/>
            </w:tcMar>
            <w:vAlign w:val="bottom"/>
          </w:tcPr>
          <w:p w14:paraId="2884F311" w14:textId="77777777" w:rsidR="00B96231" w:rsidRPr="004F1BAE" w:rsidRDefault="00B96231" w:rsidP="004F1BAE">
            <w:pPr>
              <w:pStyle w:val="Sous-titres"/>
              <w:tabs>
                <w:tab w:val="clear" w:pos="8504"/>
              </w:tabs>
              <w:spacing w:line="240" w:lineRule="auto"/>
              <w:ind w:left="97"/>
              <w:rPr>
                <w:spacing w:val="-2"/>
              </w:rPr>
            </w:pPr>
          </w:p>
        </w:tc>
      </w:tr>
      <w:tr w:rsidR="00B96231" w:rsidRPr="00A16D99" w14:paraId="24119B6D" w14:textId="77777777" w:rsidTr="00E331F9">
        <w:trPr>
          <w:trHeight w:hRule="exact" w:val="113"/>
          <w:jc w:val="center"/>
        </w:trPr>
        <w:tc>
          <w:tcPr>
            <w:tcW w:w="10880" w:type="dxa"/>
            <w:gridSpan w:val="69"/>
            <w:tcMar>
              <w:left w:w="57" w:type="dxa"/>
            </w:tcMar>
            <w:vAlign w:val="bottom"/>
          </w:tcPr>
          <w:p w14:paraId="79D60F30" w14:textId="77777777" w:rsidR="00B96231" w:rsidRPr="007669BB" w:rsidRDefault="00B96231" w:rsidP="00ED55A7">
            <w:pPr>
              <w:pStyle w:val="Sous-titres"/>
              <w:tabs>
                <w:tab w:val="clear" w:pos="8504"/>
              </w:tabs>
              <w:spacing w:line="240" w:lineRule="auto"/>
              <w:ind w:left="97"/>
              <w:rPr>
                <w:spacing w:val="-2"/>
                <w:szCs w:val="16"/>
              </w:rPr>
            </w:pPr>
          </w:p>
        </w:tc>
      </w:tr>
      <w:tr w:rsidR="00EA4A8E" w:rsidRPr="001B5552" w14:paraId="3CC30517" w14:textId="77777777" w:rsidTr="00E331F9">
        <w:trPr>
          <w:trHeight w:hRule="exact" w:val="284"/>
          <w:jc w:val="center"/>
        </w:trPr>
        <w:tc>
          <w:tcPr>
            <w:tcW w:w="10880" w:type="dxa"/>
            <w:gridSpan w:val="69"/>
            <w:tcBorders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52846928" w14:textId="77777777" w:rsidR="00EA4A8E" w:rsidRPr="001B5552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spacing w:val="-2"/>
                <w:sz w:val="18"/>
                <w:szCs w:val="18"/>
              </w:rPr>
            </w:pPr>
          </w:p>
        </w:tc>
      </w:tr>
      <w:tr w:rsidR="00EA4A8E" w:rsidRPr="00A16D99" w14:paraId="43323A34" w14:textId="77777777" w:rsidTr="00E331F9">
        <w:trPr>
          <w:trHeight w:hRule="exact" w:val="360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20A709DD" w14:textId="77777777" w:rsidR="00EA4A8E" w:rsidRPr="003600BC" w:rsidRDefault="00EA4A8E" w:rsidP="00EA4A8E">
            <w:pPr>
              <w:pStyle w:val="Sous-titres"/>
              <w:spacing w:line="240" w:lineRule="auto"/>
              <w:ind w:left="97"/>
              <w:rPr>
                <w:spacing w:val="-2"/>
                <w:szCs w:val="16"/>
              </w:rPr>
            </w:pPr>
            <w:r w:rsidRPr="00466C98">
              <w:rPr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98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466C98">
              <w:rPr>
                <w:spacing w:val="-2"/>
                <w:sz w:val="20"/>
              </w:rPr>
              <w:fldChar w:fldCharType="end"/>
            </w:r>
            <w:r w:rsidRPr="00466C98">
              <w:rPr>
                <w:spacing w:val="-2"/>
                <w:sz w:val="20"/>
              </w:rPr>
              <w:t xml:space="preserve"> </w:t>
            </w:r>
            <w:r w:rsidR="00863034" w:rsidRPr="00863034">
              <w:rPr>
                <w:b/>
                <w:sz w:val="20"/>
              </w:rPr>
              <w:t>Conception de la semelle</w:t>
            </w:r>
          </w:p>
        </w:tc>
      </w:tr>
      <w:tr w:rsidR="00EA4A8E" w:rsidRPr="001B5552" w14:paraId="1D8D0944" w14:textId="77777777" w:rsidTr="00E331F9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78EFAB56" w14:textId="77777777" w:rsidR="00EA4A8E" w:rsidRPr="001B5552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97"/>
              <w:rPr>
                <w:spacing w:val="-2"/>
                <w:sz w:val="18"/>
                <w:szCs w:val="18"/>
              </w:rPr>
            </w:pPr>
          </w:p>
        </w:tc>
      </w:tr>
      <w:tr w:rsidR="00EA4A8E" w:rsidRPr="00A16D99" w14:paraId="6475062C" w14:textId="77777777" w:rsidTr="009344B3">
        <w:trPr>
          <w:trHeight w:hRule="exact" w:val="360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46A93578" w14:textId="77777777" w:rsidR="00EA4A8E" w:rsidRPr="003600BC" w:rsidRDefault="00EA4A8E" w:rsidP="00EA4A8E">
            <w:pPr>
              <w:pStyle w:val="Sous-titres"/>
              <w:spacing w:line="240" w:lineRule="auto"/>
              <w:ind w:left="97"/>
              <w:rPr>
                <w:spacing w:val="-2"/>
                <w:szCs w:val="16"/>
              </w:rPr>
            </w:pPr>
            <w:r w:rsidRPr="00466C98">
              <w:rPr>
                <w:spacing w:val="-2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98">
              <w:rPr>
                <w:spacing w:val="-2"/>
                <w:sz w:val="20"/>
              </w:rPr>
              <w:instrText xml:space="preserve"> FORMCHECKBOX </w:instrText>
            </w:r>
            <w:r w:rsidR="00C23BF0">
              <w:rPr>
                <w:spacing w:val="-2"/>
                <w:sz w:val="20"/>
              </w:rPr>
            </w:r>
            <w:r w:rsidR="00C23BF0">
              <w:rPr>
                <w:spacing w:val="-2"/>
                <w:sz w:val="20"/>
              </w:rPr>
              <w:fldChar w:fldCharType="separate"/>
            </w:r>
            <w:r w:rsidRPr="00466C98">
              <w:rPr>
                <w:spacing w:val="-2"/>
                <w:sz w:val="20"/>
              </w:rPr>
              <w:fldChar w:fldCharType="end"/>
            </w:r>
            <w:r w:rsidRPr="00466C98">
              <w:rPr>
                <w:spacing w:val="-2"/>
                <w:sz w:val="20"/>
              </w:rPr>
              <w:t xml:space="preserve"> </w:t>
            </w:r>
            <w:r w:rsidR="00863034" w:rsidRPr="00863034">
              <w:rPr>
                <w:b/>
                <w:sz w:val="20"/>
              </w:rPr>
              <w:t>Vérification de la résistance lors de la manutention des éléments préfabriqués</w:t>
            </w:r>
          </w:p>
        </w:tc>
      </w:tr>
      <w:tr w:rsidR="00EA4A8E" w:rsidRPr="00A16D99" w14:paraId="15745AC1" w14:textId="77777777" w:rsidTr="0054711A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787AAE0F" w14:textId="77777777" w:rsidR="00EA4A8E" w:rsidRPr="007669BB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97"/>
              <w:rPr>
                <w:spacing w:val="-2"/>
                <w:szCs w:val="16"/>
              </w:rPr>
            </w:pPr>
          </w:p>
        </w:tc>
      </w:tr>
      <w:tr w:rsidR="00F85043" w:rsidRPr="00A16D99" w14:paraId="69FE8711" w14:textId="77777777" w:rsidTr="00F85043">
        <w:trPr>
          <w:trHeight w:hRule="exact" w:val="360"/>
          <w:jc w:val="center"/>
        </w:trPr>
        <w:tc>
          <w:tcPr>
            <w:tcW w:w="8234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left w:w="57" w:type="dxa"/>
            </w:tcMar>
            <w:vAlign w:val="center"/>
          </w:tcPr>
          <w:p w14:paraId="2BCA67C5" w14:textId="77777777" w:rsidR="00F85043" w:rsidRPr="00863034" w:rsidRDefault="00F85043" w:rsidP="00B96231">
            <w:pPr>
              <w:pStyle w:val="Sous-titres"/>
              <w:spacing w:line="240" w:lineRule="auto"/>
              <w:ind w:left="97"/>
              <w:rPr>
                <w:b/>
                <w:spacing w:val="-2"/>
                <w:sz w:val="20"/>
              </w:rPr>
            </w:pPr>
            <w:r w:rsidRPr="00863034">
              <w:rPr>
                <w:b/>
                <w:sz w:val="20"/>
              </w:rPr>
              <w:t xml:space="preserve">Épaisseur des pièces métalliques (autres que l’armature) dans le béton : </w:t>
            </w:r>
            <w:r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64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FBB940" w14:textId="77777777" w:rsidR="00F85043" w:rsidRPr="00863034" w:rsidRDefault="00F85043" w:rsidP="00B96231">
            <w:pPr>
              <w:pStyle w:val="Sous-titres"/>
              <w:spacing w:line="240" w:lineRule="auto"/>
              <w:ind w:left="97"/>
              <w:rPr>
                <w:b/>
                <w:spacing w:val="-2"/>
                <w:sz w:val="20"/>
              </w:rPr>
            </w:pPr>
            <w:r w:rsidRPr="00863034">
              <w:rPr>
                <w:b/>
                <w:sz w:val="20"/>
              </w:rPr>
              <w:t>mm</w:t>
            </w:r>
          </w:p>
        </w:tc>
      </w:tr>
      <w:tr w:rsidR="00EA4A8E" w:rsidRPr="00A16D99" w14:paraId="17ADB133" w14:textId="77777777" w:rsidTr="00E331F9">
        <w:trPr>
          <w:trHeight w:hRule="exact" w:val="113"/>
          <w:jc w:val="center"/>
        </w:trPr>
        <w:tc>
          <w:tcPr>
            <w:tcW w:w="10880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</w:tcMar>
            <w:vAlign w:val="bottom"/>
          </w:tcPr>
          <w:p w14:paraId="64908791" w14:textId="77777777" w:rsidR="00EA4A8E" w:rsidRPr="007669BB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97"/>
              <w:rPr>
                <w:spacing w:val="-2"/>
                <w:szCs w:val="16"/>
              </w:rPr>
            </w:pPr>
          </w:p>
        </w:tc>
      </w:tr>
      <w:tr w:rsidR="006F1DD2" w:rsidRPr="00961927" w14:paraId="6681AA04" w14:textId="77777777" w:rsidTr="00E331F9">
        <w:trPr>
          <w:trHeight w:hRule="exact" w:val="360"/>
          <w:jc w:val="center"/>
        </w:trPr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95959"/>
            <w:tcMar>
              <w:left w:w="57" w:type="dxa"/>
            </w:tcMar>
            <w:vAlign w:val="bottom"/>
          </w:tcPr>
          <w:p w14:paraId="7D73BE1A" w14:textId="77777777" w:rsidR="00EA4A8E" w:rsidRPr="00961927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C50DDB6" w14:textId="77777777" w:rsidR="00EA4A8E" w:rsidRPr="00961927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2556691C" w14:textId="77777777" w:rsidR="00EA4A8E" w:rsidRPr="00961927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0503" w:type="dxa"/>
            <w:gridSpan w:val="6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0B106A" w14:textId="77777777" w:rsidR="00EA4A8E" w:rsidRPr="00961927" w:rsidRDefault="00EA4A8E" w:rsidP="00EA4A8E">
            <w:pPr>
              <w:pStyle w:val="Sous-titres"/>
              <w:tabs>
                <w:tab w:val="clear" w:pos="8504"/>
              </w:tabs>
              <w:spacing w:line="240" w:lineRule="auto"/>
              <w:ind w:left="105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Signatures</w:t>
            </w:r>
          </w:p>
        </w:tc>
      </w:tr>
      <w:tr w:rsidR="00EA4A8E" w:rsidRPr="005620C5" w14:paraId="6187D6C5" w14:textId="77777777" w:rsidTr="00E331F9">
        <w:trPr>
          <w:trHeight w:hRule="exact" w:val="864"/>
          <w:jc w:val="center"/>
        </w:trPr>
        <w:tc>
          <w:tcPr>
            <w:tcW w:w="4314" w:type="dxa"/>
            <w:gridSpan w:val="19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14:paraId="176450DE" w14:textId="77777777" w:rsidR="00EA4A8E" w:rsidRPr="005516D2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ind w:left="0"/>
              <w:rPr>
                <w:bCs/>
                <w:cap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360" w:type="dxa"/>
            <w:gridSpan w:val="7"/>
            <w:vAlign w:val="bottom"/>
          </w:tcPr>
          <w:p w14:paraId="7E7F2053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rPr>
                <w:rFonts w:cs="Arial"/>
                <w:bCs/>
                <w:caps/>
                <w:szCs w:val="16"/>
              </w:rPr>
            </w:pPr>
          </w:p>
        </w:tc>
        <w:tc>
          <w:tcPr>
            <w:tcW w:w="4232" w:type="dxa"/>
            <w:gridSpan w:val="30"/>
            <w:tcBorders>
              <w:bottom w:val="single" w:sz="2" w:space="0" w:color="auto"/>
            </w:tcBorders>
            <w:vAlign w:val="bottom"/>
          </w:tcPr>
          <w:p w14:paraId="6E07FB86" w14:textId="77777777" w:rsidR="00EA4A8E" w:rsidRPr="007038EB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ind w:left="0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232" w:type="dxa"/>
            <w:gridSpan w:val="3"/>
            <w:vAlign w:val="bottom"/>
          </w:tcPr>
          <w:p w14:paraId="434928C2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rPr>
                <w:rFonts w:cs="Arial"/>
                <w:bCs/>
                <w:caps/>
                <w:szCs w:val="16"/>
              </w:rPr>
            </w:pPr>
          </w:p>
        </w:tc>
        <w:tc>
          <w:tcPr>
            <w:tcW w:w="1742" w:type="dxa"/>
            <w:gridSpan w:val="10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68AD75AA" w14:textId="77777777" w:rsidR="00EA4A8E" w:rsidRPr="00D14EDE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ind w:left="10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yyyy-MM-dd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A4A8E" w:rsidRPr="005620C5" w14:paraId="5FA9DFAA" w14:textId="77777777" w:rsidTr="00E331F9">
        <w:trPr>
          <w:trHeight w:hRule="exact" w:val="220"/>
          <w:jc w:val="center"/>
        </w:trPr>
        <w:tc>
          <w:tcPr>
            <w:tcW w:w="4314" w:type="dxa"/>
            <w:gridSpan w:val="19"/>
            <w:tcBorders>
              <w:top w:val="single" w:sz="2" w:space="0" w:color="auto"/>
              <w:left w:val="single" w:sz="8" w:space="0" w:color="auto"/>
            </w:tcBorders>
          </w:tcPr>
          <w:p w14:paraId="33471F81" w14:textId="77777777" w:rsidR="00EA4A8E" w:rsidRPr="00AF4FAC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Nom en caractères d’imprimerie</w:t>
            </w:r>
          </w:p>
        </w:tc>
        <w:tc>
          <w:tcPr>
            <w:tcW w:w="360" w:type="dxa"/>
            <w:gridSpan w:val="7"/>
          </w:tcPr>
          <w:p w14:paraId="4A906CD5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4232" w:type="dxa"/>
            <w:gridSpan w:val="30"/>
            <w:tcBorders>
              <w:top w:val="single" w:sz="2" w:space="0" w:color="auto"/>
            </w:tcBorders>
          </w:tcPr>
          <w:p w14:paraId="21AC0079" w14:textId="77777777" w:rsidR="00EA4A8E" w:rsidRPr="00AF4FAC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  <w:r w:rsidRPr="00AF4FAC">
              <w:rPr>
                <w:szCs w:val="16"/>
              </w:rPr>
              <w:t xml:space="preserve">Signature </w:t>
            </w:r>
            <w:r w:rsidR="00BC3EF2">
              <w:rPr>
                <w:szCs w:val="16"/>
              </w:rPr>
              <w:t xml:space="preserve">de la conceptrice ou </w:t>
            </w:r>
            <w:r w:rsidRPr="00AF4FAC">
              <w:rPr>
                <w:szCs w:val="16"/>
              </w:rPr>
              <w:t>du concepteur</w:t>
            </w:r>
          </w:p>
        </w:tc>
        <w:tc>
          <w:tcPr>
            <w:tcW w:w="232" w:type="dxa"/>
            <w:gridSpan w:val="3"/>
          </w:tcPr>
          <w:p w14:paraId="5E9AD44F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1742" w:type="dxa"/>
            <w:gridSpan w:val="10"/>
            <w:tcBorders>
              <w:top w:val="single" w:sz="2" w:space="0" w:color="auto"/>
              <w:right w:val="single" w:sz="8" w:space="0" w:color="auto"/>
            </w:tcBorders>
          </w:tcPr>
          <w:p w14:paraId="74CFB6EF" w14:textId="77777777" w:rsidR="00EA4A8E" w:rsidRPr="00AF4FAC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  <w:r w:rsidRPr="005620C5">
              <w:rPr>
                <w:szCs w:val="16"/>
              </w:rPr>
              <w:t>Date</w:t>
            </w:r>
            <w:r>
              <w:rPr>
                <w:szCs w:val="16"/>
              </w:rPr>
              <w:t xml:space="preserve"> </w:t>
            </w:r>
            <w:r w:rsidRPr="00AF4FAC">
              <w:rPr>
                <w:sz w:val="14"/>
                <w:szCs w:val="14"/>
              </w:rPr>
              <w:t>(a</w:t>
            </w:r>
            <w:r>
              <w:rPr>
                <w:sz w:val="14"/>
                <w:szCs w:val="14"/>
              </w:rPr>
              <w:t>nnée-mois-jour</w:t>
            </w:r>
            <w:r w:rsidRPr="00AF4FAC">
              <w:rPr>
                <w:sz w:val="14"/>
                <w:szCs w:val="14"/>
              </w:rPr>
              <w:t>)</w:t>
            </w:r>
          </w:p>
        </w:tc>
      </w:tr>
      <w:tr w:rsidR="00EA4A8E" w:rsidRPr="005620C5" w14:paraId="5972B614" w14:textId="77777777" w:rsidTr="00E331F9">
        <w:trPr>
          <w:trHeight w:hRule="exact" w:val="113"/>
          <w:jc w:val="center"/>
        </w:trPr>
        <w:tc>
          <w:tcPr>
            <w:tcW w:w="4314" w:type="dxa"/>
            <w:gridSpan w:val="19"/>
            <w:tcBorders>
              <w:left w:val="single" w:sz="8" w:space="0" w:color="auto"/>
            </w:tcBorders>
            <w:vAlign w:val="center"/>
          </w:tcPr>
          <w:p w14:paraId="12F66BE1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</w:p>
        </w:tc>
        <w:tc>
          <w:tcPr>
            <w:tcW w:w="360" w:type="dxa"/>
            <w:gridSpan w:val="7"/>
            <w:vAlign w:val="center"/>
          </w:tcPr>
          <w:p w14:paraId="12955887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4232" w:type="dxa"/>
            <w:gridSpan w:val="30"/>
            <w:vAlign w:val="center"/>
          </w:tcPr>
          <w:p w14:paraId="0671F8F4" w14:textId="77777777" w:rsidR="00EA4A8E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</w:p>
        </w:tc>
        <w:tc>
          <w:tcPr>
            <w:tcW w:w="232" w:type="dxa"/>
            <w:gridSpan w:val="3"/>
            <w:vAlign w:val="center"/>
          </w:tcPr>
          <w:p w14:paraId="5D686E2C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1742" w:type="dxa"/>
            <w:gridSpan w:val="10"/>
            <w:tcBorders>
              <w:right w:val="single" w:sz="8" w:space="0" w:color="auto"/>
            </w:tcBorders>
            <w:vAlign w:val="center"/>
          </w:tcPr>
          <w:p w14:paraId="0A577D68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</w:p>
        </w:tc>
      </w:tr>
      <w:tr w:rsidR="00EA4A8E" w:rsidRPr="005620C5" w14:paraId="408EC276" w14:textId="77777777" w:rsidTr="00E331F9">
        <w:trPr>
          <w:trHeight w:hRule="exact" w:val="862"/>
          <w:jc w:val="center"/>
        </w:trPr>
        <w:tc>
          <w:tcPr>
            <w:tcW w:w="4314" w:type="dxa"/>
            <w:gridSpan w:val="19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14:paraId="20BFF90E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rPr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360" w:type="dxa"/>
            <w:gridSpan w:val="7"/>
            <w:vAlign w:val="center"/>
          </w:tcPr>
          <w:p w14:paraId="7FC2551D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4232" w:type="dxa"/>
            <w:gridSpan w:val="30"/>
            <w:tcBorders>
              <w:bottom w:val="single" w:sz="2" w:space="0" w:color="auto"/>
            </w:tcBorders>
            <w:vAlign w:val="bottom"/>
          </w:tcPr>
          <w:p w14:paraId="5D48413B" w14:textId="77777777" w:rsidR="00EA4A8E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rPr>
                <w:szCs w:val="16"/>
              </w:rPr>
            </w:pPr>
          </w:p>
        </w:tc>
        <w:tc>
          <w:tcPr>
            <w:tcW w:w="232" w:type="dxa"/>
            <w:gridSpan w:val="3"/>
            <w:vAlign w:val="center"/>
          </w:tcPr>
          <w:p w14:paraId="37FB4C7A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1742" w:type="dxa"/>
            <w:gridSpan w:val="10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EB1A835" w14:textId="77777777" w:rsidR="00EA4A8E" w:rsidRPr="00D14EDE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yyyy-MM-dd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A4A8E" w:rsidRPr="005620C5" w14:paraId="14C5632C" w14:textId="77777777" w:rsidTr="00E331F9">
        <w:trPr>
          <w:trHeight w:hRule="exact" w:val="220"/>
          <w:jc w:val="center"/>
        </w:trPr>
        <w:tc>
          <w:tcPr>
            <w:tcW w:w="4314" w:type="dxa"/>
            <w:gridSpan w:val="19"/>
            <w:tcBorders>
              <w:top w:val="single" w:sz="2" w:space="0" w:color="auto"/>
              <w:left w:val="single" w:sz="8" w:space="0" w:color="auto"/>
            </w:tcBorders>
          </w:tcPr>
          <w:p w14:paraId="3FC6EE1A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Nom en caractères d’imprimerie</w:t>
            </w:r>
          </w:p>
        </w:tc>
        <w:tc>
          <w:tcPr>
            <w:tcW w:w="360" w:type="dxa"/>
            <w:gridSpan w:val="7"/>
          </w:tcPr>
          <w:p w14:paraId="4DA92EFD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4232" w:type="dxa"/>
            <w:gridSpan w:val="30"/>
            <w:tcBorders>
              <w:top w:val="single" w:sz="2" w:space="0" w:color="auto"/>
            </w:tcBorders>
          </w:tcPr>
          <w:p w14:paraId="6E7C8E0D" w14:textId="77777777" w:rsidR="00EA4A8E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  <w:r w:rsidRPr="005620C5">
              <w:rPr>
                <w:szCs w:val="16"/>
              </w:rPr>
              <w:t>Signature</w:t>
            </w:r>
            <w:r>
              <w:rPr>
                <w:szCs w:val="16"/>
              </w:rPr>
              <w:t xml:space="preserve"> </w:t>
            </w:r>
            <w:r w:rsidR="00BC3EF2">
              <w:rPr>
                <w:szCs w:val="16"/>
              </w:rPr>
              <w:t xml:space="preserve">de la vérificatrice ou </w:t>
            </w:r>
            <w:r>
              <w:rPr>
                <w:szCs w:val="16"/>
              </w:rPr>
              <w:t>du vérificateur</w:t>
            </w:r>
          </w:p>
        </w:tc>
        <w:tc>
          <w:tcPr>
            <w:tcW w:w="232" w:type="dxa"/>
            <w:gridSpan w:val="3"/>
          </w:tcPr>
          <w:p w14:paraId="3B628960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1742" w:type="dxa"/>
            <w:gridSpan w:val="10"/>
            <w:tcBorders>
              <w:top w:val="single" w:sz="2" w:space="0" w:color="auto"/>
              <w:right w:val="single" w:sz="8" w:space="0" w:color="auto"/>
            </w:tcBorders>
          </w:tcPr>
          <w:p w14:paraId="4E3CFD11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  <w:r w:rsidRPr="005620C5">
              <w:rPr>
                <w:szCs w:val="16"/>
              </w:rPr>
              <w:t>Date</w:t>
            </w:r>
            <w:r>
              <w:rPr>
                <w:szCs w:val="16"/>
              </w:rPr>
              <w:t xml:space="preserve"> </w:t>
            </w:r>
            <w:r w:rsidRPr="00AF4FAC">
              <w:rPr>
                <w:sz w:val="14"/>
                <w:szCs w:val="14"/>
              </w:rPr>
              <w:t>(a</w:t>
            </w:r>
            <w:r>
              <w:rPr>
                <w:sz w:val="14"/>
                <w:szCs w:val="14"/>
              </w:rPr>
              <w:t>nnée-mois-jour</w:t>
            </w:r>
            <w:r w:rsidRPr="00AF4FAC">
              <w:rPr>
                <w:sz w:val="14"/>
                <w:szCs w:val="14"/>
              </w:rPr>
              <w:t>)</w:t>
            </w:r>
          </w:p>
        </w:tc>
      </w:tr>
      <w:tr w:rsidR="00EA4A8E" w:rsidRPr="005620C5" w14:paraId="1BC58998" w14:textId="77777777" w:rsidTr="00E331F9">
        <w:trPr>
          <w:trHeight w:hRule="exact" w:val="220"/>
          <w:jc w:val="center"/>
        </w:trPr>
        <w:tc>
          <w:tcPr>
            <w:tcW w:w="4314" w:type="dxa"/>
            <w:gridSpan w:val="1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7A5B55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</w:p>
        </w:tc>
        <w:tc>
          <w:tcPr>
            <w:tcW w:w="360" w:type="dxa"/>
            <w:gridSpan w:val="7"/>
            <w:tcBorders>
              <w:bottom w:val="single" w:sz="8" w:space="0" w:color="auto"/>
            </w:tcBorders>
            <w:vAlign w:val="center"/>
          </w:tcPr>
          <w:p w14:paraId="380ECF9B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4232" w:type="dxa"/>
            <w:gridSpan w:val="30"/>
            <w:tcBorders>
              <w:bottom w:val="single" w:sz="8" w:space="0" w:color="auto"/>
            </w:tcBorders>
            <w:vAlign w:val="center"/>
          </w:tcPr>
          <w:p w14:paraId="2B3F2D60" w14:textId="77777777" w:rsidR="00EA4A8E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</w:p>
        </w:tc>
        <w:tc>
          <w:tcPr>
            <w:tcW w:w="232" w:type="dxa"/>
            <w:gridSpan w:val="3"/>
            <w:tcBorders>
              <w:bottom w:val="single" w:sz="8" w:space="0" w:color="auto"/>
            </w:tcBorders>
            <w:vAlign w:val="center"/>
          </w:tcPr>
          <w:p w14:paraId="31BC7AF7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</w:p>
        </w:tc>
        <w:tc>
          <w:tcPr>
            <w:tcW w:w="174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C62D53" w14:textId="77777777" w:rsidR="00EA4A8E" w:rsidRPr="005620C5" w:rsidRDefault="00EA4A8E" w:rsidP="00EA4A8E">
            <w:pPr>
              <w:pStyle w:val="Sous-titres"/>
              <w:tabs>
                <w:tab w:val="left" w:pos="366"/>
              </w:tabs>
              <w:spacing w:line="240" w:lineRule="auto"/>
              <w:jc w:val="center"/>
              <w:rPr>
                <w:szCs w:val="16"/>
              </w:rPr>
            </w:pPr>
          </w:p>
        </w:tc>
      </w:tr>
    </w:tbl>
    <w:p w14:paraId="043C47CA" w14:textId="77777777" w:rsidR="005E3048" w:rsidRPr="005E3048" w:rsidRDefault="005E3048" w:rsidP="005E3048">
      <w:pPr>
        <w:rPr>
          <w:rFonts w:ascii="Arial" w:hAnsi="Arial" w:cs="Arial"/>
          <w:sz w:val="16"/>
          <w:szCs w:val="16"/>
        </w:rPr>
      </w:pPr>
    </w:p>
    <w:sectPr w:rsidR="005E3048" w:rsidRPr="005E3048" w:rsidSect="003E462B">
      <w:footerReference w:type="default" r:id="rId12"/>
      <w:footerReference w:type="first" r:id="rId13"/>
      <w:pgSz w:w="12240" w:h="20160" w:code="5"/>
      <w:pgMar w:top="851" w:right="851" w:bottom="851" w:left="851" w:header="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01BD" w14:textId="77777777" w:rsidR="001246FC" w:rsidRDefault="001246FC">
      <w:r>
        <w:separator/>
      </w:r>
    </w:p>
  </w:endnote>
  <w:endnote w:type="continuationSeparator" w:id="0">
    <w:p w14:paraId="630FA817" w14:textId="77777777" w:rsidR="001246FC" w:rsidRDefault="001246FC">
      <w:r>
        <w:continuationSeparator/>
      </w:r>
    </w:p>
  </w:endnote>
  <w:endnote w:type="continuationNotice" w:id="1">
    <w:p w14:paraId="098F545B" w14:textId="77777777" w:rsidR="001246FC" w:rsidRDefault="00124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88"/>
    </w:tblGrid>
    <w:tr w:rsidR="001246FC" w14:paraId="3FEB308D" w14:textId="77777777" w:rsidTr="004A7B84">
      <w:trPr>
        <w:trHeight w:hRule="exact" w:val="300"/>
        <w:jc w:val="center"/>
      </w:trPr>
      <w:tc>
        <w:tcPr>
          <w:tcW w:w="10788" w:type="dxa"/>
          <w:vAlign w:val="bottom"/>
        </w:tcPr>
        <w:p w14:paraId="7323CFE3" w14:textId="49139D00" w:rsidR="001246FC" w:rsidRPr="004A4EBC" w:rsidRDefault="001246FC" w:rsidP="00FC09A8">
          <w:pPr>
            <w:pStyle w:val="Sous-titres"/>
            <w:ind w:left="0"/>
            <w:rPr>
              <w:rFonts w:ascii="Chaloult_Demi_Gras" w:hAnsi="Chaloult_Demi_Gras" w:cs="Arial"/>
            </w:rPr>
          </w:pPr>
          <w:r w:rsidRPr="004A4EBC">
            <w:rPr>
              <w:rFonts w:ascii="Chaloult_Demi_Gras" w:hAnsi="Chaloult_Demi_Gras" w:cs="Arial"/>
            </w:rPr>
            <w:t>Ministère des Transports</w:t>
          </w:r>
          <w:r w:rsidR="00C23BF0">
            <w:rPr>
              <w:rFonts w:ascii="Chaloult_Demi_Gras" w:hAnsi="Chaloult_Demi_Gras" w:cs="Arial"/>
            </w:rPr>
            <w:t xml:space="preserve"> et de la Mobilité durable</w:t>
          </w:r>
        </w:p>
      </w:tc>
    </w:tr>
    <w:tr w:rsidR="001246FC" w14:paraId="21103586" w14:textId="77777777" w:rsidTr="004A7B84">
      <w:trPr>
        <w:trHeight w:hRule="exact" w:val="120"/>
        <w:jc w:val="center"/>
      </w:trPr>
      <w:tc>
        <w:tcPr>
          <w:tcW w:w="10788" w:type="dxa"/>
          <w:shd w:val="clear" w:color="auto" w:fill="000000"/>
          <w:vAlign w:val="center"/>
        </w:tcPr>
        <w:p w14:paraId="3CB25914" w14:textId="77777777" w:rsidR="001246FC" w:rsidRDefault="001246FC" w:rsidP="00FC09A8">
          <w:pPr>
            <w:pStyle w:val="Sous-titres"/>
            <w:ind w:left="0"/>
            <w:rPr>
              <w:b/>
              <w:bCs/>
              <w:sz w:val="12"/>
            </w:rPr>
          </w:pPr>
        </w:p>
      </w:tc>
    </w:tr>
    <w:tr w:rsidR="001246FC" w:rsidRPr="00025B44" w14:paraId="4FF2A240" w14:textId="77777777" w:rsidTr="004A7B84">
      <w:trPr>
        <w:trHeight w:hRule="exact" w:val="180"/>
        <w:jc w:val="center"/>
      </w:trPr>
      <w:tc>
        <w:tcPr>
          <w:tcW w:w="10788" w:type="dxa"/>
        </w:tcPr>
        <w:p w14:paraId="05E226AE" w14:textId="77777777" w:rsidR="001246FC" w:rsidRPr="00025B44" w:rsidRDefault="001246FC" w:rsidP="00FC09A8">
          <w:pPr>
            <w:pStyle w:val="Sous-titres"/>
            <w:tabs>
              <w:tab w:val="clear" w:pos="8504"/>
              <w:tab w:val="right" w:pos="10793"/>
            </w:tabs>
            <w:spacing w:line="180" w:lineRule="exact"/>
            <w:ind w:left="0"/>
            <w:rPr>
              <w:rFonts w:cs="Arial"/>
              <w:b/>
              <w:bCs/>
              <w:sz w:val="12"/>
            </w:rPr>
          </w:pPr>
          <w:r w:rsidRPr="00025B44">
            <w:rPr>
              <w:rFonts w:cs="Arial"/>
              <w:b/>
              <w:bCs/>
              <w:sz w:val="12"/>
            </w:rPr>
            <w:t>V-187</w:t>
          </w:r>
          <w:r>
            <w:rPr>
              <w:rFonts w:cs="Arial"/>
              <w:b/>
              <w:bCs/>
              <w:sz w:val="12"/>
            </w:rPr>
            <w:t>9</w:t>
          </w:r>
          <w:r w:rsidRPr="00025B44">
            <w:rPr>
              <w:rFonts w:cs="Arial"/>
              <w:b/>
              <w:bCs/>
              <w:sz w:val="12"/>
            </w:rPr>
            <w:t xml:space="preserve">  </w:t>
          </w:r>
          <w:r w:rsidRPr="00025B44">
            <w:rPr>
              <w:rFonts w:cs="Arial"/>
              <w:sz w:val="12"/>
            </w:rPr>
            <w:t>(2</w:t>
          </w:r>
          <w:r>
            <w:rPr>
              <w:rFonts w:cs="Arial"/>
              <w:sz w:val="12"/>
            </w:rPr>
            <w:t>020-01</w:t>
          </w:r>
          <w:r w:rsidRPr="00025B44">
            <w:rPr>
              <w:rFonts w:cs="Arial"/>
              <w:sz w:val="12"/>
            </w:rPr>
            <w:t>)</w:t>
          </w:r>
          <w:r>
            <w:rPr>
              <w:rFonts w:cs="Arial"/>
              <w:sz w:val="12"/>
            </w:rPr>
            <w:tab/>
            <w:t xml:space="preserve">Page </w:t>
          </w:r>
          <w:r w:rsidRPr="003C3C4A">
            <w:rPr>
              <w:rFonts w:cs="Arial"/>
              <w:sz w:val="12"/>
            </w:rPr>
            <w:fldChar w:fldCharType="begin"/>
          </w:r>
          <w:r w:rsidRPr="003C3C4A">
            <w:rPr>
              <w:rFonts w:cs="Arial"/>
              <w:sz w:val="12"/>
            </w:rPr>
            <w:instrText>PAGE   \* MERGEFORMAT</w:instrText>
          </w:r>
          <w:r w:rsidRPr="003C3C4A">
            <w:rPr>
              <w:rFonts w:cs="Arial"/>
              <w:sz w:val="12"/>
            </w:rPr>
            <w:fldChar w:fldCharType="separate"/>
          </w:r>
          <w:r w:rsidRPr="00D97C58">
            <w:rPr>
              <w:rFonts w:cs="Arial"/>
              <w:noProof/>
              <w:sz w:val="12"/>
              <w:lang w:val="fr-FR"/>
            </w:rPr>
            <w:t>3</w:t>
          </w:r>
          <w:r w:rsidRPr="003C3C4A">
            <w:rPr>
              <w:rFonts w:cs="Arial"/>
              <w:sz w:val="12"/>
            </w:rPr>
            <w:fldChar w:fldCharType="end"/>
          </w:r>
          <w:r>
            <w:rPr>
              <w:rFonts w:cs="Arial"/>
              <w:sz w:val="12"/>
            </w:rPr>
            <w:t xml:space="preserve"> de 3</w:t>
          </w:r>
        </w:p>
      </w:tc>
    </w:tr>
  </w:tbl>
  <w:p w14:paraId="2A473E34" w14:textId="77777777" w:rsidR="001246FC" w:rsidRPr="00F31A17" w:rsidRDefault="001246FC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35"/>
    </w:tblGrid>
    <w:tr w:rsidR="001246FC" w14:paraId="186E6964" w14:textId="77777777" w:rsidTr="004F1BAE">
      <w:trPr>
        <w:trHeight w:hRule="exact" w:val="300"/>
        <w:jc w:val="center"/>
      </w:trPr>
      <w:tc>
        <w:tcPr>
          <w:tcW w:w="10835" w:type="dxa"/>
          <w:vAlign w:val="bottom"/>
        </w:tcPr>
        <w:p w14:paraId="760E2A01" w14:textId="00AA4609" w:rsidR="001246FC" w:rsidRPr="004A4EBC" w:rsidRDefault="001246FC" w:rsidP="00BB3459">
          <w:pPr>
            <w:pStyle w:val="Sous-titres"/>
            <w:ind w:left="0"/>
            <w:rPr>
              <w:rFonts w:ascii="Chaloult_Demi_Gras" w:hAnsi="Chaloult_Demi_Gras" w:cs="Arial"/>
            </w:rPr>
          </w:pPr>
          <w:r w:rsidRPr="004A4EBC">
            <w:rPr>
              <w:rFonts w:ascii="Chaloult_Demi_Gras" w:hAnsi="Chaloult_Demi_Gras" w:cs="Arial"/>
            </w:rPr>
            <w:t>Ministère des Transports</w:t>
          </w:r>
          <w:r w:rsidR="00C23BF0">
            <w:rPr>
              <w:rFonts w:ascii="Chaloult_Demi_Gras" w:hAnsi="Chaloult_Demi_Gras" w:cs="Arial"/>
            </w:rPr>
            <w:t xml:space="preserve"> et de la Mobilité durable</w:t>
          </w:r>
        </w:p>
      </w:tc>
    </w:tr>
    <w:tr w:rsidR="001246FC" w14:paraId="1DF30043" w14:textId="77777777" w:rsidTr="004F1BAE">
      <w:trPr>
        <w:trHeight w:hRule="exact" w:val="120"/>
        <w:jc w:val="center"/>
      </w:trPr>
      <w:tc>
        <w:tcPr>
          <w:tcW w:w="10835" w:type="dxa"/>
          <w:shd w:val="clear" w:color="auto" w:fill="000000"/>
          <w:vAlign w:val="center"/>
        </w:tcPr>
        <w:p w14:paraId="5ECDF313" w14:textId="77777777" w:rsidR="001246FC" w:rsidRDefault="001246FC" w:rsidP="00BB3459">
          <w:pPr>
            <w:pStyle w:val="Sous-titres"/>
            <w:ind w:left="0"/>
            <w:rPr>
              <w:b/>
              <w:bCs/>
              <w:sz w:val="12"/>
            </w:rPr>
          </w:pPr>
        </w:p>
      </w:tc>
    </w:tr>
    <w:tr w:rsidR="001246FC" w:rsidRPr="00025B44" w14:paraId="40ABE58B" w14:textId="77777777" w:rsidTr="004F1BAE">
      <w:trPr>
        <w:trHeight w:hRule="exact" w:val="180"/>
        <w:jc w:val="center"/>
      </w:trPr>
      <w:tc>
        <w:tcPr>
          <w:tcW w:w="10835" w:type="dxa"/>
        </w:tcPr>
        <w:p w14:paraId="0E5DD473" w14:textId="77777777" w:rsidR="001246FC" w:rsidRPr="00025B44" w:rsidRDefault="001246FC" w:rsidP="008B7D4E">
          <w:pPr>
            <w:pStyle w:val="Sous-titres"/>
            <w:tabs>
              <w:tab w:val="clear" w:pos="8504"/>
              <w:tab w:val="right" w:pos="10793"/>
            </w:tabs>
            <w:spacing w:line="180" w:lineRule="exact"/>
            <w:ind w:left="0"/>
            <w:rPr>
              <w:rFonts w:cs="Arial"/>
              <w:b/>
              <w:bCs/>
              <w:sz w:val="12"/>
            </w:rPr>
          </w:pPr>
          <w:r w:rsidRPr="00025B44">
            <w:rPr>
              <w:rFonts w:cs="Arial"/>
              <w:b/>
              <w:bCs/>
              <w:sz w:val="12"/>
            </w:rPr>
            <w:t>V-187</w:t>
          </w:r>
          <w:r>
            <w:rPr>
              <w:rFonts w:cs="Arial"/>
              <w:b/>
              <w:bCs/>
              <w:sz w:val="12"/>
            </w:rPr>
            <w:t>9</w:t>
          </w:r>
          <w:r w:rsidRPr="00025B44">
            <w:rPr>
              <w:rFonts w:cs="Arial"/>
              <w:b/>
              <w:bCs/>
              <w:sz w:val="12"/>
            </w:rPr>
            <w:t xml:space="preserve">  </w:t>
          </w:r>
          <w:r w:rsidRPr="00025B44">
            <w:rPr>
              <w:rFonts w:cs="Arial"/>
              <w:sz w:val="12"/>
            </w:rPr>
            <w:t>(20</w:t>
          </w:r>
          <w:r>
            <w:rPr>
              <w:rFonts w:cs="Arial"/>
              <w:sz w:val="12"/>
            </w:rPr>
            <w:t>20-01</w:t>
          </w:r>
          <w:r w:rsidRPr="00025B44">
            <w:rPr>
              <w:rFonts w:cs="Arial"/>
              <w:sz w:val="12"/>
            </w:rPr>
            <w:t>)</w:t>
          </w:r>
          <w:r>
            <w:rPr>
              <w:rFonts w:cs="Arial"/>
              <w:sz w:val="12"/>
            </w:rPr>
            <w:tab/>
            <w:t>Page 1 de 3</w:t>
          </w:r>
        </w:p>
      </w:tc>
    </w:tr>
  </w:tbl>
  <w:p w14:paraId="1D91CDF4" w14:textId="77777777" w:rsidR="001246FC" w:rsidRDefault="001246FC" w:rsidP="00B84E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48B4" w14:textId="77777777" w:rsidR="001246FC" w:rsidRDefault="001246FC">
      <w:r>
        <w:separator/>
      </w:r>
    </w:p>
  </w:footnote>
  <w:footnote w:type="continuationSeparator" w:id="0">
    <w:p w14:paraId="4A3B61EF" w14:textId="77777777" w:rsidR="001246FC" w:rsidRDefault="001246FC">
      <w:r>
        <w:continuationSeparator/>
      </w:r>
    </w:p>
  </w:footnote>
  <w:footnote w:type="continuationNotice" w:id="1">
    <w:p w14:paraId="342C6C58" w14:textId="77777777" w:rsidR="001246FC" w:rsidRDefault="00124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6391E"/>
    <w:multiLevelType w:val="hybridMultilevel"/>
    <w:tmpl w:val="5070442C"/>
    <w:lvl w:ilvl="0" w:tplc="9C2A612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TNupSku6N/pN64Q9CpncssOe2JDxBaVakhbyoYapoO16Du3+qv5fXklpGfBupyB/RorTdfy53g06wJgxb/a9Q==" w:salt="zmeqUeISQ7f24ekv+GfM3Q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463C"/>
    <w:rsid w:val="000019B1"/>
    <w:rsid w:val="0001095C"/>
    <w:rsid w:val="000109E3"/>
    <w:rsid w:val="000113EE"/>
    <w:rsid w:val="00013087"/>
    <w:rsid w:val="000135FB"/>
    <w:rsid w:val="00013B37"/>
    <w:rsid w:val="000144B4"/>
    <w:rsid w:val="000146ED"/>
    <w:rsid w:val="00015A0E"/>
    <w:rsid w:val="00017B7B"/>
    <w:rsid w:val="0002065E"/>
    <w:rsid w:val="00022B4D"/>
    <w:rsid w:val="00025B44"/>
    <w:rsid w:val="000264BA"/>
    <w:rsid w:val="000371F1"/>
    <w:rsid w:val="0003763B"/>
    <w:rsid w:val="00041804"/>
    <w:rsid w:val="0005226C"/>
    <w:rsid w:val="000527D5"/>
    <w:rsid w:val="00052848"/>
    <w:rsid w:val="00053A17"/>
    <w:rsid w:val="00062FF6"/>
    <w:rsid w:val="00065CB6"/>
    <w:rsid w:val="00070434"/>
    <w:rsid w:val="000760E2"/>
    <w:rsid w:val="00077866"/>
    <w:rsid w:val="000809AA"/>
    <w:rsid w:val="000810DB"/>
    <w:rsid w:val="00090AD8"/>
    <w:rsid w:val="000910EC"/>
    <w:rsid w:val="000943F5"/>
    <w:rsid w:val="000A0641"/>
    <w:rsid w:val="000A0CE2"/>
    <w:rsid w:val="000B1A93"/>
    <w:rsid w:val="000B2746"/>
    <w:rsid w:val="000B7FFE"/>
    <w:rsid w:val="000C0D82"/>
    <w:rsid w:val="000C46D1"/>
    <w:rsid w:val="000C5987"/>
    <w:rsid w:val="000C610B"/>
    <w:rsid w:val="000D3558"/>
    <w:rsid w:val="000E0AFC"/>
    <w:rsid w:val="000E1B6D"/>
    <w:rsid w:val="000E2D02"/>
    <w:rsid w:val="000E5F88"/>
    <w:rsid w:val="000E6215"/>
    <w:rsid w:val="000F16BF"/>
    <w:rsid w:val="000F423F"/>
    <w:rsid w:val="000F517A"/>
    <w:rsid w:val="0010272D"/>
    <w:rsid w:val="0010320F"/>
    <w:rsid w:val="001036E5"/>
    <w:rsid w:val="00104C7C"/>
    <w:rsid w:val="001075D2"/>
    <w:rsid w:val="0011250C"/>
    <w:rsid w:val="001157F0"/>
    <w:rsid w:val="00123BBE"/>
    <w:rsid w:val="001246FC"/>
    <w:rsid w:val="00124831"/>
    <w:rsid w:val="00126366"/>
    <w:rsid w:val="00141037"/>
    <w:rsid w:val="00141D4A"/>
    <w:rsid w:val="0014443A"/>
    <w:rsid w:val="0014566B"/>
    <w:rsid w:val="00147F33"/>
    <w:rsid w:val="0017138E"/>
    <w:rsid w:val="00171BF4"/>
    <w:rsid w:val="00183DE7"/>
    <w:rsid w:val="00186943"/>
    <w:rsid w:val="00193842"/>
    <w:rsid w:val="001948BF"/>
    <w:rsid w:val="00197251"/>
    <w:rsid w:val="00197305"/>
    <w:rsid w:val="001A08EB"/>
    <w:rsid w:val="001A2094"/>
    <w:rsid w:val="001A20DB"/>
    <w:rsid w:val="001A24A9"/>
    <w:rsid w:val="001A2D48"/>
    <w:rsid w:val="001A62E5"/>
    <w:rsid w:val="001A7DBF"/>
    <w:rsid w:val="001B5552"/>
    <w:rsid w:val="001B6E72"/>
    <w:rsid w:val="001C022F"/>
    <w:rsid w:val="001C2818"/>
    <w:rsid w:val="001C3F05"/>
    <w:rsid w:val="001C3FA8"/>
    <w:rsid w:val="001C477E"/>
    <w:rsid w:val="001C7949"/>
    <w:rsid w:val="001C7D82"/>
    <w:rsid w:val="001D3EA1"/>
    <w:rsid w:val="001D4527"/>
    <w:rsid w:val="001D4E48"/>
    <w:rsid w:val="001D5EF6"/>
    <w:rsid w:val="001E123B"/>
    <w:rsid w:val="001E1C74"/>
    <w:rsid w:val="001E59EA"/>
    <w:rsid w:val="001E7C4E"/>
    <w:rsid w:val="001F1171"/>
    <w:rsid w:val="001F2600"/>
    <w:rsid w:val="001F564A"/>
    <w:rsid w:val="001F64D0"/>
    <w:rsid w:val="00200640"/>
    <w:rsid w:val="00213B8E"/>
    <w:rsid w:val="0021475C"/>
    <w:rsid w:val="00214D8F"/>
    <w:rsid w:val="00227810"/>
    <w:rsid w:val="00230833"/>
    <w:rsid w:val="00230F26"/>
    <w:rsid w:val="0023255A"/>
    <w:rsid w:val="00235EE7"/>
    <w:rsid w:val="00240A35"/>
    <w:rsid w:val="00241B8F"/>
    <w:rsid w:val="00241D5A"/>
    <w:rsid w:val="00244029"/>
    <w:rsid w:val="00244B27"/>
    <w:rsid w:val="00247A9D"/>
    <w:rsid w:val="002503B7"/>
    <w:rsid w:val="0025091A"/>
    <w:rsid w:val="00252312"/>
    <w:rsid w:val="00260630"/>
    <w:rsid w:val="002613B5"/>
    <w:rsid w:val="002631DB"/>
    <w:rsid w:val="00265B16"/>
    <w:rsid w:val="00266FC7"/>
    <w:rsid w:val="002727EC"/>
    <w:rsid w:val="00272920"/>
    <w:rsid w:val="002812BC"/>
    <w:rsid w:val="00282068"/>
    <w:rsid w:val="00285B0B"/>
    <w:rsid w:val="00285C36"/>
    <w:rsid w:val="00286D9C"/>
    <w:rsid w:val="002905B3"/>
    <w:rsid w:val="002949F2"/>
    <w:rsid w:val="00294C06"/>
    <w:rsid w:val="0029534E"/>
    <w:rsid w:val="002A0700"/>
    <w:rsid w:val="002A2F43"/>
    <w:rsid w:val="002B20F5"/>
    <w:rsid w:val="002B4647"/>
    <w:rsid w:val="002B6A81"/>
    <w:rsid w:val="002C623E"/>
    <w:rsid w:val="002C6779"/>
    <w:rsid w:val="002D1E82"/>
    <w:rsid w:val="002D2C26"/>
    <w:rsid w:val="002D6EB6"/>
    <w:rsid w:val="002D77BD"/>
    <w:rsid w:val="002E0FD6"/>
    <w:rsid w:val="002E527E"/>
    <w:rsid w:val="002F001D"/>
    <w:rsid w:val="002F392C"/>
    <w:rsid w:val="00300826"/>
    <w:rsid w:val="00300BF2"/>
    <w:rsid w:val="003046EF"/>
    <w:rsid w:val="00307DB2"/>
    <w:rsid w:val="00314018"/>
    <w:rsid w:val="00315998"/>
    <w:rsid w:val="003163FE"/>
    <w:rsid w:val="003200FC"/>
    <w:rsid w:val="00321A53"/>
    <w:rsid w:val="00325DE9"/>
    <w:rsid w:val="00327F11"/>
    <w:rsid w:val="003314C3"/>
    <w:rsid w:val="00336556"/>
    <w:rsid w:val="0033775F"/>
    <w:rsid w:val="00340021"/>
    <w:rsid w:val="00342497"/>
    <w:rsid w:val="00346383"/>
    <w:rsid w:val="003465A6"/>
    <w:rsid w:val="003467EC"/>
    <w:rsid w:val="00351316"/>
    <w:rsid w:val="003526AD"/>
    <w:rsid w:val="003554D4"/>
    <w:rsid w:val="00355BBE"/>
    <w:rsid w:val="00357F52"/>
    <w:rsid w:val="003600BC"/>
    <w:rsid w:val="00363ED4"/>
    <w:rsid w:val="00366817"/>
    <w:rsid w:val="00382A09"/>
    <w:rsid w:val="00383016"/>
    <w:rsid w:val="003830AC"/>
    <w:rsid w:val="00396E0F"/>
    <w:rsid w:val="0039789F"/>
    <w:rsid w:val="003A1853"/>
    <w:rsid w:val="003A7732"/>
    <w:rsid w:val="003B5FA3"/>
    <w:rsid w:val="003B7288"/>
    <w:rsid w:val="003C0CF7"/>
    <w:rsid w:val="003C1DBB"/>
    <w:rsid w:val="003C22FE"/>
    <w:rsid w:val="003C3C4A"/>
    <w:rsid w:val="003C7B8C"/>
    <w:rsid w:val="003D109D"/>
    <w:rsid w:val="003D379D"/>
    <w:rsid w:val="003D392D"/>
    <w:rsid w:val="003E462B"/>
    <w:rsid w:val="003E5E30"/>
    <w:rsid w:val="003F06E5"/>
    <w:rsid w:val="003F2DE8"/>
    <w:rsid w:val="004041C7"/>
    <w:rsid w:val="0041139C"/>
    <w:rsid w:val="004128CC"/>
    <w:rsid w:val="00412E27"/>
    <w:rsid w:val="0041316F"/>
    <w:rsid w:val="00416F5F"/>
    <w:rsid w:val="00421E5B"/>
    <w:rsid w:val="00423B1B"/>
    <w:rsid w:val="00435239"/>
    <w:rsid w:val="00436F1C"/>
    <w:rsid w:val="0044514F"/>
    <w:rsid w:val="004527C0"/>
    <w:rsid w:val="004529D2"/>
    <w:rsid w:val="00453C99"/>
    <w:rsid w:val="0045530B"/>
    <w:rsid w:val="00457B3D"/>
    <w:rsid w:val="00461B26"/>
    <w:rsid w:val="004644DE"/>
    <w:rsid w:val="0046525A"/>
    <w:rsid w:val="00465DF2"/>
    <w:rsid w:val="00466C98"/>
    <w:rsid w:val="00467D38"/>
    <w:rsid w:val="00473332"/>
    <w:rsid w:val="004738C4"/>
    <w:rsid w:val="00474281"/>
    <w:rsid w:val="0047546C"/>
    <w:rsid w:val="00477156"/>
    <w:rsid w:val="00481E93"/>
    <w:rsid w:val="00481FE6"/>
    <w:rsid w:val="00483B5D"/>
    <w:rsid w:val="004842E8"/>
    <w:rsid w:val="004853D2"/>
    <w:rsid w:val="00491DC6"/>
    <w:rsid w:val="00492E89"/>
    <w:rsid w:val="004954D1"/>
    <w:rsid w:val="004A0D66"/>
    <w:rsid w:val="004A1A4B"/>
    <w:rsid w:val="004A4D6D"/>
    <w:rsid w:val="004A4EBC"/>
    <w:rsid w:val="004A724C"/>
    <w:rsid w:val="004A7A89"/>
    <w:rsid w:val="004A7B84"/>
    <w:rsid w:val="004A7E7E"/>
    <w:rsid w:val="004B7D62"/>
    <w:rsid w:val="004C1808"/>
    <w:rsid w:val="004C6C78"/>
    <w:rsid w:val="004D09AA"/>
    <w:rsid w:val="004D21EA"/>
    <w:rsid w:val="004D42BB"/>
    <w:rsid w:val="004D45B5"/>
    <w:rsid w:val="004D4FCF"/>
    <w:rsid w:val="004D7BE2"/>
    <w:rsid w:val="004E143B"/>
    <w:rsid w:val="004E1A27"/>
    <w:rsid w:val="004E36AE"/>
    <w:rsid w:val="004E4D46"/>
    <w:rsid w:val="004F08BF"/>
    <w:rsid w:val="004F1BAE"/>
    <w:rsid w:val="004F5660"/>
    <w:rsid w:val="00500A39"/>
    <w:rsid w:val="00501160"/>
    <w:rsid w:val="005065B3"/>
    <w:rsid w:val="005129DB"/>
    <w:rsid w:val="00514935"/>
    <w:rsid w:val="00516661"/>
    <w:rsid w:val="0051733F"/>
    <w:rsid w:val="00521714"/>
    <w:rsid w:val="005307A0"/>
    <w:rsid w:val="0053260F"/>
    <w:rsid w:val="00533454"/>
    <w:rsid w:val="005341C1"/>
    <w:rsid w:val="005344A0"/>
    <w:rsid w:val="00542BF6"/>
    <w:rsid w:val="00544B6F"/>
    <w:rsid w:val="00546669"/>
    <w:rsid w:val="00546E4D"/>
    <w:rsid w:val="0054711A"/>
    <w:rsid w:val="005476B3"/>
    <w:rsid w:val="0054771F"/>
    <w:rsid w:val="00547B6D"/>
    <w:rsid w:val="005516D2"/>
    <w:rsid w:val="005569C5"/>
    <w:rsid w:val="005620C5"/>
    <w:rsid w:val="00562A21"/>
    <w:rsid w:val="00566BE2"/>
    <w:rsid w:val="00567782"/>
    <w:rsid w:val="00567E77"/>
    <w:rsid w:val="0057073A"/>
    <w:rsid w:val="00570B09"/>
    <w:rsid w:val="0057306D"/>
    <w:rsid w:val="00577075"/>
    <w:rsid w:val="005814E1"/>
    <w:rsid w:val="00597AC8"/>
    <w:rsid w:val="005A260B"/>
    <w:rsid w:val="005A46AE"/>
    <w:rsid w:val="005A5147"/>
    <w:rsid w:val="005A731A"/>
    <w:rsid w:val="005B13D3"/>
    <w:rsid w:val="005B1607"/>
    <w:rsid w:val="005B22A8"/>
    <w:rsid w:val="005B4B38"/>
    <w:rsid w:val="005B5464"/>
    <w:rsid w:val="005B54A1"/>
    <w:rsid w:val="005C1EBE"/>
    <w:rsid w:val="005C4707"/>
    <w:rsid w:val="005C6967"/>
    <w:rsid w:val="005D1DBF"/>
    <w:rsid w:val="005D2CB6"/>
    <w:rsid w:val="005D2D1C"/>
    <w:rsid w:val="005E3048"/>
    <w:rsid w:val="005E72DC"/>
    <w:rsid w:val="005F2937"/>
    <w:rsid w:val="005F2A3D"/>
    <w:rsid w:val="005F4C9A"/>
    <w:rsid w:val="006000C6"/>
    <w:rsid w:val="00602789"/>
    <w:rsid w:val="006073C0"/>
    <w:rsid w:val="006075C9"/>
    <w:rsid w:val="00611F86"/>
    <w:rsid w:val="00612229"/>
    <w:rsid w:val="006142DF"/>
    <w:rsid w:val="00614CBD"/>
    <w:rsid w:val="00614D3D"/>
    <w:rsid w:val="006152CE"/>
    <w:rsid w:val="00616794"/>
    <w:rsid w:val="00617A47"/>
    <w:rsid w:val="00624213"/>
    <w:rsid w:val="006274CE"/>
    <w:rsid w:val="00632CF7"/>
    <w:rsid w:val="00635A9E"/>
    <w:rsid w:val="00643EC9"/>
    <w:rsid w:val="00645779"/>
    <w:rsid w:val="0064688B"/>
    <w:rsid w:val="00647ABA"/>
    <w:rsid w:val="00664710"/>
    <w:rsid w:val="006718E1"/>
    <w:rsid w:val="00676B8B"/>
    <w:rsid w:val="0067767C"/>
    <w:rsid w:val="00680D52"/>
    <w:rsid w:val="00681671"/>
    <w:rsid w:val="00681B57"/>
    <w:rsid w:val="0068610E"/>
    <w:rsid w:val="0068621F"/>
    <w:rsid w:val="0069346B"/>
    <w:rsid w:val="00697C16"/>
    <w:rsid w:val="006A154B"/>
    <w:rsid w:val="006A232F"/>
    <w:rsid w:val="006B0D5E"/>
    <w:rsid w:val="006B1122"/>
    <w:rsid w:val="006B1496"/>
    <w:rsid w:val="006B619F"/>
    <w:rsid w:val="006C0CA7"/>
    <w:rsid w:val="006C285B"/>
    <w:rsid w:val="006D30D9"/>
    <w:rsid w:val="006D3289"/>
    <w:rsid w:val="006D4A89"/>
    <w:rsid w:val="006D5C70"/>
    <w:rsid w:val="006D6D26"/>
    <w:rsid w:val="006E2B35"/>
    <w:rsid w:val="006E5B64"/>
    <w:rsid w:val="006E5C5E"/>
    <w:rsid w:val="006F1DD2"/>
    <w:rsid w:val="006F6145"/>
    <w:rsid w:val="00701BBB"/>
    <w:rsid w:val="00703708"/>
    <w:rsid w:val="007038EB"/>
    <w:rsid w:val="00712E33"/>
    <w:rsid w:val="0071526B"/>
    <w:rsid w:val="0071597F"/>
    <w:rsid w:val="00717123"/>
    <w:rsid w:val="007245D4"/>
    <w:rsid w:val="00725555"/>
    <w:rsid w:val="007371D6"/>
    <w:rsid w:val="00737447"/>
    <w:rsid w:val="00737A40"/>
    <w:rsid w:val="007467EE"/>
    <w:rsid w:val="007477B4"/>
    <w:rsid w:val="00750BA0"/>
    <w:rsid w:val="00754B0C"/>
    <w:rsid w:val="007552CA"/>
    <w:rsid w:val="00757175"/>
    <w:rsid w:val="007610E6"/>
    <w:rsid w:val="007621C4"/>
    <w:rsid w:val="00764E78"/>
    <w:rsid w:val="00765603"/>
    <w:rsid w:val="007669BB"/>
    <w:rsid w:val="00771EC3"/>
    <w:rsid w:val="0077557B"/>
    <w:rsid w:val="00780F94"/>
    <w:rsid w:val="00782FC1"/>
    <w:rsid w:val="00785EA9"/>
    <w:rsid w:val="00786837"/>
    <w:rsid w:val="00787E7E"/>
    <w:rsid w:val="00793A57"/>
    <w:rsid w:val="007A3798"/>
    <w:rsid w:val="007A4594"/>
    <w:rsid w:val="007A7FDA"/>
    <w:rsid w:val="007B2075"/>
    <w:rsid w:val="007B26A9"/>
    <w:rsid w:val="007B4361"/>
    <w:rsid w:val="007B48FB"/>
    <w:rsid w:val="007C08C6"/>
    <w:rsid w:val="007C399F"/>
    <w:rsid w:val="007C55B1"/>
    <w:rsid w:val="007C797F"/>
    <w:rsid w:val="007D4869"/>
    <w:rsid w:val="007D49C3"/>
    <w:rsid w:val="007E0C9C"/>
    <w:rsid w:val="007E17FE"/>
    <w:rsid w:val="007E20C7"/>
    <w:rsid w:val="007E2D8C"/>
    <w:rsid w:val="007E3C71"/>
    <w:rsid w:val="007E3F13"/>
    <w:rsid w:val="007E6A3C"/>
    <w:rsid w:val="007F4C3C"/>
    <w:rsid w:val="007F5DF2"/>
    <w:rsid w:val="007F7FD0"/>
    <w:rsid w:val="00801320"/>
    <w:rsid w:val="00803C21"/>
    <w:rsid w:val="008102BA"/>
    <w:rsid w:val="00812568"/>
    <w:rsid w:val="00813C79"/>
    <w:rsid w:val="008272D2"/>
    <w:rsid w:val="00831B88"/>
    <w:rsid w:val="008368EC"/>
    <w:rsid w:val="00845910"/>
    <w:rsid w:val="00847B8B"/>
    <w:rsid w:val="008530E9"/>
    <w:rsid w:val="00854270"/>
    <w:rsid w:val="0085561C"/>
    <w:rsid w:val="008610D5"/>
    <w:rsid w:val="00861402"/>
    <w:rsid w:val="0086264B"/>
    <w:rsid w:val="008627F6"/>
    <w:rsid w:val="00863034"/>
    <w:rsid w:val="00871436"/>
    <w:rsid w:val="008729F8"/>
    <w:rsid w:val="00876819"/>
    <w:rsid w:val="0087742B"/>
    <w:rsid w:val="00885C74"/>
    <w:rsid w:val="00891732"/>
    <w:rsid w:val="008928CF"/>
    <w:rsid w:val="0089299C"/>
    <w:rsid w:val="00896E9D"/>
    <w:rsid w:val="008976FB"/>
    <w:rsid w:val="008A0988"/>
    <w:rsid w:val="008A272D"/>
    <w:rsid w:val="008A4BCB"/>
    <w:rsid w:val="008A6525"/>
    <w:rsid w:val="008A653B"/>
    <w:rsid w:val="008A69E1"/>
    <w:rsid w:val="008B2C6D"/>
    <w:rsid w:val="008B7D4E"/>
    <w:rsid w:val="008B7D85"/>
    <w:rsid w:val="008C114F"/>
    <w:rsid w:val="008C170E"/>
    <w:rsid w:val="008C61D4"/>
    <w:rsid w:val="008D4AB7"/>
    <w:rsid w:val="008D7324"/>
    <w:rsid w:val="008D7906"/>
    <w:rsid w:val="008E58D1"/>
    <w:rsid w:val="009035CE"/>
    <w:rsid w:val="00903E40"/>
    <w:rsid w:val="0090684A"/>
    <w:rsid w:val="009120C2"/>
    <w:rsid w:val="00913F07"/>
    <w:rsid w:val="00914643"/>
    <w:rsid w:val="0092458A"/>
    <w:rsid w:val="00927B89"/>
    <w:rsid w:val="00933D80"/>
    <w:rsid w:val="009344B3"/>
    <w:rsid w:val="009350F6"/>
    <w:rsid w:val="00942DBA"/>
    <w:rsid w:val="00943B03"/>
    <w:rsid w:val="00947E79"/>
    <w:rsid w:val="00950ED8"/>
    <w:rsid w:val="00952EB2"/>
    <w:rsid w:val="00956888"/>
    <w:rsid w:val="009574EB"/>
    <w:rsid w:val="00957C82"/>
    <w:rsid w:val="009604CD"/>
    <w:rsid w:val="0096096E"/>
    <w:rsid w:val="00960BC6"/>
    <w:rsid w:val="00961927"/>
    <w:rsid w:val="00964BED"/>
    <w:rsid w:val="00965058"/>
    <w:rsid w:val="00967D38"/>
    <w:rsid w:val="00970A70"/>
    <w:rsid w:val="009767F9"/>
    <w:rsid w:val="00981B79"/>
    <w:rsid w:val="00987C7B"/>
    <w:rsid w:val="009910EB"/>
    <w:rsid w:val="0099286B"/>
    <w:rsid w:val="0099329E"/>
    <w:rsid w:val="00994FB5"/>
    <w:rsid w:val="009A4448"/>
    <w:rsid w:val="009A6045"/>
    <w:rsid w:val="009A7AB2"/>
    <w:rsid w:val="009B0F61"/>
    <w:rsid w:val="009B1678"/>
    <w:rsid w:val="009B18A4"/>
    <w:rsid w:val="009B74AB"/>
    <w:rsid w:val="009C013B"/>
    <w:rsid w:val="009C14AD"/>
    <w:rsid w:val="009C2481"/>
    <w:rsid w:val="009D11EC"/>
    <w:rsid w:val="009D199E"/>
    <w:rsid w:val="009D1BC9"/>
    <w:rsid w:val="009D4286"/>
    <w:rsid w:val="009D6862"/>
    <w:rsid w:val="009E3A25"/>
    <w:rsid w:val="009E6610"/>
    <w:rsid w:val="009F1069"/>
    <w:rsid w:val="009F286B"/>
    <w:rsid w:val="009F36DB"/>
    <w:rsid w:val="009F666E"/>
    <w:rsid w:val="009F671A"/>
    <w:rsid w:val="009F6F74"/>
    <w:rsid w:val="00A07AD8"/>
    <w:rsid w:val="00A13F8B"/>
    <w:rsid w:val="00A157F6"/>
    <w:rsid w:val="00A16D99"/>
    <w:rsid w:val="00A1761C"/>
    <w:rsid w:val="00A17A9B"/>
    <w:rsid w:val="00A232A7"/>
    <w:rsid w:val="00A31628"/>
    <w:rsid w:val="00A324C1"/>
    <w:rsid w:val="00A32B32"/>
    <w:rsid w:val="00A4052B"/>
    <w:rsid w:val="00A46C44"/>
    <w:rsid w:val="00A46E0D"/>
    <w:rsid w:val="00A51757"/>
    <w:rsid w:val="00A52DB8"/>
    <w:rsid w:val="00A53103"/>
    <w:rsid w:val="00A5361A"/>
    <w:rsid w:val="00A53FF2"/>
    <w:rsid w:val="00A6212B"/>
    <w:rsid w:val="00A6320B"/>
    <w:rsid w:val="00A64B66"/>
    <w:rsid w:val="00A65EC8"/>
    <w:rsid w:val="00A723FA"/>
    <w:rsid w:val="00A741E5"/>
    <w:rsid w:val="00A74FDF"/>
    <w:rsid w:val="00A810D5"/>
    <w:rsid w:val="00A8344B"/>
    <w:rsid w:val="00A85BD6"/>
    <w:rsid w:val="00A94E56"/>
    <w:rsid w:val="00A959ED"/>
    <w:rsid w:val="00A96F0B"/>
    <w:rsid w:val="00AA431D"/>
    <w:rsid w:val="00AA47FD"/>
    <w:rsid w:val="00AB0847"/>
    <w:rsid w:val="00AB32FD"/>
    <w:rsid w:val="00AB3B05"/>
    <w:rsid w:val="00AB4392"/>
    <w:rsid w:val="00AB4A04"/>
    <w:rsid w:val="00AC2451"/>
    <w:rsid w:val="00AC2B1A"/>
    <w:rsid w:val="00AC5048"/>
    <w:rsid w:val="00AC5C04"/>
    <w:rsid w:val="00AC5DA6"/>
    <w:rsid w:val="00AC77D4"/>
    <w:rsid w:val="00AC7BC7"/>
    <w:rsid w:val="00AD0E7C"/>
    <w:rsid w:val="00AD2082"/>
    <w:rsid w:val="00AD4086"/>
    <w:rsid w:val="00AD64D9"/>
    <w:rsid w:val="00AD7699"/>
    <w:rsid w:val="00AD77BE"/>
    <w:rsid w:val="00AE0719"/>
    <w:rsid w:val="00AE1984"/>
    <w:rsid w:val="00AE5120"/>
    <w:rsid w:val="00AF21EF"/>
    <w:rsid w:val="00AF3BB6"/>
    <w:rsid w:val="00AF463C"/>
    <w:rsid w:val="00AF4DD2"/>
    <w:rsid w:val="00AF4FAC"/>
    <w:rsid w:val="00AF651B"/>
    <w:rsid w:val="00AF6D00"/>
    <w:rsid w:val="00AF7051"/>
    <w:rsid w:val="00B00CBB"/>
    <w:rsid w:val="00B1404E"/>
    <w:rsid w:val="00B22C89"/>
    <w:rsid w:val="00B36D71"/>
    <w:rsid w:val="00B401BC"/>
    <w:rsid w:val="00B510D5"/>
    <w:rsid w:val="00B528F8"/>
    <w:rsid w:val="00B5382A"/>
    <w:rsid w:val="00B53CAC"/>
    <w:rsid w:val="00B55A98"/>
    <w:rsid w:val="00B57715"/>
    <w:rsid w:val="00B70865"/>
    <w:rsid w:val="00B7287A"/>
    <w:rsid w:val="00B74589"/>
    <w:rsid w:val="00B75AD0"/>
    <w:rsid w:val="00B82512"/>
    <w:rsid w:val="00B8408C"/>
    <w:rsid w:val="00B84E3D"/>
    <w:rsid w:val="00B859CD"/>
    <w:rsid w:val="00B86398"/>
    <w:rsid w:val="00B91F98"/>
    <w:rsid w:val="00B95104"/>
    <w:rsid w:val="00B96231"/>
    <w:rsid w:val="00BA0110"/>
    <w:rsid w:val="00BA3662"/>
    <w:rsid w:val="00BA3744"/>
    <w:rsid w:val="00BA695E"/>
    <w:rsid w:val="00BB1299"/>
    <w:rsid w:val="00BB3459"/>
    <w:rsid w:val="00BB5A0E"/>
    <w:rsid w:val="00BC1132"/>
    <w:rsid w:val="00BC128E"/>
    <w:rsid w:val="00BC1AD7"/>
    <w:rsid w:val="00BC327A"/>
    <w:rsid w:val="00BC3D6D"/>
    <w:rsid w:val="00BC3EF2"/>
    <w:rsid w:val="00BC4C8B"/>
    <w:rsid w:val="00BC5359"/>
    <w:rsid w:val="00BC7CB2"/>
    <w:rsid w:val="00BD0E63"/>
    <w:rsid w:val="00BD668B"/>
    <w:rsid w:val="00BD693A"/>
    <w:rsid w:val="00BE0852"/>
    <w:rsid w:val="00BE22E8"/>
    <w:rsid w:val="00BE49EB"/>
    <w:rsid w:val="00BE6465"/>
    <w:rsid w:val="00BF3D2C"/>
    <w:rsid w:val="00BF3E6F"/>
    <w:rsid w:val="00BF4CD6"/>
    <w:rsid w:val="00C03193"/>
    <w:rsid w:val="00C03D51"/>
    <w:rsid w:val="00C04A48"/>
    <w:rsid w:val="00C12DB6"/>
    <w:rsid w:val="00C13B0E"/>
    <w:rsid w:val="00C14660"/>
    <w:rsid w:val="00C16301"/>
    <w:rsid w:val="00C212C5"/>
    <w:rsid w:val="00C23BF0"/>
    <w:rsid w:val="00C24517"/>
    <w:rsid w:val="00C2529F"/>
    <w:rsid w:val="00C25570"/>
    <w:rsid w:val="00C260C3"/>
    <w:rsid w:val="00C26AF1"/>
    <w:rsid w:val="00C27FF4"/>
    <w:rsid w:val="00C31648"/>
    <w:rsid w:val="00C32270"/>
    <w:rsid w:val="00C32652"/>
    <w:rsid w:val="00C34169"/>
    <w:rsid w:val="00C35B62"/>
    <w:rsid w:val="00C413B6"/>
    <w:rsid w:val="00C419E4"/>
    <w:rsid w:val="00C51BB3"/>
    <w:rsid w:val="00C560AA"/>
    <w:rsid w:val="00C56448"/>
    <w:rsid w:val="00C64A50"/>
    <w:rsid w:val="00C72007"/>
    <w:rsid w:val="00C73EC8"/>
    <w:rsid w:val="00C7465C"/>
    <w:rsid w:val="00C74D23"/>
    <w:rsid w:val="00C76256"/>
    <w:rsid w:val="00C76D2A"/>
    <w:rsid w:val="00C81DBB"/>
    <w:rsid w:val="00C82CC4"/>
    <w:rsid w:val="00C82F61"/>
    <w:rsid w:val="00C85E6C"/>
    <w:rsid w:val="00C86548"/>
    <w:rsid w:val="00C94BF4"/>
    <w:rsid w:val="00C962B2"/>
    <w:rsid w:val="00CA0226"/>
    <w:rsid w:val="00CA1DAF"/>
    <w:rsid w:val="00CA2E67"/>
    <w:rsid w:val="00CA37D0"/>
    <w:rsid w:val="00CB4615"/>
    <w:rsid w:val="00CC1728"/>
    <w:rsid w:val="00CD13C1"/>
    <w:rsid w:val="00CD1580"/>
    <w:rsid w:val="00CD4533"/>
    <w:rsid w:val="00CD4BE6"/>
    <w:rsid w:val="00CE24D1"/>
    <w:rsid w:val="00CE2BAB"/>
    <w:rsid w:val="00CF0930"/>
    <w:rsid w:val="00CF1C15"/>
    <w:rsid w:val="00CF496F"/>
    <w:rsid w:val="00D01266"/>
    <w:rsid w:val="00D064D9"/>
    <w:rsid w:val="00D14EDE"/>
    <w:rsid w:val="00D151CD"/>
    <w:rsid w:val="00D17875"/>
    <w:rsid w:val="00D260FC"/>
    <w:rsid w:val="00D3314A"/>
    <w:rsid w:val="00D3414E"/>
    <w:rsid w:val="00D36E79"/>
    <w:rsid w:val="00D40356"/>
    <w:rsid w:val="00D4229A"/>
    <w:rsid w:val="00D50BA3"/>
    <w:rsid w:val="00D551EB"/>
    <w:rsid w:val="00D55AA2"/>
    <w:rsid w:val="00D55B0E"/>
    <w:rsid w:val="00D56EC2"/>
    <w:rsid w:val="00D57265"/>
    <w:rsid w:val="00D600DC"/>
    <w:rsid w:val="00D627E3"/>
    <w:rsid w:val="00D63BDF"/>
    <w:rsid w:val="00D65A29"/>
    <w:rsid w:val="00D65C91"/>
    <w:rsid w:val="00D751A4"/>
    <w:rsid w:val="00D7580A"/>
    <w:rsid w:val="00D77B5D"/>
    <w:rsid w:val="00D841C6"/>
    <w:rsid w:val="00D904C8"/>
    <w:rsid w:val="00D90E7D"/>
    <w:rsid w:val="00D942F9"/>
    <w:rsid w:val="00D94EB5"/>
    <w:rsid w:val="00D950C0"/>
    <w:rsid w:val="00D9625A"/>
    <w:rsid w:val="00D97C58"/>
    <w:rsid w:val="00DA71BF"/>
    <w:rsid w:val="00DB221A"/>
    <w:rsid w:val="00DB61B3"/>
    <w:rsid w:val="00DC3A57"/>
    <w:rsid w:val="00DC507A"/>
    <w:rsid w:val="00DC7C6D"/>
    <w:rsid w:val="00DD190D"/>
    <w:rsid w:val="00DD2AD7"/>
    <w:rsid w:val="00DD3046"/>
    <w:rsid w:val="00DD674D"/>
    <w:rsid w:val="00DE2C3D"/>
    <w:rsid w:val="00DE2E5A"/>
    <w:rsid w:val="00DE73B3"/>
    <w:rsid w:val="00DE752F"/>
    <w:rsid w:val="00DF0822"/>
    <w:rsid w:val="00DF0E7A"/>
    <w:rsid w:val="00DF5720"/>
    <w:rsid w:val="00E003BD"/>
    <w:rsid w:val="00E005BC"/>
    <w:rsid w:val="00E01F0B"/>
    <w:rsid w:val="00E02822"/>
    <w:rsid w:val="00E041A3"/>
    <w:rsid w:val="00E0796A"/>
    <w:rsid w:val="00E10CDC"/>
    <w:rsid w:val="00E1163B"/>
    <w:rsid w:val="00E124D0"/>
    <w:rsid w:val="00E1283B"/>
    <w:rsid w:val="00E16FB0"/>
    <w:rsid w:val="00E20901"/>
    <w:rsid w:val="00E23169"/>
    <w:rsid w:val="00E23223"/>
    <w:rsid w:val="00E2383E"/>
    <w:rsid w:val="00E26AC4"/>
    <w:rsid w:val="00E273E6"/>
    <w:rsid w:val="00E2796E"/>
    <w:rsid w:val="00E30FE5"/>
    <w:rsid w:val="00E331F9"/>
    <w:rsid w:val="00E34F73"/>
    <w:rsid w:val="00E36B68"/>
    <w:rsid w:val="00E36DA9"/>
    <w:rsid w:val="00E4241E"/>
    <w:rsid w:val="00E4391D"/>
    <w:rsid w:val="00E45D3E"/>
    <w:rsid w:val="00E473E0"/>
    <w:rsid w:val="00E5125D"/>
    <w:rsid w:val="00E54D16"/>
    <w:rsid w:val="00E5516E"/>
    <w:rsid w:val="00E67116"/>
    <w:rsid w:val="00E71944"/>
    <w:rsid w:val="00E73C13"/>
    <w:rsid w:val="00E74DA9"/>
    <w:rsid w:val="00E77E63"/>
    <w:rsid w:val="00E90CDD"/>
    <w:rsid w:val="00E96565"/>
    <w:rsid w:val="00E965AD"/>
    <w:rsid w:val="00E970DA"/>
    <w:rsid w:val="00EA1E9F"/>
    <w:rsid w:val="00EA39F4"/>
    <w:rsid w:val="00EA4896"/>
    <w:rsid w:val="00EA4A8E"/>
    <w:rsid w:val="00EA4E85"/>
    <w:rsid w:val="00EA57C6"/>
    <w:rsid w:val="00EA5B58"/>
    <w:rsid w:val="00EB0449"/>
    <w:rsid w:val="00EC04E3"/>
    <w:rsid w:val="00EC3E4C"/>
    <w:rsid w:val="00EC5AC7"/>
    <w:rsid w:val="00EC7203"/>
    <w:rsid w:val="00ED0E7A"/>
    <w:rsid w:val="00ED2D99"/>
    <w:rsid w:val="00ED55A7"/>
    <w:rsid w:val="00ED7916"/>
    <w:rsid w:val="00EE18CE"/>
    <w:rsid w:val="00EF54C0"/>
    <w:rsid w:val="00F03268"/>
    <w:rsid w:val="00F053F4"/>
    <w:rsid w:val="00F10FFB"/>
    <w:rsid w:val="00F20800"/>
    <w:rsid w:val="00F21AFD"/>
    <w:rsid w:val="00F25EDB"/>
    <w:rsid w:val="00F31A17"/>
    <w:rsid w:val="00F32369"/>
    <w:rsid w:val="00F355AF"/>
    <w:rsid w:val="00F35824"/>
    <w:rsid w:val="00F402BE"/>
    <w:rsid w:val="00F4351C"/>
    <w:rsid w:val="00F44200"/>
    <w:rsid w:val="00F47716"/>
    <w:rsid w:val="00F5017F"/>
    <w:rsid w:val="00F5073A"/>
    <w:rsid w:val="00F52934"/>
    <w:rsid w:val="00F55C10"/>
    <w:rsid w:val="00F61A7D"/>
    <w:rsid w:val="00F66798"/>
    <w:rsid w:val="00F773EA"/>
    <w:rsid w:val="00F81AC9"/>
    <w:rsid w:val="00F8382A"/>
    <w:rsid w:val="00F85043"/>
    <w:rsid w:val="00F872BD"/>
    <w:rsid w:val="00F90334"/>
    <w:rsid w:val="00F905E5"/>
    <w:rsid w:val="00F94B20"/>
    <w:rsid w:val="00F9771E"/>
    <w:rsid w:val="00FA0A0D"/>
    <w:rsid w:val="00FB036D"/>
    <w:rsid w:val="00FB252C"/>
    <w:rsid w:val="00FB47B3"/>
    <w:rsid w:val="00FB4BDE"/>
    <w:rsid w:val="00FB684E"/>
    <w:rsid w:val="00FC09A8"/>
    <w:rsid w:val="00FC3C4F"/>
    <w:rsid w:val="00FC4939"/>
    <w:rsid w:val="00FD307E"/>
    <w:rsid w:val="00FD332F"/>
    <w:rsid w:val="00FD3C21"/>
    <w:rsid w:val="00FE4D2D"/>
    <w:rsid w:val="00FF02DE"/>
    <w:rsid w:val="00FF11E9"/>
    <w:rsid w:val="00FF3720"/>
    <w:rsid w:val="00FF578E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3F2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B4"/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1"/>
    <w:qFormat/>
    <w:rsid w:val="00AF4DD2"/>
    <w:pPr>
      <w:widowControl w:val="0"/>
      <w:ind w:left="731"/>
      <w:outlineLvl w:val="0"/>
    </w:pPr>
    <w:rPr>
      <w:rFonts w:ascii="Arial" w:eastAsia="Arial" w:hAnsi="Arial"/>
      <w:b/>
      <w:bCs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rsid w:val="007477B4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rsid w:val="007477B4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rsid w:val="007477B4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rsid w:val="007477B4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rsid w:val="007477B4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rsid w:val="007477B4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rsid w:val="007477B4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rsid w:val="007477B4"/>
    <w:pPr>
      <w:ind w:left="0"/>
      <w:jc w:val="center"/>
    </w:pPr>
  </w:style>
  <w:style w:type="paragraph" w:styleId="En-tte">
    <w:name w:val="header"/>
    <w:basedOn w:val="Normal"/>
    <w:semiHidden/>
    <w:rsid w:val="007477B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7477B4"/>
    <w:pPr>
      <w:tabs>
        <w:tab w:val="center" w:pos="4320"/>
        <w:tab w:val="right" w:pos="8640"/>
      </w:tabs>
    </w:pPr>
  </w:style>
  <w:style w:type="character" w:styleId="Lienhypertexte">
    <w:name w:val="Hyperlink"/>
    <w:semiHidden/>
    <w:rsid w:val="007477B4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CD4533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8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5382A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uiPriority w:val="99"/>
    <w:semiHidden/>
    <w:unhideWhenUsed/>
    <w:rsid w:val="001C0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022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C022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022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C022F"/>
    <w:rPr>
      <w:b/>
      <w:bCs/>
      <w:lang w:eastAsia="en-US"/>
    </w:rPr>
  </w:style>
  <w:style w:type="character" w:customStyle="1" w:styleId="Titre1Car">
    <w:name w:val="Titre 1 Car"/>
    <w:link w:val="Titre1"/>
    <w:uiPriority w:val="1"/>
    <w:rsid w:val="00AF4DD2"/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Puce2">
    <w:name w:val="Puce 2"/>
    <w:basedOn w:val="Titre1"/>
    <w:link w:val="Puce2Car"/>
    <w:qFormat/>
    <w:rsid w:val="00AF4DD2"/>
    <w:pPr>
      <w:numPr>
        <w:numId w:val="4"/>
      </w:numPr>
      <w:tabs>
        <w:tab w:val="right" w:pos="8640"/>
      </w:tabs>
      <w:spacing w:before="60"/>
    </w:pPr>
    <w:rPr>
      <w:b w:val="0"/>
      <w:bCs w:val="0"/>
      <w:spacing w:val="-1"/>
    </w:rPr>
  </w:style>
  <w:style w:type="character" w:customStyle="1" w:styleId="Puce2Car">
    <w:name w:val="Puce 2 Car"/>
    <w:link w:val="Puce2"/>
    <w:rsid w:val="00AF4DD2"/>
    <w:rPr>
      <w:rFonts w:ascii="Arial" w:eastAsia="Arial" w:hAnsi="Arial"/>
      <w:spacing w:val="-1"/>
      <w:sz w:val="22"/>
      <w:szCs w:val="22"/>
      <w:lang w:val="en-US" w:eastAsia="en-US"/>
    </w:rPr>
  </w:style>
  <w:style w:type="paragraph" w:styleId="Rvision">
    <w:name w:val="Revision"/>
    <w:hidden/>
    <w:uiPriority w:val="99"/>
    <w:semiHidden/>
    <w:rsid w:val="00F442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UMXZNRYXENRP-715238782-144</_dlc_DocId>
    <_dlc_DocIdUrl xmlns="35ae7812-1ab0-4572-a6c7-91e90b93790a">
      <Url>http://edition.simtq.mtq.min.intra/fr/entreprises-partenaires/entreprises-reseaux-routier/guides-formulaires/_layouts/15/DocIdRedir.aspx?ID=UMXZNRYXENRP-715238782-144</Url>
      <Description>UMXZNRYXENRP-715238782-144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E2AA7F283C448A8510CB719F0099" ma:contentTypeVersion="1" ma:contentTypeDescription="Crée un document." ma:contentTypeScope="" ma:versionID="2447abd86330cedcfbe3c30802a9de72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88A5F0-15C5-4EE4-B2A8-C444EADC4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3B63C-970C-4B48-B310-EEAF15BC8049}">
  <ds:schemaRefs>
    <ds:schemaRef ds:uri="http://schemas.microsoft.com/office/2006/metadata/properties"/>
    <ds:schemaRef ds:uri="http://schemas.microsoft.com/office/infopath/2007/PartnerControls"/>
    <ds:schemaRef ds:uri="480e0cdb-6de6-4ad6-a9b9-f5663938e49f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0FA5ABF-852D-41A9-A18D-1D3A04EE7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E748B-B5AA-4DEF-A1A2-44E89C8E8FD1}"/>
</file>

<file path=customXml/itemProps5.xml><?xml version="1.0" encoding="utf-8"?>
<ds:datastoreItem xmlns:ds="http://schemas.openxmlformats.org/officeDocument/2006/customXml" ds:itemID="{1C1238D0-04FC-4CFD-83BE-26FD6C05F337}"/>
</file>

<file path=docProps/app.xml><?xml version="1.0" encoding="utf-8"?>
<Properties xmlns="http://schemas.openxmlformats.org/officeDocument/2006/extended-properties" xmlns:vt="http://schemas.openxmlformats.org/officeDocument/2006/docPropsVTypes">
  <Template>V-1879</Template>
  <TotalTime>61</TotalTime>
  <Pages>3</Pages>
  <Words>1446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V-1879 : Fiche de conception - Mur de soutènement homologués</vt:lpstr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V-1879 : Fiche de conception - Mur de soutènement homologués</dc:title>
  <dc:creator>Société de l'assurance automobile du Québec pour le ministère des Transports du Québec</dc:creator>
  <cp:keywords>1879</cp:keywords>
  <cp:lastModifiedBy>Lépine, Mathieu</cp:lastModifiedBy>
  <cp:revision>14</cp:revision>
  <cp:lastPrinted>2020-01-15T14:13:00Z</cp:lastPrinted>
  <dcterms:created xsi:type="dcterms:W3CDTF">2020-01-15T15:03:00Z</dcterms:created>
  <dcterms:modified xsi:type="dcterms:W3CDTF">2023-01-12T19:24:00Z</dcterms:modified>
  <cp:category>Formulaire ministériel.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0x0101005501E2AA7F283C448A8510CB719F0099</vt:lpwstr>
  </property>
  <property fmtid="{D5CDD505-2E9C-101B-9397-08002B2CF9AE}" pid="3" name="TaxKeyword">
    <vt:lpwstr>36391;#1879|72574a16-5b7f-4310-960f-152de4b2a378</vt:lpwstr>
  </property>
  <property fmtid="{D5CDD505-2E9C-101B-9397-08002B2CF9AE}" pid="4" name="DatePublication">
    <vt:filetime>2020-01-01T05:00:00Z</vt:filetime>
  </property>
  <property fmtid="{D5CDD505-2E9C-101B-9397-08002B2CF9AE}" pid="6" name="DescriptionDocument">
    <vt:lpwstr>Fiche de conception sous forme de formulaire présentant les murs de soutènement homologués V-1879.</vt:lpwstr>
  </property>
  <property fmtid="{D5CDD505-2E9C-101B-9397-08002B2CF9AE}" pid="7" name="Theme">
    <vt:lpwstr>10;#</vt:lpwstr>
  </property>
  <property fmtid="{D5CDD505-2E9C-101B-9397-08002B2CF9AE}" pid="8" name="ExclureImportation">
    <vt:bool>false</vt:bool>
  </property>
  <property fmtid="{D5CDD505-2E9C-101B-9397-08002B2CF9AE}" pid="9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0" name="SousTheme">
    <vt:lpwstr>57;#</vt:lpwstr>
  </property>
  <property fmtid="{D5CDD505-2E9C-101B-9397-08002B2CF9AE}" pid="11" name="TypeDocument">
    <vt:lpwstr>14</vt:lpwstr>
  </property>
  <property fmtid="{D5CDD505-2E9C-101B-9397-08002B2CF9AE}" pid="12" name="_dlc_DocIdItemGuid">
    <vt:lpwstr>358823ce-1313-47a2-a77c-0e6b4de64e4a</vt:lpwstr>
  </property>
  <property fmtid="{D5CDD505-2E9C-101B-9397-08002B2CF9AE}" pid="14" name="ImageDocument">
    <vt:lpwstr>, </vt:lpwstr>
  </property>
</Properties>
</file>